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F0" w:rsidRDefault="00233CF0" w:rsidP="00E528CF">
      <w:pPr>
        <w:jc w:val="right"/>
        <w:rPr>
          <w:rFonts w:cs="Calibri"/>
          <w:b/>
          <w:sz w:val="24"/>
          <w:szCs w:val="24"/>
        </w:rPr>
      </w:pPr>
      <w:r>
        <w:rPr>
          <w:rFonts w:ascii="Calibri" w:hAnsi="Calibri" w:cs="Calibri"/>
          <w:b/>
          <w:sz w:val="24"/>
          <w:szCs w:val="24"/>
        </w:rPr>
        <w:t>Załącznik nr 13 do OPZ</w:t>
      </w:r>
    </w:p>
    <w:p w:rsidR="00233CF0" w:rsidRDefault="00233CF0" w:rsidP="005A4B70">
      <w:pPr>
        <w:widowControl w:val="0"/>
        <w:autoSpaceDE w:val="0"/>
        <w:autoSpaceDN w:val="0"/>
        <w:adjustRightInd w:val="0"/>
        <w:jc w:val="both"/>
        <w:rPr>
          <w:rFonts w:ascii="Calibri" w:hAnsi="Calibri"/>
          <w:sz w:val="20"/>
          <w:szCs w:val="20"/>
        </w:rPr>
      </w:pPr>
    </w:p>
    <w:p w:rsidR="00233CF0" w:rsidRPr="00132FB3" w:rsidRDefault="00233CF0" w:rsidP="005A4B70">
      <w:pPr>
        <w:widowControl w:val="0"/>
        <w:autoSpaceDE w:val="0"/>
        <w:autoSpaceDN w:val="0"/>
        <w:adjustRightInd w:val="0"/>
        <w:jc w:val="both"/>
        <w:rPr>
          <w:rFonts w:ascii="Calibri" w:hAnsi="Calibri"/>
          <w:sz w:val="20"/>
          <w:szCs w:val="20"/>
        </w:rPr>
      </w:pPr>
    </w:p>
    <w:p w:rsidR="00233CF0" w:rsidRPr="00132FB3" w:rsidRDefault="00233CF0" w:rsidP="00DA4C64">
      <w:pPr>
        <w:widowControl w:val="0"/>
        <w:shd w:val="clear" w:color="auto" w:fill="E0E0E0"/>
        <w:autoSpaceDE w:val="0"/>
        <w:autoSpaceDN w:val="0"/>
        <w:adjustRightInd w:val="0"/>
        <w:jc w:val="center"/>
        <w:rPr>
          <w:rFonts w:ascii="Calibri" w:hAnsi="Calibri"/>
          <w:b/>
          <w:bCs/>
          <w:color w:val="000000"/>
          <w:sz w:val="20"/>
          <w:szCs w:val="20"/>
        </w:rPr>
      </w:pPr>
      <w:r w:rsidRPr="00132FB3">
        <w:rPr>
          <w:rFonts w:ascii="Calibri" w:hAnsi="Calibri"/>
          <w:b/>
          <w:bCs/>
          <w:color w:val="000000"/>
          <w:sz w:val="20"/>
          <w:szCs w:val="20"/>
          <w:u w:val="single"/>
        </w:rPr>
        <w:t>SZCZEGÓŁOWY OPIS PRZEDMIOTU ZAMÓWIENIA</w:t>
      </w:r>
      <w:r>
        <w:rPr>
          <w:rFonts w:ascii="Calibri" w:hAnsi="Calibri"/>
          <w:b/>
          <w:bCs/>
          <w:color w:val="000000"/>
          <w:sz w:val="20"/>
          <w:szCs w:val="20"/>
          <w:u w:val="single"/>
        </w:rPr>
        <w:t xml:space="preserve"> - SZPITAL POWIATOWY OSTRZESZÓW</w:t>
      </w:r>
    </w:p>
    <w:p w:rsidR="00233CF0" w:rsidRPr="00132FB3" w:rsidRDefault="00233CF0" w:rsidP="00DA4C64">
      <w:pPr>
        <w:jc w:val="center"/>
        <w:rPr>
          <w:rFonts w:ascii="Calibri" w:hAnsi="Calibri"/>
          <w:b/>
          <w:sz w:val="20"/>
          <w:szCs w:val="20"/>
        </w:rPr>
      </w:pPr>
    </w:p>
    <w:p w:rsidR="00233CF0" w:rsidRPr="00FA5E8B" w:rsidRDefault="00233CF0" w:rsidP="00DA4C64">
      <w:pPr>
        <w:numPr>
          <w:ilvl w:val="0"/>
          <w:numId w:val="25"/>
        </w:numPr>
        <w:ind w:left="357" w:hanging="357"/>
        <w:jc w:val="both"/>
        <w:rPr>
          <w:rFonts w:ascii="Calibri" w:hAnsi="Calibri"/>
          <w:b/>
        </w:rPr>
      </w:pPr>
      <w:r w:rsidRPr="00FA5E8B">
        <w:rPr>
          <w:rFonts w:ascii="Calibri" w:hAnsi="Calibri"/>
          <w:b/>
        </w:rPr>
        <w:t xml:space="preserve">INFORMACJE OGÓLNE:          </w:t>
      </w:r>
    </w:p>
    <w:p w:rsidR="00233CF0" w:rsidRDefault="00233CF0" w:rsidP="00DA4C64">
      <w:pPr>
        <w:jc w:val="both"/>
        <w:rPr>
          <w:rFonts w:ascii="Calibri" w:hAnsi="Calibri"/>
          <w:sz w:val="20"/>
          <w:szCs w:val="20"/>
        </w:rPr>
      </w:pPr>
      <w:r w:rsidRPr="00132FB3">
        <w:rPr>
          <w:rFonts w:ascii="Calibri" w:hAnsi="Calibri"/>
          <w:sz w:val="20"/>
          <w:szCs w:val="20"/>
          <w:u w:val="single"/>
        </w:rPr>
        <w:t>Ilekroć w niniejszym opisie, innych dokumentach dotyczących niniejszego postępowania jest</w:t>
      </w:r>
      <w:r w:rsidRPr="00132FB3">
        <w:rPr>
          <w:rFonts w:ascii="Calibri" w:hAnsi="Calibri"/>
          <w:sz w:val="20"/>
          <w:szCs w:val="20"/>
        </w:rPr>
        <w:t>:</w:t>
      </w:r>
    </w:p>
    <w:p w:rsidR="00233CF0" w:rsidRPr="00132FB3" w:rsidRDefault="00233CF0" w:rsidP="00DA4C64">
      <w:pPr>
        <w:jc w:val="both"/>
        <w:rPr>
          <w:rFonts w:ascii="Calibri" w:hAnsi="Calibri"/>
          <w:sz w:val="20"/>
          <w:szCs w:val="20"/>
        </w:rPr>
      </w:pPr>
    </w:p>
    <w:p w:rsidR="00233CF0" w:rsidRPr="00667E6A" w:rsidRDefault="00233CF0" w:rsidP="00667E6A">
      <w:pPr>
        <w:jc w:val="both"/>
        <w:rPr>
          <w:sz w:val="20"/>
          <w:szCs w:val="20"/>
        </w:rPr>
      </w:pPr>
      <w:r>
        <w:rPr>
          <w:rFonts w:ascii="Calibri" w:hAnsi="Calibri"/>
          <w:b/>
          <w:sz w:val="20"/>
          <w:szCs w:val="20"/>
        </w:rPr>
        <w:t xml:space="preserve">ZSI </w:t>
      </w:r>
      <w:r>
        <w:rPr>
          <w:b/>
          <w:sz w:val="20"/>
          <w:szCs w:val="20"/>
        </w:rPr>
        <w:t>–</w:t>
      </w:r>
      <w:r>
        <w:rPr>
          <w:rFonts w:ascii="Calibri" w:hAnsi="Calibri"/>
          <w:b/>
          <w:sz w:val="20"/>
          <w:szCs w:val="20"/>
        </w:rPr>
        <w:t xml:space="preserve"> </w:t>
      </w:r>
      <w:r w:rsidRPr="00667E6A">
        <w:rPr>
          <w:rFonts w:ascii="Calibri" w:hAnsi="Calibri"/>
          <w:sz w:val="20"/>
          <w:szCs w:val="20"/>
        </w:rPr>
        <w:t>Rozbudowa posiadanego przez</w:t>
      </w:r>
      <w:r>
        <w:rPr>
          <w:rFonts w:ascii="Calibri" w:hAnsi="Calibri"/>
          <w:sz w:val="20"/>
          <w:szCs w:val="20"/>
        </w:rPr>
        <w:t xml:space="preserve"> Zamawiającego systemu KS- PPS</w:t>
      </w:r>
      <w:r w:rsidRPr="00667E6A">
        <w:rPr>
          <w:rFonts w:ascii="Calibri" w:hAnsi="Calibri"/>
          <w:sz w:val="20"/>
          <w:szCs w:val="20"/>
        </w:rPr>
        <w:t xml:space="preserve"> lub jego wymia</w:t>
      </w:r>
      <w:r>
        <w:rPr>
          <w:rFonts w:ascii="Calibri" w:hAnsi="Calibri"/>
          <w:sz w:val="20"/>
          <w:szCs w:val="20"/>
        </w:rPr>
        <w:t xml:space="preserve">nę </w:t>
      </w:r>
      <w:r w:rsidRPr="00667E6A">
        <w:rPr>
          <w:sz w:val="20"/>
          <w:szCs w:val="20"/>
        </w:rPr>
        <w:t xml:space="preserve"> </w:t>
      </w:r>
      <w:r>
        <w:rPr>
          <w:rStyle w:val="FontStyle41"/>
        </w:rPr>
        <w:t>poprzez dostawę i wdrożenie nowych funkcjonalności oprogramowania w zakresie działalności medycznej,  dostawę i wdrożenie e-usług elektronicznych i elektronicznej dokumentacji medycznej do obsługi Placówki Medycznej</w:t>
      </w:r>
    </w:p>
    <w:p w:rsidR="00233CF0" w:rsidRPr="00667E6A"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Użytkownik</w:t>
      </w:r>
      <w:r w:rsidRPr="00132FB3">
        <w:rPr>
          <w:rFonts w:ascii="Calibri" w:hAnsi="Calibri"/>
          <w:sz w:val="20"/>
          <w:szCs w:val="20"/>
        </w:rPr>
        <w:t xml:space="preserve"> - osoba należąca do personelu Zamawiającego, posiadającą uprawnienia do korzystania z danego Modułu Oprogramowania Aplikacyjnego, nadane jej przez Wykonawcę lub Zamawiającego.</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Oprogramowanie aplikacyjne</w:t>
      </w:r>
      <w:r w:rsidRPr="00132FB3">
        <w:rPr>
          <w:rFonts w:ascii="Calibri" w:hAnsi="Calibri"/>
          <w:sz w:val="20"/>
          <w:szCs w:val="20"/>
        </w:rPr>
        <w:t xml:space="preserve"> – zbiór programów komputerowych (Aplikacji) wykonujących swoje procedury w interakcji ze sobą, składających się na produkt chroniony znakiem towarowym o nazwie oraz będący w rozumieniu ustawy z dnia 4 lutego 1994 r. o prawie autorskim i prawach pokrewnych</w:t>
      </w:r>
      <w:r w:rsidRPr="00132FB3">
        <w:rPr>
          <w:rFonts w:ascii="Calibri" w:hAnsi="Calibri"/>
          <w:sz w:val="20"/>
          <w:szCs w:val="20"/>
          <w:vertAlign w:val="superscript"/>
        </w:rPr>
        <w:t>1)</w:t>
      </w:r>
      <w:r w:rsidRPr="00132FB3">
        <w:rPr>
          <w:rFonts w:ascii="Calibri" w:hAnsi="Calibri"/>
          <w:sz w:val="20"/>
          <w:szCs w:val="20"/>
        </w:rPr>
        <w:t xml:space="preserve"> utworem, do którego prawa autorskie i majątkowe przysługują autorowi.</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Aplikacja</w:t>
      </w:r>
      <w:r w:rsidRPr="00132FB3">
        <w:rPr>
          <w:rFonts w:ascii="Calibri" w:hAnsi="Calibri"/>
          <w:sz w:val="20"/>
          <w:szCs w:val="20"/>
        </w:rPr>
        <w:t xml:space="preserve"> –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Motor bazy danych</w:t>
      </w:r>
      <w:r w:rsidRPr="00132FB3">
        <w:rPr>
          <w:rFonts w:ascii="Calibri" w:hAnsi="Calibri"/>
          <w:sz w:val="20"/>
          <w:szCs w:val="20"/>
        </w:rPr>
        <w:t xml:space="preserve"> – program komputerowy dedykowany do zarządzania bazami danych.</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Błąd aplikacji</w:t>
      </w:r>
      <w:r w:rsidRPr="00132FB3">
        <w:rPr>
          <w:rFonts w:ascii="Calibri" w:hAnsi="Calibri"/>
          <w:sz w:val="20"/>
          <w:szCs w:val="20"/>
        </w:rPr>
        <w:t xml:space="preserve"> – reakcja programu komputerowego użytkowanego we właściwych warunkach eksploatacji na prawidłowe działanie użytkownika, polegająca na wykonaniu procedur w sprzeczności z dokumentacją lub przewidzianą (założoną) funkcją a nie powodowana, przez co najmniej jedną z następujących przyczyn:</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zastosowanie Aplikacji w sposób niezgodny z przeznaczeniem,</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błędne wprowadzenie przez użytkownika danych,</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użytkowanie Aplikacji na sprzęcie komputerowym nie spełniającym ogólnie przyjętych w branży norm technicznych oraz bezpieczeństwa,</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 xml:space="preserve">użytkowanie Aplikacji na sprzęcie komputerowym nie spełniającym minimalnych parametrów wydajnościowych określonych dla wskazanej ilości stanowisk i producenta motoru bazy danych. </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użytkowanie Aplikacji w pomieszczeniach z niesprawną lub niewydolną instalacją elektryczną i zasilaniem elektrycznym,</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działanie wirusa komputerowego,</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 xml:space="preserve">wdrożenia Aplikacji wykonanego w sposób wadliwy, z wyłączeniem sytuacji, w której to było wykonywane przez WYKONAWCĘ, </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niedomaganie Aplik</w:t>
      </w:r>
      <w:r>
        <w:rPr>
          <w:rFonts w:ascii="Calibri" w:hAnsi="Calibri"/>
          <w:sz w:val="20"/>
          <w:szCs w:val="20"/>
        </w:rPr>
        <w:t>acji wykryte po wgraniu upgade</w:t>
      </w:r>
      <w:r w:rsidRPr="00132FB3">
        <w:rPr>
          <w:rFonts w:ascii="Calibri" w:hAnsi="Calibri"/>
          <w:sz w:val="20"/>
          <w:szCs w:val="20"/>
        </w:rPr>
        <w:t xml:space="preserve"> jeśli ZAMAWIAJĄCY dokonywał w okresie poprzedzającym wgrania powyższych modyfikacji, ingerencji w strukturę bazy danych, </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działanie osób spoza organizacji ZAMAWIAJĄCEGO,</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działanie siły wyższej,</w:t>
      </w:r>
    </w:p>
    <w:p w:rsidR="00233CF0" w:rsidRPr="00132FB3" w:rsidRDefault="00233CF0" w:rsidP="00DA4C64">
      <w:pPr>
        <w:numPr>
          <w:ilvl w:val="0"/>
          <w:numId w:val="26"/>
        </w:numPr>
        <w:jc w:val="both"/>
        <w:rPr>
          <w:rFonts w:ascii="Calibri" w:hAnsi="Calibri"/>
          <w:sz w:val="20"/>
          <w:szCs w:val="20"/>
        </w:rPr>
      </w:pPr>
      <w:r w:rsidRPr="00132FB3">
        <w:rPr>
          <w:rFonts w:ascii="Calibri" w:hAnsi="Calibri"/>
          <w:sz w:val="20"/>
          <w:szCs w:val="20"/>
        </w:rPr>
        <w:t>użytkowanie Aplikacji ze złamaniem obwarowań licencyjnych nałożonych na ZAMAWIAJĄCEGO postanowieniami umowy licencyjnej.</w:t>
      </w:r>
    </w:p>
    <w:p w:rsidR="00233CF0" w:rsidRPr="00F061DD" w:rsidRDefault="00233CF0" w:rsidP="00DA4C64">
      <w:pPr>
        <w:jc w:val="both"/>
        <w:rPr>
          <w:rFonts w:ascii="Calibri" w:hAnsi="Calibri"/>
          <w:sz w:val="20"/>
          <w:szCs w:val="20"/>
        </w:rPr>
      </w:pPr>
      <w:r w:rsidRPr="00F061DD">
        <w:rPr>
          <w:rFonts w:ascii="Calibri" w:hAnsi="Calibri"/>
          <w:sz w:val="20"/>
          <w:szCs w:val="20"/>
        </w:rPr>
        <w:t xml:space="preserve">Ze względu na uciążliwość błędy Aplikacji zostały podzielone na cztery grupy: </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Dysfunkcja</w:t>
      </w:r>
      <w:r w:rsidRPr="00F061DD">
        <w:rPr>
          <w:rFonts w:ascii="Calibri" w:hAnsi="Calibri" w:cs="Calibri"/>
          <w:snapToGrid w:val="0"/>
          <w:sz w:val="20"/>
          <w:szCs w:val="20"/>
        </w:rPr>
        <w:t xml:space="preserve"> – Błąd powodujący niewygodę lub uciążliwości w obsłudze ZSI zgłaszany przez większość Użytkowników.</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Usterka</w:t>
      </w:r>
      <w:r w:rsidRPr="00F061DD">
        <w:rPr>
          <w:rFonts w:ascii="Calibri" w:hAnsi="Calibri" w:cs="Calibri"/>
          <w:snapToGrid w:val="0"/>
          <w:sz w:val="20"/>
          <w:szCs w:val="20"/>
        </w:rPr>
        <w:t xml:space="preserve"> – Błąd polegający na niejasności metody interpretacji danych uzyskiwanych z ZSI, spowodowany np. nieadekwatną do sytuacji lub potrzeb Użytkownika nazwą opisującą dane liczbowe na ekranie monitora lub na wydruku.</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Stan Awaryjny</w:t>
      </w:r>
      <w:r w:rsidRPr="00F061DD">
        <w:rPr>
          <w:rFonts w:ascii="Calibri" w:hAnsi="Calibri" w:cs="Calibri"/>
          <w:snapToGrid w:val="0"/>
          <w:sz w:val="20"/>
          <w:szCs w:val="20"/>
        </w:rPr>
        <w:t xml:space="preserve"> – Błąd powodujący działanie ZSI odmiennie od oficjalnych instrukcji użytkowania lub powodujący uzyskiwanie z ZSI niepoprawnych wartości, odmiennych od oszacowań dokonanych na podstawie logicznej analizy algorytmów ZSI.</w:t>
      </w:r>
    </w:p>
    <w:p w:rsidR="00233CF0" w:rsidRPr="00F061DD" w:rsidRDefault="00233CF0" w:rsidP="008B5F78">
      <w:pPr>
        <w:numPr>
          <w:ilvl w:val="0"/>
          <w:numId w:val="67"/>
        </w:numPr>
        <w:tabs>
          <w:tab w:val="left" w:pos="426"/>
        </w:tabs>
        <w:jc w:val="both"/>
        <w:rPr>
          <w:rFonts w:ascii="Calibri" w:hAnsi="Calibri" w:cs="Calibri"/>
          <w:snapToGrid w:val="0"/>
          <w:sz w:val="20"/>
          <w:szCs w:val="20"/>
        </w:rPr>
      </w:pPr>
      <w:r w:rsidRPr="00F061DD">
        <w:rPr>
          <w:rFonts w:ascii="Calibri" w:hAnsi="Calibri" w:cs="Calibri"/>
          <w:b/>
          <w:snapToGrid w:val="0"/>
          <w:sz w:val="20"/>
          <w:szCs w:val="20"/>
        </w:rPr>
        <w:t>Stan Krytyczny</w:t>
      </w:r>
      <w:r w:rsidRPr="00F061DD">
        <w:rPr>
          <w:rFonts w:ascii="Calibri" w:hAnsi="Calibri" w:cs="Calibri"/>
          <w:snapToGrid w:val="0"/>
          <w:sz w:val="20"/>
          <w:szCs w:val="20"/>
        </w:rPr>
        <w:t xml:space="preserve"> – sytuacja uniemożliwiająca prawidłowe użytkowanie ZSI lub jego istotnej części, w zakresie ustalonym przez Strony, wymagająca niezwłocznej interwencji Serwisanta celem przywrócenia stanu funkcjonalnego ZSI sprzed awarii, w tym również usunięcia nieprawidłowości w Bazie Danych. Stan Krytyczny oznacza nieprawidłowość ZSI, która prowadzi do zatrzymania Eksploatacji ZSI w obrębie ścieżek krytycznych, utraty danych lub naruszenia ich spójności, w wyniku której niemożliwe jest prowadzenie bieżącej działalności przy użyciu ZSI.</w:t>
      </w:r>
    </w:p>
    <w:p w:rsidR="00233CF0" w:rsidRPr="00132FB3" w:rsidRDefault="00233CF0" w:rsidP="00DA4C64">
      <w:pPr>
        <w:ind w:left="360"/>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Dokumentacja</w:t>
      </w:r>
      <w:r w:rsidRPr="00132FB3">
        <w:rPr>
          <w:rFonts w:ascii="Calibri" w:hAnsi="Calibri"/>
          <w:sz w:val="20"/>
          <w:szCs w:val="20"/>
        </w:rPr>
        <w:t xml:space="preserve"> - podręcznik w formie elektronicznej, zawierający opis użytkowy oprogramowania oraz instrukcję jego obsługi w języku polskim.</w:t>
      </w:r>
      <w:r>
        <w:rPr>
          <w:rFonts w:ascii="Calibri" w:hAnsi="Calibri"/>
          <w:sz w:val="20"/>
          <w:szCs w:val="20"/>
        </w:rPr>
        <w:t xml:space="preserve"> Integralną częścią dokumentacji są udostępniane biuletyny opisy aktualizacji oprogramowania.</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Upgrade aplikacji</w:t>
      </w:r>
      <w:r w:rsidRPr="00132FB3">
        <w:rPr>
          <w:rFonts w:ascii="Calibri" w:hAnsi="Calibri"/>
          <w:sz w:val="20"/>
          <w:szCs w:val="20"/>
        </w:rPr>
        <w:t xml:space="preserve"> - obejmuje zmiany zakresu funkcjonalnego i użytkowego oprogramowania w ramach poszczególnych Aplikacji oznaczające przynajmniej jedną z poniższych modyfikacji:</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 xml:space="preserve">usprawnienia dotychczasowych mechanizmów, </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poszerzenia funkcjonalności zastosowanych mechanizmów,</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dodanie nowych mechanizmów,</w:t>
      </w:r>
    </w:p>
    <w:p w:rsidR="00233CF0" w:rsidRPr="00132FB3" w:rsidRDefault="00233CF0" w:rsidP="0095652D">
      <w:pPr>
        <w:numPr>
          <w:ilvl w:val="0"/>
          <w:numId w:val="27"/>
        </w:numPr>
        <w:jc w:val="both"/>
        <w:rPr>
          <w:rFonts w:ascii="Calibri" w:hAnsi="Calibri"/>
          <w:sz w:val="20"/>
          <w:szCs w:val="20"/>
        </w:rPr>
      </w:pPr>
      <w:r w:rsidRPr="00132FB3">
        <w:rPr>
          <w:rFonts w:ascii="Calibri" w:hAnsi="Calibri"/>
          <w:sz w:val="20"/>
          <w:szCs w:val="20"/>
        </w:rPr>
        <w:t>zmiany estetyczne i formalne.</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Nośnik</w:t>
      </w:r>
      <w:r w:rsidRPr="00132FB3">
        <w:rPr>
          <w:rFonts w:ascii="Calibri" w:hAnsi="Calibri"/>
          <w:sz w:val="20"/>
          <w:szCs w:val="20"/>
        </w:rPr>
        <w:t xml:space="preserve"> – fizyczny środek (materiał lub urządzenie) przechowujący lub przeznaczony do przechowywania w nim danych</w:t>
      </w:r>
      <w:r>
        <w:rPr>
          <w:rFonts w:ascii="Calibri" w:hAnsi="Calibri"/>
          <w:sz w:val="20"/>
          <w:szCs w:val="20"/>
        </w:rPr>
        <w:t xml:space="preserve"> (ciągów symboli): CD, DVD,PenDrive</w:t>
      </w:r>
      <w:r w:rsidRPr="00132FB3">
        <w:rPr>
          <w:rFonts w:ascii="Calibri" w:hAnsi="Calibri"/>
          <w:sz w:val="20"/>
          <w:szCs w:val="20"/>
        </w:rPr>
        <w:t>.</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Serwer</w:t>
      </w:r>
      <w:r w:rsidRPr="00132FB3">
        <w:rPr>
          <w:rFonts w:ascii="Calibri" w:hAnsi="Calibri"/>
          <w:sz w:val="20"/>
          <w:szCs w:val="20"/>
        </w:rPr>
        <w:t xml:space="preserve"> - specjalizowany komputer przeznaczony do gromadzenia i przetwarzania danych, wraz z niezbędnym oprogramowaniem systemowym, a także innym oprogramowaniem koniecznym do pracy oprogramowania aplikacyjnego oraz motoru bazy danych.</w:t>
      </w:r>
    </w:p>
    <w:p w:rsidR="00233CF0" w:rsidRPr="00132FB3" w:rsidRDefault="00233CF0" w:rsidP="00DA4C64">
      <w:pPr>
        <w:jc w:val="both"/>
        <w:rPr>
          <w:rFonts w:ascii="Calibri" w:hAnsi="Calibri"/>
          <w:sz w:val="20"/>
          <w:szCs w:val="20"/>
        </w:rPr>
      </w:pPr>
    </w:p>
    <w:p w:rsidR="00233CF0" w:rsidRPr="00132FB3" w:rsidRDefault="00233CF0" w:rsidP="00DA4C64">
      <w:pPr>
        <w:jc w:val="both"/>
        <w:rPr>
          <w:rFonts w:ascii="Calibri" w:hAnsi="Calibri"/>
          <w:sz w:val="20"/>
          <w:szCs w:val="20"/>
        </w:rPr>
      </w:pPr>
      <w:r w:rsidRPr="00132FB3">
        <w:rPr>
          <w:rFonts w:ascii="Calibri" w:hAnsi="Calibri"/>
          <w:b/>
          <w:sz w:val="20"/>
          <w:szCs w:val="20"/>
        </w:rPr>
        <w:t>Serwis</w:t>
      </w:r>
      <w:r w:rsidRPr="00132FB3">
        <w:rPr>
          <w:rFonts w:ascii="Calibri" w:hAnsi="Calibri"/>
          <w:sz w:val="20"/>
          <w:szCs w:val="20"/>
        </w:rPr>
        <w:t xml:space="preserve"> – Departament WYKONAWCY, w zakres obowiązków, którego wchodzi między innymi realizacja zobowiązań z tytułu opieki serwisowej i gwarancyjnej.</w:t>
      </w:r>
    </w:p>
    <w:p w:rsidR="00233CF0" w:rsidRPr="00132FB3" w:rsidRDefault="00233CF0" w:rsidP="00DA4C64">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WYMAGANIA SZCZEGÓŁOWE ZWIĄZANE Z PRZEDMIOTEM ZAMÓWIENIA ORAZ USTALENIA ORGANIZACYJNE ZWIĄZANE Z WYKONANIEM ZAMÓWIENIA</w:t>
      </w:r>
    </w:p>
    <w:p w:rsidR="00233CF0" w:rsidRPr="001C6258" w:rsidRDefault="00233CF0" w:rsidP="00DA4C64">
      <w:pPr>
        <w:pStyle w:val="NoSpacing"/>
        <w:jc w:val="both"/>
        <w:rPr>
          <w:rFonts w:ascii="Calibri" w:hAnsi="Calibri"/>
          <w:sz w:val="20"/>
          <w:szCs w:val="20"/>
        </w:rPr>
      </w:pPr>
      <w:r>
        <w:rPr>
          <w:rFonts w:ascii="Calibri" w:hAnsi="Calibri"/>
          <w:sz w:val="20"/>
          <w:szCs w:val="20"/>
        </w:rPr>
        <w:t>Przedmiotem zamówienia jest dostawa</w:t>
      </w:r>
      <w:r w:rsidRPr="008E1FD3">
        <w:rPr>
          <w:rFonts w:ascii="Calibri" w:hAnsi="Calibri"/>
          <w:sz w:val="20"/>
          <w:szCs w:val="20"/>
        </w:rPr>
        <w:t xml:space="preserve"> i wdrożenie nowych funkcjonalności oprogramowania w zakresie działalności medycz</w:t>
      </w:r>
      <w:r>
        <w:rPr>
          <w:rFonts w:ascii="Calibri" w:hAnsi="Calibri"/>
          <w:sz w:val="20"/>
          <w:szCs w:val="20"/>
        </w:rPr>
        <w:t>nej Placówki,  dostawa</w:t>
      </w:r>
      <w:r w:rsidRPr="008E1FD3">
        <w:rPr>
          <w:rFonts w:ascii="Calibri" w:hAnsi="Calibri"/>
          <w:sz w:val="20"/>
          <w:szCs w:val="20"/>
        </w:rPr>
        <w:t xml:space="preserve"> i wdrożenie elektronicznej dokumentacji medycznej</w:t>
      </w:r>
      <w:r>
        <w:rPr>
          <w:rFonts w:ascii="Calibri" w:hAnsi="Calibri"/>
          <w:sz w:val="20"/>
          <w:szCs w:val="20"/>
        </w:rPr>
        <w:t xml:space="preserve">,  w </w:t>
      </w:r>
      <w:r w:rsidRPr="00477667">
        <w:rPr>
          <w:rFonts w:ascii="Calibri" w:hAnsi="Calibri"/>
          <w:sz w:val="20"/>
          <w:szCs w:val="20"/>
        </w:rPr>
        <w:t xml:space="preserve"> ramach  którego realizowane będą:</w:t>
      </w:r>
    </w:p>
    <w:p w:rsidR="00233CF0" w:rsidRPr="001C6258" w:rsidRDefault="00233CF0" w:rsidP="008B5F78">
      <w:pPr>
        <w:pStyle w:val="ListParagraph"/>
        <w:numPr>
          <w:ilvl w:val="0"/>
          <w:numId w:val="65"/>
        </w:numPr>
        <w:spacing w:after="0" w:line="240" w:lineRule="auto"/>
        <w:jc w:val="both"/>
        <w:rPr>
          <w:color w:val="000000"/>
        </w:rPr>
      </w:pPr>
      <w:r w:rsidRPr="001C6258">
        <w:rPr>
          <w:color w:val="000000"/>
        </w:rPr>
        <w:t>wykonanie a</w:t>
      </w:r>
      <w:r>
        <w:rPr>
          <w:color w:val="000000"/>
        </w:rPr>
        <w:t>nalizy wdrożeniowej  systemu ZSI</w:t>
      </w:r>
      <w:r w:rsidRPr="001C6258">
        <w:rPr>
          <w:color w:val="000000"/>
        </w:rPr>
        <w:t>,</w:t>
      </w:r>
    </w:p>
    <w:p w:rsidR="00233CF0" w:rsidRPr="00831C4F" w:rsidRDefault="00233CF0" w:rsidP="008B5F78">
      <w:pPr>
        <w:pStyle w:val="ListParagraph"/>
        <w:numPr>
          <w:ilvl w:val="0"/>
          <w:numId w:val="65"/>
        </w:numPr>
        <w:spacing w:after="0" w:line="240" w:lineRule="auto"/>
        <w:jc w:val="both"/>
        <w:rPr>
          <w:color w:val="000000"/>
        </w:rPr>
      </w:pPr>
      <w:r w:rsidRPr="00831C4F">
        <w:t>dostarczenie oprogramowania systemowego i bazodanowego,</w:t>
      </w:r>
    </w:p>
    <w:p w:rsidR="00233CF0" w:rsidRPr="001C6258" w:rsidRDefault="00233CF0" w:rsidP="008B5F78">
      <w:pPr>
        <w:pStyle w:val="ListParagraph"/>
        <w:numPr>
          <w:ilvl w:val="0"/>
          <w:numId w:val="65"/>
        </w:numPr>
        <w:spacing w:after="0" w:line="240" w:lineRule="auto"/>
        <w:jc w:val="both"/>
        <w:rPr>
          <w:color w:val="000000"/>
        </w:rPr>
      </w:pPr>
      <w:r w:rsidRPr="001C6258">
        <w:t xml:space="preserve">zainstalowanie, skonfigurowanie i uruchomienie </w:t>
      </w:r>
      <w:r>
        <w:t xml:space="preserve">sprzętu komputerowego, </w:t>
      </w:r>
      <w:r w:rsidRPr="001C6258">
        <w:t>oprogramowania</w:t>
      </w:r>
      <w:r>
        <w:t xml:space="preserve"> systemowego i bazodanowego</w:t>
      </w:r>
      <w:r w:rsidRPr="001C6258">
        <w:t xml:space="preserve"> w stopniu umożliwiają</w:t>
      </w:r>
      <w:r>
        <w:t>cym prawidłową pracę systemu ZSI</w:t>
      </w:r>
    </w:p>
    <w:p w:rsidR="00233CF0" w:rsidRPr="00F23C05" w:rsidRDefault="00233CF0" w:rsidP="008B5F78">
      <w:pPr>
        <w:pStyle w:val="ListParagraph"/>
        <w:numPr>
          <w:ilvl w:val="0"/>
          <w:numId w:val="65"/>
        </w:numPr>
        <w:spacing w:after="0" w:line="240" w:lineRule="auto"/>
        <w:jc w:val="both"/>
        <w:rPr>
          <w:color w:val="000000"/>
        </w:rPr>
      </w:pPr>
      <w:r w:rsidRPr="00F23C05">
        <w:t>zainstalowanie, skonfigurowanie i uruchomienie systemu tworzenia kopii zapasowych,</w:t>
      </w:r>
    </w:p>
    <w:p w:rsidR="00233CF0" w:rsidRPr="001C6258" w:rsidRDefault="00233CF0" w:rsidP="008B5F78">
      <w:pPr>
        <w:pStyle w:val="ListParagraph"/>
        <w:numPr>
          <w:ilvl w:val="0"/>
          <w:numId w:val="65"/>
        </w:numPr>
        <w:spacing w:after="0" w:line="240" w:lineRule="auto"/>
        <w:jc w:val="both"/>
        <w:rPr>
          <w:color w:val="000000"/>
        </w:rPr>
      </w:pPr>
      <w:r>
        <w:t>wdrożenie ZSI</w:t>
      </w:r>
      <w:r w:rsidRPr="001C6258">
        <w:t xml:space="preserve"> – instalacja</w:t>
      </w:r>
      <w:r>
        <w:t>, konfiguracja i uruchomienie produkcyjne</w:t>
      </w:r>
      <w:r w:rsidRPr="001C6258">
        <w:t>,</w:t>
      </w:r>
    </w:p>
    <w:p w:rsidR="00233CF0" w:rsidRPr="00831C4F" w:rsidRDefault="00233CF0" w:rsidP="008B5F78">
      <w:pPr>
        <w:pStyle w:val="ListParagraph"/>
        <w:numPr>
          <w:ilvl w:val="0"/>
          <w:numId w:val="65"/>
        </w:numPr>
        <w:spacing w:after="0" w:line="240" w:lineRule="auto"/>
        <w:jc w:val="both"/>
        <w:rPr>
          <w:color w:val="000000"/>
        </w:rPr>
      </w:pPr>
      <w:r w:rsidRPr="008A5FF4">
        <w:t xml:space="preserve">migracja danych z obecnego systemu </w:t>
      </w:r>
      <w:r>
        <w:t>ESKULAP Firmy MEDHUB</w:t>
      </w:r>
      <w:r w:rsidRPr="008A5FF4">
        <w:t xml:space="preserve">  do ZSI systemu</w:t>
      </w:r>
      <w:r w:rsidRPr="001C6258">
        <w:t xml:space="preserve"> z zachowaniem ochrony danych osobowych</w:t>
      </w:r>
      <w:r>
        <w:t xml:space="preserve"> w zakresie opisanym poniżej w przypadku wymiany</w:t>
      </w:r>
      <w:r w:rsidRPr="001C6258">
        <w:t>.</w:t>
      </w:r>
    </w:p>
    <w:p w:rsidR="00233CF0" w:rsidRPr="001C6258" w:rsidRDefault="00233CF0" w:rsidP="008B5F78">
      <w:pPr>
        <w:pStyle w:val="ListParagraph"/>
        <w:numPr>
          <w:ilvl w:val="0"/>
          <w:numId w:val="65"/>
        </w:numPr>
        <w:spacing w:after="0" w:line="240" w:lineRule="auto"/>
        <w:jc w:val="both"/>
        <w:rPr>
          <w:color w:val="000000"/>
        </w:rPr>
      </w:pPr>
      <w:r w:rsidRPr="001C6258">
        <w:t>udzielenie gwarancji na dostarczone urządzenia, materiały oraz wykonane prace na zasadach określonych w dokumentach gwarancyjnych dołączonych do urządzeń.</w:t>
      </w:r>
    </w:p>
    <w:p w:rsidR="00233CF0" w:rsidRPr="00132FB3" w:rsidRDefault="00233CF0" w:rsidP="009D0E3E">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OGÓLNE WYMAGANIA STAWIANE WOBEC ZAMAWI</w:t>
      </w:r>
      <w:r>
        <w:rPr>
          <w:rFonts w:ascii="Calibri" w:hAnsi="Calibri"/>
          <w:b/>
        </w:rPr>
        <w:t>ANEGO ZINTEGROWANEGO SYSTEMU</w:t>
      </w:r>
      <w:r w:rsidRPr="00FA5E8B">
        <w:rPr>
          <w:rFonts w:ascii="Calibri" w:hAnsi="Calibri"/>
          <w:b/>
        </w:rPr>
        <w:t xml:space="preserve"> INFORMATYCZNEGO</w:t>
      </w:r>
      <w:r>
        <w:rPr>
          <w:rFonts w:ascii="Calibri" w:hAnsi="Calibri"/>
          <w:b/>
        </w:rPr>
        <w:t xml:space="preserve"> (ZSI)</w:t>
      </w:r>
      <w:r w:rsidRPr="00FA5E8B">
        <w:rPr>
          <w:rFonts w:ascii="Calibri" w:hAnsi="Calibri"/>
          <w:b/>
        </w:rPr>
        <w:t>:</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pozwalać na wykonywanie kopii zapasowych struktur danych w trakcie jego pracy.</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posiadać mechanizmy gwarantujące spójność danych.</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Wymagane jest wzajemne współdziałanie modułów poprzez powiązania logiczne i korzystanie ze wspólnych danych przechowywanych na serwerach.</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Wszystkie moduły muszą mieć wbudowany system haseł zabezpieczający przed dostępem osób niepowołanych z uwzględnieniem przyznawania praw do różnych funkcji poszczególnym operatorom.</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Moduły muszą współpracować z aplikacjami typu</w:t>
      </w:r>
      <w:r>
        <w:rPr>
          <w:rFonts w:ascii="Calibri" w:hAnsi="Calibri"/>
          <w:sz w:val="20"/>
          <w:szCs w:val="20"/>
        </w:rPr>
        <w:t xml:space="preserve"> edytor tekstu, arkusz kalkulacyjny </w:t>
      </w:r>
      <w:r w:rsidRPr="00132FB3">
        <w:rPr>
          <w:rFonts w:ascii="Calibri" w:hAnsi="Calibri"/>
          <w:sz w:val="20"/>
          <w:szCs w:val="20"/>
        </w:rPr>
        <w:t>w zakresie eksportu danych.</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zapewniać aktualizację informacji w bazach danych podczas rutynowych czynności wykonywanych na stanowiskach pracy.</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 xml:space="preserve">System musi być polskojęzyczny oraz posiadać dokumentację w języku polskim  </w:t>
      </w:r>
      <w:r>
        <w:rPr>
          <w:rFonts w:ascii="Calibri" w:hAnsi="Calibri"/>
          <w:sz w:val="20"/>
          <w:szCs w:val="20"/>
        </w:rPr>
        <w:t xml:space="preserve">w wersji elektronicznej </w:t>
      </w:r>
      <w:r w:rsidRPr="00132FB3">
        <w:rPr>
          <w:rFonts w:ascii="Calibri" w:hAnsi="Calibri"/>
          <w:sz w:val="20"/>
          <w:szCs w:val="20"/>
        </w:rPr>
        <w:t xml:space="preserve"> pozwalającą na samodzielną naukę obsługi każdego modułu.</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posiadać sprawny mechanizm archiwizacji danych. System musi obsługiwać drukarki atramentowe, laserowe.</w:t>
      </w:r>
    </w:p>
    <w:p w:rsidR="00233CF0" w:rsidRPr="00853F26" w:rsidRDefault="00233CF0" w:rsidP="0095652D">
      <w:pPr>
        <w:numPr>
          <w:ilvl w:val="0"/>
          <w:numId w:val="28"/>
        </w:numPr>
        <w:ind w:left="720"/>
        <w:jc w:val="both"/>
        <w:rPr>
          <w:rFonts w:ascii="Calibri" w:hAnsi="Calibri"/>
          <w:sz w:val="20"/>
          <w:szCs w:val="20"/>
        </w:rPr>
      </w:pPr>
      <w:r w:rsidRPr="00853F26">
        <w:rPr>
          <w:rFonts w:ascii="Calibri" w:hAnsi="Calibri"/>
          <w:sz w:val="20"/>
          <w:szCs w:val="20"/>
        </w:rPr>
        <w:t>System musi zapewniać obsługę wydruków w formie graficznej w formacie A4., z możliwością zapisu wydruku do pliku oraz podglądu na ekranie.</w:t>
      </w:r>
    </w:p>
    <w:p w:rsidR="00233CF0" w:rsidRPr="00F61A81" w:rsidRDefault="00233CF0" w:rsidP="0095652D">
      <w:pPr>
        <w:numPr>
          <w:ilvl w:val="0"/>
          <w:numId w:val="28"/>
        </w:numPr>
        <w:ind w:left="720"/>
        <w:jc w:val="both"/>
        <w:rPr>
          <w:rFonts w:ascii="Calibri" w:hAnsi="Calibri"/>
          <w:sz w:val="20"/>
          <w:szCs w:val="20"/>
        </w:rPr>
      </w:pPr>
      <w:r w:rsidRPr="00F61A81">
        <w:rPr>
          <w:rFonts w:ascii="Calibri" w:hAnsi="Calibri"/>
          <w:sz w:val="20"/>
          <w:szCs w:val="20"/>
        </w:rPr>
        <w:t>Na stanowiskach użytkowników musi pracować w środowisku graficznym MS Windows</w:t>
      </w:r>
      <w:r>
        <w:rPr>
          <w:rFonts w:ascii="Calibri" w:hAnsi="Calibri"/>
          <w:sz w:val="20"/>
          <w:szCs w:val="20"/>
        </w:rPr>
        <w:t xml:space="preserve"> lub równoważnym</w:t>
      </w:r>
      <w:r w:rsidRPr="00F61A81">
        <w:rPr>
          <w:rFonts w:ascii="Calibri" w:hAnsi="Calibri"/>
          <w:sz w:val="20"/>
          <w:szCs w:val="20"/>
        </w:rPr>
        <w:t xml:space="preserve"> (praca </w:t>
      </w:r>
      <w:r>
        <w:rPr>
          <w:rFonts w:ascii="Calibri" w:hAnsi="Calibri"/>
          <w:sz w:val="20"/>
          <w:szCs w:val="20"/>
        </w:rPr>
        <w:t xml:space="preserve">na </w:t>
      </w:r>
      <w:r w:rsidRPr="00F61A81">
        <w:rPr>
          <w:rFonts w:ascii="Calibri" w:hAnsi="Calibri"/>
          <w:sz w:val="20"/>
          <w:szCs w:val="20"/>
        </w:rPr>
        <w:t>stacjach roboczych – komputery 64 bitowe</w:t>
      </w:r>
      <w:r>
        <w:rPr>
          <w:rFonts w:ascii="Calibri" w:hAnsi="Calibri"/>
          <w:sz w:val="20"/>
          <w:szCs w:val="20"/>
        </w:rPr>
        <w:t xml:space="preserve"> oraz 32 bitowe</w:t>
      </w:r>
      <w:r w:rsidRPr="00F61A81">
        <w:rPr>
          <w:rFonts w:ascii="Calibri" w:hAnsi="Calibri"/>
          <w:sz w:val="20"/>
          <w:szCs w:val="20"/>
        </w:rPr>
        <w:t>)</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komunikować się z użytkownikiem w języku polskim, udostępniając mu możliwość korzystania z rozbudowanych podpowiedzi.</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 xml:space="preserve">System musi zapewniać odporność struktur danych (baz danych) na </w:t>
      </w:r>
      <w:r>
        <w:rPr>
          <w:rFonts w:ascii="Calibri" w:hAnsi="Calibri"/>
          <w:sz w:val="20"/>
          <w:szCs w:val="20"/>
        </w:rPr>
        <w:t xml:space="preserve">zakłócenia w pracy </w:t>
      </w:r>
      <w:r w:rsidRPr="00132FB3">
        <w:rPr>
          <w:rFonts w:ascii="Calibri" w:hAnsi="Calibri"/>
          <w:sz w:val="20"/>
          <w:szCs w:val="20"/>
        </w:rPr>
        <w:t>oraz pozwalać na szybkie odtworzenie ich zawartości i właściwego stanu, jak również łatwość wykonania ich kopii bieżących.</w:t>
      </w:r>
    </w:p>
    <w:p w:rsidR="00233CF0" w:rsidRPr="00F929D5" w:rsidRDefault="00233CF0" w:rsidP="0095652D">
      <w:pPr>
        <w:numPr>
          <w:ilvl w:val="0"/>
          <w:numId w:val="28"/>
        </w:numPr>
        <w:ind w:left="720"/>
        <w:jc w:val="both"/>
        <w:rPr>
          <w:rFonts w:ascii="Calibri" w:hAnsi="Calibri"/>
          <w:sz w:val="20"/>
          <w:szCs w:val="20"/>
        </w:rPr>
      </w:pPr>
      <w:r w:rsidRPr="00F929D5">
        <w:rPr>
          <w:rFonts w:ascii="Calibri" w:hAnsi="Calibri"/>
          <w:sz w:val="20"/>
          <w:szCs w:val="20"/>
        </w:rPr>
        <w:t>System musi być wyposażony w zabezpieczenia przed nieautoryzowanym dostępem. Zabezpieczenia muszą funkcjonować na poziomie klienta (aplikacja) i serwera (serwer baz danych).</w:t>
      </w:r>
    </w:p>
    <w:p w:rsidR="00233CF0" w:rsidRPr="00F929D5" w:rsidRDefault="00233CF0" w:rsidP="0095652D">
      <w:pPr>
        <w:numPr>
          <w:ilvl w:val="0"/>
          <w:numId w:val="28"/>
        </w:numPr>
        <w:ind w:left="720"/>
        <w:jc w:val="both"/>
        <w:rPr>
          <w:rFonts w:ascii="Calibri" w:hAnsi="Calibri"/>
          <w:sz w:val="20"/>
          <w:szCs w:val="20"/>
        </w:rPr>
      </w:pPr>
      <w:r w:rsidRPr="00F929D5">
        <w:rPr>
          <w:rFonts w:ascii="Calibri" w:hAnsi="Calibri"/>
          <w:sz w:val="20"/>
          <w:szCs w:val="20"/>
        </w:rPr>
        <w:t xml:space="preserve">System musi odpowiadać warunkom technicznym oraz pozwalać na adaptację warunków organizacyjnych (przy jego eksploatacji), jakie powinny spełniać systemy informatyczne przetwarzające dane osobowe - (warunki te wynikają z ustawy z </w:t>
      </w:r>
      <w:r>
        <w:rPr>
          <w:rFonts w:ascii="Calibri" w:hAnsi="Calibri"/>
          <w:sz w:val="20"/>
          <w:szCs w:val="20"/>
        </w:rPr>
        <w:t>28.03.2018</w:t>
      </w:r>
      <w:r w:rsidRPr="00F929D5">
        <w:rPr>
          <w:rFonts w:ascii="Calibri" w:hAnsi="Calibri"/>
          <w:sz w:val="20"/>
          <w:szCs w:val="20"/>
        </w:rPr>
        <w:t xml:space="preserve"> r. o ochronie danych osobowych oraz z Rozporządzenia Ministra Spraw Wewnętrznych i Administracji z 29 kwietnia 2004 roku w sprawie dokumentacji przetwarzania danych osobowych oraz warunków technicznych i organizacyjnych, jakim powinny odpowiadać urządzenia i systemy informatyczne służące do przetwarzania danych osobowych, z późniejszymi aktualizacjami).</w:t>
      </w:r>
    </w:p>
    <w:p w:rsidR="00233CF0" w:rsidRPr="00132FB3" w:rsidRDefault="00233CF0" w:rsidP="0095652D">
      <w:pPr>
        <w:numPr>
          <w:ilvl w:val="0"/>
          <w:numId w:val="28"/>
        </w:numPr>
        <w:ind w:left="720"/>
        <w:jc w:val="both"/>
        <w:rPr>
          <w:rFonts w:ascii="Calibri" w:hAnsi="Calibri"/>
          <w:sz w:val="20"/>
          <w:szCs w:val="20"/>
        </w:rPr>
      </w:pPr>
      <w:r w:rsidRPr="00132FB3">
        <w:rPr>
          <w:rFonts w:ascii="Calibri" w:hAnsi="Calibri"/>
          <w:sz w:val="20"/>
          <w:szCs w:val="20"/>
        </w:rPr>
        <w:t>System musi monitorować wszystkie zdarzenia związane z jego eksploatacją (wprowadzanie danych, ich modyfikacja itp.), przechowując informacje o użytkowniku obsługującym zdarzenie.</w:t>
      </w:r>
    </w:p>
    <w:p w:rsidR="00233CF0" w:rsidRPr="00831C4F" w:rsidRDefault="00233CF0" w:rsidP="0095652D">
      <w:pPr>
        <w:numPr>
          <w:ilvl w:val="0"/>
          <w:numId w:val="28"/>
        </w:numPr>
        <w:ind w:left="720"/>
        <w:jc w:val="both"/>
        <w:rPr>
          <w:rFonts w:ascii="Calibri" w:hAnsi="Calibri"/>
          <w:b/>
          <w:sz w:val="20"/>
          <w:szCs w:val="20"/>
        </w:rPr>
      </w:pPr>
      <w:r w:rsidRPr="00804131">
        <w:rPr>
          <w:rFonts w:ascii="Calibri" w:hAnsi="Calibri"/>
          <w:sz w:val="20"/>
          <w:szCs w:val="20"/>
        </w:rPr>
        <w:t>System musi umożliwiać interoperacyjność z systemami centralnymi budowanymi w obszarze służby zdrowia.</w:t>
      </w:r>
    </w:p>
    <w:p w:rsidR="00233CF0" w:rsidRPr="00831C4F" w:rsidRDefault="00233CF0" w:rsidP="0095652D">
      <w:pPr>
        <w:numPr>
          <w:ilvl w:val="0"/>
          <w:numId w:val="28"/>
        </w:numPr>
        <w:ind w:left="720"/>
        <w:jc w:val="both"/>
        <w:rPr>
          <w:rFonts w:ascii="Calibri" w:hAnsi="Calibri"/>
          <w:sz w:val="20"/>
          <w:szCs w:val="20"/>
        </w:rPr>
      </w:pPr>
      <w:r w:rsidRPr="00831C4F">
        <w:rPr>
          <w:rFonts w:ascii="Calibri" w:hAnsi="Calibri"/>
          <w:sz w:val="20"/>
          <w:szCs w:val="20"/>
        </w:rPr>
        <w:t>System ZSI jest wyprodukowany przez jednego wykonawcę</w:t>
      </w:r>
      <w:r>
        <w:rPr>
          <w:rFonts w:ascii="Calibri" w:hAnsi="Calibri"/>
          <w:sz w:val="20"/>
          <w:szCs w:val="20"/>
        </w:rPr>
        <w:t>.</w:t>
      </w:r>
      <w:r w:rsidRPr="00831C4F">
        <w:rPr>
          <w:rFonts w:ascii="Calibri" w:hAnsi="Calibri"/>
          <w:sz w:val="20"/>
          <w:szCs w:val="20"/>
        </w:rPr>
        <w:t xml:space="preserve"> </w:t>
      </w:r>
    </w:p>
    <w:p w:rsidR="00233CF0" w:rsidRPr="00804131" w:rsidRDefault="00233CF0" w:rsidP="00DA4C64">
      <w:pPr>
        <w:ind w:left="360"/>
        <w:jc w:val="both"/>
        <w:rPr>
          <w:rFonts w:ascii="Calibri" w:hAnsi="Calibri"/>
          <w:b/>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 xml:space="preserve">WYKONAWCA ZOBOWIĄZANY BĘDZIE DO: </w:t>
      </w:r>
    </w:p>
    <w:p w:rsidR="00233CF0" w:rsidRDefault="00233CF0" w:rsidP="0095652D">
      <w:pPr>
        <w:widowControl w:val="0"/>
        <w:numPr>
          <w:ilvl w:val="0"/>
          <w:numId w:val="60"/>
        </w:numPr>
        <w:autoSpaceDE w:val="0"/>
        <w:autoSpaceDN w:val="0"/>
        <w:adjustRightInd w:val="0"/>
        <w:ind w:left="709" w:hanging="425"/>
        <w:contextualSpacing/>
        <w:jc w:val="both"/>
        <w:rPr>
          <w:rFonts w:ascii="Calibri" w:hAnsi="Calibri"/>
          <w:sz w:val="20"/>
          <w:szCs w:val="20"/>
        </w:rPr>
      </w:pPr>
      <w:r w:rsidRPr="001C6258">
        <w:rPr>
          <w:rFonts w:ascii="Calibri" w:hAnsi="Calibri"/>
          <w:sz w:val="20"/>
          <w:szCs w:val="20"/>
        </w:rPr>
        <w:t>Zamawiający wymaga aby</w:t>
      </w:r>
      <w:r>
        <w:rPr>
          <w:rFonts w:ascii="Calibri" w:hAnsi="Calibri"/>
          <w:sz w:val="20"/>
          <w:szCs w:val="20"/>
        </w:rPr>
        <w:t xml:space="preserve"> w ramach ZSI:</w:t>
      </w:r>
    </w:p>
    <w:p w:rsidR="00233CF0" w:rsidRPr="00D714C2" w:rsidRDefault="00233CF0" w:rsidP="0095652D">
      <w:pPr>
        <w:widowControl w:val="0"/>
        <w:numPr>
          <w:ilvl w:val="0"/>
          <w:numId w:val="63"/>
        </w:numPr>
        <w:autoSpaceDE w:val="0"/>
        <w:autoSpaceDN w:val="0"/>
        <w:adjustRightInd w:val="0"/>
        <w:ind w:left="993" w:hanging="285"/>
        <w:contextualSpacing/>
        <w:jc w:val="both"/>
        <w:rPr>
          <w:rFonts w:ascii="Calibri" w:hAnsi="Calibri"/>
          <w:sz w:val="20"/>
          <w:szCs w:val="20"/>
        </w:rPr>
      </w:pPr>
      <w:r w:rsidRPr="00D714C2">
        <w:rPr>
          <w:rFonts w:ascii="Calibri" w:hAnsi="Calibri"/>
          <w:sz w:val="20"/>
          <w:szCs w:val="20"/>
        </w:rPr>
        <w:t>Dostarczone moduły</w:t>
      </w:r>
      <w:r>
        <w:rPr>
          <w:rFonts w:ascii="Calibri" w:hAnsi="Calibri"/>
          <w:sz w:val="20"/>
          <w:szCs w:val="20"/>
        </w:rPr>
        <w:t xml:space="preserve"> systemu ZSI pochodziły</w:t>
      </w:r>
      <w:r w:rsidRPr="00D714C2">
        <w:rPr>
          <w:rFonts w:ascii="Calibri" w:hAnsi="Calibri"/>
          <w:sz w:val="20"/>
          <w:szCs w:val="20"/>
        </w:rPr>
        <w:t xml:space="preserve"> od jednego producenta oprogramowania</w:t>
      </w:r>
    </w:p>
    <w:p w:rsidR="00233CF0" w:rsidRDefault="00233CF0" w:rsidP="0095652D">
      <w:pPr>
        <w:widowControl w:val="0"/>
        <w:numPr>
          <w:ilvl w:val="0"/>
          <w:numId w:val="63"/>
        </w:numPr>
        <w:autoSpaceDE w:val="0"/>
        <w:autoSpaceDN w:val="0"/>
        <w:adjustRightInd w:val="0"/>
        <w:ind w:left="993" w:hanging="285"/>
        <w:contextualSpacing/>
        <w:jc w:val="both"/>
        <w:rPr>
          <w:rFonts w:ascii="Calibri" w:hAnsi="Calibri"/>
          <w:sz w:val="20"/>
          <w:szCs w:val="20"/>
        </w:rPr>
      </w:pPr>
      <w:r w:rsidRPr="00D714C2">
        <w:rPr>
          <w:rFonts w:ascii="Calibri" w:hAnsi="Calibri"/>
          <w:sz w:val="20"/>
          <w:szCs w:val="20"/>
        </w:rPr>
        <w:t>Dostarcz</w:t>
      </w:r>
      <w:r>
        <w:rPr>
          <w:rFonts w:ascii="Calibri" w:hAnsi="Calibri"/>
          <w:sz w:val="20"/>
          <w:szCs w:val="20"/>
        </w:rPr>
        <w:t>one moduły systemu ZSI działały</w:t>
      </w:r>
      <w:r w:rsidRPr="00D714C2">
        <w:rPr>
          <w:rFonts w:ascii="Calibri" w:hAnsi="Calibri"/>
          <w:sz w:val="20"/>
          <w:szCs w:val="20"/>
        </w:rPr>
        <w:t xml:space="preserve"> na jednym </w:t>
      </w:r>
      <w:r>
        <w:rPr>
          <w:rFonts w:ascii="Calibri" w:hAnsi="Calibri"/>
          <w:sz w:val="20"/>
          <w:szCs w:val="20"/>
        </w:rPr>
        <w:t>motorze</w:t>
      </w:r>
      <w:r w:rsidRPr="00D714C2">
        <w:rPr>
          <w:rFonts w:ascii="Calibri" w:hAnsi="Calibri"/>
          <w:sz w:val="20"/>
          <w:szCs w:val="20"/>
        </w:rPr>
        <w:t xml:space="preserve"> bazy</w:t>
      </w:r>
      <w:r>
        <w:rPr>
          <w:rFonts w:ascii="Calibri" w:hAnsi="Calibri"/>
          <w:sz w:val="20"/>
          <w:szCs w:val="20"/>
        </w:rPr>
        <w:t xml:space="preserve"> danych</w:t>
      </w:r>
    </w:p>
    <w:p w:rsidR="00233CF0" w:rsidRPr="001C6258" w:rsidRDefault="00233CF0" w:rsidP="0095652D">
      <w:pPr>
        <w:numPr>
          <w:ilvl w:val="0"/>
          <w:numId w:val="60"/>
        </w:numPr>
        <w:autoSpaceDE w:val="0"/>
        <w:autoSpaceDN w:val="0"/>
        <w:adjustRightInd w:val="0"/>
        <w:ind w:left="709" w:hanging="425"/>
        <w:jc w:val="both"/>
        <w:rPr>
          <w:rFonts w:ascii="Calibri" w:hAnsi="Calibri"/>
          <w:sz w:val="20"/>
          <w:szCs w:val="20"/>
        </w:rPr>
      </w:pPr>
      <w:r w:rsidRPr="001C6258">
        <w:rPr>
          <w:rFonts w:ascii="Calibri" w:hAnsi="Calibri"/>
          <w:sz w:val="20"/>
          <w:szCs w:val="20"/>
        </w:rPr>
        <w:t>Instalacji i konfiguracji oprogramowania aplikacyjnego, sprzętu komputerowego oraz oprogramowania operacyjnego i bazodanowego</w:t>
      </w:r>
    </w:p>
    <w:p w:rsidR="00233CF0" w:rsidRPr="001C6258" w:rsidRDefault="00233CF0" w:rsidP="0095652D">
      <w:pPr>
        <w:numPr>
          <w:ilvl w:val="0"/>
          <w:numId w:val="60"/>
        </w:numPr>
        <w:autoSpaceDE w:val="0"/>
        <w:autoSpaceDN w:val="0"/>
        <w:adjustRightInd w:val="0"/>
        <w:ind w:left="709" w:hanging="425"/>
        <w:jc w:val="both"/>
        <w:rPr>
          <w:rFonts w:ascii="Calibri" w:hAnsi="Calibri"/>
          <w:sz w:val="20"/>
          <w:szCs w:val="20"/>
        </w:rPr>
      </w:pPr>
      <w:r w:rsidRPr="00477667">
        <w:rPr>
          <w:rFonts w:ascii="Calibri" w:hAnsi="Calibri"/>
          <w:sz w:val="20"/>
          <w:szCs w:val="20"/>
        </w:rPr>
        <w:t xml:space="preserve">Świadczenia usługi nadzoru autorskiego i serwisowego przez </w:t>
      </w:r>
      <w:r w:rsidRPr="00091210">
        <w:rPr>
          <w:rFonts w:ascii="Calibri" w:hAnsi="Calibri"/>
          <w:sz w:val="20"/>
          <w:szCs w:val="20"/>
        </w:rPr>
        <w:t>okres 36 m-cy</w:t>
      </w:r>
      <w:r w:rsidRPr="001C6258">
        <w:rPr>
          <w:rFonts w:ascii="Calibri" w:hAnsi="Calibri"/>
          <w:sz w:val="20"/>
          <w:szCs w:val="20"/>
        </w:rPr>
        <w:t xml:space="preserve"> od daty zakończenia projektu</w:t>
      </w:r>
      <w:r>
        <w:rPr>
          <w:rFonts w:ascii="Calibri" w:hAnsi="Calibri"/>
          <w:sz w:val="20"/>
          <w:szCs w:val="20"/>
        </w:rPr>
        <w:t xml:space="preserve"> </w:t>
      </w:r>
    </w:p>
    <w:p w:rsidR="00233CF0" w:rsidRDefault="00233CF0" w:rsidP="0095652D">
      <w:pPr>
        <w:numPr>
          <w:ilvl w:val="0"/>
          <w:numId w:val="60"/>
        </w:numPr>
        <w:autoSpaceDE w:val="0"/>
        <w:autoSpaceDN w:val="0"/>
        <w:adjustRightInd w:val="0"/>
        <w:ind w:left="709" w:hanging="425"/>
        <w:jc w:val="both"/>
        <w:rPr>
          <w:rFonts w:ascii="Calibri" w:hAnsi="Calibri"/>
          <w:sz w:val="20"/>
          <w:szCs w:val="20"/>
        </w:rPr>
      </w:pPr>
      <w:r>
        <w:rPr>
          <w:rFonts w:ascii="Calibri" w:hAnsi="Calibri"/>
          <w:sz w:val="20"/>
          <w:szCs w:val="20"/>
        </w:rPr>
        <w:t xml:space="preserve">Udzielenia </w:t>
      </w:r>
      <w:r w:rsidRPr="001C6258">
        <w:rPr>
          <w:rFonts w:ascii="Calibri" w:hAnsi="Calibri"/>
          <w:sz w:val="20"/>
          <w:szCs w:val="20"/>
        </w:rPr>
        <w:t xml:space="preserve">bezterminowej </w:t>
      </w:r>
      <w:r>
        <w:rPr>
          <w:rFonts w:ascii="Calibri" w:hAnsi="Calibri"/>
          <w:sz w:val="20"/>
          <w:szCs w:val="20"/>
        </w:rPr>
        <w:t xml:space="preserve">niewyłącznej </w:t>
      </w:r>
      <w:r w:rsidRPr="001C6258">
        <w:rPr>
          <w:rFonts w:ascii="Calibri" w:hAnsi="Calibri"/>
          <w:sz w:val="20"/>
          <w:szCs w:val="20"/>
        </w:rPr>
        <w:t>licencji</w:t>
      </w:r>
      <w:r>
        <w:rPr>
          <w:rFonts w:ascii="Calibri" w:hAnsi="Calibri"/>
          <w:sz w:val="20"/>
          <w:szCs w:val="20"/>
        </w:rPr>
        <w:t xml:space="preserve"> na użytkowanie wdrożonego</w:t>
      </w:r>
      <w:r w:rsidRPr="001C6258">
        <w:rPr>
          <w:rFonts w:ascii="Calibri" w:hAnsi="Calibri"/>
          <w:sz w:val="20"/>
          <w:szCs w:val="20"/>
        </w:rPr>
        <w:t xml:space="preserve"> </w:t>
      </w:r>
      <w:r>
        <w:rPr>
          <w:rFonts w:ascii="Calibri" w:hAnsi="Calibri"/>
          <w:sz w:val="20"/>
          <w:szCs w:val="20"/>
        </w:rPr>
        <w:t xml:space="preserve"> oprogramowania aplikacyjnego.</w:t>
      </w:r>
      <w:r w:rsidRPr="001C6258">
        <w:rPr>
          <w:rFonts w:ascii="Calibri" w:hAnsi="Calibri"/>
          <w:sz w:val="20"/>
          <w:szCs w:val="20"/>
        </w:rPr>
        <w:t xml:space="preserve"> Szczegółowy wykaz licencji </w:t>
      </w:r>
      <w:r>
        <w:rPr>
          <w:rFonts w:ascii="Calibri" w:hAnsi="Calibri"/>
          <w:sz w:val="20"/>
          <w:szCs w:val="20"/>
        </w:rPr>
        <w:t xml:space="preserve">jest zawarty </w:t>
      </w:r>
      <w:r w:rsidRPr="001C6258">
        <w:rPr>
          <w:rFonts w:ascii="Calibri" w:hAnsi="Calibri"/>
          <w:sz w:val="20"/>
          <w:szCs w:val="20"/>
        </w:rPr>
        <w:t xml:space="preserve">w Tabeli nr 1 </w:t>
      </w:r>
      <w:r>
        <w:rPr>
          <w:rFonts w:ascii="Calibri" w:hAnsi="Calibri"/>
          <w:sz w:val="20"/>
          <w:szCs w:val="20"/>
        </w:rPr>
        <w:t xml:space="preserve">-Wykaz licencji.  </w:t>
      </w:r>
    </w:p>
    <w:p w:rsidR="00233CF0" w:rsidRDefault="00233CF0" w:rsidP="0095652D">
      <w:pPr>
        <w:numPr>
          <w:ilvl w:val="0"/>
          <w:numId w:val="60"/>
        </w:numPr>
        <w:autoSpaceDE w:val="0"/>
        <w:spacing w:after="100" w:afterAutospacing="1"/>
        <w:ind w:left="720" w:hanging="425"/>
        <w:jc w:val="both"/>
        <w:rPr>
          <w:rFonts w:ascii="Calibri" w:hAnsi="Calibri"/>
          <w:sz w:val="20"/>
          <w:szCs w:val="20"/>
        </w:rPr>
      </w:pPr>
      <w:r w:rsidRPr="00A452A8">
        <w:rPr>
          <w:rFonts w:ascii="Calibri" w:hAnsi="Calibri"/>
          <w:sz w:val="20"/>
          <w:szCs w:val="20"/>
        </w:rPr>
        <w:t>Zamawiający zastrzega sobie prawo do zaproszenia Wykonawców, którzy złożyli oferty na prezentację oferowanego oprogramowania aplikacyjnego.</w:t>
      </w:r>
      <w:r>
        <w:rPr>
          <w:rFonts w:ascii="Calibri" w:hAnsi="Calibri"/>
          <w:sz w:val="20"/>
          <w:szCs w:val="20"/>
        </w:rPr>
        <w:t>.</w:t>
      </w:r>
    </w:p>
    <w:p w:rsidR="00233CF0" w:rsidRDefault="00233CF0">
      <w:pPr>
        <w:spacing w:after="200" w:line="276" w:lineRule="auto"/>
        <w:rPr>
          <w:rFonts w:ascii="Calibri" w:hAnsi="Calibri"/>
          <w:sz w:val="20"/>
          <w:szCs w:val="20"/>
        </w:rPr>
      </w:pPr>
      <w:r>
        <w:rPr>
          <w:rFonts w:ascii="Calibri" w:hAnsi="Calibri"/>
          <w:sz w:val="20"/>
          <w:szCs w:val="20"/>
        </w:rPr>
        <w:br w:type="page"/>
      </w:r>
    </w:p>
    <w:p w:rsidR="00233CF0" w:rsidRDefault="00233CF0" w:rsidP="00DA4C64">
      <w:pPr>
        <w:numPr>
          <w:ilvl w:val="0"/>
          <w:numId w:val="25"/>
        </w:numPr>
        <w:jc w:val="both"/>
        <w:rPr>
          <w:rFonts w:ascii="Calibri" w:hAnsi="Calibri"/>
          <w:b/>
        </w:rPr>
      </w:pPr>
      <w:r w:rsidRPr="00FA5E8B">
        <w:rPr>
          <w:rFonts w:ascii="Calibri" w:hAnsi="Calibri"/>
          <w:b/>
        </w:rPr>
        <w:t xml:space="preserve">DOSTAWA </w:t>
      </w:r>
      <w:r>
        <w:rPr>
          <w:rFonts w:ascii="Calibri" w:hAnsi="Calibri"/>
          <w:b/>
        </w:rPr>
        <w:t xml:space="preserve">LICENCJI </w:t>
      </w:r>
      <w:r w:rsidRPr="00FA5E8B">
        <w:rPr>
          <w:rFonts w:ascii="Calibri" w:hAnsi="Calibri"/>
          <w:b/>
        </w:rPr>
        <w:t xml:space="preserve">MODUŁÓW </w:t>
      </w:r>
      <w:r>
        <w:rPr>
          <w:rFonts w:ascii="Calibri" w:hAnsi="Calibri"/>
          <w:b/>
        </w:rPr>
        <w:t>ZSI</w:t>
      </w:r>
      <w:r w:rsidRPr="00FA5E8B">
        <w:rPr>
          <w:rFonts w:ascii="Calibri" w:hAnsi="Calibri"/>
          <w:b/>
        </w:rPr>
        <w:t xml:space="preserve"> – ZINTEGROWAN</w:t>
      </w:r>
      <w:r>
        <w:rPr>
          <w:rFonts w:ascii="Calibri" w:hAnsi="Calibri"/>
          <w:b/>
        </w:rPr>
        <w:t>EGO SYSTEMU INFORMATYCZNEGO</w:t>
      </w:r>
    </w:p>
    <w:p w:rsidR="00233CF0" w:rsidRPr="00FA5E8B" w:rsidRDefault="00233CF0" w:rsidP="003A663D">
      <w:pPr>
        <w:ind w:left="360"/>
        <w:jc w:val="both"/>
        <w:rPr>
          <w:rFonts w:ascii="Calibri" w:hAnsi="Calibri"/>
          <w:b/>
        </w:rPr>
      </w:pPr>
    </w:p>
    <w:p w:rsidR="00233CF0" w:rsidRPr="00FA5E8B" w:rsidRDefault="00233CF0" w:rsidP="00DA4C64">
      <w:pPr>
        <w:ind w:left="360"/>
        <w:jc w:val="both"/>
        <w:rPr>
          <w:rFonts w:ascii="Calibri" w:hAnsi="Calibri"/>
          <w:b/>
        </w:rPr>
      </w:pPr>
      <w:bookmarkStart w:id="0" w:name="OLE_LINK1"/>
      <w:bookmarkStart w:id="1" w:name="OLE_LINK2"/>
      <w:r w:rsidRPr="00FA5E8B">
        <w:rPr>
          <w:rFonts w:ascii="Calibri" w:hAnsi="Calibri"/>
          <w:b/>
        </w:rPr>
        <w:t xml:space="preserve">Tabela 1:  Wykaz </w:t>
      </w:r>
      <w:r>
        <w:rPr>
          <w:rFonts w:ascii="Calibri" w:hAnsi="Calibri"/>
          <w:b/>
        </w:rPr>
        <w:t>modułów</w:t>
      </w:r>
      <w:r w:rsidRPr="00FA5E8B">
        <w:rPr>
          <w:rFonts w:ascii="Calibri" w:hAnsi="Calibri"/>
          <w:b/>
        </w:rPr>
        <w:t xml:space="preserve"> </w:t>
      </w:r>
    </w:p>
    <w:tbl>
      <w:tblPr>
        <w:tblW w:w="8855" w:type="dxa"/>
        <w:tblInd w:w="354" w:type="dxa"/>
        <w:tblCellMar>
          <w:left w:w="70" w:type="dxa"/>
          <w:right w:w="70" w:type="dxa"/>
        </w:tblCellMar>
        <w:tblLook w:val="00A0"/>
      </w:tblPr>
      <w:tblGrid>
        <w:gridCol w:w="992"/>
        <w:gridCol w:w="6237"/>
        <w:gridCol w:w="1626"/>
      </w:tblGrid>
      <w:tr w:rsidR="00233CF0" w:rsidRPr="00507C42" w:rsidTr="00C07A19">
        <w:trPr>
          <w:trHeight w:val="257"/>
        </w:trPr>
        <w:tc>
          <w:tcPr>
            <w:tcW w:w="99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33CF0" w:rsidRPr="003F6DE0" w:rsidRDefault="00233CF0" w:rsidP="00170FA5">
            <w:pPr>
              <w:jc w:val="center"/>
              <w:rPr>
                <w:rFonts w:ascii="Calibri" w:hAnsi="Calibri"/>
                <w:b/>
                <w:color w:val="000000"/>
                <w:sz w:val="20"/>
                <w:szCs w:val="20"/>
              </w:rPr>
            </w:pPr>
            <w:r w:rsidRPr="003F6DE0">
              <w:rPr>
                <w:rFonts w:ascii="Calibri" w:hAnsi="Calibri"/>
                <w:b/>
                <w:color w:val="000000"/>
                <w:sz w:val="20"/>
                <w:szCs w:val="20"/>
              </w:rPr>
              <w:t>Lp.</w:t>
            </w:r>
          </w:p>
        </w:tc>
        <w:tc>
          <w:tcPr>
            <w:tcW w:w="6237" w:type="dxa"/>
            <w:tcBorders>
              <w:top w:val="single" w:sz="4" w:space="0" w:color="auto"/>
              <w:left w:val="nil"/>
              <w:bottom w:val="single" w:sz="4" w:space="0" w:color="auto"/>
              <w:right w:val="single" w:sz="4" w:space="0" w:color="auto"/>
            </w:tcBorders>
            <w:shd w:val="clear" w:color="auto" w:fill="BFBFBF"/>
            <w:noWrap/>
            <w:vAlign w:val="bottom"/>
          </w:tcPr>
          <w:p w:rsidR="00233CF0" w:rsidRPr="003F6DE0" w:rsidRDefault="00233CF0" w:rsidP="00170FA5">
            <w:pPr>
              <w:jc w:val="center"/>
              <w:rPr>
                <w:rFonts w:ascii="Calibri" w:hAnsi="Calibri"/>
                <w:b/>
                <w:color w:val="000000"/>
                <w:sz w:val="20"/>
                <w:szCs w:val="20"/>
              </w:rPr>
            </w:pPr>
            <w:r w:rsidRPr="003F6DE0">
              <w:rPr>
                <w:rFonts w:ascii="Calibri" w:hAnsi="Calibri"/>
                <w:b/>
                <w:color w:val="000000"/>
                <w:sz w:val="20"/>
                <w:szCs w:val="20"/>
              </w:rPr>
              <w:t>Moduł</w:t>
            </w:r>
          </w:p>
        </w:tc>
        <w:tc>
          <w:tcPr>
            <w:tcW w:w="1626" w:type="dxa"/>
            <w:tcBorders>
              <w:top w:val="single" w:sz="4" w:space="0" w:color="auto"/>
              <w:left w:val="nil"/>
              <w:bottom w:val="single" w:sz="4" w:space="0" w:color="auto"/>
              <w:right w:val="single" w:sz="4" w:space="0" w:color="auto"/>
            </w:tcBorders>
            <w:shd w:val="clear" w:color="auto" w:fill="BFBFBF"/>
            <w:noWrap/>
            <w:vAlign w:val="bottom"/>
          </w:tcPr>
          <w:p w:rsidR="00233CF0" w:rsidRPr="003F6DE0" w:rsidRDefault="00233CF0" w:rsidP="00170FA5">
            <w:pPr>
              <w:jc w:val="center"/>
              <w:rPr>
                <w:rFonts w:ascii="Calibri" w:hAnsi="Calibri"/>
                <w:b/>
                <w:color w:val="000000"/>
                <w:sz w:val="20"/>
                <w:szCs w:val="20"/>
              </w:rPr>
            </w:pPr>
            <w:r w:rsidRPr="003F6DE0">
              <w:rPr>
                <w:rFonts w:ascii="Calibri" w:hAnsi="Calibri"/>
                <w:b/>
                <w:color w:val="000000"/>
                <w:sz w:val="20"/>
                <w:szCs w:val="20"/>
              </w:rPr>
              <w:t xml:space="preserve">Ilość </w:t>
            </w:r>
            <w:r>
              <w:rPr>
                <w:rFonts w:ascii="Calibri" w:hAnsi="Calibri"/>
                <w:b/>
                <w:color w:val="000000"/>
                <w:sz w:val="20"/>
                <w:szCs w:val="20"/>
              </w:rPr>
              <w:t>wymagana</w:t>
            </w:r>
          </w:p>
        </w:tc>
      </w:tr>
      <w:tr w:rsidR="00233CF0" w:rsidRPr="00507C42" w:rsidTr="00C07A19">
        <w:trPr>
          <w:trHeight w:val="257"/>
        </w:trPr>
        <w:tc>
          <w:tcPr>
            <w:tcW w:w="8855" w:type="dxa"/>
            <w:gridSpan w:val="3"/>
            <w:tcBorders>
              <w:top w:val="nil"/>
              <w:left w:val="single" w:sz="4" w:space="0" w:color="auto"/>
              <w:bottom w:val="single" w:sz="4" w:space="0" w:color="auto"/>
              <w:right w:val="single" w:sz="4" w:space="0" w:color="auto"/>
            </w:tcBorders>
            <w:noWrap/>
            <w:vAlign w:val="bottom"/>
          </w:tcPr>
          <w:p w:rsidR="00233CF0" w:rsidRPr="003F6DE0" w:rsidRDefault="00233CF0" w:rsidP="00170FA5">
            <w:pPr>
              <w:jc w:val="center"/>
              <w:rPr>
                <w:rFonts w:ascii="Calibri" w:hAnsi="Calibri"/>
                <w:b/>
                <w:color w:val="000000"/>
                <w:sz w:val="20"/>
                <w:szCs w:val="20"/>
              </w:rPr>
            </w:pP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70FA5">
            <w:pPr>
              <w:rPr>
                <w:rFonts w:ascii="Calibri" w:hAnsi="Calibri"/>
                <w:color w:val="000000"/>
                <w:sz w:val="20"/>
                <w:szCs w:val="20"/>
              </w:rPr>
            </w:pPr>
            <w:r>
              <w:rPr>
                <w:rFonts w:ascii="Calibri" w:hAnsi="Calibri"/>
                <w:color w:val="000000"/>
                <w:sz w:val="20"/>
                <w:szCs w:val="20"/>
              </w:rPr>
              <w:t>Izba Przyjęć – Recepcja dla Przyjęć szpitalnych (przyjęcia planowe i nagłe)</w:t>
            </w:r>
          </w:p>
        </w:tc>
        <w:tc>
          <w:tcPr>
            <w:tcW w:w="1626" w:type="dxa"/>
            <w:tcBorders>
              <w:top w:val="nil"/>
              <w:left w:val="nil"/>
              <w:bottom w:val="single" w:sz="4" w:space="0" w:color="auto"/>
              <w:right w:val="single" w:sz="4" w:space="0" w:color="auto"/>
            </w:tcBorders>
            <w:noWrap/>
            <w:vAlign w:val="bottom"/>
          </w:tcPr>
          <w:p w:rsidR="00233CF0" w:rsidRPr="002B26F8" w:rsidRDefault="00233CF0" w:rsidP="002B26F8">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 xml:space="preserve">Oddział Szpitalny </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Blok Operacyjny</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Zlecenia Lekarskie</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Gospodarka Żywieniowa (Kuchnia, Diety)</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Zakażenia Szpitalne</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Obsługa etykiet /opasek identyfikujących pacjenta</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Analizator Kosztów Medycznych</w:t>
            </w:r>
          </w:p>
        </w:tc>
        <w:tc>
          <w:tcPr>
            <w:tcW w:w="1626" w:type="dxa"/>
            <w:tcBorders>
              <w:top w:val="nil"/>
              <w:left w:val="nil"/>
              <w:bottom w:val="single" w:sz="4" w:space="0" w:color="auto"/>
              <w:right w:val="single" w:sz="4" w:space="0" w:color="auto"/>
            </w:tcBorders>
            <w:noWrap/>
          </w:tcPr>
          <w:p w:rsidR="00233CF0" w:rsidRPr="008A779A" w:rsidRDefault="00233CF0" w:rsidP="008A779A">
            <w:pPr>
              <w:jc w:val="center"/>
              <w:rPr>
                <w:rFonts w:ascii="Calibri" w:hAnsi="Calibri"/>
                <w:color w:val="000000"/>
                <w:sz w:val="20"/>
                <w:szCs w:val="20"/>
              </w:rPr>
            </w:pPr>
            <w:r w:rsidRPr="00AC202E">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Apteka Szpitalna</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Apteczka Oddziałowa</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A779A">
            <w:pPr>
              <w:rPr>
                <w:rFonts w:ascii="Calibri" w:hAnsi="Calibri"/>
                <w:color w:val="000000"/>
                <w:sz w:val="20"/>
                <w:szCs w:val="20"/>
              </w:rPr>
            </w:pPr>
            <w:r>
              <w:rPr>
                <w:rFonts w:ascii="Calibri" w:hAnsi="Calibri"/>
                <w:color w:val="000000"/>
                <w:sz w:val="20"/>
                <w:szCs w:val="20"/>
              </w:rPr>
              <w:t>Apteka – Obsługa Przetargów</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Bank Krwi</w:t>
            </w:r>
          </w:p>
        </w:tc>
        <w:tc>
          <w:tcPr>
            <w:tcW w:w="1626" w:type="dxa"/>
            <w:tcBorders>
              <w:top w:val="nil"/>
              <w:left w:val="nil"/>
              <w:bottom w:val="single" w:sz="4" w:space="0" w:color="auto"/>
              <w:right w:val="single" w:sz="4" w:space="0" w:color="auto"/>
            </w:tcBorders>
            <w:noWrap/>
          </w:tcPr>
          <w:p w:rsidR="00233CF0" w:rsidRDefault="00233CF0" w:rsidP="008A779A">
            <w:pPr>
              <w:jc w:val="center"/>
              <w:rPr>
                <w:rFonts w:ascii="Calibri" w:hAnsi="Calibri"/>
                <w:color w:val="000000"/>
                <w:sz w:val="20"/>
                <w:szCs w:val="20"/>
              </w:rPr>
            </w:pPr>
            <w:r w:rsidRPr="008A779A">
              <w:rPr>
                <w:rFonts w:ascii="Calibri" w:hAnsi="Calibri"/>
                <w:color w:val="000000"/>
                <w:sz w:val="20"/>
                <w:szCs w:val="20"/>
              </w:rPr>
              <w:t>Licencja otwarta</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Obchód Lekarski</w:t>
            </w:r>
          </w:p>
        </w:tc>
        <w:tc>
          <w:tcPr>
            <w:tcW w:w="1626" w:type="dxa"/>
            <w:tcBorders>
              <w:top w:val="nil"/>
              <w:left w:val="nil"/>
              <w:bottom w:val="single" w:sz="4" w:space="0" w:color="auto"/>
              <w:right w:val="single" w:sz="4" w:space="0" w:color="auto"/>
            </w:tcBorders>
            <w:noWrap/>
          </w:tcPr>
          <w:p w:rsidR="00233CF0" w:rsidRPr="008A779A" w:rsidRDefault="00233CF0" w:rsidP="008A779A">
            <w:pPr>
              <w:jc w:val="center"/>
              <w:rPr>
                <w:rFonts w:ascii="Calibri" w:hAnsi="Calibri"/>
                <w:color w:val="000000"/>
                <w:sz w:val="20"/>
                <w:szCs w:val="20"/>
              </w:rPr>
            </w:pPr>
            <w:r>
              <w:rPr>
                <w:rFonts w:ascii="Calibri" w:hAnsi="Calibri"/>
                <w:color w:val="000000"/>
                <w:sz w:val="20"/>
                <w:szCs w:val="20"/>
              </w:rPr>
              <w:t>1 stanowisko</w:t>
            </w:r>
          </w:p>
        </w:tc>
      </w:tr>
      <w:tr w:rsidR="00233CF0" w:rsidRPr="00507C42" w:rsidTr="008A779A">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8A779A">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Default="00233CF0" w:rsidP="008A779A">
            <w:pPr>
              <w:rPr>
                <w:rFonts w:ascii="Calibri" w:hAnsi="Calibri"/>
                <w:color w:val="000000"/>
                <w:sz w:val="20"/>
                <w:szCs w:val="20"/>
              </w:rPr>
            </w:pPr>
            <w:r>
              <w:rPr>
                <w:rFonts w:ascii="Calibri" w:hAnsi="Calibri"/>
                <w:color w:val="000000"/>
                <w:sz w:val="20"/>
                <w:szCs w:val="20"/>
              </w:rPr>
              <w:t>Obchód Pielęgniarski</w:t>
            </w:r>
          </w:p>
        </w:tc>
        <w:tc>
          <w:tcPr>
            <w:tcW w:w="1626" w:type="dxa"/>
            <w:tcBorders>
              <w:top w:val="nil"/>
              <w:left w:val="nil"/>
              <w:bottom w:val="single" w:sz="4" w:space="0" w:color="auto"/>
              <w:right w:val="single" w:sz="4" w:space="0" w:color="auto"/>
            </w:tcBorders>
            <w:noWrap/>
          </w:tcPr>
          <w:p w:rsidR="00233CF0" w:rsidRPr="008A779A" w:rsidRDefault="00233CF0" w:rsidP="008A779A">
            <w:pPr>
              <w:jc w:val="center"/>
              <w:rPr>
                <w:rFonts w:ascii="Calibri" w:hAnsi="Calibri"/>
                <w:color w:val="000000"/>
                <w:sz w:val="20"/>
                <w:szCs w:val="20"/>
              </w:rPr>
            </w:pPr>
            <w:r>
              <w:rPr>
                <w:rFonts w:ascii="Calibri" w:hAnsi="Calibri"/>
                <w:color w:val="000000"/>
                <w:sz w:val="20"/>
                <w:szCs w:val="20"/>
              </w:rPr>
              <w:t>1 stanowisko</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R</w:t>
            </w:r>
            <w:r>
              <w:rPr>
                <w:rFonts w:ascii="Calibri" w:hAnsi="Calibri"/>
                <w:color w:val="000000"/>
                <w:sz w:val="20"/>
                <w:szCs w:val="20"/>
              </w:rPr>
              <w:t>ejestracja do Poradni</w:t>
            </w:r>
          </w:p>
        </w:tc>
        <w:tc>
          <w:tcPr>
            <w:tcW w:w="1626" w:type="dxa"/>
            <w:tcBorders>
              <w:top w:val="nil"/>
              <w:left w:val="nil"/>
              <w:bottom w:val="single" w:sz="4" w:space="0" w:color="auto"/>
              <w:right w:val="single" w:sz="4" w:space="0" w:color="auto"/>
            </w:tcBorders>
            <w:noWrap/>
            <w:vAlign w:val="bottom"/>
          </w:tcPr>
          <w:p w:rsidR="00233CF0"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Statystyka</w:t>
            </w:r>
            <w:r>
              <w:rPr>
                <w:rFonts w:ascii="Calibri" w:hAnsi="Calibri"/>
                <w:color w:val="000000"/>
                <w:sz w:val="20"/>
                <w:szCs w:val="20"/>
              </w:rPr>
              <w:t xml:space="preserve"> Medyczna (zestawienia wymagalne)</w:t>
            </w:r>
            <w:r w:rsidRPr="003F6DE0">
              <w:rPr>
                <w:rFonts w:ascii="Calibri" w:hAnsi="Calibri"/>
                <w:color w:val="000000"/>
                <w:sz w:val="20"/>
                <w:szCs w:val="20"/>
              </w:rPr>
              <w:t>/Rozliczenia z Płatnikami</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Pr>
                <w:rFonts w:ascii="Calibri" w:hAnsi="Calibri"/>
                <w:color w:val="000000"/>
                <w:sz w:val="20"/>
                <w:szCs w:val="20"/>
              </w:rPr>
              <w:t>Rozliczenia z Płatnikami</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sidRPr="003F6DE0">
              <w:rPr>
                <w:rFonts w:ascii="Calibri" w:hAnsi="Calibri"/>
                <w:color w:val="000000"/>
                <w:sz w:val="20"/>
                <w:szCs w:val="20"/>
              </w:rPr>
              <w:t>Gabinet lekarski</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sidRPr="003F6DE0">
              <w:rPr>
                <w:rFonts w:ascii="Calibri" w:hAnsi="Calibri"/>
                <w:color w:val="000000"/>
                <w:sz w:val="20"/>
                <w:szCs w:val="20"/>
              </w:rPr>
              <w:t>Gabinet Zabiegowy</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166C6F">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166C6F">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166C6F">
            <w:pPr>
              <w:rPr>
                <w:rFonts w:ascii="Calibri" w:hAnsi="Calibri"/>
                <w:color w:val="000000"/>
                <w:sz w:val="20"/>
                <w:szCs w:val="20"/>
              </w:rPr>
            </w:pPr>
            <w:r>
              <w:rPr>
                <w:rFonts w:ascii="Calibri" w:hAnsi="Calibri"/>
                <w:color w:val="000000"/>
                <w:sz w:val="20"/>
                <w:szCs w:val="20"/>
              </w:rPr>
              <w:t>Pracownia Diagnostyczna</w:t>
            </w:r>
          </w:p>
        </w:tc>
        <w:tc>
          <w:tcPr>
            <w:tcW w:w="1626" w:type="dxa"/>
            <w:tcBorders>
              <w:top w:val="nil"/>
              <w:left w:val="nil"/>
              <w:bottom w:val="single" w:sz="4" w:space="0" w:color="auto"/>
              <w:right w:val="single" w:sz="4" w:space="0" w:color="auto"/>
            </w:tcBorders>
            <w:noWrap/>
          </w:tcPr>
          <w:p w:rsidR="00233CF0" w:rsidRPr="00166C6F" w:rsidRDefault="00233CF0" w:rsidP="00166C6F">
            <w:pPr>
              <w:jc w:val="center"/>
              <w:rPr>
                <w:rFonts w:ascii="Calibri" w:hAnsi="Calibri" w:cs="Calibri"/>
                <w:color w:val="000000"/>
                <w:sz w:val="20"/>
                <w:szCs w:val="20"/>
              </w:rPr>
            </w:pPr>
            <w:r w:rsidRPr="00166C6F">
              <w:rPr>
                <w:rFonts w:ascii="Calibri" w:hAnsi="Calibri" w:cs="Calibri"/>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Punkt Pobrań</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Prowizja dla Lekarza</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Pr>
                <w:rFonts w:ascii="Calibri" w:hAnsi="Calibri"/>
                <w:color w:val="000000"/>
                <w:sz w:val="20"/>
                <w:szCs w:val="20"/>
              </w:rPr>
              <w:t>Sprzedaż Usług Medycznych</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831C4F">
            <w:pPr>
              <w:rPr>
                <w:rFonts w:ascii="Calibri" w:hAnsi="Calibri"/>
                <w:color w:val="000000"/>
                <w:sz w:val="20"/>
                <w:szCs w:val="20"/>
              </w:rPr>
            </w:pPr>
            <w:r>
              <w:rPr>
                <w:rFonts w:ascii="Calibri" w:hAnsi="Calibri"/>
                <w:color w:val="000000"/>
                <w:sz w:val="20"/>
                <w:szCs w:val="20"/>
              </w:rPr>
              <w:t>Zakład Rehabilitacji Leczniczej</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4A52DA">
              <w:rPr>
                <w:rFonts w:ascii="Calibri" w:hAnsi="Calibri"/>
                <w:color w:val="000000"/>
                <w:sz w:val="20"/>
                <w:szCs w:val="20"/>
              </w:rPr>
              <w:t>Archiwum Dokumentacji Medycznej Podpisanej Cyfrowo</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310"/>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Elektroniczna Dokumentacja Medyczna</w:t>
            </w:r>
            <w:r>
              <w:rPr>
                <w:rFonts w:ascii="Calibri" w:hAnsi="Calibri"/>
                <w:color w:val="000000"/>
                <w:sz w:val="20"/>
                <w:szCs w:val="20"/>
              </w:rPr>
              <w:t xml:space="preserve"> - </w:t>
            </w:r>
            <w:r w:rsidRPr="004A52DA">
              <w:rPr>
                <w:rFonts w:ascii="Calibri" w:hAnsi="Calibri"/>
                <w:color w:val="000000"/>
                <w:sz w:val="20"/>
                <w:szCs w:val="20"/>
              </w:rPr>
              <w:t>Podpis Elektroniczny I Certyfikaty</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sidRPr="003F6DE0">
              <w:rPr>
                <w:rFonts w:ascii="Calibri" w:hAnsi="Calibri"/>
                <w:color w:val="000000"/>
                <w:sz w:val="20"/>
                <w:szCs w:val="20"/>
              </w:rPr>
              <w:t>Wspomaganie Rozliczeń Umów (Gruper) AOS w JGP</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C07A19">
        <w:trPr>
          <w:trHeight w:val="257"/>
        </w:trPr>
        <w:tc>
          <w:tcPr>
            <w:tcW w:w="992" w:type="dxa"/>
            <w:tcBorders>
              <w:top w:val="nil"/>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nil"/>
              <w:left w:val="nil"/>
              <w:bottom w:val="single" w:sz="4" w:space="0" w:color="auto"/>
              <w:right w:val="single" w:sz="4" w:space="0" w:color="auto"/>
            </w:tcBorders>
            <w:noWrap/>
            <w:vAlign w:val="bottom"/>
          </w:tcPr>
          <w:p w:rsidR="00233CF0" w:rsidRPr="003F6DE0" w:rsidRDefault="00233CF0" w:rsidP="00F704E6">
            <w:pPr>
              <w:rPr>
                <w:rFonts w:ascii="Calibri" w:hAnsi="Calibri"/>
                <w:color w:val="000000"/>
                <w:sz w:val="20"/>
                <w:szCs w:val="20"/>
              </w:rPr>
            </w:pPr>
            <w:r>
              <w:rPr>
                <w:rFonts w:ascii="Calibri" w:hAnsi="Calibri"/>
                <w:color w:val="000000"/>
                <w:sz w:val="20"/>
                <w:szCs w:val="20"/>
              </w:rPr>
              <w:t xml:space="preserve"> Ankiety, Zarządzanie Dokumentacją Bezpieczeństwa</w:t>
            </w:r>
          </w:p>
        </w:tc>
        <w:tc>
          <w:tcPr>
            <w:tcW w:w="1626" w:type="dxa"/>
            <w:tcBorders>
              <w:top w:val="nil"/>
              <w:left w:val="nil"/>
              <w:bottom w:val="single" w:sz="4" w:space="0" w:color="auto"/>
              <w:right w:val="single" w:sz="4" w:space="0" w:color="auto"/>
            </w:tcBorders>
            <w:noWrap/>
            <w:vAlign w:val="bottom"/>
          </w:tcPr>
          <w:p w:rsidR="00233CF0" w:rsidRPr="002B26F8" w:rsidRDefault="00233CF0" w:rsidP="00F704E6">
            <w:pPr>
              <w:jc w:val="center"/>
              <w:rPr>
                <w:rFonts w:ascii="Calibri" w:hAnsi="Calibri"/>
                <w:color w:val="000000"/>
                <w:sz w:val="20"/>
                <w:szCs w:val="20"/>
              </w:rPr>
            </w:pPr>
            <w:r>
              <w:rPr>
                <w:rFonts w:ascii="Calibri" w:hAnsi="Calibri"/>
                <w:color w:val="000000"/>
                <w:sz w:val="20"/>
                <w:szCs w:val="20"/>
              </w:rPr>
              <w:t>Licencja otwarta</w:t>
            </w:r>
          </w:p>
        </w:tc>
      </w:tr>
      <w:tr w:rsidR="00233CF0" w:rsidRPr="00507C42" w:rsidTr="00831C4F">
        <w:trPr>
          <w:trHeight w:val="257"/>
        </w:trPr>
        <w:tc>
          <w:tcPr>
            <w:tcW w:w="992" w:type="dxa"/>
            <w:tcBorders>
              <w:top w:val="single" w:sz="4" w:space="0" w:color="auto"/>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single" w:sz="4" w:space="0" w:color="auto"/>
              <w:left w:val="nil"/>
              <w:bottom w:val="single" w:sz="4" w:space="0" w:color="auto"/>
              <w:right w:val="single" w:sz="4" w:space="0" w:color="auto"/>
            </w:tcBorders>
            <w:noWrap/>
            <w:vAlign w:val="bottom"/>
          </w:tcPr>
          <w:p w:rsidR="00233CF0" w:rsidRPr="003F6DE0" w:rsidRDefault="00233CF0" w:rsidP="00831C4F">
            <w:pPr>
              <w:rPr>
                <w:rFonts w:ascii="Calibri" w:hAnsi="Calibri"/>
                <w:color w:val="000000"/>
                <w:sz w:val="20"/>
                <w:szCs w:val="20"/>
              </w:rPr>
            </w:pPr>
            <w:r>
              <w:rPr>
                <w:rFonts w:ascii="Calibri" w:hAnsi="Calibri"/>
                <w:color w:val="000000"/>
                <w:sz w:val="20"/>
                <w:szCs w:val="20"/>
              </w:rPr>
              <w:t>System Elektronicznej Dokumentac</w:t>
            </w:r>
            <w:r w:rsidRPr="00831C4F">
              <w:rPr>
                <w:rFonts w:ascii="Calibri" w:hAnsi="Calibri"/>
                <w:color w:val="000000"/>
                <w:sz w:val="20"/>
                <w:szCs w:val="20"/>
              </w:rPr>
              <w:t>ji Medycznej - Moduł Skanery</w:t>
            </w:r>
          </w:p>
        </w:tc>
        <w:tc>
          <w:tcPr>
            <w:tcW w:w="1626" w:type="dxa"/>
            <w:tcBorders>
              <w:top w:val="single" w:sz="4" w:space="0" w:color="auto"/>
              <w:left w:val="nil"/>
              <w:bottom w:val="single" w:sz="4" w:space="0" w:color="auto"/>
              <w:right w:val="single" w:sz="4" w:space="0" w:color="auto"/>
            </w:tcBorders>
            <w:noWrap/>
          </w:tcPr>
          <w:p w:rsidR="00233CF0" w:rsidRDefault="00233CF0" w:rsidP="00831C4F">
            <w:pPr>
              <w:jc w:val="center"/>
              <w:rPr>
                <w:rFonts w:ascii="Calibri" w:hAnsi="Calibri"/>
                <w:color w:val="000000"/>
                <w:sz w:val="20"/>
                <w:szCs w:val="20"/>
              </w:rPr>
            </w:pPr>
            <w:r w:rsidRPr="00997E07">
              <w:rPr>
                <w:rFonts w:ascii="Calibri" w:hAnsi="Calibri"/>
                <w:color w:val="000000"/>
                <w:sz w:val="20"/>
                <w:szCs w:val="20"/>
              </w:rPr>
              <w:t>Licencja otwarta</w:t>
            </w:r>
          </w:p>
        </w:tc>
      </w:tr>
      <w:tr w:rsidR="00233CF0" w:rsidRPr="00507C42" w:rsidTr="00831C4F">
        <w:trPr>
          <w:trHeight w:val="257"/>
        </w:trPr>
        <w:tc>
          <w:tcPr>
            <w:tcW w:w="992" w:type="dxa"/>
            <w:tcBorders>
              <w:top w:val="single" w:sz="4" w:space="0" w:color="auto"/>
              <w:left w:val="single" w:sz="4" w:space="0" w:color="auto"/>
              <w:bottom w:val="single" w:sz="4" w:space="0" w:color="auto"/>
              <w:right w:val="single" w:sz="4" w:space="0" w:color="auto"/>
            </w:tcBorders>
            <w:noWrap/>
            <w:vAlign w:val="bottom"/>
          </w:tcPr>
          <w:p w:rsidR="00233CF0" w:rsidRPr="003F6DE0" w:rsidRDefault="00233CF0" w:rsidP="0095652D">
            <w:pPr>
              <w:numPr>
                <w:ilvl w:val="0"/>
                <w:numId w:val="61"/>
              </w:numPr>
              <w:rPr>
                <w:rFonts w:ascii="Calibri" w:hAnsi="Calibri"/>
                <w:color w:val="000000"/>
                <w:sz w:val="20"/>
                <w:szCs w:val="20"/>
              </w:rPr>
            </w:pPr>
          </w:p>
        </w:tc>
        <w:tc>
          <w:tcPr>
            <w:tcW w:w="6237" w:type="dxa"/>
            <w:tcBorders>
              <w:top w:val="single" w:sz="4" w:space="0" w:color="auto"/>
              <w:left w:val="nil"/>
              <w:bottom w:val="single" w:sz="4" w:space="0" w:color="auto"/>
              <w:right w:val="single" w:sz="4" w:space="0" w:color="auto"/>
            </w:tcBorders>
            <w:noWrap/>
            <w:vAlign w:val="bottom"/>
          </w:tcPr>
          <w:p w:rsidR="00233CF0" w:rsidRDefault="00233CF0" w:rsidP="00831C4F">
            <w:pPr>
              <w:rPr>
                <w:rFonts w:ascii="Calibri" w:hAnsi="Calibri"/>
                <w:color w:val="000000"/>
                <w:sz w:val="20"/>
                <w:szCs w:val="20"/>
              </w:rPr>
            </w:pPr>
            <w:r>
              <w:rPr>
                <w:rFonts w:ascii="Calibri" w:hAnsi="Calibri"/>
                <w:color w:val="000000"/>
                <w:sz w:val="20"/>
                <w:szCs w:val="20"/>
              </w:rPr>
              <w:t>E-Usługi</w:t>
            </w:r>
          </w:p>
        </w:tc>
        <w:tc>
          <w:tcPr>
            <w:tcW w:w="1626" w:type="dxa"/>
            <w:tcBorders>
              <w:top w:val="single" w:sz="4" w:space="0" w:color="auto"/>
              <w:left w:val="nil"/>
              <w:bottom w:val="single" w:sz="4" w:space="0" w:color="auto"/>
              <w:right w:val="single" w:sz="4" w:space="0" w:color="auto"/>
            </w:tcBorders>
            <w:noWrap/>
          </w:tcPr>
          <w:p w:rsidR="00233CF0" w:rsidRPr="00997E07" w:rsidRDefault="00233CF0" w:rsidP="00831C4F">
            <w:pPr>
              <w:jc w:val="center"/>
              <w:rPr>
                <w:rFonts w:ascii="Calibri" w:hAnsi="Calibri"/>
                <w:color w:val="000000"/>
                <w:sz w:val="20"/>
                <w:szCs w:val="20"/>
              </w:rPr>
            </w:pPr>
            <w:r w:rsidRPr="008A779A">
              <w:rPr>
                <w:rFonts w:ascii="Calibri" w:hAnsi="Calibri"/>
                <w:color w:val="000000"/>
                <w:sz w:val="20"/>
                <w:szCs w:val="20"/>
              </w:rPr>
              <w:t>Licencja otwarta</w:t>
            </w:r>
          </w:p>
        </w:tc>
      </w:tr>
    </w:tbl>
    <w:bookmarkEnd w:id="0"/>
    <w:bookmarkEnd w:id="1"/>
    <w:p w:rsidR="00233CF0" w:rsidRDefault="00233CF0" w:rsidP="00DA4C64">
      <w:pPr>
        <w:ind w:left="360"/>
        <w:jc w:val="both"/>
        <w:rPr>
          <w:rFonts w:ascii="Calibri" w:hAnsi="Calibri"/>
          <w:sz w:val="20"/>
          <w:szCs w:val="20"/>
        </w:rPr>
      </w:pPr>
      <w:r>
        <w:rPr>
          <w:rFonts w:ascii="Calibri" w:hAnsi="Calibri"/>
          <w:sz w:val="20"/>
          <w:szCs w:val="20"/>
        </w:rPr>
        <w:t>Funkcjonalność systemów oczekiwana w ramach postępowania opisana została w Załączniku nr 1.</w:t>
      </w:r>
    </w:p>
    <w:p w:rsidR="00233CF0" w:rsidRDefault="00233CF0" w:rsidP="00DA4C64">
      <w:pPr>
        <w:ind w:left="360"/>
        <w:jc w:val="both"/>
        <w:rPr>
          <w:rFonts w:ascii="Calibri" w:hAnsi="Calibri"/>
          <w:sz w:val="20"/>
          <w:szCs w:val="20"/>
        </w:rPr>
      </w:pPr>
    </w:p>
    <w:p w:rsidR="00233CF0" w:rsidRDefault="00233CF0" w:rsidP="00DA4C64">
      <w:pPr>
        <w:ind w:left="360"/>
        <w:jc w:val="both"/>
        <w:rPr>
          <w:rFonts w:ascii="Calibri" w:hAnsi="Calibri"/>
          <w:sz w:val="20"/>
          <w:szCs w:val="20"/>
        </w:rPr>
      </w:pPr>
      <w:r>
        <w:rPr>
          <w:rFonts w:ascii="Calibri" w:hAnsi="Calibri"/>
          <w:sz w:val="20"/>
          <w:szCs w:val="20"/>
        </w:rPr>
        <w:t xml:space="preserve">1. </w:t>
      </w:r>
      <w:r w:rsidRPr="00507C42">
        <w:rPr>
          <w:rFonts w:ascii="Calibri" w:hAnsi="Calibri"/>
          <w:sz w:val="20"/>
          <w:szCs w:val="20"/>
        </w:rPr>
        <w:t>Wszy</w:t>
      </w:r>
      <w:r>
        <w:rPr>
          <w:rFonts w:ascii="Calibri" w:hAnsi="Calibri"/>
          <w:sz w:val="20"/>
          <w:szCs w:val="20"/>
        </w:rPr>
        <w:t>stkie moduły oferowanego ZSI</w:t>
      </w:r>
      <w:r w:rsidRPr="00507C42">
        <w:rPr>
          <w:rFonts w:ascii="Calibri" w:hAnsi="Calibri"/>
          <w:sz w:val="20"/>
          <w:szCs w:val="20"/>
        </w:rPr>
        <w:t xml:space="preserve"> muszą być ze sobą </w:t>
      </w:r>
      <w:r w:rsidRPr="005C5498">
        <w:rPr>
          <w:rFonts w:ascii="Calibri" w:hAnsi="Calibri"/>
          <w:sz w:val="20"/>
          <w:szCs w:val="20"/>
        </w:rPr>
        <w:t>zintegrowane. Zamawiający dopuszcza wszystkie technologie i protokoły integracji modułów sys</w:t>
      </w:r>
      <w:r w:rsidRPr="00BB38AE">
        <w:rPr>
          <w:rFonts w:ascii="Calibri" w:hAnsi="Calibri"/>
          <w:sz w:val="20"/>
          <w:szCs w:val="20"/>
        </w:rPr>
        <w:t>temów.</w:t>
      </w:r>
      <w:r w:rsidRPr="00507C42">
        <w:rPr>
          <w:rFonts w:ascii="Calibri" w:hAnsi="Calibri"/>
          <w:sz w:val="20"/>
          <w:szCs w:val="20"/>
        </w:rPr>
        <w:t xml:space="preserve"> </w:t>
      </w:r>
    </w:p>
    <w:p w:rsidR="00233CF0" w:rsidRDefault="00233CF0" w:rsidP="00DA4C64">
      <w:pPr>
        <w:ind w:left="360"/>
        <w:jc w:val="both"/>
        <w:rPr>
          <w:rFonts w:ascii="Calibri" w:hAnsi="Calibri"/>
          <w:sz w:val="20"/>
          <w:szCs w:val="20"/>
        </w:rPr>
      </w:pPr>
    </w:p>
    <w:p w:rsidR="00233CF0" w:rsidRDefault="00233CF0" w:rsidP="00C07A19">
      <w:pPr>
        <w:autoSpaceDE w:val="0"/>
        <w:autoSpaceDN w:val="0"/>
        <w:adjustRightInd w:val="0"/>
        <w:ind w:left="567" w:hanging="283"/>
        <w:jc w:val="both"/>
        <w:rPr>
          <w:b/>
        </w:rPr>
      </w:pPr>
      <w:r>
        <w:rPr>
          <w:rFonts w:ascii="Calibri" w:hAnsi="Calibri"/>
          <w:sz w:val="20"/>
          <w:szCs w:val="20"/>
        </w:rPr>
        <w:t>2</w:t>
      </w:r>
      <w:r w:rsidRPr="00507C42">
        <w:rPr>
          <w:rFonts w:ascii="Calibri" w:hAnsi="Calibri"/>
          <w:sz w:val="20"/>
          <w:szCs w:val="20"/>
        </w:rPr>
        <w:t>.</w:t>
      </w:r>
      <w:r w:rsidRPr="00507C42">
        <w:rPr>
          <w:rFonts w:ascii="Calibri" w:hAnsi="Calibri"/>
          <w:sz w:val="20"/>
          <w:szCs w:val="20"/>
        </w:rPr>
        <w:tab/>
      </w:r>
      <w:r w:rsidRPr="00170FA5">
        <w:rPr>
          <w:rFonts w:ascii="Calibri" w:hAnsi="Calibri"/>
          <w:sz w:val="20"/>
          <w:szCs w:val="20"/>
        </w:rPr>
        <w:t xml:space="preserve">Wykonawca przeniesie dane z dotychczas </w:t>
      </w:r>
      <w:r w:rsidRPr="008A5FF4">
        <w:rPr>
          <w:rFonts w:ascii="Calibri" w:hAnsi="Calibri"/>
          <w:sz w:val="20"/>
          <w:szCs w:val="20"/>
        </w:rPr>
        <w:t xml:space="preserve">używanego systemu </w:t>
      </w:r>
      <w:r>
        <w:rPr>
          <w:rFonts w:ascii="Calibri" w:hAnsi="Calibri"/>
          <w:sz w:val="20"/>
          <w:szCs w:val="20"/>
        </w:rPr>
        <w:t>firmy MEDHUB</w:t>
      </w:r>
      <w:r w:rsidRPr="00AC6312">
        <w:rPr>
          <w:rFonts w:ascii="Calibri" w:hAnsi="Calibri"/>
          <w:sz w:val="20"/>
          <w:szCs w:val="20"/>
        </w:rPr>
        <w:t xml:space="preserve"> </w:t>
      </w:r>
      <w:r>
        <w:rPr>
          <w:rFonts w:ascii="Calibri" w:hAnsi="Calibri"/>
          <w:sz w:val="20"/>
          <w:szCs w:val="20"/>
        </w:rPr>
        <w:t xml:space="preserve"> </w:t>
      </w:r>
      <w:r w:rsidRPr="00170FA5">
        <w:rPr>
          <w:rFonts w:ascii="Calibri" w:hAnsi="Calibri"/>
          <w:sz w:val="20"/>
          <w:szCs w:val="20"/>
        </w:rPr>
        <w:t xml:space="preserve">w zakresie niezbędnym do prawidłowej pracy systemu. Zamawiający po podpisaniu umowy zapewni swobodny dostęp do posiadanej bazy </w:t>
      </w:r>
      <w:r>
        <w:rPr>
          <w:rFonts w:ascii="Calibri" w:hAnsi="Calibri"/>
          <w:sz w:val="20"/>
          <w:szCs w:val="20"/>
        </w:rPr>
        <w:t xml:space="preserve">danych dla pracowników Wykonawcy.  </w:t>
      </w:r>
      <w:r w:rsidRPr="008B0479">
        <w:rPr>
          <w:rFonts w:ascii="Calibri" w:hAnsi="Calibri"/>
          <w:sz w:val="20"/>
          <w:szCs w:val="20"/>
        </w:rPr>
        <w:t>Wykonawca ma obowiązek uwzględnić koszty pozyskania wiedzy, niezbędnej dokumentacji lub/i licencji, prac programistycznych i przygoto</w:t>
      </w:r>
      <w:r>
        <w:rPr>
          <w:rFonts w:ascii="Calibri" w:hAnsi="Calibri"/>
          <w:sz w:val="20"/>
          <w:szCs w:val="20"/>
        </w:rPr>
        <w:t>wania interfejsów migracyjnych</w:t>
      </w:r>
      <w:r w:rsidRPr="008B0479">
        <w:rPr>
          <w:rFonts w:ascii="Calibri" w:hAnsi="Calibri"/>
          <w:sz w:val="20"/>
          <w:szCs w:val="20"/>
        </w:rPr>
        <w:t xml:space="preserve"> (zarówno w oferowanym systemie jak i po stronie systemu posiadanego przez Zamawiającego). </w:t>
      </w:r>
      <w:r>
        <w:rPr>
          <w:rFonts w:ascii="Calibri" w:hAnsi="Calibri"/>
          <w:sz w:val="20"/>
          <w:szCs w:val="20"/>
        </w:rPr>
        <w:t>Zamawiający informuje, że zgodnie z wiążącymi go umowami licencyjnymi nie posiada praw autorskich do systemu obecnie eksploatowanego jak również nie jest w posiadaniu kodów źródłowych tych systemów, a wszelkie koszty związane z migracją danych spoczywają wyłącznie na Wykonawcy</w:t>
      </w:r>
      <w:r>
        <w:rPr>
          <w:b/>
        </w:rPr>
        <w:t>.</w:t>
      </w:r>
    </w:p>
    <w:p w:rsidR="00233CF0" w:rsidRDefault="00233CF0" w:rsidP="000D2DD3">
      <w:pPr>
        <w:ind w:left="360"/>
        <w:jc w:val="both"/>
        <w:rPr>
          <w:b/>
        </w:rPr>
      </w:pPr>
    </w:p>
    <w:p w:rsidR="00233CF0" w:rsidRDefault="00233CF0" w:rsidP="000D2DD3">
      <w:pPr>
        <w:ind w:left="360"/>
        <w:jc w:val="both"/>
        <w:rPr>
          <w:b/>
        </w:rPr>
      </w:pPr>
    </w:p>
    <w:p w:rsidR="00233CF0" w:rsidRDefault="00233CF0" w:rsidP="000D2DD3">
      <w:pPr>
        <w:ind w:left="360"/>
        <w:jc w:val="both"/>
        <w:rPr>
          <w:b/>
        </w:rPr>
      </w:pPr>
    </w:p>
    <w:p w:rsidR="00233CF0" w:rsidRPr="00B46796" w:rsidRDefault="00233CF0" w:rsidP="00DD5A0B">
      <w:pPr>
        <w:autoSpaceDE w:val="0"/>
        <w:autoSpaceDN w:val="0"/>
        <w:adjustRightInd w:val="0"/>
        <w:ind w:left="360"/>
        <w:rPr>
          <w:rFonts w:ascii="Calibri" w:hAnsi="Calibri" w:cs="Calibri"/>
          <w:b/>
          <w:color w:val="000000"/>
          <w:sz w:val="20"/>
          <w:szCs w:val="20"/>
          <w:lang w:eastAsia="en-US"/>
        </w:rPr>
      </w:pPr>
      <w:r w:rsidRPr="00B46796">
        <w:rPr>
          <w:rFonts w:ascii="Calibri" w:hAnsi="Calibri" w:cs="Calibri"/>
          <w:b/>
          <w:color w:val="000000"/>
          <w:sz w:val="20"/>
          <w:szCs w:val="20"/>
          <w:lang w:eastAsia="en-US"/>
        </w:rPr>
        <w:t xml:space="preserve">Wymagany zakres danych do migracji : </w:t>
      </w:r>
    </w:p>
    <w:p w:rsidR="00233CF0" w:rsidRDefault="00233CF0" w:rsidP="00DD5A0B">
      <w:pPr>
        <w:ind w:left="360"/>
        <w:jc w:val="both"/>
        <w:rPr>
          <w:rFonts w:ascii="Calibri" w:hAnsi="Calibri"/>
          <w:sz w:val="20"/>
          <w:szCs w:val="20"/>
        </w:rPr>
      </w:pPr>
    </w:p>
    <w:p w:rsidR="00233CF0" w:rsidRPr="00F006FA" w:rsidRDefault="00233CF0" w:rsidP="00F006FA">
      <w:pPr>
        <w:pStyle w:val="ListParagraph"/>
        <w:numPr>
          <w:ilvl w:val="0"/>
          <w:numId w:val="102"/>
        </w:numPr>
        <w:jc w:val="both"/>
      </w:pPr>
      <w:r w:rsidRPr="00F006FA">
        <w:t>W celu realizacji archiwalnych rozliczeń z NFZ (korekt i nadwykonań), Zamawiający pozostawi w swojej siedzibie jedną instalację aktualnego systemu (1 licencja), która bez aktualizacji umożliwi realizację tego wymagania. Natomiast w bieżące rozliczenia będę realizowane w nowym systemie</w:t>
      </w:r>
    </w:p>
    <w:p w:rsidR="00233CF0" w:rsidRPr="00170FA5" w:rsidRDefault="00233CF0" w:rsidP="00F006FA">
      <w:pPr>
        <w:jc w:val="both"/>
        <w:rPr>
          <w:rFonts w:ascii="Calibri" w:hAnsi="Calibri"/>
          <w:sz w:val="20"/>
          <w:szCs w:val="20"/>
        </w:rPr>
      </w:pPr>
    </w:p>
    <w:p w:rsidR="00233CF0" w:rsidRPr="00E91155" w:rsidRDefault="00233CF0" w:rsidP="00F006FA">
      <w:pPr>
        <w:tabs>
          <w:tab w:val="left" w:pos="1134"/>
        </w:tabs>
        <w:ind w:left="360" w:hanging="360"/>
        <w:jc w:val="both"/>
        <w:rPr>
          <w:rFonts w:ascii="Calibri" w:hAnsi="Calibri"/>
          <w:sz w:val="20"/>
          <w:szCs w:val="20"/>
        </w:rPr>
      </w:pPr>
    </w:p>
    <w:p w:rsidR="00233CF0" w:rsidRDefault="00233CF0" w:rsidP="00F006FA">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Pr>
          <w:rFonts w:ascii="Calibri" w:hAnsi="Calibri"/>
          <w:b/>
        </w:rPr>
        <w:t>DOSTAWA OPROGRAMOWANIA BAZO</w:t>
      </w:r>
      <w:r w:rsidRPr="00FA5E8B">
        <w:rPr>
          <w:rFonts w:ascii="Calibri" w:hAnsi="Calibri"/>
          <w:b/>
        </w:rPr>
        <w:t xml:space="preserve">DANOWEGO </w:t>
      </w:r>
    </w:p>
    <w:p w:rsidR="00233CF0" w:rsidRDefault="00233CF0" w:rsidP="00DA4C64">
      <w:pPr>
        <w:jc w:val="both"/>
        <w:rPr>
          <w:rFonts w:ascii="Calibri" w:hAnsi="Calibri"/>
          <w:sz w:val="20"/>
          <w:szCs w:val="20"/>
        </w:rPr>
      </w:pPr>
      <w:r w:rsidRPr="00170FA5">
        <w:rPr>
          <w:rFonts w:ascii="Calibri" w:hAnsi="Calibri"/>
          <w:sz w:val="20"/>
          <w:szCs w:val="20"/>
        </w:rPr>
        <w:t>Oprogramowanie bazy danych - licencja procesorowa, na</w:t>
      </w:r>
      <w:r>
        <w:rPr>
          <w:rFonts w:ascii="Calibri" w:hAnsi="Calibri"/>
          <w:sz w:val="20"/>
          <w:szCs w:val="20"/>
        </w:rPr>
        <w:t xml:space="preserve"> </w:t>
      </w:r>
      <w:r w:rsidRPr="00170FA5">
        <w:rPr>
          <w:rFonts w:ascii="Calibri" w:hAnsi="Calibri"/>
          <w:sz w:val="20"/>
          <w:szCs w:val="20"/>
        </w:rPr>
        <w:t>serwe</w:t>
      </w:r>
      <w:r>
        <w:rPr>
          <w:rFonts w:ascii="Calibri" w:hAnsi="Calibri"/>
          <w:sz w:val="20"/>
          <w:szCs w:val="20"/>
        </w:rPr>
        <w:t xml:space="preserve">r 1 procesorowy – 36 miesięcy z asystą. </w:t>
      </w:r>
      <w:r w:rsidRPr="00170FA5">
        <w:rPr>
          <w:rFonts w:ascii="Calibri" w:hAnsi="Calibri"/>
          <w:sz w:val="20"/>
          <w:szCs w:val="20"/>
        </w:rPr>
        <w:t>Wykaz funkcjonalny oprogramowania znajduje się w Załączniku Nr 1</w:t>
      </w:r>
      <w:r>
        <w:rPr>
          <w:rFonts w:ascii="Calibri" w:hAnsi="Calibri"/>
          <w:sz w:val="20"/>
          <w:szCs w:val="20"/>
        </w:rPr>
        <w:t>.</w:t>
      </w:r>
    </w:p>
    <w:p w:rsidR="00233CF0" w:rsidRDefault="00233CF0" w:rsidP="00DA4C64">
      <w:pPr>
        <w:jc w:val="both"/>
        <w:rPr>
          <w:rFonts w:ascii="Calibri" w:hAnsi="Calibri"/>
          <w:sz w:val="20"/>
          <w:szCs w:val="20"/>
        </w:rPr>
      </w:pPr>
    </w:p>
    <w:p w:rsidR="00233CF0" w:rsidRPr="00FA5E8B" w:rsidRDefault="00233CF0" w:rsidP="00DA4C64">
      <w:pPr>
        <w:numPr>
          <w:ilvl w:val="0"/>
          <w:numId w:val="25"/>
        </w:numPr>
        <w:jc w:val="both"/>
        <w:rPr>
          <w:rFonts w:ascii="Calibri" w:hAnsi="Calibri"/>
          <w:b/>
        </w:rPr>
      </w:pPr>
      <w:r w:rsidRPr="00FA5E8B">
        <w:rPr>
          <w:rFonts w:ascii="Calibri" w:hAnsi="Calibri"/>
          <w:b/>
        </w:rPr>
        <w:t>WDR</w:t>
      </w:r>
      <w:r>
        <w:rPr>
          <w:rFonts w:ascii="Calibri" w:hAnsi="Calibri"/>
          <w:b/>
        </w:rPr>
        <w:t>OŻENIE -  INSTALACJA, KONFIGURACJA I</w:t>
      </w:r>
      <w:r w:rsidRPr="00FA5E8B">
        <w:rPr>
          <w:rFonts w:ascii="Calibri" w:hAnsi="Calibri"/>
          <w:b/>
        </w:rPr>
        <w:t xml:space="preserve"> </w:t>
      </w:r>
      <w:r>
        <w:rPr>
          <w:rFonts w:ascii="Calibri" w:hAnsi="Calibri"/>
          <w:b/>
        </w:rPr>
        <w:t>SZKOLENIA  ZINTEGROWANEGO SYSTEMU</w:t>
      </w:r>
      <w:r w:rsidRPr="00FA5E8B">
        <w:rPr>
          <w:rFonts w:ascii="Calibri" w:hAnsi="Calibri"/>
          <w:b/>
        </w:rPr>
        <w:t xml:space="preserve"> INFORMATYCZNEGO</w:t>
      </w:r>
    </w:p>
    <w:p w:rsidR="00233CF0" w:rsidRPr="001C6258" w:rsidRDefault="00233CF0" w:rsidP="0095652D">
      <w:pPr>
        <w:pStyle w:val="ListParagraph"/>
        <w:numPr>
          <w:ilvl w:val="0"/>
          <w:numId w:val="58"/>
        </w:numPr>
        <w:spacing w:after="0" w:line="240" w:lineRule="auto"/>
        <w:ind w:left="360"/>
        <w:jc w:val="both"/>
      </w:pPr>
      <w:bookmarkStart w:id="2" w:name="_Toc346714855"/>
      <w:r w:rsidRPr="001C6258">
        <w:t>Pod pojęciem wdrożenia Zamawiający rozumie wszystkie usłu</w:t>
      </w:r>
      <w:r>
        <w:t>gi niezbędne do uruchomienia ZSI,  w</w:t>
      </w:r>
      <w:r w:rsidRPr="001C6258">
        <w:t xml:space="preserve"> zakresie funkcjonalnym</w:t>
      </w:r>
      <w:r>
        <w:t xml:space="preserve"> opisanym w SIWZ</w:t>
      </w:r>
      <w:r w:rsidRPr="001C6258">
        <w:t xml:space="preserve">. Usługi wdrożeniowe realizowane będą według wymagań określonych w SIWZ oraz według załączonego do oferty </w:t>
      </w:r>
      <w:r>
        <w:t>r</w:t>
      </w:r>
      <w:r w:rsidRPr="001C6258">
        <w:t xml:space="preserve">amowego harmonogramu </w:t>
      </w:r>
      <w:r>
        <w:t>wdrożenia - z podziałem na tygodnie.</w:t>
      </w:r>
      <w:r w:rsidRPr="001C6258">
        <w:t xml:space="preserve"> </w:t>
      </w:r>
    </w:p>
    <w:p w:rsidR="00233CF0" w:rsidRPr="001C6258" w:rsidRDefault="00233CF0" w:rsidP="0095652D">
      <w:pPr>
        <w:pStyle w:val="ListParagraph"/>
        <w:numPr>
          <w:ilvl w:val="0"/>
          <w:numId w:val="58"/>
        </w:numPr>
        <w:spacing w:after="0" w:line="240" w:lineRule="auto"/>
        <w:ind w:left="360"/>
        <w:jc w:val="both"/>
      </w:pPr>
      <w:r w:rsidRPr="001C6258">
        <w:t xml:space="preserve">Szczegółowy harmonogram wdrożenia i podziału prac zostanie sporządzony przez Wykonawcę w konsultacji z Zamawiającym do </w:t>
      </w:r>
      <w:r>
        <w:t>10</w:t>
      </w:r>
      <w:r w:rsidRPr="001C6258">
        <w:t xml:space="preserve"> dni od daty podpisania umowy i będzie stanowił jej integralną część. </w:t>
      </w:r>
      <w:r>
        <w:t>Harmonogram powinien być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233CF0" w:rsidRPr="001C6258" w:rsidRDefault="00233CF0" w:rsidP="0095652D">
      <w:pPr>
        <w:pStyle w:val="ListParagraph"/>
        <w:numPr>
          <w:ilvl w:val="0"/>
          <w:numId w:val="58"/>
        </w:numPr>
        <w:spacing w:after="0" w:line="240" w:lineRule="auto"/>
        <w:ind w:left="360"/>
        <w:jc w:val="both"/>
      </w:pPr>
      <w:r w:rsidRPr="001C6258">
        <w:t>W ramach wdrożenia zrealizowane zostaną</w:t>
      </w:r>
      <w:r>
        <w:t xml:space="preserve"> przez Wykonawcę następujące prace</w:t>
      </w:r>
      <w:r w:rsidRPr="001C6258">
        <w:t>:</w:t>
      </w:r>
    </w:p>
    <w:p w:rsidR="00233CF0" w:rsidRPr="001C6258" w:rsidRDefault="00233CF0" w:rsidP="0095652D">
      <w:pPr>
        <w:pStyle w:val="ListParagraph"/>
        <w:numPr>
          <w:ilvl w:val="0"/>
          <w:numId w:val="59"/>
        </w:numPr>
        <w:spacing w:after="0" w:line="240" w:lineRule="auto"/>
        <w:jc w:val="both"/>
      </w:pPr>
      <w:r w:rsidRPr="001C6258">
        <w:t>analiza procesów</w:t>
      </w:r>
    </w:p>
    <w:p w:rsidR="00233CF0" w:rsidRPr="001C6258" w:rsidRDefault="00233CF0" w:rsidP="0095652D">
      <w:pPr>
        <w:pStyle w:val="ListParagraph"/>
        <w:numPr>
          <w:ilvl w:val="0"/>
          <w:numId w:val="59"/>
        </w:numPr>
        <w:spacing w:after="0" w:line="240" w:lineRule="auto"/>
        <w:jc w:val="both"/>
      </w:pPr>
      <w:r w:rsidRPr="001C6258">
        <w:t>migracja danych z obecnych syst</w:t>
      </w:r>
      <w:r>
        <w:t>emów w zakresie opisanym powyżej</w:t>
      </w:r>
    </w:p>
    <w:p w:rsidR="00233CF0" w:rsidRPr="001C6258" w:rsidRDefault="00233CF0" w:rsidP="0095652D">
      <w:pPr>
        <w:pStyle w:val="ListParagraph"/>
        <w:numPr>
          <w:ilvl w:val="0"/>
          <w:numId w:val="59"/>
        </w:numPr>
        <w:spacing w:after="0" w:line="240" w:lineRule="auto"/>
        <w:jc w:val="both"/>
      </w:pPr>
      <w:r w:rsidRPr="001C6258">
        <w:t>instalacja baz danych i aplikacji</w:t>
      </w:r>
    </w:p>
    <w:p w:rsidR="00233CF0" w:rsidRPr="001C6258" w:rsidRDefault="00233CF0" w:rsidP="0095652D">
      <w:pPr>
        <w:pStyle w:val="ListParagraph"/>
        <w:numPr>
          <w:ilvl w:val="0"/>
          <w:numId w:val="59"/>
        </w:numPr>
        <w:spacing w:after="0" w:line="240" w:lineRule="auto"/>
        <w:jc w:val="both"/>
      </w:pPr>
      <w:r w:rsidRPr="001C6258">
        <w:t>konfiguracja baz danych i aplikacji</w:t>
      </w:r>
    </w:p>
    <w:p w:rsidR="00233CF0" w:rsidRPr="001C6258" w:rsidRDefault="00233CF0" w:rsidP="0095652D">
      <w:pPr>
        <w:pStyle w:val="ListParagraph"/>
        <w:numPr>
          <w:ilvl w:val="0"/>
          <w:numId w:val="59"/>
        </w:numPr>
        <w:spacing w:after="0" w:line="240" w:lineRule="auto"/>
        <w:jc w:val="both"/>
      </w:pPr>
      <w:r w:rsidRPr="001C6258">
        <w:t>konfiguracja kopii bezpieczeństwa dla dostarczanych baz danych i aplikacji</w:t>
      </w:r>
    </w:p>
    <w:p w:rsidR="00233CF0" w:rsidRPr="001C6258" w:rsidRDefault="00233CF0" w:rsidP="0095652D">
      <w:pPr>
        <w:pStyle w:val="ListParagraph"/>
        <w:numPr>
          <w:ilvl w:val="0"/>
          <w:numId w:val="59"/>
        </w:numPr>
        <w:spacing w:after="0" w:line="240" w:lineRule="auto"/>
        <w:jc w:val="both"/>
      </w:pPr>
      <w:r w:rsidRPr="001C6258">
        <w:t>konfiguracja uprawnień użytkowników</w:t>
      </w:r>
    </w:p>
    <w:p w:rsidR="00233CF0" w:rsidRPr="001C6258" w:rsidRDefault="00233CF0" w:rsidP="0095652D">
      <w:pPr>
        <w:pStyle w:val="ListParagraph"/>
        <w:numPr>
          <w:ilvl w:val="0"/>
          <w:numId w:val="59"/>
        </w:numPr>
        <w:spacing w:after="0" w:line="240" w:lineRule="auto"/>
        <w:jc w:val="both"/>
      </w:pPr>
      <w:r w:rsidRPr="001C6258">
        <w:t>ustanowienie praw dostępu do poszczególnych funkcji modułów dla ich użytkowników w komórkach organizacyjnych (utworzenie grup uprawnień)</w:t>
      </w:r>
    </w:p>
    <w:p w:rsidR="00233CF0" w:rsidRDefault="00233CF0" w:rsidP="0095652D">
      <w:pPr>
        <w:pStyle w:val="ListParagraph"/>
        <w:numPr>
          <w:ilvl w:val="0"/>
          <w:numId w:val="59"/>
        </w:numPr>
        <w:spacing w:after="0" w:line="240" w:lineRule="auto"/>
        <w:jc w:val="both"/>
      </w:pPr>
      <w:r w:rsidRPr="001C6258">
        <w:t xml:space="preserve">konfiguracja elementów leczenia, badań, paneli zleceń </w:t>
      </w:r>
    </w:p>
    <w:p w:rsidR="00233CF0" w:rsidRPr="001C6258" w:rsidRDefault="00233CF0" w:rsidP="0095652D">
      <w:pPr>
        <w:pStyle w:val="ListParagraph"/>
        <w:numPr>
          <w:ilvl w:val="0"/>
          <w:numId w:val="59"/>
        </w:numPr>
        <w:spacing w:after="0" w:line="240" w:lineRule="auto"/>
        <w:jc w:val="both"/>
      </w:pPr>
      <w:r w:rsidRPr="001C6258">
        <w:t>utworzenie słowników (np. kartoteki lekowe, materiałowe, konta księgowe itp.);</w:t>
      </w:r>
    </w:p>
    <w:p w:rsidR="00233CF0" w:rsidRPr="001C6258" w:rsidRDefault="00233CF0" w:rsidP="0095652D">
      <w:pPr>
        <w:pStyle w:val="ListParagraph"/>
        <w:numPr>
          <w:ilvl w:val="0"/>
          <w:numId w:val="59"/>
        </w:numPr>
        <w:spacing w:after="0" w:line="240" w:lineRule="auto"/>
        <w:jc w:val="both"/>
      </w:pPr>
      <w:r w:rsidRPr="001C6258">
        <w:t xml:space="preserve">utworzenie szablonów obowiązujących dokumentów tj. max. </w:t>
      </w:r>
      <w:r>
        <w:t>5</w:t>
      </w:r>
      <w:r w:rsidRPr="001C6258">
        <w:t xml:space="preserve">0 szablonów i </w:t>
      </w:r>
      <w:r>
        <w:t>wdrożenie</w:t>
      </w:r>
      <w:r w:rsidRPr="001C6258">
        <w:t xml:space="preserve"> administratora </w:t>
      </w:r>
      <w:r>
        <w:t>do</w:t>
      </w:r>
      <w:r w:rsidRPr="001C6258">
        <w:t xml:space="preserve"> budowy szablonów dokumentów. Przejście z dokumentacji papierowej na elektroniczną o wzorcach jak najbardziej zbliżonych do funkcjonujących w </w:t>
      </w:r>
      <w:r>
        <w:t xml:space="preserve">Placówce </w:t>
      </w:r>
      <w:r w:rsidRPr="001C6258">
        <w:t>;</w:t>
      </w:r>
    </w:p>
    <w:p w:rsidR="00233CF0" w:rsidRPr="001C6258" w:rsidRDefault="00233CF0" w:rsidP="0095652D">
      <w:pPr>
        <w:pStyle w:val="ListParagraph"/>
        <w:numPr>
          <w:ilvl w:val="0"/>
          <w:numId w:val="59"/>
        </w:numPr>
        <w:spacing w:after="0" w:line="240" w:lineRule="auto"/>
        <w:jc w:val="both"/>
      </w:pPr>
      <w:r>
        <w:t>szkolenia</w:t>
      </w:r>
    </w:p>
    <w:p w:rsidR="00233CF0" w:rsidRPr="001C6258" w:rsidRDefault="00233CF0" w:rsidP="0095652D">
      <w:pPr>
        <w:pStyle w:val="ListParagraph"/>
        <w:numPr>
          <w:ilvl w:val="0"/>
          <w:numId w:val="59"/>
        </w:numPr>
        <w:spacing w:after="0" w:line="240" w:lineRule="auto"/>
        <w:jc w:val="both"/>
      </w:pPr>
      <w:r w:rsidRPr="001C6258">
        <w:t>zarządzanie projektem</w:t>
      </w:r>
    </w:p>
    <w:p w:rsidR="00233CF0" w:rsidRPr="00572FB5" w:rsidRDefault="00233CF0" w:rsidP="00A02720">
      <w:pPr>
        <w:jc w:val="both"/>
      </w:pPr>
    </w:p>
    <w:p w:rsidR="00233CF0" w:rsidRPr="00A02720" w:rsidRDefault="00233CF0" w:rsidP="00A02720">
      <w:pPr>
        <w:ind w:left="567"/>
        <w:jc w:val="both"/>
        <w:rPr>
          <w:sz w:val="20"/>
          <w:szCs w:val="20"/>
        </w:rPr>
      </w:pPr>
    </w:p>
    <w:p w:rsidR="00233CF0" w:rsidRPr="00A02720" w:rsidRDefault="00233CF0" w:rsidP="00A02720">
      <w:pPr>
        <w:ind w:left="567"/>
        <w:jc w:val="both"/>
        <w:rPr>
          <w:sz w:val="20"/>
          <w:szCs w:val="20"/>
        </w:rPr>
      </w:pPr>
      <w:r w:rsidRPr="00A02720">
        <w:rPr>
          <w:sz w:val="20"/>
          <w:szCs w:val="20"/>
        </w:rPr>
        <w:t>W chwili obecnej u Zamawiającego wdrożone i użytkowane są następujące systemy informatyczne firmy Medhub podlegające ewentualnej wymianie:</w:t>
      </w:r>
    </w:p>
    <w:tbl>
      <w:tblPr>
        <w:tblW w:w="9100" w:type="dxa"/>
        <w:tblInd w:w="-38" w:type="dxa"/>
        <w:tblLayout w:type="fixed"/>
        <w:tblCellMar>
          <w:left w:w="0" w:type="dxa"/>
          <w:right w:w="0" w:type="dxa"/>
        </w:tblCellMar>
        <w:tblLook w:val="00A0"/>
      </w:tblPr>
      <w:tblGrid>
        <w:gridCol w:w="7825"/>
        <w:gridCol w:w="1275"/>
      </w:tblGrid>
      <w:tr w:rsidR="00233CF0" w:rsidRPr="00657110" w:rsidTr="000C2F51">
        <w:trPr>
          <w:trHeight w:val="434"/>
        </w:trPr>
        <w:tc>
          <w:tcPr>
            <w:tcW w:w="7825" w:type="dxa"/>
            <w:tcBorders>
              <w:top w:val="single" w:sz="8" w:space="0" w:color="auto"/>
              <w:left w:val="single" w:sz="8" w:space="0" w:color="auto"/>
              <w:bottom w:val="single" w:sz="8" w:space="0" w:color="auto"/>
              <w:right w:val="single" w:sz="8" w:space="0" w:color="auto"/>
            </w:tcBorders>
            <w:shd w:val="clear" w:color="auto" w:fill="99CCFF"/>
            <w:tcMar>
              <w:top w:w="0" w:type="dxa"/>
              <w:left w:w="70" w:type="dxa"/>
              <w:bottom w:w="0" w:type="dxa"/>
              <w:right w:w="70" w:type="dxa"/>
            </w:tcMar>
          </w:tcPr>
          <w:p w:rsidR="00233CF0" w:rsidRPr="00657110" w:rsidRDefault="00233CF0" w:rsidP="0032161E">
            <w:pPr>
              <w:jc w:val="center"/>
              <w:rPr>
                <w:b/>
                <w:sz w:val="16"/>
                <w:szCs w:val="16"/>
              </w:rPr>
            </w:pPr>
          </w:p>
        </w:tc>
        <w:tc>
          <w:tcPr>
            <w:tcW w:w="1275" w:type="dxa"/>
            <w:tcBorders>
              <w:top w:val="single" w:sz="8" w:space="0" w:color="auto"/>
              <w:left w:val="nil"/>
              <w:bottom w:val="single" w:sz="8" w:space="0" w:color="auto"/>
              <w:right w:val="single" w:sz="8" w:space="0" w:color="auto"/>
            </w:tcBorders>
            <w:shd w:val="clear" w:color="auto" w:fill="99CCFF"/>
            <w:tcMar>
              <w:top w:w="0" w:type="dxa"/>
              <w:left w:w="70" w:type="dxa"/>
              <w:bottom w:w="0" w:type="dxa"/>
              <w:right w:w="70" w:type="dxa"/>
            </w:tcMar>
          </w:tcPr>
          <w:p w:rsidR="00233CF0" w:rsidRPr="00657110" w:rsidRDefault="00233CF0" w:rsidP="0032161E">
            <w:pPr>
              <w:jc w:val="center"/>
              <w:rPr>
                <w:b/>
                <w:sz w:val="16"/>
                <w:szCs w:val="16"/>
              </w:rPr>
            </w:pPr>
            <w:r w:rsidRPr="00657110">
              <w:rPr>
                <w:b/>
                <w:sz w:val="16"/>
                <w:szCs w:val="16"/>
              </w:rPr>
              <w:t>J.M.</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EF08CD">
            <w:pPr>
              <w:rPr>
                <w:rFonts w:ascii="Calibri" w:hAnsi="Calibri"/>
                <w:sz w:val="18"/>
                <w:szCs w:val="18"/>
                <w:lang w:eastAsia="en-US"/>
              </w:rPr>
            </w:pPr>
            <w:r>
              <w:rPr>
                <w:rFonts w:ascii="Calibri" w:hAnsi="Calibri"/>
                <w:sz w:val="18"/>
                <w:szCs w:val="18"/>
                <w:lang w:eastAsia="en-US"/>
              </w:rPr>
              <w:t>Eskulap</w:t>
            </w:r>
            <w:r w:rsidRPr="00657110">
              <w:rPr>
                <w:rFonts w:ascii="Calibri" w:hAnsi="Calibri"/>
                <w:sz w:val="18"/>
                <w:szCs w:val="18"/>
                <w:lang w:eastAsia="en-US"/>
              </w:rPr>
              <w:t xml:space="preserve"> </w:t>
            </w:r>
            <w:r>
              <w:rPr>
                <w:rFonts w:ascii="Calibri" w:hAnsi="Calibri"/>
                <w:sz w:val="18"/>
                <w:szCs w:val="18"/>
                <w:lang w:eastAsia="en-US"/>
              </w:rPr>
              <w:t>–</w:t>
            </w:r>
            <w:r w:rsidRPr="00657110">
              <w:rPr>
                <w:rFonts w:ascii="Calibri" w:hAnsi="Calibri"/>
                <w:sz w:val="18"/>
                <w:szCs w:val="18"/>
                <w:lang w:eastAsia="en-US"/>
              </w:rPr>
              <w:t xml:space="preserve"> </w:t>
            </w:r>
            <w:r>
              <w:rPr>
                <w:rFonts w:ascii="Calibri" w:hAnsi="Calibri"/>
                <w:sz w:val="18"/>
                <w:szCs w:val="18"/>
                <w:lang w:eastAsia="en-US"/>
              </w:rPr>
              <w:t>Ruch Chorych</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8</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9E1328">
            <w:pPr>
              <w:rPr>
                <w:rFonts w:ascii="Calibri" w:hAnsi="Calibri"/>
                <w:sz w:val="18"/>
                <w:szCs w:val="18"/>
                <w:lang w:eastAsia="en-US"/>
              </w:rPr>
            </w:pPr>
            <w:r>
              <w:rPr>
                <w:rFonts w:ascii="Calibri" w:hAnsi="Calibri"/>
                <w:sz w:val="18"/>
                <w:szCs w:val="18"/>
                <w:lang w:eastAsia="en-US"/>
              </w:rPr>
              <w:t>Eskulap</w:t>
            </w:r>
            <w:r w:rsidRPr="00657110">
              <w:rPr>
                <w:rFonts w:ascii="Calibri" w:hAnsi="Calibri"/>
                <w:sz w:val="18"/>
                <w:szCs w:val="18"/>
                <w:lang w:eastAsia="en-US"/>
              </w:rPr>
              <w:t xml:space="preserve"> </w:t>
            </w:r>
            <w:r>
              <w:rPr>
                <w:rFonts w:ascii="Calibri" w:hAnsi="Calibri"/>
                <w:sz w:val="18"/>
                <w:szCs w:val="18"/>
                <w:lang w:eastAsia="en-US"/>
              </w:rPr>
              <w:t>– Ruch  Chorych – Izba Przyjęć</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2</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9E1328">
            <w:pPr>
              <w:rPr>
                <w:rFonts w:ascii="Calibri" w:hAnsi="Calibri"/>
                <w:sz w:val="18"/>
                <w:szCs w:val="18"/>
                <w:lang w:eastAsia="en-US"/>
              </w:rPr>
            </w:pPr>
            <w:r>
              <w:rPr>
                <w:rFonts w:ascii="Calibri" w:hAnsi="Calibri"/>
                <w:sz w:val="18"/>
                <w:szCs w:val="18"/>
                <w:lang w:eastAsia="en-US"/>
              </w:rPr>
              <w:t>Eskulap</w:t>
            </w:r>
            <w:r w:rsidRPr="00657110">
              <w:rPr>
                <w:rFonts w:ascii="Calibri" w:hAnsi="Calibri"/>
                <w:sz w:val="18"/>
                <w:szCs w:val="18"/>
                <w:lang w:eastAsia="en-US"/>
              </w:rPr>
              <w:t xml:space="preserve"> </w:t>
            </w:r>
            <w:r>
              <w:rPr>
                <w:rFonts w:ascii="Calibri" w:hAnsi="Calibri"/>
                <w:sz w:val="18"/>
                <w:szCs w:val="18"/>
                <w:lang w:eastAsia="en-US"/>
              </w:rPr>
              <w:t>–</w:t>
            </w:r>
            <w:r w:rsidRPr="00657110">
              <w:rPr>
                <w:rFonts w:ascii="Calibri" w:hAnsi="Calibri"/>
                <w:sz w:val="18"/>
                <w:szCs w:val="18"/>
                <w:lang w:eastAsia="en-US"/>
              </w:rPr>
              <w:t xml:space="preserve"> </w:t>
            </w:r>
            <w:r>
              <w:rPr>
                <w:rFonts w:ascii="Calibri" w:hAnsi="Calibri"/>
                <w:sz w:val="18"/>
                <w:szCs w:val="18"/>
                <w:lang w:eastAsia="en-US"/>
              </w:rPr>
              <w:t>Ruch chorych – Oddział</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14</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Dokumentacja Medyczna</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6</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9E1328">
            <w:pPr>
              <w:rPr>
                <w:rFonts w:ascii="Calibri" w:hAnsi="Calibri"/>
                <w:sz w:val="18"/>
                <w:szCs w:val="18"/>
                <w:lang w:eastAsia="en-US"/>
              </w:rPr>
            </w:pPr>
            <w:r>
              <w:rPr>
                <w:rFonts w:ascii="Calibri" w:hAnsi="Calibri"/>
                <w:sz w:val="18"/>
                <w:szCs w:val="18"/>
                <w:lang w:eastAsia="en-US"/>
              </w:rPr>
              <w:t>Eskulap – Dokumentacja Medyczna - Ambulatoryjna</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2</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Zlecenia Medyczne</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6</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Rozliczenia z Płatnikami</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2</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Gruper</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Kalkulacja Kosztów Procedur</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Rachunek Kosztów Leczenia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Blok Operacyjny</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Pracownia Diagnostyczna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3</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Apteka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7</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Apteczka Oddziałowa</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5</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Administrator</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Pr>
                <w:rFonts w:ascii="Calibri" w:hAnsi="Calibri"/>
                <w:sz w:val="18"/>
                <w:szCs w:val="18"/>
                <w:lang w:eastAsia="en-US"/>
              </w:rPr>
              <w:t>1</w:t>
            </w:r>
          </w:p>
        </w:tc>
      </w:tr>
      <w:tr w:rsidR="00233CF0" w:rsidRPr="00657110" w:rsidTr="000C2F51">
        <w:trPr>
          <w:trHeight w:val="247"/>
        </w:trPr>
        <w:tc>
          <w:tcPr>
            <w:tcW w:w="7825"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Poczta</w:t>
            </w:r>
            <w:r w:rsidRPr="00657110">
              <w:rPr>
                <w:rFonts w:ascii="Calibri" w:hAnsi="Calibri"/>
                <w:sz w:val="18"/>
                <w:szCs w:val="18"/>
                <w:lang w:eastAsia="en-US"/>
              </w:rPr>
              <w:t xml:space="preserve"> </w:t>
            </w:r>
          </w:p>
        </w:tc>
        <w:tc>
          <w:tcPr>
            <w:tcW w:w="1275" w:type="dxa"/>
            <w:tcBorders>
              <w:top w:val="nil"/>
              <w:left w:val="nil"/>
              <w:bottom w:val="single" w:sz="4" w:space="0" w:color="auto"/>
              <w:right w:val="single" w:sz="8"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r w:rsidR="00233CF0" w:rsidRPr="00657110" w:rsidTr="000C2F51">
        <w:trPr>
          <w:trHeight w:val="247"/>
        </w:trPr>
        <w:tc>
          <w:tcPr>
            <w:tcW w:w="78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33CF0" w:rsidRPr="00657110" w:rsidRDefault="00233CF0" w:rsidP="0032161E">
            <w:pPr>
              <w:rPr>
                <w:rFonts w:ascii="Calibri" w:hAnsi="Calibri"/>
                <w:sz w:val="18"/>
                <w:szCs w:val="18"/>
                <w:lang w:eastAsia="en-US"/>
              </w:rPr>
            </w:pPr>
            <w:r>
              <w:rPr>
                <w:rFonts w:ascii="Calibri" w:hAnsi="Calibri"/>
                <w:sz w:val="18"/>
                <w:szCs w:val="18"/>
                <w:lang w:eastAsia="en-US"/>
              </w:rPr>
              <w:t>Eskulap - Integrator</w:t>
            </w:r>
          </w:p>
        </w:tc>
        <w:tc>
          <w:tcPr>
            <w:tcW w:w="1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33CF0" w:rsidRPr="00657110" w:rsidRDefault="00233CF0" w:rsidP="0032161E">
            <w:pPr>
              <w:jc w:val="right"/>
              <w:rPr>
                <w:rFonts w:ascii="Calibri" w:hAnsi="Calibri"/>
                <w:sz w:val="18"/>
                <w:szCs w:val="18"/>
                <w:lang w:eastAsia="en-US"/>
              </w:rPr>
            </w:pPr>
            <w:r w:rsidRPr="00657110">
              <w:rPr>
                <w:rFonts w:ascii="Calibri" w:hAnsi="Calibri"/>
                <w:sz w:val="18"/>
                <w:szCs w:val="18"/>
                <w:lang w:eastAsia="en-US"/>
              </w:rPr>
              <w:t>1</w:t>
            </w:r>
          </w:p>
        </w:tc>
      </w:tr>
    </w:tbl>
    <w:p w:rsidR="00233CF0" w:rsidRPr="00A37C99" w:rsidRDefault="00233CF0" w:rsidP="00DA4C64">
      <w:pPr>
        <w:pStyle w:val="ListParagraph"/>
        <w:spacing w:after="0" w:line="240" w:lineRule="auto"/>
        <w:jc w:val="both"/>
      </w:pPr>
    </w:p>
    <w:p w:rsidR="00233CF0" w:rsidRDefault="00233CF0" w:rsidP="00DA4C64">
      <w:pPr>
        <w:numPr>
          <w:ilvl w:val="0"/>
          <w:numId w:val="25"/>
        </w:numPr>
        <w:jc w:val="both"/>
        <w:rPr>
          <w:rFonts w:ascii="Calibri" w:hAnsi="Calibri"/>
          <w:b/>
        </w:rPr>
      </w:pPr>
      <w:r>
        <w:rPr>
          <w:rFonts w:ascii="Calibri" w:hAnsi="Calibri"/>
          <w:b/>
        </w:rPr>
        <w:t>Integracja pomiędzy ZSI a pozostałymi systemami informatycznymi</w:t>
      </w:r>
    </w:p>
    <w:p w:rsidR="00233CF0" w:rsidRDefault="00233CF0" w:rsidP="0095652D">
      <w:pPr>
        <w:numPr>
          <w:ilvl w:val="0"/>
          <w:numId w:val="62"/>
        </w:numPr>
        <w:jc w:val="both"/>
        <w:rPr>
          <w:rFonts w:ascii="Calibri" w:hAnsi="Calibri"/>
          <w:sz w:val="20"/>
          <w:szCs w:val="20"/>
        </w:rPr>
      </w:pPr>
      <w:r w:rsidRPr="00173A7C">
        <w:rPr>
          <w:rFonts w:ascii="Calibri" w:hAnsi="Calibri"/>
          <w:sz w:val="20"/>
          <w:szCs w:val="20"/>
        </w:rPr>
        <w:t xml:space="preserve">Integracja wdrażanego oprogramowania ZSI z Laboratoryjnym Systemem Informatycznym firmy </w:t>
      </w:r>
      <w:r>
        <w:rPr>
          <w:rFonts w:ascii="Calibri" w:hAnsi="Calibri"/>
          <w:sz w:val="20"/>
          <w:szCs w:val="20"/>
        </w:rPr>
        <w:t>Roche</w:t>
      </w:r>
      <w:r w:rsidRPr="00173A7C">
        <w:rPr>
          <w:rFonts w:ascii="Calibri" w:hAnsi="Calibri"/>
          <w:sz w:val="20"/>
          <w:szCs w:val="20"/>
        </w:rPr>
        <w:t>,</w:t>
      </w:r>
      <w:r>
        <w:rPr>
          <w:rFonts w:ascii="Calibri" w:hAnsi="Calibri"/>
          <w:sz w:val="20"/>
          <w:szCs w:val="20"/>
        </w:rPr>
        <w:t xml:space="preserve"> </w:t>
      </w:r>
      <w:r w:rsidRPr="00173A7C">
        <w:rPr>
          <w:rFonts w:ascii="Calibri" w:hAnsi="Calibri"/>
          <w:sz w:val="20"/>
          <w:szCs w:val="20"/>
        </w:rPr>
        <w:t xml:space="preserve"> </w:t>
      </w:r>
      <w:r>
        <w:rPr>
          <w:rFonts w:ascii="Calibri" w:hAnsi="Calibri"/>
          <w:sz w:val="20"/>
          <w:szCs w:val="20"/>
        </w:rPr>
        <w:t>zgodnie z poniższym opisem:</w:t>
      </w:r>
    </w:p>
    <w:p w:rsidR="00233CF0" w:rsidRPr="0001385F" w:rsidRDefault="00233CF0" w:rsidP="00C6091E">
      <w:pPr>
        <w:widowControl w:val="0"/>
        <w:autoSpaceDE w:val="0"/>
        <w:autoSpaceDN w:val="0"/>
        <w:adjustRightInd w:val="0"/>
        <w:jc w:val="both"/>
        <w:rPr>
          <w:sz w:val="20"/>
          <w:szCs w:val="20"/>
        </w:rPr>
      </w:pPr>
    </w:p>
    <w:tbl>
      <w:tblPr>
        <w:tblW w:w="4594" w:type="pct"/>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48"/>
        <w:gridCol w:w="4991"/>
      </w:tblGrid>
      <w:tr w:rsidR="00233CF0" w:rsidRPr="0003616D" w:rsidTr="009407A9">
        <w:trPr>
          <w:cantSplit/>
          <w:trHeight w:val="422"/>
          <w:jc w:val="center"/>
        </w:trPr>
        <w:tc>
          <w:tcPr>
            <w:tcW w:w="2043" w:type="pct"/>
            <w:shd w:val="clear" w:color="auto" w:fill="FFFFFF"/>
            <w:vAlign w:val="center"/>
          </w:tcPr>
          <w:p w:rsidR="00233CF0" w:rsidRPr="0001385F" w:rsidRDefault="00233CF0" w:rsidP="008131E0">
            <w:pPr>
              <w:pStyle w:val="ListBullet"/>
              <w:jc w:val="center"/>
              <w:rPr>
                <w:rFonts w:cs="Calibri"/>
                <w:b/>
              </w:rPr>
            </w:pPr>
            <w:r w:rsidRPr="0001385F">
              <w:rPr>
                <w:rFonts w:cs="Calibri"/>
                <w:b/>
              </w:rPr>
              <w:t>Lp.</w:t>
            </w:r>
          </w:p>
        </w:tc>
        <w:tc>
          <w:tcPr>
            <w:tcW w:w="2957" w:type="pct"/>
            <w:shd w:val="clear" w:color="auto" w:fill="FFFFFF"/>
            <w:tcMar>
              <w:top w:w="0" w:type="dxa"/>
              <w:left w:w="108" w:type="dxa"/>
              <w:bottom w:w="0" w:type="dxa"/>
              <w:right w:w="108" w:type="dxa"/>
            </w:tcMar>
            <w:vAlign w:val="center"/>
          </w:tcPr>
          <w:p w:rsidR="00233CF0" w:rsidRPr="0001385F" w:rsidRDefault="00233CF0" w:rsidP="008131E0">
            <w:pPr>
              <w:pStyle w:val="DefaultZnakZnak"/>
              <w:jc w:val="center"/>
              <w:rPr>
                <w:rFonts w:ascii="Calibri" w:hAnsi="Calibri" w:cs="Calibri"/>
                <w:b/>
                <w:bCs/>
                <w:color w:val="auto"/>
                <w:sz w:val="20"/>
                <w:szCs w:val="20"/>
              </w:rPr>
            </w:pPr>
            <w:r w:rsidRPr="0001385F">
              <w:rPr>
                <w:rFonts w:ascii="Calibri" w:hAnsi="Calibri" w:cs="Calibri"/>
                <w:b/>
                <w:sz w:val="20"/>
                <w:szCs w:val="20"/>
              </w:rPr>
              <w:t>FUNKCJONALNOŚĆ</w:t>
            </w:r>
          </w:p>
          <w:p w:rsidR="00233CF0" w:rsidRPr="0001385F" w:rsidRDefault="00233CF0" w:rsidP="008131E0">
            <w:pPr>
              <w:pStyle w:val="DefaultZnakZnak"/>
              <w:jc w:val="center"/>
              <w:rPr>
                <w:rFonts w:ascii="Calibri" w:hAnsi="Calibri" w:cs="Calibri"/>
                <w:b/>
                <w:color w:val="auto"/>
                <w:sz w:val="20"/>
                <w:szCs w:val="20"/>
              </w:rPr>
            </w:pPr>
          </w:p>
        </w:tc>
      </w:tr>
      <w:tr w:rsidR="00233CF0" w:rsidRPr="0003616D" w:rsidTr="009407A9">
        <w:trPr>
          <w:cantSplit/>
          <w:trHeight w:val="422"/>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sz w:val="20"/>
                <w:szCs w:val="20"/>
              </w:rPr>
            </w:pPr>
            <w:r w:rsidRPr="002F1ABF">
              <w:rPr>
                <w:sz w:val="20"/>
                <w:szCs w:val="20"/>
              </w:rPr>
              <w:t>Integracja z wykorzystaniem standardu HL7 w wersji min. 2.3.xx lub innej metody komunikacji</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Dane przesyłane z systemu ZSI, umożliwiające przesyłanie zlecanie i odbiór wyników, w tym co najmniej:</w:t>
            </w:r>
          </w:p>
        </w:tc>
      </w:tr>
      <w:tr w:rsidR="00233CF0" w:rsidRPr="0003616D" w:rsidTr="009407A9">
        <w:trPr>
          <w:cantSplit/>
          <w:trHeight w:val="336"/>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 dane personalne pacjentów (nazwisko, imię, PESEL, miejsce zamieszkania).</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w:t>
            </w:r>
            <w:r w:rsidRPr="002F1ABF">
              <w:rPr>
                <w:rStyle w:val="FontStyle85"/>
                <w:szCs w:val="10"/>
              </w:rPr>
              <w:t xml:space="preserve"> </w:t>
            </w:r>
            <w:r w:rsidRPr="002F1ABF">
              <w:rPr>
                <w:rStyle w:val="FontStyle85"/>
                <w:sz w:val="20"/>
                <w:szCs w:val="20"/>
              </w:rPr>
              <w:t xml:space="preserve">dane zlecenia (numer zlecenia, techniczny identyfikator zlecenia, jednostka zlecająca, lekarz zlecający). </w:t>
            </w:r>
          </w:p>
        </w:tc>
        <w:bookmarkStart w:id="3" w:name="_GoBack"/>
        <w:bookmarkEnd w:id="3"/>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w:t>
            </w:r>
            <w:r w:rsidRPr="002F1ABF">
              <w:rPr>
                <w:rStyle w:val="FontStyle85"/>
                <w:szCs w:val="10"/>
              </w:rPr>
              <w:t xml:space="preserve">   </w:t>
            </w:r>
            <w:r w:rsidRPr="002F1ABF">
              <w:rPr>
                <w:rStyle w:val="FontStyle85"/>
                <w:sz w:val="20"/>
                <w:szCs w:val="20"/>
              </w:rPr>
              <w:t xml:space="preserve">dane badania (kod i nazwa badania). </w:t>
            </w:r>
          </w:p>
        </w:tc>
      </w:tr>
      <w:tr w:rsidR="00233CF0" w:rsidRPr="0003616D" w:rsidTr="009407A9">
        <w:trPr>
          <w:cantSplit/>
          <w:trHeight w:val="210"/>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Dane przesyłane z systemu LIS do systemu ZSI umożliwiające odbiór zleceń i przekazywanie wyników, w tym co najmniej:</w:t>
            </w:r>
          </w:p>
        </w:tc>
      </w:tr>
      <w:tr w:rsidR="00233CF0" w:rsidRPr="0003616D" w:rsidTr="009407A9">
        <w:trPr>
          <w:cantSplit/>
          <w:jc w:val="center"/>
        </w:trPr>
        <w:tc>
          <w:tcPr>
            <w:tcW w:w="2043" w:type="pct"/>
            <w:vAlign w:val="center"/>
          </w:tcPr>
          <w:p w:rsidR="00233CF0" w:rsidRPr="0001385F" w:rsidRDefault="00233CF0" w:rsidP="00C6091E">
            <w:pPr>
              <w:pStyle w:val="Akapitzlist1"/>
              <w:numPr>
                <w:ilvl w:val="0"/>
                <w:numId w:val="89"/>
              </w:numPr>
              <w:rPr>
                <w:rFonts w:ascii="Calibri" w:hAnsi="Calibri" w:cs="Calibri"/>
                <w:sz w:val="20"/>
                <w:szCs w:val="20"/>
              </w:rPr>
            </w:pPr>
          </w:p>
        </w:tc>
        <w:tc>
          <w:tcPr>
            <w:tcW w:w="2957" w:type="pct"/>
            <w:shd w:val="clear" w:color="auto" w:fill="FFFFFF"/>
            <w:tcMar>
              <w:top w:w="0" w:type="dxa"/>
              <w:left w:w="108" w:type="dxa"/>
              <w:bottom w:w="0" w:type="dxa"/>
              <w:right w:w="108" w:type="dxa"/>
            </w:tcMar>
            <w:vAlign w:val="center"/>
          </w:tcPr>
          <w:p w:rsidR="00233CF0" w:rsidRPr="002F1ABF" w:rsidRDefault="00233CF0" w:rsidP="008131E0">
            <w:pPr>
              <w:jc w:val="both"/>
              <w:rPr>
                <w:rStyle w:val="FontStyle85"/>
                <w:sz w:val="20"/>
                <w:szCs w:val="20"/>
              </w:rPr>
            </w:pPr>
            <w:r w:rsidRPr="002F1ABF">
              <w:rPr>
                <w:rStyle w:val="FontStyle85"/>
                <w:sz w:val="20"/>
                <w:szCs w:val="20"/>
              </w:rPr>
              <w:t>-  treść wyniku, dane osoby wykonującej, dane osoby autoryzującej, kod badania, nazwa badania.</w:t>
            </w:r>
          </w:p>
        </w:tc>
      </w:tr>
    </w:tbl>
    <w:p w:rsidR="00233CF0" w:rsidRPr="00F56061" w:rsidRDefault="00233CF0" w:rsidP="00C05757">
      <w:pPr>
        <w:numPr>
          <w:ilvl w:val="0"/>
          <w:numId w:val="25"/>
        </w:numPr>
        <w:jc w:val="both"/>
        <w:rPr>
          <w:rFonts w:ascii="Calibri" w:hAnsi="Calibri"/>
          <w:b/>
        </w:rPr>
      </w:pPr>
      <w:r w:rsidRPr="00F56061">
        <w:rPr>
          <w:rFonts w:ascii="Calibri" w:hAnsi="Calibri"/>
          <w:b/>
        </w:rPr>
        <w:t xml:space="preserve">Wymagania w zakresie </w:t>
      </w:r>
      <w:r>
        <w:rPr>
          <w:rFonts w:ascii="Calibri" w:hAnsi="Calibri"/>
          <w:b/>
        </w:rPr>
        <w:t>przygotowania szkolenia dla</w:t>
      </w:r>
      <w:r w:rsidRPr="00F56061">
        <w:rPr>
          <w:rFonts w:ascii="Calibri" w:hAnsi="Calibri"/>
          <w:b/>
        </w:rPr>
        <w:t xml:space="preserve"> personelu Zamawiającego z obsługi </w:t>
      </w:r>
      <w:r>
        <w:rPr>
          <w:rFonts w:ascii="Calibri" w:hAnsi="Calibri"/>
          <w:b/>
        </w:rPr>
        <w:t>ZSI</w:t>
      </w:r>
      <w:bookmarkEnd w:id="2"/>
    </w:p>
    <w:p w:rsidR="00233CF0" w:rsidRPr="001C6258" w:rsidRDefault="00233CF0" w:rsidP="00DA4C64">
      <w:pPr>
        <w:pStyle w:val="ListParagraph"/>
        <w:ind w:left="1080"/>
        <w:rPr>
          <w:b/>
          <w:iCs/>
          <w:highlight w:val="yellow"/>
          <w:u w:val="single"/>
        </w:rPr>
      </w:pPr>
    </w:p>
    <w:p w:rsidR="00233CF0" w:rsidRPr="001C6258" w:rsidRDefault="00233CF0" w:rsidP="0095652D">
      <w:pPr>
        <w:pStyle w:val="ListParagraph"/>
        <w:numPr>
          <w:ilvl w:val="0"/>
          <w:numId w:val="56"/>
        </w:numPr>
        <w:spacing w:after="0" w:line="240" w:lineRule="auto"/>
        <w:jc w:val="both"/>
        <w:rPr>
          <w:color w:val="000000"/>
        </w:rPr>
      </w:pPr>
      <w:r>
        <w:rPr>
          <w:color w:val="000000"/>
        </w:rPr>
        <w:t xml:space="preserve">Szkolenia dla personelu </w:t>
      </w:r>
      <w:r w:rsidRPr="001C6258">
        <w:rPr>
          <w:color w:val="000000"/>
        </w:rPr>
        <w:t>musza być zorganizowane i przeprowadzone w siedzibie Zamawiającego</w:t>
      </w:r>
      <w:r>
        <w:rPr>
          <w:color w:val="000000"/>
        </w:rPr>
        <w:t>.</w:t>
      </w:r>
      <w:r w:rsidRPr="001C6258">
        <w:rPr>
          <w:color w:val="000000"/>
        </w:rPr>
        <w:t xml:space="preserve"> </w:t>
      </w:r>
    </w:p>
    <w:p w:rsidR="00233CF0" w:rsidRPr="001C6258" w:rsidRDefault="00233CF0" w:rsidP="0095652D">
      <w:pPr>
        <w:pStyle w:val="ListParagraph"/>
        <w:numPr>
          <w:ilvl w:val="0"/>
          <w:numId w:val="56"/>
        </w:numPr>
        <w:spacing w:after="0" w:line="240" w:lineRule="auto"/>
        <w:jc w:val="both"/>
      </w:pPr>
      <w:r w:rsidRPr="001C6258">
        <w:rPr>
          <w:color w:val="000000"/>
        </w:rPr>
        <w:t>Założenia:</w:t>
      </w:r>
    </w:p>
    <w:p w:rsidR="00233CF0" w:rsidRPr="001C6258" w:rsidRDefault="00233CF0" w:rsidP="0095652D">
      <w:pPr>
        <w:pStyle w:val="Default"/>
        <w:numPr>
          <w:ilvl w:val="0"/>
          <w:numId w:val="55"/>
        </w:numPr>
        <w:adjustRightInd/>
        <w:jc w:val="both"/>
        <w:rPr>
          <w:rFonts w:ascii="Calibri" w:hAnsi="Calibri"/>
        </w:rPr>
      </w:pPr>
      <w:r w:rsidRPr="001C6258">
        <w:rPr>
          <w:rFonts w:ascii="Calibri" w:hAnsi="Calibri"/>
        </w:rPr>
        <w:t>przygotowanie i przedstawienie szczegółowego harmonogramu</w:t>
      </w:r>
      <w:r>
        <w:rPr>
          <w:rFonts w:ascii="Calibri" w:hAnsi="Calibri"/>
        </w:rPr>
        <w:t xml:space="preserve"> szkoleń</w:t>
      </w:r>
      <w:r w:rsidRPr="001C6258">
        <w:rPr>
          <w:rFonts w:ascii="Calibri" w:hAnsi="Calibri"/>
        </w:rPr>
        <w:t>,</w:t>
      </w:r>
    </w:p>
    <w:p w:rsidR="00233CF0" w:rsidRPr="001C6258" w:rsidRDefault="00233CF0" w:rsidP="0095652D">
      <w:pPr>
        <w:pStyle w:val="Default"/>
        <w:numPr>
          <w:ilvl w:val="0"/>
          <w:numId w:val="55"/>
        </w:numPr>
        <w:adjustRightInd/>
        <w:jc w:val="both"/>
        <w:rPr>
          <w:rFonts w:ascii="Calibri" w:hAnsi="Calibri"/>
        </w:rPr>
      </w:pPr>
      <w:r>
        <w:rPr>
          <w:rFonts w:ascii="Calibri" w:hAnsi="Calibri"/>
        </w:rPr>
        <w:t>szkolenia dot.</w:t>
      </w:r>
      <w:r w:rsidRPr="001C6258">
        <w:rPr>
          <w:rFonts w:ascii="Calibri" w:hAnsi="Calibri"/>
        </w:rPr>
        <w:t xml:space="preserve"> </w:t>
      </w:r>
      <w:r>
        <w:rPr>
          <w:rFonts w:ascii="Calibri" w:hAnsi="Calibri"/>
        </w:rPr>
        <w:t xml:space="preserve">ZSI </w:t>
      </w:r>
      <w:r w:rsidRPr="001C6258">
        <w:rPr>
          <w:rFonts w:ascii="Calibri" w:hAnsi="Calibri"/>
        </w:rPr>
        <w:t xml:space="preserve">musza być prowadzone przez certyfikowanych przez producenta oprogramowania konsultantów. Zamawiający może żądać przedłożenia certyfikatów przed rozpoczęciem </w:t>
      </w:r>
      <w:r>
        <w:rPr>
          <w:rFonts w:ascii="Calibri" w:hAnsi="Calibri"/>
        </w:rPr>
        <w:t>szkoleń</w:t>
      </w:r>
      <w:r w:rsidRPr="001C6258">
        <w:rPr>
          <w:rFonts w:ascii="Calibri" w:hAnsi="Calibri"/>
        </w:rPr>
        <w:t>,</w:t>
      </w:r>
    </w:p>
    <w:p w:rsidR="00233CF0" w:rsidRPr="001C6258" w:rsidRDefault="00233CF0" w:rsidP="0095652D">
      <w:pPr>
        <w:pStyle w:val="Default"/>
        <w:numPr>
          <w:ilvl w:val="0"/>
          <w:numId w:val="55"/>
        </w:numPr>
        <w:adjustRightInd/>
        <w:jc w:val="both"/>
        <w:rPr>
          <w:rFonts w:ascii="Calibri" w:hAnsi="Calibri"/>
        </w:rPr>
      </w:pPr>
      <w:r>
        <w:rPr>
          <w:rFonts w:ascii="Calibri" w:hAnsi="Calibri"/>
        </w:rPr>
        <w:t xml:space="preserve">szkolenia </w:t>
      </w:r>
      <w:r w:rsidRPr="001C6258">
        <w:rPr>
          <w:rFonts w:ascii="Calibri" w:hAnsi="Calibri"/>
        </w:rPr>
        <w:t xml:space="preserve">użytkowników systemu muszą być prowadzone w pomiędzy godziną 8.00 i 15.00, w dni robocze (od poniedziałku do piątku). </w:t>
      </w:r>
      <w:r>
        <w:rPr>
          <w:rFonts w:ascii="Calibri" w:hAnsi="Calibri"/>
        </w:rPr>
        <w:t xml:space="preserve">Dopuszcza się inne godziny, </w:t>
      </w:r>
      <w:r w:rsidRPr="001C6258">
        <w:rPr>
          <w:rFonts w:ascii="Calibri" w:hAnsi="Calibri"/>
        </w:rPr>
        <w:t>po pisemnym uzgodnieniu z Zamawiającym,</w:t>
      </w:r>
    </w:p>
    <w:p w:rsidR="00233CF0" w:rsidRPr="001C6258" w:rsidRDefault="00233CF0" w:rsidP="0095652D">
      <w:pPr>
        <w:pStyle w:val="ListParagraph"/>
        <w:numPr>
          <w:ilvl w:val="0"/>
          <w:numId w:val="56"/>
        </w:numPr>
        <w:spacing w:after="0" w:line="240" w:lineRule="auto"/>
        <w:jc w:val="both"/>
      </w:pPr>
      <w:r>
        <w:t>T</w:t>
      </w:r>
      <w:r w:rsidRPr="001C6258">
        <w:t xml:space="preserve">erminy </w:t>
      </w:r>
      <w:r>
        <w:t>szkoleń</w:t>
      </w:r>
      <w:r w:rsidRPr="001C6258">
        <w:t xml:space="preserve"> w każdej jednostce organizacyjnej będą uprzednio ustalane z kierownikiem projektu po stronie Zamawiającego w taki sposób, aby nie dezorganizować jej pracy.</w:t>
      </w:r>
    </w:p>
    <w:p w:rsidR="00233CF0" w:rsidRPr="001C6258" w:rsidRDefault="00233CF0" w:rsidP="0095652D">
      <w:pPr>
        <w:pStyle w:val="ListParagraph"/>
        <w:numPr>
          <w:ilvl w:val="0"/>
          <w:numId w:val="56"/>
        </w:numPr>
        <w:spacing w:after="0" w:line="240" w:lineRule="auto"/>
        <w:jc w:val="both"/>
        <w:rPr>
          <w:color w:val="000000"/>
        </w:rPr>
      </w:pPr>
      <w:r w:rsidRPr="001C6258">
        <w:t xml:space="preserve">Wykonawca zobligowany jest do przeprowadzenia dwóch </w:t>
      </w:r>
      <w:r>
        <w:t>etapów</w:t>
      </w:r>
      <w:r w:rsidRPr="001C6258">
        <w:t xml:space="preserve"> </w:t>
      </w:r>
      <w:r>
        <w:t>szkoleń</w:t>
      </w:r>
      <w:r w:rsidRPr="001C6258">
        <w:t xml:space="preserve"> </w:t>
      </w:r>
      <w:r w:rsidRPr="001C6258">
        <w:rPr>
          <w:color w:val="000000"/>
        </w:rPr>
        <w:t>dla:</w:t>
      </w:r>
    </w:p>
    <w:p w:rsidR="00233CF0" w:rsidRPr="001C6258" w:rsidRDefault="00233CF0" w:rsidP="00DA4C64">
      <w:pPr>
        <w:pStyle w:val="HTMLPreformatted"/>
        <w:ind w:left="993"/>
        <w:rPr>
          <w:rFonts w:ascii="Calibri" w:hAnsi="Calibri" w:cs="Times New Roman"/>
          <w:color w:val="000000"/>
        </w:rPr>
      </w:pPr>
      <w:r w:rsidRPr="001C6258">
        <w:rPr>
          <w:rFonts w:ascii="Calibri" w:hAnsi="Calibri" w:cs="Times New Roman"/>
        </w:rPr>
        <w:t>-</w:t>
      </w:r>
      <w:r w:rsidRPr="001C6258">
        <w:rPr>
          <w:rFonts w:ascii="Calibri" w:hAnsi="Calibri" w:cs="Times New Roman"/>
          <w:color w:val="000000"/>
        </w:rPr>
        <w:t xml:space="preserve"> personelu med</w:t>
      </w:r>
      <w:r>
        <w:rPr>
          <w:rFonts w:ascii="Calibri" w:hAnsi="Calibri" w:cs="Times New Roman"/>
          <w:color w:val="000000"/>
        </w:rPr>
        <w:t xml:space="preserve">ycznego </w:t>
      </w:r>
    </w:p>
    <w:p w:rsidR="00233CF0" w:rsidRPr="001C6258" w:rsidRDefault="00233CF0" w:rsidP="00DA4C64">
      <w:pPr>
        <w:pStyle w:val="HTMLPreformatted"/>
        <w:ind w:left="993"/>
        <w:rPr>
          <w:rFonts w:ascii="Calibri" w:hAnsi="Calibri" w:cs="Times New Roman"/>
          <w:color w:val="000000"/>
        </w:rPr>
      </w:pPr>
      <w:r w:rsidRPr="001C6258">
        <w:rPr>
          <w:rFonts w:ascii="Calibri" w:hAnsi="Calibri" w:cs="Times New Roman"/>
        </w:rPr>
        <w:t>-</w:t>
      </w:r>
      <w:r w:rsidRPr="001C6258">
        <w:rPr>
          <w:rFonts w:ascii="Calibri" w:hAnsi="Calibri" w:cs="Times New Roman"/>
          <w:color w:val="000000"/>
        </w:rPr>
        <w:t xml:space="preserve"> dla Administrator</w:t>
      </w:r>
      <w:r>
        <w:rPr>
          <w:rFonts w:ascii="Calibri" w:hAnsi="Calibri" w:cs="Times New Roman"/>
          <w:color w:val="000000"/>
        </w:rPr>
        <w:t>ów</w:t>
      </w:r>
      <w:r w:rsidRPr="001C6258">
        <w:rPr>
          <w:rFonts w:ascii="Calibri" w:hAnsi="Calibri" w:cs="Times New Roman"/>
          <w:color w:val="000000"/>
        </w:rPr>
        <w:t xml:space="preserve"> </w:t>
      </w:r>
    </w:p>
    <w:p w:rsidR="00233CF0" w:rsidRPr="001C6258" w:rsidRDefault="00233CF0" w:rsidP="00DA4C64">
      <w:pPr>
        <w:jc w:val="both"/>
        <w:rPr>
          <w:rFonts w:ascii="Calibri" w:hAnsi="Calibri"/>
          <w:sz w:val="20"/>
          <w:szCs w:val="20"/>
        </w:rPr>
      </w:pPr>
    </w:p>
    <w:p w:rsidR="00233CF0" w:rsidRPr="001C6258" w:rsidRDefault="00233CF0" w:rsidP="00DA4C64">
      <w:pPr>
        <w:rPr>
          <w:rFonts w:ascii="Calibri" w:hAnsi="Calibri"/>
          <w:color w:val="000000"/>
          <w:sz w:val="20"/>
          <w:szCs w:val="20"/>
        </w:rPr>
      </w:pPr>
      <w:r>
        <w:rPr>
          <w:rFonts w:ascii="Calibri" w:hAnsi="Calibri"/>
          <w:color w:val="000000"/>
          <w:sz w:val="20"/>
          <w:szCs w:val="20"/>
        </w:rPr>
        <w:t>ETAP 1 - dla personelu medycznego Zamawiającego</w:t>
      </w:r>
      <w:r w:rsidRPr="001C6258">
        <w:rPr>
          <w:rFonts w:ascii="Calibri" w:hAnsi="Calibri"/>
          <w:color w:val="000000"/>
          <w:sz w:val="20"/>
          <w:szCs w:val="20"/>
        </w:rPr>
        <w:t>, przy czym ustala się następujące warunki:</w:t>
      </w:r>
    </w:p>
    <w:p w:rsidR="00233CF0" w:rsidRPr="001C6258" w:rsidRDefault="00233CF0" w:rsidP="00DA4C64">
      <w:pPr>
        <w:jc w:val="both"/>
        <w:rPr>
          <w:rFonts w:ascii="Calibri" w:hAnsi="Calibri"/>
          <w:sz w:val="20"/>
          <w:szCs w:val="20"/>
        </w:rPr>
      </w:pPr>
    </w:p>
    <w:p w:rsidR="00233CF0" w:rsidRPr="001C6258" w:rsidRDefault="00233CF0" w:rsidP="0095652D">
      <w:pPr>
        <w:pStyle w:val="ListParagraph"/>
        <w:numPr>
          <w:ilvl w:val="0"/>
          <w:numId w:val="53"/>
        </w:numPr>
        <w:jc w:val="both"/>
        <w:rPr>
          <w:color w:val="000000"/>
        </w:rPr>
      </w:pPr>
      <w:r>
        <w:rPr>
          <w:color w:val="000000"/>
        </w:rPr>
        <w:t>szkolenia</w:t>
      </w:r>
      <w:r w:rsidRPr="001C6258">
        <w:rPr>
          <w:color w:val="000000"/>
        </w:rPr>
        <w:t xml:space="preserve"> zakończą się nie później niż na 14 dni roboczych przed </w:t>
      </w:r>
      <w:r>
        <w:rPr>
          <w:color w:val="000000"/>
        </w:rPr>
        <w:t>rozpoczęciem pracy produkcyjnej ZSI</w:t>
      </w:r>
      <w:r w:rsidRPr="001C6258">
        <w:rPr>
          <w:color w:val="000000"/>
        </w:rPr>
        <w:t>.</w:t>
      </w:r>
    </w:p>
    <w:p w:rsidR="00233CF0" w:rsidRPr="001C6258" w:rsidRDefault="00233CF0" w:rsidP="0095652D">
      <w:pPr>
        <w:pStyle w:val="ListParagraph"/>
        <w:numPr>
          <w:ilvl w:val="0"/>
          <w:numId w:val="53"/>
        </w:numPr>
        <w:jc w:val="both"/>
        <w:rPr>
          <w:color w:val="000000"/>
        </w:rPr>
      </w:pPr>
      <w:r>
        <w:rPr>
          <w:color w:val="000000"/>
        </w:rPr>
        <w:t>szkolenia</w:t>
      </w:r>
      <w:r w:rsidRPr="001C6258">
        <w:rPr>
          <w:color w:val="000000"/>
        </w:rPr>
        <w:t xml:space="preserve"> odbędą się w siedzibie Zamawiającego. </w:t>
      </w:r>
    </w:p>
    <w:p w:rsidR="00233CF0" w:rsidRPr="001C6258" w:rsidRDefault="00233CF0" w:rsidP="0095652D">
      <w:pPr>
        <w:pStyle w:val="ListParagraph"/>
        <w:numPr>
          <w:ilvl w:val="0"/>
          <w:numId w:val="53"/>
        </w:numPr>
        <w:jc w:val="both"/>
        <w:rPr>
          <w:color w:val="000000"/>
        </w:rPr>
      </w:pPr>
      <w:r w:rsidRPr="001C6258">
        <w:rPr>
          <w:color w:val="000000"/>
        </w:rPr>
        <w:t xml:space="preserve">Zakres </w:t>
      </w:r>
      <w:r>
        <w:rPr>
          <w:color w:val="000000"/>
        </w:rPr>
        <w:t>szkolenia</w:t>
      </w:r>
      <w:r w:rsidRPr="001C6258">
        <w:rPr>
          <w:color w:val="000000"/>
        </w:rPr>
        <w:t xml:space="preserve"> obejmował będzie - co najmniej - następujące tematy:</w:t>
      </w:r>
    </w:p>
    <w:p w:rsidR="00233CF0" w:rsidRPr="001C6258" w:rsidRDefault="00233CF0" w:rsidP="0095652D">
      <w:pPr>
        <w:pStyle w:val="ListParagraph"/>
        <w:numPr>
          <w:ilvl w:val="1"/>
          <w:numId w:val="53"/>
        </w:numPr>
        <w:jc w:val="both"/>
        <w:rPr>
          <w:color w:val="000000"/>
        </w:rPr>
      </w:pPr>
      <w:r w:rsidRPr="001C6258">
        <w:rPr>
          <w:color w:val="000000"/>
        </w:rPr>
        <w:t>przekazanie podstawowych informacji o systemie i interfejsie użytkownika,</w:t>
      </w:r>
    </w:p>
    <w:p w:rsidR="00233CF0" w:rsidRPr="001C6258" w:rsidRDefault="00233CF0" w:rsidP="0095652D">
      <w:pPr>
        <w:pStyle w:val="ListParagraph"/>
        <w:numPr>
          <w:ilvl w:val="1"/>
          <w:numId w:val="53"/>
        </w:numPr>
        <w:jc w:val="both"/>
        <w:rPr>
          <w:color w:val="000000"/>
        </w:rPr>
      </w:pPr>
      <w:r w:rsidRPr="001C6258">
        <w:rPr>
          <w:color w:val="000000"/>
        </w:rPr>
        <w:t>omówienie cech oraz funkcji nowego systemu informatycznego,</w:t>
      </w:r>
    </w:p>
    <w:p w:rsidR="00233CF0" w:rsidRPr="001C6258" w:rsidRDefault="00233CF0" w:rsidP="0095652D">
      <w:pPr>
        <w:pStyle w:val="ListParagraph"/>
        <w:numPr>
          <w:ilvl w:val="1"/>
          <w:numId w:val="53"/>
        </w:numPr>
        <w:jc w:val="both"/>
        <w:rPr>
          <w:color w:val="000000"/>
        </w:rPr>
      </w:pPr>
      <w:r w:rsidRPr="001C6258">
        <w:rPr>
          <w:color w:val="000000"/>
        </w:rPr>
        <w:t>omówienie i praktyczne przećwiczenie obsługi programów,</w:t>
      </w:r>
    </w:p>
    <w:p w:rsidR="00233CF0" w:rsidRPr="001C6258" w:rsidRDefault="00233CF0" w:rsidP="0095652D">
      <w:pPr>
        <w:pStyle w:val="ListParagraph"/>
        <w:numPr>
          <w:ilvl w:val="1"/>
          <w:numId w:val="53"/>
        </w:numPr>
        <w:jc w:val="both"/>
        <w:rPr>
          <w:color w:val="000000"/>
        </w:rPr>
      </w:pPr>
      <w:r w:rsidRPr="001C6258">
        <w:rPr>
          <w:color w:val="000000"/>
        </w:rPr>
        <w:t>wprowadzanie danych, tworzenie raportów, wykonywania analiz i sprawozdań, tworzenia dokumentów i przekazywania danych innym jednostkom organizacyjnym zakładu oraz instytucjom do tego upoważnionym,</w:t>
      </w:r>
    </w:p>
    <w:p w:rsidR="00233CF0" w:rsidRDefault="00233CF0" w:rsidP="0095652D">
      <w:pPr>
        <w:pStyle w:val="ListParagraph"/>
        <w:numPr>
          <w:ilvl w:val="1"/>
          <w:numId w:val="53"/>
        </w:numPr>
        <w:spacing w:after="0"/>
        <w:jc w:val="both"/>
        <w:rPr>
          <w:color w:val="000000"/>
        </w:rPr>
      </w:pPr>
      <w:r w:rsidRPr="001C6258">
        <w:rPr>
          <w:color w:val="000000"/>
        </w:rPr>
        <w:t>omówienie możliwości konfiguracyjnych</w:t>
      </w:r>
    </w:p>
    <w:p w:rsidR="00233CF0" w:rsidRPr="001C6258" w:rsidRDefault="00233CF0" w:rsidP="00396FC5">
      <w:pPr>
        <w:pStyle w:val="ListParagraph"/>
        <w:spacing w:after="0"/>
        <w:ind w:left="420"/>
        <w:jc w:val="both"/>
        <w:rPr>
          <w:color w:val="000000"/>
        </w:rPr>
      </w:pPr>
    </w:p>
    <w:p w:rsidR="00233CF0" w:rsidRPr="001C6258" w:rsidRDefault="00233CF0" w:rsidP="00DA4C64">
      <w:pPr>
        <w:rPr>
          <w:rFonts w:ascii="Calibri" w:hAnsi="Calibri"/>
          <w:b/>
          <w:sz w:val="20"/>
          <w:szCs w:val="20"/>
        </w:rPr>
      </w:pPr>
      <w:r w:rsidRPr="001C6258">
        <w:rPr>
          <w:rFonts w:ascii="Calibri" w:hAnsi="Calibri"/>
          <w:b/>
          <w:sz w:val="20"/>
          <w:szCs w:val="20"/>
        </w:rPr>
        <w:t xml:space="preserve">Tabela z ilością osób </w:t>
      </w:r>
      <w:r>
        <w:rPr>
          <w:rFonts w:ascii="Calibri" w:hAnsi="Calibri"/>
          <w:b/>
          <w:sz w:val="20"/>
          <w:szCs w:val="20"/>
        </w:rPr>
        <w:t>uczestniczących w szkoleniach</w:t>
      </w:r>
      <w:r w:rsidRPr="001C6258">
        <w:rPr>
          <w:rFonts w:ascii="Calibri" w:hAnsi="Calibri"/>
          <w:b/>
          <w:sz w:val="20"/>
          <w:szCs w:val="20"/>
        </w:rPr>
        <w:t xml:space="preserve"> z części medycznej </w:t>
      </w:r>
      <w:r>
        <w:rPr>
          <w:rFonts w:ascii="Calibri" w:hAnsi="Calibri"/>
          <w:b/>
          <w:sz w:val="20"/>
          <w:szCs w:val="20"/>
        </w:rPr>
        <w:t>znajduje się na w Tabeli 3.</w:t>
      </w:r>
    </w:p>
    <w:p w:rsidR="00233CF0" w:rsidRPr="001C6258" w:rsidRDefault="00233CF0" w:rsidP="00DA4C64">
      <w:pPr>
        <w:rPr>
          <w:rFonts w:ascii="Calibri" w:hAnsi="Calibri"/>
          <w:b/>
          <w:sz w:val="20"/>
          <w:szCs w:val="20"/>
        </w:rPr>
      </w:pPr>
    </w:p>
    <w:p w:rsidR="00233CF0" w:rsidRPr="001C6258" w:rsidRDefault="00233CF0" w:rsidP="00DA4C64">
      <w:pPr>
        <w:rPr>
          <w:rFonts w:ascii="Calibri" w:hAnsi="Calibri"/>
          <w:color w:val="000000"/>
          <w:sz w:val="20"/>
          <w:szCs w:val="20"/>
        </w:rPr>
      </w:pPr>
      <w:r w:rsidRPr="001C6258">
        <w:rPr>
          <w:rFonts w:ascii="Calibri" w:hAnsi="Calibri"/>
          <w:color w:val="000000"/>
          <w:sz w:val="20"/>
          <w:szCs w:val="20"/>
        </w:rPr>
        <w:t>ETAP 2 - d</w:t>
      </w:r>
      <w:r>
        <w:rPr>
          <w:rFonts w:ascii="Calibri" w:hAnsi="Calibri"/>
          <w:color w:val="000000"/>
          <w:sz w:val="20"/>
          <w:szCs w:val="20"/>
        </w:rPr>
        <w:t xml:space="preserve">la Administratorów </w:t>
      </w:r>
    </w:p>
    <w:p w:rsidR="00233CF0" w:rsidRPr="001C6258" w:rsidRDefault="00233CF0" w:rsidP="00DA4C64">
      <w:pPr>
        <w:rPr>
          <w:rFonts w:ascii="Calibri" w:hAnsi="Calibri"/>
          <w:color w:val="000000"/>
          <w:sz w:val="20"/>
          <w:szCs w:val="20"/>
        </w:rPr>
      </w:pPr>
    </w:p>
    <w:p w:rsidR="00233CF0" w:rsidRPr="001C6258" w:rsidRDefault="00233CF0" w:rsidP="0095652D">
      <w:pPr>
        <w:pStyle w:val="ListParagraph"/>
        <w:numPr>
          <w:ilvl w:val="0"/>
          <w:numId w:val="54"/>
        </w:numPr>
        <w:jc w:val="both"/>
        <w:rPr>
          <w:color w:val="000000"/>
        </w:rPr>
      </w:pPr>
      <w:r>
        <w:rPr>
          <w:color w:val="000000"/>
        </w:rPr>
        <w:t>szkolenia</w:t>
      </w:r>
      <w:r w:rsidRPr="001C6258">
        <w:rPr>
          <w:color w:val="000000"/>
        </w:rPr>
        <w:t xml:space="preserve"> zakończą się nie później niż na 10 dni roboczych przed podpisaniem protokołu odbioru końcowego,</w:t>
      </w:r>
    </w:p>
    <w:p w:rsidR="00233CF0" w:rsidRPr="001C6258" w:rsidRDefault="00233CF0" w:rsidP="0095652D">
      <w:pPr>
        <w:pStyle w:val="ListParagraph"/>
        <w:numPr>
          <w:ilvl w:val="0"/>
          <w:numId w:val="54"/>
        </w:numPr>
        <w:jc w:val="both"/>
        <w:rPr>
          <w:color w:val="000000"/>
        </w:rPr>
      </w:pPr>
      <w:r>
        <w:rPr>
          <w:color w:val="000000"/>
        </w:rPr>
        <w:t>szkolenia powinny</w:t>
      </w:r>
      <w:r w:rsidRPr="001C6258">
        <w:rPr>
          <w:color w:val="000000"/>
        </w:rPr>
        <w:t xml:space="preserve"> odbyć się w siedzibie Zamawiającego, jeżeli to nie będzie możliwe, to </w:t>
      </w:r>
      <w:r>
        <w:rPr>
          <w:color w:val="000000"/>
        </w:rPr>
        <w:t>Zamawiający</w:t>
      </w:r>
      <w:r w:rsidRPr="001C6258">
        <w:rPr>
          <w:color w:val="000000"/>
        </w:rPr>
        <w:t xml:space="preserve"> poniesie wszystkie koszty związane z przeprowadzeniem </w:t>
      </w:r>
      <w:r>
        <w:rPr>
          <w:color w:val="000000"/>
        </w:rPr>
        <w:t>szkoleń</w:t>
      </w:r>
      <w:r w:rsidRPr="001C6258">
        <w:rPr>
          <w:color w:val="000000"/>
        </w:rPr>
        <w:t xml:space="preserve"> i ewentualnym uzyskaniem certyfikatów,</w:t>
      </w:r>
    </w:p>
    <w:p w:rsidR="00233CF0" w:rsidRPr="001C6258" w:rsidRDefault="00233CF0" w:rsidP="0095652D">
      <w:pPr>
        <w:pStyle w:val="ListParagraph"/>
        <w:numPr>
          <w:ilvl w:val="0"/>
          <w:numId w:val="54"/>
        </w:numPr>
        <w:jc w:val="both"/>
        <w:rPr>
          <w:color w:val="000000"/>
        </w:rPr>
      </w:pPr>
      <w:r>
        <w:rPr>
          <w:color w:val="000000"/>
        </w:rPr>
        <w:t>szkolenia</w:t>
      </w:r>
      <w:r w:rsidRPr="001C6258">
        <w:rPr>
          <w:color w:val="000000"/>
        </w:rPr>
        <w:t xml:space="preserve"> po</w:t>
      </w:r>
      <w:r>
        <w:rPr>
          <w:color w:val="000000"/>
        </w:rPr>
        <w:t>winny obejmować 40</w:t>
      </w:r>
      <w:r w:rsidRPr="001C6258">
        <w:rPr>
          <w:color w:val="000000"/>
        </w:rPr>
        <w:t xml:space="preserve"> godz. wykładów i ćwiczeń.</w:t>
      </w:r>
    </w:p>
    <w:p w:rsidR="00233CF0" w:rsidRPr="001C6258" w:rsidRDefault="00233CF0" w:rsidP="0095652D">
      <w:pPr>
        <w:pStyle w:val="ListParagraph"/>
        <w:numPr>
          <w:ilvl w:val="0"/>
          <w:numId w:val="54"/>
        </w:numPr>
        <w:jc w:val="both"/>
        <w:rPr>
          <w:color w:val="000000"/>
        </w:rPr>
      </w:pPr>
      <w:r w:rsidRPr="001C6258">
        <w:rPr>
          <w:color w:val="000000"/>
        </w:rPr>
        <w:t xml:space="preserve">Zakres </w:t>
      </w:r>
      <w:r>
        <w:rPr>
          <w:color w:val="000000"/>
        </w:rPr>
        <w:t>szkolenia</w:t>
      </w:r>
      <w:r w:rsidRPr="001C6258">
        <w:rPr>
          <w:color w:val="000000"/>
        </w:rPr>
        <w:t xml:space="preserve"> administratora musi obejmować co najmniej następujące tematy: </w:t>
      </w:r>
    </w:p>
    <w:tbl>
      <w:tblPr>
        <w:tblW w:w="0" w:type="auto"/>
        <w:tblInd w:w="40" w:type="dxa"/>
        <w:tblLayout w:type="fixed"/>
        <w:tblCellMar>
          <w:left w:w="40" w:type="dxa"/>
          <w:right w:w="40" w:type="dxa"/>
        </w:tblCellMar>
        <w:tblLook w:val="0000"/>
      </w:tblPr>
      <w:tblGrid>
        <w:gridCol w:w="822"/>
        <w:gridCol w:w="5651"/>
        <w:gridCol w:w="1193"/>
        <w:gridCol w:w="1238"/>
      </w:tblGrid>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color w:val="000000"/>
                <w:sz w:val="20"/>
                <w:szCs w:val="20"/>
              </w:rPr>
            </w:pPr>
          </w:p>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Lp.</w:t>
            </w: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Tematyka </w:t>
            </w:r>
            <w:r>
              <w:rPr>
                <w:rFonts w:ascii="Calibri" w:hAnsi="Calibri"/>
                <w:b/>
                <w:color w:val="000000"/>
                <w:sz w:val="20"/>
                <w:szCs w:val="20"/>
              </w:rPr>
              <w:t>szkolenia</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Liczba </w:t>
            </w:r>
            <w:r>
              <w:rPr>
                <w:rFonts w:ascii="Calibri" w:hAnsi="Calibri"/>
                <w:b/>
                <w:color w:val="000000"/>
                <w:spacing w:val="-1"/>
                <w:sz w:val="20"/>
                <w:szCs w:val="20"/>
              </w:rPr>
              <w:t>uczestników</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b/>
                <w:sz w:val="20"/>
                <w:szCs w:val="20"/>
              </w:rPr>
            </w:pPr>
            <w:r w:rsidRPr="001C6258">
              <w:rPr>
                <w:rFonts w:ascii="Calibri" w:hAnsi="Calibri"/>
                <w:b/>
                <w:color w:val="000000"/>
                <w:sz w:val="20"/>
                <w:szCs w:val="20"/>
              </w:rPr>
              <w:t xml:space="preserve">Czas trwania w </w:t>
            </w:r>
            <w:r>
              <w:rPr>
                <w:rFonts w:ascii="Calibri" w:hAnsi="Calibri"/>
                <w:b/>
                <w:color w:val="000000"/>
                <w:spacing w:val="-1"/>
                <w:sz w:val="20"/>
                <w:szCs w:val="20"/>
              </w:rPr>
              <w:t>godzinach</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ListParagraph"/>
              <w:numPr>
                <w:ilvl w:val="0"/>
                <w:numId w:val="57"/>
              </w:numPr>
              <w:shd w:val="clear" w:color="auto" w:fill="FFFFFF"/>
              <w:spacing w:after="0" w:line="240" w:lineRule="auto"/>
              <w:rPr>
                <w:color w:val="000000"/>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pStyle w:val="HTMLPreformatted"/>
              <w:jc w:val="both"/>
              <w:rPr>
                <w:rFonts w:ascii="Calibri" w:hAnsi="Calibri" w:cs="Times New Roman"/>
                <w:color w:val="000000"/>
                <w:spacing w:val="-1"/>
              </w:rPr>
            </w:pPr>
            <w:r w:rsidRPr="001C6258">
              <w:rPr>
                <w:rFonts w:ascii="Calibri" w:hAnsi="Calibri" w:cs="Times New Roman"/>
              </w:rPr>
              <w:t>Zarządzanie użytkownikami, uprawnieniami, grupami użytkowników w Zintegrowanym Systemie Informatycznym</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4</w:t>
            </w:r>
          </w:p>
        </w:tc>
      </w:tr>
      <w:tr w:rsidR="00233CF0" w:rsidRPr="001C6258" w:rsidTr="00571C34">
        <w:trPr>
          <w:trHeight w:val="694"/>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ListParagraph"/>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shd w:val="clear" w:color="auto" w:fill="FFFFFF"/>
              <w:ind w:right="850"/>
              <w:jc w:val="both"/>
              <w:rPr>
                <w:rFonts w:ascii="Calibri" w:hAnsi="Calibri"/>
                <w:sz w:val="20"/>
                <w:szCs w:val="20"/>
              </w:rPr>
            </w:pPr>
            <w:r w:rsidRPr="001C6258">
              <w:rPr>
                <w:rFonts w:ascii="Calibri" w:hAnsi="Calibri"/>
                <w:color w:val="000000"/>
                <w:spacing w:val="-1"/>
                <w:sz w:val="20"/>
                <w:szCs w:val="20"/>
              </w:rPr>
              <w:t xml:space="preserve">Obsługa </w:t>
            </w:r>
            <w:r>
              <w:rPr>
                <w:rFonts w:ascii="Calibri" w:hAnsi="Calibri"/>
                <w:color w:val="000000"/>
                <w:spacing w:val="-1"/>
                <w:sz w:val="20"/>
                <w:szCs w:val="20"/>
              </w:rPr>
              <w:t xml:space="preserve"> zaproponowanego systemu</w:t>
            </w:r>
            <w:r w:rsidRPr="001C6258">
              <w:rPr>
                <w:rFonts w:ascii="Calibri" w:hAnsi="Calibri"/>
                <w:color w:val="000000"/>
                <w:spacing w:val="-1"/>
                <w:sz w:val="20"/>
                <w:szCs w:val="20"/>
              </w:rPr>
              <w:t xml:space="preserve"> zarządzania </w:t>
            </w:r>
            <w:r w:rsidRPr="001C6258">
              <w:rPr>
                <w:rFonts w:ascii="Calibri" w:hAnsi="Calibri"/>
                <w:color w:val="000000"/>
                <w:sz w:val="20"/>
                <w:szCs w:val="20"/>
              </w:rPr>
              <w:t>relacyjnymi bazami danych.</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6</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ListParagraph"/>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shd w:val="clear" w:color="auto" w:fill="FFFFFF"/>
              <w:ind w:right="850"/>
              <w:jc w:val="both"/>
              <w:rPr>
                <w:rFonts w:ascii="Calibri" w:hAnsi="Calibri"/>
                <w:color w:val="000000"/>
                <w:spacing w:val="-1"/>
                <w:sz w:val="20"/>
                <w:szCs w:val="20"/>
              </w:rPr>
            </w:pPr>
            <w:r>
              <w:rPr>
                <w:rFonts w:ascii="Calibri" w:hAnsi="Calibri"/>
                <w:color w:val="000000"/>
                <w:spacing w:val="-1"/>
                <w:sz w:val="20"/>
                <w:szCs w:val="20"/>
              </w:rPr>
              <w:t>Zarządzanie zaproponowanym systemem relacyjnych baz danych</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14</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ListParagraph"/>
              <w:numPr>
                <w:ilvl w:val="0"/>
                <w:numId w:val="57"/>
              </w:numPr>
              <w:shd w:val="clear" w:color="auto" w:fill="FFFFFF"/>
              <w:spacing w:after="0" w:line="240" w:lineRule="auto"/>
              <w:rPr>
                <w:color w:val="000000"/>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pStyle w:val="HTMLPreformatted"/>
              <w:jc w:val="both"/>
              <w:rPr>
                <w:rFonts w:ascii="Calibri" w:hAnsi="Calibri" w:cs="Times New Roman"/>
                <w:color w:val="000000"/>
                <w:spacing w:val="-1"/>
              </w:rPr>
            </w:pPr>
            <w:r w:rsidRPr="001C6258">
              <w:rPr>
                <w:rFonts w:ascii="Calibri" w:hAnsi="Calibri" w:cs="Times New Roman"/>
              </w:rPr>
              <w:t xml:space="preserve">Zarządzanie raportami, </w:t>
            </w:r>
            <w:r>
              <w:rPr>
                <w:rFonts w:ascii="Calibri" w:hAnsi="Calibri" w:cs="Times New Roman"/>
              </w:rPr>
              <w:t>formularzami i wydrukami w ZSI</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color w:val="000000"/>
                <w:sz w:val="20"/>
                <w:szCs w:val="20"/>
              </w:rPr>
            </w:pPr>
            <w:r>
              <w:rPr>
                <w:rFonts w:ascii="Calibri" w:hAnsi="Calibri"/>
                <w:color w:val="000000"/>
                <w:sz w:val="20"/>
                <w:szCs w:val="20"/>
              </w:rPr>
              <w:t>6</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ListParagraph"/>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03249F">
            <w:pPr>
              <w:shd w:val="clear" w:color="auto" w:fill="FFFFFF"/>
              <w:ind w:right="691"/>
              <w:jc w:val="both"/>
              <w:rPr>
                <w:rFonts w:ascii="Calibri" w:hAnsi="Calibri"/>
                <w:sz w:val="20"/>
                <w:szCs w:val="20"/>
              </w:rPr>
            </w:pPr>
            <w:r w:rsidRPr="001C6258">
              <w:rPr>
                <w:rFonts w:ascii="Calibri" w:hAnsi="Calibri"/>
                <w:color w:val="000000"/>
                <w:spacing w:val="-1"/>
                <w:sz w:val="20"/>
                <w:szCs w:val="20"/>
              </w:rPr>
              <w:t xml:space="preserve">Obsługa tworzenia oraz odtwarzania kopii danych z </w:t>
            </w:r>
            <w:r w:rsidRPr="001C6258">
              <w:rPr>
                <w:rFonts w:ascii="Calibri" w:hAnsi="Calibri"/>
                <w:color w:val="000000"/>
                <w:sz w:val="20"/>
                <w:szCs w:val="20"/>
              </w:rPr>
              <w:t>macierzy dyskowej i serwera pomocniczego z zastosowaniem zakupionego programu.</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4</w:t>
            </w:r>
          </w:p>
        </w:tc>
      </w:tr>
      <w:tr w:rsidR="00233CF0" w:rsidRPr="001C6258" w:rsidTr="00571C34">
        <w:trPr>
          <w:trHeight w:val="20"/>
        </w:trPr>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003682" w:rsidRDefault="00233CF0" w:rsidP="0095652D">
            <w:pPr>
              <w:pStyle w:val="ListParagraph"/>
              <w:numPr>
                <w:ilvl w:val="0"/>
                <w:numId w:val="57"/>
              </w:numPr>
              <w:shd w:val="clear" w:color="auto" w:fill="FFFFFF"/>
              <w:spacing w:after="0" w:line="240" w:lineRule="auto"/>
              <w:rPr>
                <w:lang w:eastAsia="en-US"/>
              </w:rPr>
            </w:pPr>
          </w:p>
        </w:tc>
        <w:tc>
          <w:tcPr>
            <w:tcW w:w="5651"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ind w:right="182"/>
              <w:rPr>
                <w:rFonts w:ascii="Calibri" w:hAnsi="Calibri"/>
                <w:sz w:val="20"/>
                <w:szCs w:val="20"/>
              </w:rPr>
            </w:pPr>
            <w:r w:rsidRPr="001C6258">
              <w:rPr>
                <w:rFonts w:ascii="Calibri" w:hAnsi="Calibri"/>
                <w:color w:val="000000"/>
                <w:spacing w:val="-1"/>
                <w:sz w:val="20"/>
                <w:szCs w:val="20"/>
              </w:rPr>
              <w:t xml:space="preserve">Administracja, konfiguracja i zarządzanie </w:t>
            </w:r>
            <w:r>
              <w:rPr>
                <w:rFonts w:ascii="Calibri" w:hAnsi="Calibri"/>
                <w:color w:val="000000"/>
                <w:spacing w:val="-1"/>
                <w:sz w:val="20"/>
                <w:szCs w:val="20"/>
              </w:rPr>
              <w:t>ZSI</w:t>
            </w:r>
          </w:p>
        </w:tc>
        <w:tc>
          <w:tcPr>
            <w:tcW w:w="1193"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2</w:t>
            </w:r>
          </w:p>
        </w:tc>
        <w:tc>
          <w:tcPr>
            <w:tcW w:w="1238" w:type="dxa"/>
            <w:tcBorders>
              <w:top w:val="single" w:sz="6" w:space="0" w:color="auto"/>
              <w:left w:val="single" w:sz="6" w:space="0" w:color="auto"/>
              <w:bottom w:val="single" w:sz="6" w:space="0" w:color="auto"/>
              <w:right w:val="single" w:sz="6" w:space="0" w:color="auto"/>
            </w:tcBorders>
            <w:shd w:val="clear" w:color="auto" w:fill="FFFFFF"/>
            <w:vAlign w:val="center"/>
          </w:tcPr>
          <w:p w:rsidR="00233CF0" w:rsidRPr="001C6258" w:rsidRDefault="00233CF0" w:rsidP="00170FA5">
            <w:pPr>
              <w:shd w:val="clear" w:color="auto" w:fill="FFFFFF"/>
              <w:jc w:val="center"/>
              <w:rPr>
                <w:rFonts w:ascii="Calibri" w:hAnsi="Calibri"/>
                <w:sz w:val="20"/>
                <w:szCs w:val="20"/>
              </w:rPr>
            </w:pPr>
            <w:r>
              <w:rPr>
                <w:rFonts w:ascii="Calibri" w:hAnsi="Calibri"/>
                <w:color w:val="000000"/>
                <w:sz w:val="20"/>
                <w:szCs w:val="20"/>
              </w:rPr>
              <w:t>6</w:t>
            </w:r>
          </w:p>
        </w:tc>
      </w:tr>
    </w:tbl>
    <w:p w:rsidR="00233CF0" w:rsidRDefault="00233CF0" w:rsidP="00DA4C64">
      <w:pPr>
        <w:rPr>
          <w:rFonts w:ascii="Times New Roman" w:hAnsi="Times New Roman"/>
          <w:sz w:val="24"/>
          <w:szCs w:val="24"/>
        </w:rPr>
      </w:pPr>
    </w:p>
    <w:p w:rsidR="00233CF0" w:rsidRDefault="00233CF0" w:rsidP="00DA4C64">
      <w:pPr>
        <w:ind w:left="927"/>
        <w:contextualSpacing/>
        <w:jc w:val="both"/>
        <w:rPr>
          <w:rFonts w:ascii="Times New Roman" w:hAnsi="Times New Roman"/>
          <w:sz w:val="24"/>
          <w:szCs w:val="24"/>
        </w:rPr>
        <w:sectPr w:rsidR="00233CF0" w:rsidSect="00170FA5">
          <w:headerReference w:type="default" r:id="rId7"/>
          <w:footerReference w:type="default" r:id="rId8"/>
          <w:pgSz w:w="11906" w:h="16838"/>
          <w:pgMar w:top="1417" w:right="1417" w:bottom="1417" w:left="1417" w:header="708" w:footer="708" w:gutter="0"/>
          <w:cols w:space="708"/>
          <w:docGrid w:linePitch="360"/>
        </w:sectPr>
      </w:pPr>
    </w:p>
    <w:p w:rsidR="00233CF0" w:rsidRPr="001C6258" w:rsidRDefault="00233CF0" w:rsidP="00DA4C64">
      <w:pPr>
        <w:ind w:left="927"/>
        <w:contextualSpacing/>
        <w:jc w:val="both"/>
        <w:rPr>
          <w:rFonts w:ascii="Calibri" w:hAnsi="Calibri"/>
          <w:sz w:val="20"/>
          <w:szCs w:val="20"/>
        </w:rPr>
      </w:pPr>
      <w:bookmarkStart w:id="4" w:name="OLE_LINK3"/>
      <w:r>
        <w:rPr>
          <w:rFonts w:ascii="Calibri" w:hAnsi="Calibri"/>
          <w:b/>
          <w:sz w:val="20"/>
          <w:szCs w:val="20"/>
        </w:rPr>
        <w:t>Tabela 3</w:t>
      </w:r>
      <w:r w:rsidRPr="001C6258">
        <w:rPr>
          <w:rFonts w:ascii="Calibri" w:hAnsi="Calibri"/>
          <w:b/>
          <w:sz w:val="20"/>
          <w:szCs w:val="20"/>
        </w:rPr>
        <w:t>– ilość os</w:t>
      </w:r>
      <w:r>
        <w:rPr>
          <w:rFonts w:ascii="Calibri" w:hAnsi="Calibri"/>
          <w:b/>
          <w:sz w:val="20"/>
          <w:szCs w:val="20"/>
        </w:rPr>
        <w:t xml:space="preserve">ób wyznaczonych do uczestniczenia w szkoleniu z ZSI </w:t>
      </w:r>
    </w:p>
    <w:tbl>
      <w:tblPr>
        <w:tblW w:w="2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7"/>
        <w:gridCol w:w="2412"/>
        <w:gridCol w:w="2528"/>
      </w:tblGrid>
      <w:tr w:rsidR="00233CF0" w:rsidRPr="001C6258" w:rsidTr="00396FC5">
        <w:trPr>
          <w:trHeight w:val="377"/>
        </w:trPr>
        <w:tc>
          <w:tcPr>
            <w:tcW w:w="363" w:type="pct"/>
            <w:noWrap/>
            <w:vAlign w:val="bottom"/>
          </w:tcPr>
          <w:p w:rsidR="00233CF0" w:rsidRPr="001C6258" w:rsidRDefault="00233CF0" w:rsidP="00170FA5">
            <w:pPr>
              <w:rPr>
                <w:rFonts w:ascii="Calibri" w:hAnsi="Calibri"/>
                <w:sz w:val="20"/>
                <w:szCs w:val="20"/>
              </w:rPr>
            </w:pPr>
          </w:p>
        </w:tc>
        <w:tc>
          <w:tcPr>
            <w:tcW w:w="2264" w:type="pct"/>
            <w:noWrap/>
            <w:vAlign w:val="bottom"/>
          </w:tcPr>
          <w:p w:rsidR="00233CF0" w:rsidRPr="001C6258" w:rsidRDefault="00233CF0" w:rsidP="00170FA5">
            <w:pPr>
              <w:rPr>
                <w:rFonts w:ascii="Calibri" w:hAnsi="Calibri"/>
                <w:sz w:val="20"/>
                <w:szCs w:val="20"/>
              </w:rPr>
            </w:pPr>
          </w:p>
        </w:tc>
        <w:tc>
          <w:tcPr>
            <w:tcW w:w="2373" w:type="pct"/>
          </w:tcPr>
          <w:p w:rsidR="00233CF0" w:rsidRPr="001C6258" w:rsidRDefault="00233CF0" w:rsidP="00170FA5">
            <w:pPr>
              <w:jc w:val="center"/>
              <w:rPr>
                <w:rFonts w:ascii="Calibri" w:hAnsi="Calibri"/>
                <w:b/>
                <w:bCs/>
                <w:color w:val="000000"/>
                <w:sz w:val="20"/>
                <w:szCs w:val="20"/>
              </w:rPr>
            </w:pPr>
            <w:r>
              <w:rPr>
                <w:rFonts w:ascii="Calibri" w:hAnsi="Calibri"/>
                <w:b/>
                <w:bCs/>
                <w:color w:val="000000"/>
                <w:sz w:val="20"/>
                <w:szCs w:val="20"/>
              </w:rPr>
              <w:t>Liczba osób</w:t>
            </w:r>
          </w:p>
        </w:tc>
      </w:tr>
      <w:tr w:rsidR="00233CF0" w:rsidRPr="001C6258" w:rsidTr="00396FC5">
        <w:trPr>
          <w:trHeight w:val="576"/>
        </w:trPr>
        <w:tc>
          <w:tcPr>
            <w:tcW w:w="363" w:type="pct"/>
            <w:shd w:val="clear" w:color="000000" w:fill="FFFF00"/>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Lp.</w:t>
            </w:r>
          </w:p>
        </w:tc>
        <w:tc>
          <w:tcPr>
            <w:tcW w:w="2264" w:type="pct"/>
            <w:shd w:val="clear" w:color="000000" w:fill="FFFF00"/>
            <w:vAlign w:val="center"/>
          </w:tcPr>
          <w:p w:rsidR="00233CF0" w:rsidRPr="001C6258" w:rsidRDefault="00233CF0" w:rsidP="00170FA5">
            <w:pPr>
              <w:jc w:val="center"/>
              <w:rPr>
                <w:rFonts w:ascii="Calibri" w:hAnsi="Calibri"/>
                <w:color w:val="000000"/>
                <w:sz w:val="20"/>
                <w:szCs w:val="20"/>
              </w:rPr>
            </w:pPr>
            <w:r w:rsidRPr="001C6258">
              <w:rPr>
                <w:rFonts w:ascii="Calibri" w:hAnsi="Calibri"/>
                <w:color w:val="000000"/>
                <w:sz w:val="20"/>
                <w:szCs w:val="20"/>
              </w:rPr>
              <w:t>Rodzaj personelu</w:t>
            </w:r>
          </w:p>
        </w:tc>
        <w:tc>
          <w:tcPr>
            <w:tcW w:w="2373" w:type="pct"/>
            <w:shd w:val="clear" w:color="000000" w:fill="FFFF00"/>
          </w:tcPr>
          <w:p w:rsidR="00233CF0" w:rsidRPr="001C6258" w:rsidRDefault="00233CF0" w:rsidP="00170FA5">
            <w:pPr>
              <w:jc w:val="center"/>
              <w:rPr>
                <w:rFonts w:ascii="Calibri" w:hAnsi="Calibri"/>
                <w:color w:val="000000"/>
                <w:sz w:val="20"/>
                <w:szCs w:val="20"/>
              </w:rPr>
            </w:pP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1</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Pielęgniarka</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121</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2</w:t>
            </w:r>
          </w:p>
        </w:tc>
        <w:tc>
          <w:tcPr>
            <w:tcW w:w="2264" w:type="pct"/>
            <w:noWrap/>
            <w:vAlign w:val="bottom"/>
          </w:tcPr>
          <w:p w:rsidR="00233CF0" w:rsidRPr="001C6258" w:rsidRDefault="00233CF0" w:rsidP="00170FA5">
            <w:pPr>
              <w:rPr>
                <w:rFonts w:ascii="Calibri" w:hAnsi="Calibri"/>
                <w:color w:val="000000"/>
                <w:sz w:val="20"/>
                <w:szCs w:val="20"/>
              </w:rPr>
            </w:pPr>
            <w:r>
              <w:rPr>
                <w:rFonts w:ascii="Calibri" w:hAnsi="Calibri"/>
                <w:color w:val="000000"/>
                <w:sz w:val="20"/>
                <w:szCs w:val="20"/>
              </w:rPr>
              <w:t>Rejestratorka</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5</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4</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Lekarz</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45</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5</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Technik radiolog</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3</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6</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Statystyk</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2</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8</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Referent ds. rozliczeń z NFZ</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2</w:t>
            </w:r>
          </w:p>
        </w:tc>
      </w:tr>
      <w:tr w:rsidR="00233CF0" w:rsidRPr="001C6258" w:rsidTr="00396FC5">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sidRPr="001C6258">
              <w:rPr>
                <w:rFonts w:ascii="Calibri" w:hAnsi="Calibri"/>
                <w:color w:val="000000"/>
                <w:sz w:val="20"/>
                <w:szCs w:val="20"/>
              </w:rPr>
              <w:t>9</w:t>
            </w:r>
          </w:p>
        </w:tc>
        <w:tc>
          <w:tcPr>
            <w:tcW w:w="2264" w:type="pct"/>
            <w:noWrap/>
            <w:vAlign w:val="bottom"/>
          </w:tcPr>
          <w:p w:rsidR="00233CF0" w:rsidRPr="001C6258" w:rsidRDefault="00233CF0" w:rsidP="00170FA5">
            <w:pPr>
              <w:rPr>
                <w:rFonts w:ascii="Calibri" w:hAnsi="Calibri"/>
                <w:color w:val="000000"/>
                <w:sz w:val="20"/>
                <w:szCs w:val="20"/>
              </w:rPr>
            </w:pPr>
            <w:r w:rsidRPr="001C6258">
              <w:rPr>
                <w:rFonts w:ascii="Calibri" w:hAnsi="Calibri"/>
                <w:color w:val="000000"/>
                <w:sz w:val="20"/>
                <w:szCs w:val="20"/>
              </w:rPr>
              <w:t>Rehabilitant/Masażysta</w:t>
            </w:r>
          </w:p>
        </w:tc>
        <w:tc>
          <w:tcPr>
            <w:tcW w:w="2373" w:type="pct"/>
          </w:tcPr>
          <w:p w:rsidR="00233CF0" w:rsidRPr="001C6258" w:rsidRDefault="00233CF0" w:rsidP="00170FA5">
            <w:pPr>
              <w:rPr>
                <w:rFonts w:ascii="Calibri" w:hAnsi="Calibri"/>
                <w:color w:val="000000"/>
                <w:sz w:val="20"/>
                <w:szCs w:val="20"/>
              </w:rPr>
            </w:pPr>
            <w:r>
              <w:rPr>
                <w:rFonts w:ascii="Calibri" w:hAnsi="Calibri"/>
                <w:color w:val="000000"/>
                <w:sz w:val="20"/>
                <w:szCs w:val="20"/>
              </w:rPr>
              <w:t>6</w:t>
            </w:r>
          </w:p>
        </w:tc>
      </w:tr>
      <w:tr w:rsidR="00233CF0" w:rsidRPr="001C6258" w:rsidTr="0001111B">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Pr>
                <w:rFonts w:ascii="Calibri" w:hAnsi="Calibri"/>
                <w:color w:val="000000"/>
                <w:sz w:val="20"/>
                <w:szCs w:val="20"/>
              </w:rPr>
              <w:t>10</w:t>
            </w:r>
          </w:p>
        </w:tc>
        <w:tc>
          <w:tcPr>
            <w:tcW w:w="2264" w:type="pct"/>
            <w:noWrap/>
            <w:vAlign w:val="bottom"/>
          </w:tcPr>
          <w:p w:rsidR="00233CF0" w:rsidRPr="001C6258" w:rsidRDefault="00233CF0" w:rsidP="00170FA5">
            <w:pPr>
              <w:rPr>
                <w:rFonts w:ascii="Calibri" w:hAnsi="Calibri"/>
                <w:color w:val="000000"/>
                <w:sz w:val="20"/>
                <w:szCs w:val="20"/>
              </w:rPr>
            </w:pPr>
            <w:r>
              <w:rPr>
                <w:rFonts w:ascii="Calibri" w:hAnsi="Calibri"/>
                <w:color w:val="000000"/>
                <w:sz w:val="20"/>
                <w:szCs w:val="20"/>
              </w:rPr>
              <w:t>Dietetyk, Żywienie</w:t>
            </w:r>
          </w:p>
        </w:tc>
        <w:tc>
          <w:tcPr>
            <w:tcW w:w="2373" w:type="pct"/>
          </w:tcPr>
          <w:p w:rsidR="00233CF0" w:rsidRDefault="00233CF0" w:rsidP="00170FA5">
            <w:pPr>
              <w:rPr>
                <w:rFonts w:ascii="Calibri" w:hAnsi="Calibri"/>
                <w:color w:val="000000"/>
                <w:sz w:val="20"/>
                <w:szCs w:val="20"/>
              </w:rPr>
            </w:pPr>
            <w:r>
              <w:rPr>
                <w:rFonts w:ascii="Calibri" w:hAnsi="Calibri"/>
                <w:color w:val="000000"/>
                <w:sz w:val="20"/>
                <w:szCs w:val="20"/>
              </w:rPr>
              <w:t>1</w:t>
            </w:r>
          </w:p>
        </w:tc>
      </w:tr>
      <w:tr w:rsidR="00233CF0" w:rsidRPr="001C6258" w:rsidTr="0001111B">
        <w:trPr>
          <w:trHeight w:val="288"/>
        </w:trPr>
        <w:tc>
          <w:tcPr>
            <w:tcW w:w="363" w:type="pct"/>
            <w:noWrap/>
            <w:vAlign w:val="bottom"/>
          </w:tcPr>
          <w:p w:rsidR="00233CF0" w:rsidRPr="001C6258" w:rsidRDefault="00233CF0" w:rsidP="00170FA5">
            <w:pPr>
              <w:jc w:val="right"/>
              <w:rPr>
                <w:rFonts w:ascii="Calibri" w:hAnsi="Calibri"/>
                <w:color w:val="000000"/>
                <w:sz w:val="20"/>
                <w:szCs w:val="20"/>
              </w:rPr>
            </w:pPr>
            <w:r>
              <w:rPr>
                <w:rFonts w:ascii="Calibri" w:hAnsi="Calibri"/>
                <w:color w:val="000000"/>
                <w:sz w:val="20"/>
                <w:szCs w:val="20"/>
              </w:rPr>
              <w:t>11</w:t>
            </w:r>
          </w:p>
        </w:tc>
        <w:tc>
          <w:tcPr>
            <w:tcW w:w="2264" w:type="pct"/>
            <w:noWrap/>
            <w:vAlign w:val="bottom"/>
          </w:tcPr>
          <w:p w:rsidR="00233CF0" w:rsidRPr="001C6258" w:rsidRDefault="00233CF0" w:rsidP="00170FA5">
            <w:pPr>
              <w:rPr>
                <w:rFonts w:ascii="Calibri" w:hAnsi="Calibri"/>
                <w:color w:val="000000"/>
                <w:sz w:val="20"/>
                <w:szCs w:val="20"/>
              </w:rPr>
            </w:pPr>
            <w:r>
              <w:rPr>
                <w:rFonts w:ascii="Calibri" w:hAnsi="Calibri"/>
                <w:color w:val="000000"/>
                <w:sz w:val="20"/>
                <w:szCs w:val="20"/>
              </w:rPr>
              <w:t>Punkt Pobrań</w:t>
            </w:r>
          </w:p>
        </w:tc>
        <w:tc>
          <w:tcPr>
            <w:tcW w:w="2373" w:type="pct"/>
          </w:tcPr>
          <w:p w:rsidR="00233CF0" w:rsidRDefault="00233CF0" w:rsidP="00170FA5">
            <w:pPr>
              <w:rPr>
                <w:rFonts w:ascii="Calibri" w:hAnsi="Calibri"/>
                <w:color w:val="000000"/>
                <w:sz w:val="20"/>
                <w:szCs w:val="20"/>
              </w:rPr>
            </w:pPr>
            <w:r>
              <w:rPr>
                <w:rFonts w:ascii="Calibri" w:hAnsi="Calibri"/>
                <w:color w:val="000000"/>
                <w:sz w:val="20"/>
                <w:szCs w:val="20"/>
              </w:rPr>
              <w:t>4</w:t>
            </w:r>
          </w:p>
        </w:tc>
      </w:tr>
      <w:tr w:rsidR="00233CF0" w:rsidRPr="001C6258" w:rsidTr="0001111B">
        <w:trPr>
          <w:trHeight w:val="288"/>
        </w:trPr>
        <w:tc>
          <w:tcPr>
            <w:tcW w:w="363" w:type="pct"/>
            <w:noWrap/>
            <w:vAlign w:val="bottom"/>
          </w:tcPr>
          <w:p w:rsidR="00233CF0" w:rsidRDefault="00233CF0" w:rsidP="00170FA5">
            <w:pPr>
              <w:jc w:val="right"/>
              <w:rPr>
                <w:rFonts w:ascii="Calibri" w:hAnsi="Calibri"/>
                <w:color w:val="000000"/>
                <w:sz w:val="20"/>
                <w:szCs w:val="20"/>
              </w:rPr>
            </w:pPr>
            <w:r>
              <w:rPr>
                <w:rFonts w:ascii="Calibri" w:hAnsi="Calibri"/>
                <w:color w:val="000000"/>
                <w:sz w:val="20"/>
                <w:szCs w:val="20"/>
              </w:rPr>
              <w:t>12</w:t>
            </w:r>
          </w:p>
        </w:tc>
        <w:tc>
          <w:tcPr>
            <w:tcW w:w="2264" w:type="pct"/>
            <w:noWrap/>
            <w:vAlign w:val="bottom"/>
          </w:tcPr>
          <w:p w:rsidR="00233CF0" w:rsidRDefault="00233CF0" w:rsidP="00170FA5">
            <w:pPr>
              <w:rPr>
                <w:rFonts w:ascii="Calibri" w:hAnsi="Calibri"/>
                <w:color w:val="000000"/>
                <w:sz w:val="20"/>
                <w:szCs w:val="20"/>
              </w:rPr>
            </w:pPr>
            <w:r>
              <w:rPr>
                <w:rFonts w:ascii="Calibri" w:hAnsi="Calibri"/>
                <w:color w:val="000000"/>
                <w:sz w:val="20"/>
                <w:szCs w:val="20"/>
              </w:rPr>
              <w:t>Administrator</w:t>
            </w:r>
          </w:p>
        </w:tc>
        <w:tc>
          <w:tcPr>
            <w:tcW w:w="2373" w:type="pct"/>
          </w:tcPr>
          <w:p w:rsidR="00233CF0" w:rsidRDefault="00233CF0" w:rsidP="00170FA5">
            <w:pPr>
              <w:rPr>
                <w:rFonts w:ascii="Calibri" w:hAnsi="Calibri"/>
                <w:color w:val="000000"/>
                <w:sz w:val="20"/>
                <w:szCs w:val="20"/>
              </w:rPr>
            </w:pPr>
            <w:r>
              <w:rPr>
                <w:rFonts w:ascii="Calibri" w:hAnsi="Calibri"/>
                <w:color w:val="000000"/>
                <w:sz w:val="20"/>
                <w:szCs w:val="20"/>
              </w:rPr>
              <w:t>2</w:t>
            </w:r>
          </w:p>
        </w:tc>
      </w:tr>
      <w:bookmarkEnd w:id="4"/>
    </w:tbl>
    <w:p w:rsidR="00233CF0" w:rsidRDefault="00233CF0" w:rsidP="00DA4C64">
      <w:pPr>
        <w:ind w:left="927"/>
        <w:contextualSpacing/>
        <w:jc w:val="both"/>
        <w:rPr>
          <w:rFonts w:ascii="Times New Roman" w:hAnsi="Times New Roman"/>
          <w:sz w:val="24"/>
          <w:szCs w:val="24"/>
        </w:rPr>
      </w:pP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pracowników prowadzących rejestrację(rejestratorka) –    w wymiarze 12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lekarzy –  w wymiarze 20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pielęgniarek –  w wymiarze 20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technik radiolog –  w wymiarze 4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rehabilitant /masażysta –  w wymiarze 24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statystyk, referent ds. rozliczeń (moduły rozliczeniowe z NFZ i raporty itp. ) –  w wymiarze 8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administrator, statystyk (statystyki, zamówienia, raporty z pracy itp. ) –   w wymiarze 4 godzin zegarowych,</w:t>
      </w:r>
    </w:p>
    <w:p w:rsidR="00233CF0" w:rsidRPr="00313F5A" w:rsidRDefault="00233CF0" w:rsidP="008B5F78">
      <w:pPr>
        <w:numPr>
          <w:ilvl w:val="0"/>
          <w:numId w:val="72"/>
        </w:numPr>
        <w:spacing w:after="200" w:line="276" w:lineRule="auto"/>
        <w:contextualSpacing/>
        <w:rPr>
          <w:rFonts w:ascii="Calibri" w:hAnsi="Calibri" w:cs="Calibri"/>
        </w:rPr>
      </w:pPr>
      <w:r w:rsidRPr="00313F5A">
        <w:rPr>
          <w:rFonts w:ascii="Calibri" w:hAnsi="Calibri" w:cs="Calibri"/>
          <w:sz w:val="20"/>
          <w:szCs w:val="20"/>
        </w:rPr>
        <w:t>Szkolenie dla administrator (instalacja, konfiguracja, parametryzacja, przydzielanie uprawnień itp.) – w wymiarze 6 godzin zegarowych.</w:t>
      </w:r>
    </w:p>
    <w:p w:rsidR="00233CF0" w:rsidRPr="00313F5A" w:rsidRDefault="00233CF0" w:rsidP="008B5F78">
      <w:pPr>
        <w:numPr>
          <w:ilvl w:val="0"/>
          <w:numId w:val="72"/>
        </w:numPr>
        <w:spacing w:after="200" w:line="276" w:lineRule="auto"/>
        <w:contextualSpacing/>
        <w:rPr>
          <w:rFonts w:ascii="Calibri" w:hAnsi="Calibri" w:cs="Calibri"/>
          <w:sz w:val="20"/>
          <w:szCs w:val="20"/>
        </w:rPr>
      </w:pPr>
      <w:r w:rsidRPr="00313F5A">
        <w:rPr>
          <w:rFonts w:ascii="Calibri" w:hAnsi="Calibri" w:cs="Calibri"/>
          <w:sz w:val="20"/>
          <w:szCs w:val="20"/>
        </w:rPr>
        <w:t>Dietetyk, Żywienie - w wymiarze 4 godzin zegarowych</w:t>
      </w:r>
    </w:p>
    <w:p w:rsidR="00233CF0" w:rsidRPr="00313F5A" w:rsidRDefault="00233CF0" w:rsidP="008B5F78">
      <w:pPr>
        <w:numPr>
          <w:ilvl w:val="0"/>
          <w:numId w:val="72"/>
        </w:numPr>
        <w:spacing w:after="200" w:line="276" w:lineRule="auto"/>
        <w:contextualSpacing/>
        <w:rPr>
          <w:rFonts w:ascii="Calibri" w:hAnsi="Calibri" w:cs="Calibri"/>
          <w:sz w:val="20"/>
          <w:szCs w:val="20"/>
        </w:rPr>
      </w:pPr>
      <w:r w:rsidRPr="00313F5A">
        <w:rPr>
          <w:rFonts w:ascii="Calibri" w:hAnsi="Calibri" w:cs="Calibri"/>
          <w:sz w:val="20"/>
          <w:szCs w:val="20"/>
        </w:rPr>
        <w:t>Wykonawca przeprowadzi w siedzibie Zamawiającego  szkolenia grupowe personelu opierając się o następujące założenia:</w:t>
      </w:r>
    </w:p>
    <w:p w:rsidR="00233CF0" w:rsidRPr="00313F5A" w:rsidRDefault="00233CF0" w:rsidP="008B5F78">
      <w:pPr>
        <w:pStyle w:val="ListParagraph"/>
        <w:numPr>
          <w:ilvl w:val="0"/>
          <w:numId w:val="73"/>
        </w:numPr>
        <w:rPr>
          <w:rFonts w:cs="Calibri"/>
        </w:rPr>
      </w:pPr>
      <w:r w:rsidRPr="00313F5A">
        <w:rPr>
          <w:rFonts w:cs="Calibri"/>
        </w:rPr>
        <w:t>grupa szkoleniowa to maksymalnie 10 osób</w:t>
      </w:r>
    </w:p>
    <w:p w:rsidR="00233CF0" w:rsidRPr="00313F5A" w:rsidRDefault="00233CF0" w:rsidP="008B5F78">
      <w:pPr>
        <w:pStyle w:val="ListParagraph"/>
        <w:numPr>
          <w:ilvl w:val="0"/>
          <w:numId w:val="73"/>
        </w:numPr>
        <w:rPr>
          <w:rFonts w:cs="Calibri"/>
        </w:rPr>
      </w:pPr>
      <w:r w:rsidRPr="00313F5A">
        <w:rPr>
          <w:rFonts w:cs="Calibri"/>
        </w:rPr>
        <w:t>czas trwania jednego szkolenia maksymalnie 2 godziny zegarowe</w:t>
      </w:r>
    </w:p>
    <w:p w:rsidR="00233CF0" w:rsidRPr="00313F5A" w:rsidRDefault="00233CF0" w:rsidP="008B5F78">
      <w:pPr>
        <w:numPr>
          <w:ilvl w:val="0"/>
          <w:numId w:val="72"/>
        </w:numPr>
        <w:spacing w:after="200" w:line="276" w:lineRule="auto"/>
        <w:contextualSpacing/>
        <w:rPr>
          <w:rFonts w:ascii="Calibri" w:hAnsi="Calibri" w:cs="Calibri"/>
          <w:sz w:val="20"/>
          <w:szCs w:val="20"/>
        </w:rPr>
      </w:pPr>
      <w:r w:rsidRPr="00313F5A">
        <w:rPr>
          <w:rFonts w:ascii="Calibri" w:hAnsi="Calibri" w:cs="Calibri"/>
          <w:sz w:val="20"/>
          <w:szCs w:val="20"/>
        </w:rPr>
        <w:t>Wykonawca zapewni nadzór autorski nad rozruchem produkcyjnym systemu składający się  trzech konsultantów w maksymalnym wymiarze czasowy wynoszącym 7 dni.</w:t>
      </w:r>
    </w:p>
    <w:p w:rsidR="00233CF0" w:rsidRDefault="00233CF0" w:rsidP="00313F5A">
      <w:pPr>
        <w:pStyle w:val="ListParagraph"/>
        <w:spacing w:before="100" w:after="240"/>
        <w:ind w:left="420" w:right="720"/>
        <w:rPr>
          <w:rFonts w:cs="Calibri"/>
          <w:color w:val="1F497D"/>
        </w:rPr>
      </w:pPr>
    </w:p>
    <w:p w:rsidR="00233CF0" w:rsidRDefault="00233CF0" w:rsidP="00DA4C64">
      <w:pPr>
        <w:ind w:left="927"/>
        <w:contextualSpacing/>
        <w:jc w:val="both"/>
        <w:rPr>
          <w:rFonts w:ascii="Times New Roman" w:hAnsi="Times New Roman"/>
          <w:sz w:val="24"/>
          <w:szCs w:val="24"/>
        </w:rPr>
        <w:sectPr w:rsidR="00233CF0" w:rsidSect="00396FC5">
          <w:pgSz w:w="11906" w:h="16838"/>
          <w:pgMar w:top="1418" w:right="1418" w:bottom="1418" w:left="1418" w:header="709" w:footer="709" w:gutter="0"/>
          <w:cols w:space="708"/>
          <w:docGrid w:linePitch="360"/>
        </w:sectPr>
      </w:pPr>
    </w:p>
    <w:p w:rsidR="00233CF0" w:rsidRDefault="00233CF0" w:rsidP="00DA4C64">
      <w:pPr>
        <w:ind w:left="360"/>
        <w:jc w:val="both"/>
        <w:rPr>
          <w:rFonts w:ascii="Calibri" w:hAnsi="Calibri"/>
          <w:b/>
        </w:rPr>
      </w:pPr>
    </w:p>
    <w:p w:rsidR="00233CF0" w:rsidRPr="00002624" w:rsidRDefault="00233CF0" w:rsidP="00DA4C64">
      <w:pPr>
        <w:numPr>
          <w:ilvl w:val="0"/>
          <w:numId w:val="25"/>
        </w:numPr>
        <w:jc w:val="both"/>
        <w:rPr>
          <w:rFonts w:ascii="Calibri" w:hAnsi="Calibri"/>
          <w:b/>
        </w:rPr>
      </w:pPr>
      <w:r w:rsidRPr="00002624">
        <w:rPr>
          <w:rFonts w:ascii="Calibri" w:hAnsi="Calibri"/>
          <w:b/>
        </w:rPr>
        <w:t>WARUNKI SERWISU ORAZ ZAKRES USŁUG SERWISOWYCH</w:t>
      </w:r>
    </w:p>
    <w:p w:rsidR="00233CF0" w:rsidRPr="00804131" w:rsidRDefault="00233CF0" w:rsidP="0095652D">
      <w:pPr>
        <w:numPr>
          <w:ilvl w:val="0"/>
          <w:numId w:val="51"/>
        </w:numPr>
        <w:autoSpaceDE w:val="0"/>
        <w:autoSpaceDN w:val="0"/>
        <w:adjustRightInd w:val="0"/>
        <w:jc w:val="both"/>
        <w:rPr>
          <w:rFonts w:ascii="Calibri" w:hAnsi="Calibri"/>
          <w:b/>
          <w:bCs/>
          <w:color w:val="000000"/>
          <w:sz w:val="20"/>
          <w:szCs w:val="20"/>
          <w:u w:val="single"/>
          <w:lang w:eastAsia="en-US"/>
        </w:rPr>
      </w:pPr>
      <w:r w:rsidRPr="00804131">
        <w:rPr>
          <w:rFonts w:ascii="Calibri" w:hAnsi="Calibri"/>
          <w:b/>
          <w:color w:val="000000"/>
          <w:sz w:val="20"/>
          <w:szCs w:val="20"/>
          <w:u w:val="single"/>
          <w:lang w:eastAsia="en-US"/>
        </w:rPr>
        <w:t>objęcie gwarancyjnym nadzorem autors</w:t>
      </w:r>
      <w:r>
        <w:rPr>
          <w:rFonts w:ascii="Calibri" w:hAnsi="Calibri"/>
          <w:b/>
          <w:color w:val="000000"/>
          <w:sz w:val="20"/>
          <w:szCs w:val="20"/>
          <w:u w:val="single"/>
          <w:lang w:eastAsia="en-US"/>
        </w:rPr>
        <w:t>kim dostarczonego ZSI</w:t>
      </w:r>
      <w:r w:rsidRPr="00804131">
        <w:rPr>
          <w:rFonts w:ascii="Calibri" w:hAnsi="Calibri"/>
          <w:b/>
          <w:color w:val="000000"/>
          <w:sz w:val="20"/>
          <w:szCs w:val="20"/>
          <w:u w:val="single"/>
          <w:lang w:eastAsia="en-US"/>
        </w:rPr>
        <w:t xml:space="preserve"> przez okres </w:t>
      </w:r>
      <w:r>
        <w:rPr>
          <w:rFonts w:ascii="Calibri" w:hAnsi="Calibri"/>
          <w:b/>
          <w:color w:val="000000"/>
          <w:sz w:val="20"/>
          <w:szCs w:val="20"/>
          <w:u w:val="single"/>
          <w:lang w:eastAsia="en-US"/>
        </w:rPr>
        <w:t>min 36</w:t>
      </w:r>
      <w:r w:rsidRPr="00804131">
        <w:rPr>
          <w:rFonts w:ascii="Calibri" w:hAnsi="Calibri"/>
          <w:b/>
          <w:color w:val="000000"/>
          <w:sz w:val="20"/>
          <w:szCs w:val="20"/>
          <w:u w:val="single"/>
          <w:lang w:eastAsia="en-US"/>
        </w:rPr>
        <w:t xml:space="preserve"> m-cy od daty podpisania protokołu odbioru przedmiotu umowy</w:t>
      </w:r>
    </w:p>
    <w:p w:rsidR="00233CF0" w:rsidRPr="00804131" w:rsidRDefault="00233CF0" w:rsidP="00DA4C64">
      <w:pPr>
        <w:autoSpaceDE w:val="0"/>
        <w:autoSpaceDN w:val="0"/>
        <w:adjustRightInd w:val="0"/>
        <w:jc w:val="both"/>
        <w:rPr>
          <w:rFonts w:ascii="Calibri" w:hAnsi="Calibri"/>
          <w:sz w:val="20"/>
          <w:szCs w:val="20"/>
        </w:rPr>
      </w:pPr>
    </w:p>
    <w:p w:rsidR="00233CF0" w:rsidRPr="00804131" w:rsidRDefault="00233CF0" w:rsidP="0095652D">
      <w:pPr>
        <w:numPr>
          <w:ilvl w:val="0"/>
          <w:numId w:val="52"/>
        </w:numPr>
        <w:autoSpaceDE w:val="0"/>
        <w:autoSpaceDN w:val="0"/>
        <w:adjustRightInd w:val="0"/>
        <w:jc w:val="both"/>
        <w:rPr>
          <w:rFonts w:ascii="Calibri" w:hAnsi="Calibri"/>
          <w:b/>
          <w:color w:val="000000"/>
          <w:sz w:val="20"/>
          <w:szCs w:val="20"/>
          <w:lang w:eastAsia="en-US"/>
        </w:rPr>
      </w:pPr>
      <w:r w:rsidRPr="00804131">
        <w:rPr>
          <w:rFonts w:ascii="Calibri" w:hAnsi="Calibri"/>
          <w:b/>
          <w:color w:val="000000"/>
          <w:sz w:val="20"/>
          <w:szCs w:val="20"/>
          <w:lang w:eastAsia="en-US"/>
        </w:rPr>
        <w:t xml:space="preserve">Warunki nadzoru autorskiego </w:t>
      </w:r>
    </w:p>
    <w:p w:rsidR="00233CF0" w:rsidRPr="00804131" w:rsidRDefault="00233CF0" w:rsidP="00BF44D8">
      <w:pPr>
        <w:ind w:left="709"/>
        <w:rPr>
          <w:rFonts w:ascii="Calibri" w:hAnsi="Calibri"/>
          <w:sz w:val="20"/>
          <w:szCs w:val="20"/>
        </w:rPr>
      </w:pPr>
      <w:r w:rsidRPr="00804131">
        <w:rPr>
          <w:rFonts w:ascii="Calibri" w:hAnsi="Calibri"/>
          <w:sz w:val="20"/>
          <w:szCs w:val="20"/>
        </w:rPr>
        <w:t>Usługa ma być realizowana w szczególności poprzez:</w:t>
      </w:r>
    </w:p>
    <w:p w:rsidR="00233CF0" w:rsidRDefault="00233CF0" w:rsidP="008B5F78">
      <w:pPr>
        <w:pStyle w:val="ListParagraph"/>
        <w:numPr>
          <w:ilvl w:val="0"/>
          <w:numId w:val="64"/>
        </w:numPr>
      </w:pPr>
      <w:r w:rsidRPr="00BF44D8">
        <w:t>zapewnienie wsparcia zdalnego i telefonicznego w godzinach od 8:00 do 16:00</w:t>
      </w:r>
    </w:p>
    <w:p w:rsidR="00233CF0" w:rsidRPr="00BF44D8" w:rsidRDefault="00233CF0" w:rsidP="008B5F78">
      <w:pPr>
        <w:pStyle w:val="ListParagraph"/>
        <w:numPr>
          <w:ilvl w:val="0"/>
          <w:numId w:val="64"/>
        </w:numPr>
      </w:pPr>
      <w:r w:rsidRPr="00BF44D8">
        <w:t>doradztwo w zakresie rozwoju sieci oraz oprogramowania, planowanie rozbudowy infrastruktury informatycznej</w:t>
      </w:r>
    </w:p>
    <w:p w:rsidR="00233CF0" w:rsidRPr="0057497E" w:rsidRDefault="00233CF0" w:rsidP="008B5F78">
      <w:pPr>
        <w:pStyle w:val="ListParagraph"/>
        <w:numPr>
          <w:ilvl w:val="0"/>
          <w:numId w:val="64"/>
        </w:numPr>
      </w:pPr>
      <w:r w:rsidRPr="0057497E">
        <w:t>zapewnienie</w:t>
      </w:r>
      <w:r>
        <w:t xml:space="preserve"> prawa do </w:t>
      </w:r>
      <w:r w:rsidRPr="0057497E">
        <w:t>aktualizacji oprogramowania w przypadku pojawienia się nowej wersji systemu lub zmian przepisów prawa w tym rozporządzeń NFZ,</w:t>
      </w:r>
    </w:p>
    <w:p w:rsidR="00233CF0" w:rsidRPr="0057497E" w:rsidRDefault="00233CF0" w:rsidP="008B5F78">
      <w:pPr>
        <w:pStyle w:val="ListParagraph"/>
        <w:numPr>
          <w:ilvl w:val="0"/>
          <w:numId w:val="64"/>
        </w:numPr>
      </w:pPr>
      <w:r w:rsidRPr="0057497E">
        <w:t>Możliwość rejestracji zgłoszeń poprzez portal www</w:t>
      </w:r>
    </w:p>
    <w:p w:rsidR="00233CF0" w:rsidRPr="0057497E" w:rsidRDefault="00233CF0" w:rsidP="008B5F78">
      <w:pPr>
        <w:pStyle w:val="ListParagraph"/>
        <w:numPr>
          <w:ilvl w:val="0"/>
          <w:numId w:val="64"/>
        </w:numPr>
      </w:pPr>
      <w:r w:rsidRPr="0057497E">
        <w:t>Możliwość stałej kontroli postępu w realizacji zgłoszeń</w:t>
      </w:r>
    </w:p>
    <w:p w:rsidR="00233CF0" w:rsidRPr="00AB440F" w:rsidRDefault="00233CF0" w:rsidP="008B5F78">
      <w:pPr>
        <w:pStyle w:val="ListParagraph"/>
        <w:numPr>
          <w:ilvl w:val="0"/>
          <w:numId w:val="64"/>
        </w:numPr>
      </w:pPr>
      <w:r w:rsidRPr="0057497E">
        <w:t xml:space="preserve">Możliwość przeglądu zgłoszeń historycznych </w:t>
      </w:r>
    </w:p>
    <w:p w:rsidR="00233CF0" w:rsidRPr="00995B85" w:rsidRDefault="00233CF0" w:rsidP="00396FC5">
      <w:pPr>
        <w:jc w:val="center"/>
        <w:rPr>
          <w:rFonts w:ascii="Calibri" w:hAnsi="Calibri"/>
          <w:b/>
          <w:snapToGrid w:val="0"/>
          <w:sz w:val="20"/>
          <w:szCs w:val="20"/>
        </w:rPr>
      </w:pPr>
      <w:r w:rsidRPr="00995B85">
        <w:rPr>
          <w:rFonts w:ascii="Calibri" w:hAnsi="Calibri"/>
          <w:b/>
          <w:snapToGrid w:val="0"/>
          <w:sz w:val="20"/>
          <w:szCs w:val="20"/>
        </w:rPr>
        <w:t xml:space="preserve"> Procedura realizacji Nadzoru autorskiego - NA</w:t>
      </w:r>
    </w:p>
    <w:p w:rsidR="00233CF0" w:rsidRPr="00995B85" w:rsidRDefault="00233CF0" w:rsidP="008B5F78">
      <w:pPr>
        <w:numPr>
          <w:ilvl w:val="0"/>
          <w:numId w:val="68"/>
        </w:numPr>
        <w:tabs>
          <w:tab w:val="left" w:pos="426"/>
        </w:tabs>
        <w:jc w:val="both"/>
        <w:rPr>
          <w:rFonts w:ascii="Calibri" w:hAnsi="Calibri" w:cs="Calibri"/>
          <w:snapToGrid w:val="0"/>
          <w:sz w:val="20"/>
          <w:szCs w:val="20"/>
        </w:rPr>
      </w:pPr>
      <w:r w:rsidRPr="00995B85">
        <w:rPr>
          <w:rFonts w:ascii="Calibri" w:hAnsi="Calibri" w:cs="Calibri"/>
          <w:snapToGrid w:val="0"/>
          <w:sz w:val="20"/>
          <w:szCs w:val="20"/>
        </w:rPr>
        <w:t>Zamawiający przesyła Zgłoszenie Serwisowe za pomocą portalu www, z zaznaczeniem statusu zgłoszenia według następujących kryteriów:</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Dysfunkcja,</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Usterka,</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Stan Awaryjny,</w:t>
      </w:r>
    </w:p>
    <w:p w:rsidR="00233CF0" w:rsidRPr="00995B85" w:rsidRDefault="00233CF0" w:rsidP="008B5F78">
      <w:pPr>
        <w:numPr>
          <w:ilvl w:val="0"/>
          <w:numId w:val="69"/>
        </w:numPr>
        <w:jc w:val="both"/>
        <w:rPr>
          <w:rFonts w:ascii="Calibri" w:hAnsi="Calibri"/>
          <w:sz w:val="20"/>
          <w:szCs w:val="20"/>
        </w:rPr>
      </w:pPr>
      <w:r w:rsidRPr="00995B85">
        <w:rPr>
          <w:rFonts w:ascii="Calibri" w:hAnsi="Calibri"/>
          <w:sz w:val="20"/>
          <w:szCs w:val="20"/>
        </w:rPr>
        <w:t>Stan Krytyczny .</w:t>
      </w:r>
    </w:p>
    <w:p w:rsidR="00233CF0" w:rsidRPr="00995B85" w:rsidRDefault="00233CF0" w:rsidP="008B5F78">
      <w:pPr>
        <w:numPr>
          <w:ilvl w:val="0"/>
          <w:numId w:val="68"/>
        </w:numPr>
        <w:tabs>
          <w:tab w:val="left" w:pos="426"/>
        </w:tabs>
        <w:jc w:val="both"/>
        <w:rPr>
          <w:rFonts w:ascii="Calibri" w:hAnsi="Calibri" w:cs="Calibri"/>
          <w:snapToGrid w:val="0"/>
          <w:sz w:val="20"/>
          <w:szCs w:val="20"/>
        </w:rPr>
      </w:pPr>
      <w:r w:rsidRPr="00995B85">
        <w:rPr>
          <w:rFonts w:ascii="Calibri" w:hAnsi="Calibri" w:cs="Calibri"/>
          <w:snapToGrid w:val="0"/>
          <w:sz w:val="20"/>
          <w:szCs w:val="20"/>
        </w:rPr>
        <w:t>Wykonawca potwierdza za pośrednictwem portalu przyjęcie Zgłoszenia Serwisowego w terminie:</w:t>
      </w:r>
    </w:p>
    <w:p w:rsidR="00233CF0" w:rsidRPr="00995B85" w:rsidRDefault="00233CF0" w:rsidP="008B5F78">
      <w:pPr>
        <w:numPr>
          <w:ilvl w:val="0"/>
          <w:numId w:val="70"/>
        </w:numPr>
        <w:jc w:val="both"/>
        <w:rPr>
          <w:rFonts w:ascii="Calibri" w:hAnsi="Calibri"/>
          <w:sz w:val="20"/>
          <w:szCs w:val="20"/>
        </w:rPr>
      </w:pPr>
      <w:r w:rsidRPr="00995B85">
        <w:rPr>
          <w:rFonts w:ascii="Calibri" w:hAnsi="Calibri"/>
          <w:sz w:val="20"/>
          <w:szCs w:val="20"/>
        </w:rPr>
        <w:t>24 godzin roboczych w przypadku Dysfunkcji lub Usterki,</w:t>
      </w:r>
    </w:p>
    <w:p w:rsidR="00233CF0" w:rsidRPr="00995B85" w:rsidRDefault="00233CF0" w:rsidP="008B5F78">
      <w:pPr>
        <w:numPr>
          <w:ilvl w:val="0"/>
          <w:numId w:val="70"/>
        </w:numPr>
        <w:jc w:val="both"/>
        <w:rPr>
          <w:rFonts w:ascii="Calibri" w:hAnsi="Calibri"/>
          <w:sz w:val="20"/>
          <w:szCs w:val="20"/>
        </w:rPr>
      </w:pPr>
      <w:r w:rsidRPr="00995B85">
        <w:rPr>
          <w:rFonts w:ascii="Calibri" w:hAnsi="Calibri"/>
          <w:sz w:val="20"/>
          <w:szCs w:val="20"/>
        </w:rPr>
        <w:t>8 godzin roboczych w przypadku Stanu Awaryjnego,</w:t>
      </w:r>
    </w:p>
    <w:p w:rsidR="00233CF0" w:rsidRPr="00995B85" w:rsidRDefault="00233CF0" w:rsidP="008B5F78">
      <w:pPr>
        <w:numPr>
          <w:ilvl w:val="0"/>
          <w:numId w:val="70"/>
        </w:numPr>
        <w:jc w:val="both"/>
        <w:rPr>
          <w:rFonts w:ascii="Calibri" w:hAnsi="Calibri"/>
          <w:sz w:val="20"/>
          <w:szCs w:val="20"/>
        </w:rPr>
      </w:pPr>
      <w:r w:rsidRPr="00995B85">
        <w:rPr>
          <w:rFonts w:ascii="Calibri" w:hAnsi="Calibri"/>
          <w:sz w:val="20"/>
          <w:szCs w:val="20"/>
        </w:rPr>
        <w:t>4 godzin roboczych w przypadku Stanu Krytycznego.</w:t>
      </w:r>
    </w:p>
    <w:p w:rsidR="00233CF0" w:rsidRPr="00995B85" w:rsidRDefault="00233CF0" w:rsidP="008B5F78">
      <w:pPr>
        <w:numPr>
          <w:ilvl w:val="0"/>
          <w:numId w:val="68"/>
        </w:numPr>
        <w:tabs>
          <w:tab w:val="left" w:pos="426"/>
        </w:tabs>
        <w:jc w:val="both"/>
        <w:rPr>
          <w:rFonts w:ascii="Calibri" w:hAnsi="Calibri" w:cs="Calibri"/>
          <w:snapToGrid w:val="0"/>
          <w:sz w:val="20"/>
          <w:szCs w:val="20"/>
        </w:rPr>
      </w:pPr>
      <w:r w:rsidRPr="00995B85">
        <w:rPr>
          <w:rFonts w:ascii="Calibri" w:hAnsi="Calibri" w:cs="Calibri"/>
          <w:snapToGrid w:val="0"/>
          <w:sz w:val="20"/>
          <w:szCs w:val="20"/>
        </w:rPr>
        <w:t>Wykonawca jest zobowiązany do realizacji Zgłoszenia Serwisowego w następujących terminach:</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Dysfunkcja</w:t>
      </w:r>
      <w:r w:rsidRPr="00995B85">
        <w:rPr>
          <w:rFonts w:ascii="Calibri" w:hAnsi="Calibri"/>
          <w:sz w:val="20"/>
          <w:szCs w:val="20"/>
        </w:rPr>
        <w:tab/>
      </w:r>
      <w:r w:rsidRPr="00995B85">
        <w:rPr>
          <w:rFonts w:ascii="Calibri" w:hAnsi="Calibri"/>
          <w:sz w:val="20"/>
          <w:szCs w:val="20"/>
        </w:rPr>
        <w:tab/>
        <w:t>w terminie do kolejnej edycji Wersji ZSI,</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Usterka</w:t>
      </w:r>
      <w:r w:rsidRPr="00995B85">
        <w:rPr>
          <w:rFonts w:ascii="Calibri" w:hAnsi="Calibri"/>
          <w:sz w:val="20"/>
          <w:szCs w:val="20"/>
        </w:rPr>
        <w:tab/>
      </w:r>
      <w:r w:rsidRPr="00995B85">
        <w:rPr>
          <w:rFonts w:ascii="Calibri" w:hAnsi="Calibri"/>
          <w:sz w:val="20"/>
          <w:szCs w:val="20"/>
        </w:rPr>
        <w:tab/>
      </w:r>
      <w:r w:rsidRPr="00995B85">
        <w:rPr>
          <w:rFonts w:ascii="Calibri" w:hAnsi="Calibri"/>
          <w:sz w:val="20"/>
          <w:szCs w:val="20"/>
        </w:rPr>
        <w:tab/>
        <w:t>w terminie do kolejnej edycji Wersji ZSI,</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Stan Awaryjny</w:t>
      </w:r>
      <w:r w:rsidRPr="00995B85">
        <w:rPr>
          <w:rFonts w:ascii="Calibri" w:hAnsi="Calibri"/>
          <w:sz w:val="20"/>
          <w:szCs w:val="20"/>
        </w:rPr>
        <w:tab/>
        <w:t>w terminie do 72  godzin roboczych od chwili potwierdzenia przyjęcia zgłoszenia przez Wykonawcę,</w:t>
      </w:r>
    </w:p>
    <w:p w:rsidR="00233CF0" w:rsidRPr="00995B85" w:rsidRDefault="00233CF0" w:rsidP="008B5F78">
      <w:pPr>
        <w:numPr>
          <w:ilvl w:val="0"/>
          <w:numId w:val="71"/>
        </w:numPr>
        <w:jc w:val="both"/>
        <w:rPr>
          <w:rFonts w:ascii="Calibri" w:hAnsi="Calibri"/>
          <w:sz w:val="20"/>
          <w:szCs w:val="20"/>
        </w:rPr>
      </w:pPr>
      <w:r w:rsidRPr="00995B85">
        <w:rPr>
          <w:rFonts w:ascii="Calibri" w:hAnsi="Calibri"/>
          <w:sz w:val="20"/>
          <w:szCs w:val="20"/>
        </w:rPr>
        <w:t>Stan Krytyczny</w:t>
      </w:r>
      <w:r w:rsidRPr="00995B85">
        <w:rPr>
          <w:rFonts w:ascii="Calibri" w:hAnsi="Calibri"/>
          <w:sz w:val="20"/>
          <w:szCs w:val="20"/>
        </w:rPr>
        <w:tab/>
        <w:t>w terminie 16 godzin roboczych od chwili potwierdzenia przyjęcia zgłoszenia przez Wykonawcę.</w:t>
      </w:r>
    </w:p>
    <w:p w:rsidR="00233CF0" w:rsidRDefault="00233CF0" w:rsidP="00396FC5">
      <w:pPr>
        <w:autoSpaceDE w:val="0"/>
        <w:autoSpaceDN w:val="0"/>
        <w:adjustRightInd w:val="0"/>
        <w:ind w:left="567"/>
        <w:jc w:val="both"/>
        <w:rPr>
          <w:rFonts w:ascii="Calibri" w:hAnsi="Calibri"/>
          <w:sz w:val="20"/>
          <w:szCs w:val="20"/>
        </w:rPr>
      </w:pPr>
    </w:p>
    <w:p w:rsidR="00233CF0" w:rsidRDefault="00233CF0" w:rsidP="00396FC5">
      <w:pPr>
        <w:autoSpaceDE w:val="0"/>
        <w:autoSpaceDN w:val="0"/>
        <w:adjustRightInd w:val="0"/>
        <w:ind w:left="567"/>
        <w:jc w:val="both"/>
        <w:rPr>
          <w:rFonts w:ascii="Calibri" w:hAnsi="Calibri"/>
          <w:sz w:val="20"/>
          <w:szCs w:val="20"/>
        </w:rPr>
      </w:pPr>
    </w:p>
    <w:p w:rsidR="00233CF0" w:rsidRDefault="00233CF0" w:rsidP="00396FC5">
      <w:pPr>
        <w:autoSpaceDE w:val="0"/>
        <w:autoSpaceDN w:val="0"/>
        <w:adjustRightInd w:val="0"/>
        <w:ind w:left="567"/>
        <w:jc w:val="both"/>
        <w:rPr>
          <w:rFonts w:ascii="Calibri" w:hAnsi="Calibri"/>
          <w:sz w:val="20"/>
          <w:szCs w:val="20"/>
        </w:rPr>
      </w:pPr>
    </w:p>
    <w:p w:rsidR="00233CF0" w:rsidRDefault="00233CF0" w:rsidP="0032161E">
      <w:pPr>
        <w:pStyle w:val="IIIIII"/>
        <w:rPr>
          <w:rFonts w:ascii="Calibri" w:hAnsi="Calibri" w:cs="Calibri"/>
          <w:color w:val="auto"/>
          <w:sz w:val="24"/>
          <w:szCs w:val="24"/>
        </w:rPr>
      </w:pPr>
      <w:bookmarkStart w:id="5" w:name="_Toc312833012"/>
      <w:bookmarkStart w:id="6" w:name="_Toc316044918"/>
      <w:bookmarkStart w:id="7" w:name="_Toc319566419"/>
      <w:bookmarkStart w:id="8" w:name="_Toc321224854"/>
      <w:bookmarkStart w:id="9" w:name="_Toc334010921"/>
    </w:p>
    <w:p w:rsidR="00233CF0" w:rsidRDefault="00233CF0" w:rsidP="0032161E">
      <w:pPr>
        <w:pStyle w:val="IIIIII"/>
        <w:rPr>
          <w:rFonts w:ascii="Calibri" w:hAnsi="Calibri" w:cs="Calibri"/>
          <w:color w:val="auto"/>
          <w:sz w:val="24"/>
          <w:szCs w:val="24"/>
        </w:rPr>
      </w:pPr>
    </w:p>
    <w:p w:rsidR="00233CF0" w:rsidRDefault="00233CF0" w:rsidP="0032161E">
      <w:pPr>
        <w:pStyle w:val="IIIIII"/>
        <w:rPr>
          <w:rFonts w:ascii="Calibri" w:hAnsi="Calibri" w:cs="Calibri"/>
          <w:color w:val="auto"/>
          <w:sz w:val="24"/>
          <w:szCs w:val="24"/>
        </w:rPr>
        <w:sectPr w:rsidR="00233CF0" w:rsidSect="0032161E">
          <w:pgSz w:w="11906" w:h="16838"/>
          <w:pgMar w:top="1417" w:right="1417" w:bottom="1417" w:left="1417" w:header="708" w:footer="708" w:gutter="0"/>
          <w:cols w:space="708"/>
          <w:docGrid w:linePitch="360"/>
        </w:sectPr>
      </w:pPr>
    </w:p>
    <w:p w:rsidR="00233CF0" w:rsidRPr="009C5196" w:rsidRDefault="00233CF0" w:rsidP="0032161E">
      <w:pPr>
        <w:pStyle w:val="IIIIII"/>
        <w:rPr>
          <w:rFonts w:ascii="Calibri" w:hAnsi="Calibri" w:cs="Calibri"/>
          <w:b w:val="0"/>
          <w:color w:val="auto"/>
          <w:sz w:val="24"/>
          <w:szCs w:val="24"/>
        </w:rPr>
      </w:pPr>
      <w:r w:rsidRPr="00F75C50">
        <w:rPr>
          <w:rFonts w:ascii="Calibri" w:hAnsi="Calibri" w:cs="Calibri"/>
          <w:color w:val="auto"/>
          <w:sz w:val="24"/>
          <w:szCs w:val="24"/>
        </w:rPr>
        <w:t xml:space="preserve">WYMAGANIA I FUNKCJONALNOŚCI </w:t>
      </w:r>
      <w:bookmarkEnd w:id="5"/>
      <w:bookmarkEnd w:id="6"/>
      <w:r w:rsidRPr="00F75C50">
        <w:rPr>
          <w:rFonts w:ascii="Calibri" w:hAnsi="Calibri" w:cs="Calibri"/>
          <w:color w:val="auto"/>
          <w:sz w:val="24"/>
          <w:szCs w:val="24"/>
        </w:rPr>
        <w:t>ZSI</w:t>
      </w:r>
      <w:bookmarkEnd w:id="7"/>
      <w:bookmarkEnd w:id="8"/>
      <w:bookmarkEnd w:id="9"/>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Pr="009C5196">
        <w:rPr>
          <w:rFonts w:ascii="Calibri" w:hAnsi="Calibri" w:cs="Calibri"/>
          <w:b w:val="0"/>
          <w:color w:val="auto"/>
          <w:sz w:val="24"/>
          <w:szCs w:val="24"/>
        </w:rPr>
        <w:t>załącznik nr 1</w:t>
      </w:r>
    </w:p>
    <w:p w:rsidR="00233CF0" w:rsidRDefault="00233CF0" w:rsidP="0032161E">
      <w:pPr>
        <w:pStyle w:val="DefaultZnakZnak"/>
      </w:pPr>
    </w:p>
    <w:p w:rsidR="00233CF0" w:rsidRPr="00D027ED" w:rsidRDefault="00233CF0" w:rsidP="0032161E">
      <w:pPr>
        <w:pStyle w:val="123Znak"/>
        <w:rPr>
          <w:rFonts w:ascii="Calibri" w:hAnsi="Calibri" w:cs="Calibri"/>
          <w:color w:val="auto"/>
          <w:szCs w:val="20"/>
        </w:rPr>
      </w:pPr>
      <w:bookmarkStart w:id="10" w:name="_Toc312833013"/>
      <w:bookmarkStart w:id="11" w:name="_Toc316044919"/>
      <w:bookmarkStart w:id="12" w:name="_Toc334010922"/>
    </w:p>
    <w:p w:rsidR="00233CF0" w:rsidRDefault="00233CF0" w:rsidP="008B5F78">
      <w:pPr>
        <w:pStyle w:val="123Znak"/>
        <w:numPr>
          <w:ilvl w:val="0"/>
          <w:numId w:val="87"/>
        </w:numPr>
        <w:rPr>
          <w:rFonts w:ascii="Calibri" w:hAnsi="Calibri" w:cs="Calibri"/>
          <w:color w:val="auto"/>
          <w:szCs w:val="20"/>
        </w:rPr>
      </w:pPr>
      <w:r w:rsidRPr="00D027ED">
        <w:rPr>
          <w:rFonts w:ascii="Calibri" w:hAnsi="Calibri" w:cs="Calibri"/>
          <w:color w:val="auto"/>
          <w:szCs w:val="20"/>
        </w:rPr>
        <w:t>WYMAGANIA OGÓLNE</w:t>
      </w:r>
      <w:bookmarkEnd w:id="10"/>
      <w:bookmarkEnd w:id="11"/>
      <w:bookmarkEnd w:id="12"/>
    </w:p>
    <w:tbl>
      <w:tblPr>
        <w:tblW w:w="13820" w:type="dxa"/>
        <w:tblLayout w:type="fixed"/>
        <w:tblCellMar>
          <w:left w:w="70" w:type="dxa"/>
          <w:right w:w="70" w:type="dxa"/>
        </w:tblCellMar>
        <w:tblLook w:val="00A0"/>
      </w:tblPr>
      <w:tblGrid>
        <w:gridCol w:w="704"/>
        <w:gridCol w:w="10139"/>
        <w:gridCol w:w="2977"/>
      </w:tblGrid>
      <w:tr w:rsidR="00233CF0" w:rsidRPr="00E15C16" w:rsidTr="00CA621D">
        <w:trPr>
          <w:trHeight w:val="675"/>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33CF0" w:rsidRPr="00E15C16" w:rsidRDefault="00233CF0" w:rsidP="0032161E">
            <w:pPr>
              <w:rPr>
                <w:rFonts w:ascii="Calibri" w:hAnsi="Calibri" w:cs="Calibri"/>
                <w:sz w:val="16"/>
                <w:szCs w:val="16"/>
              </w:rPr>
            </w:pPr>
          </w:p>
        </w:tc>
        <w:tc>
          <w:tcPr>
            <w:tcW w:w="10139" w:type="dxa"/>
            <w:tcBorders>
              <w:top w:val="single" w:sz="4" w:space="0" w:color="auto"/>
              <w:left w:val="single" w:sz="4" w:space="0" w:color="auto"/>
              <w:bottom w:val="single" w:sz="4" w:space="0" w:color="auto"/>
              <w:right w:val="single" w:sz="4" w:space="0" w:color="auto"/>
            </w:tcBorders>
            <w:shd w:val="clear" w:color="auto" w:fill="FFFFFF"/>
            <w:vAlign w:val="center"/>
          </w:tcPr>
          <w:p w:rsidR="00233CF0" w:rsidRPr="00D027ED" w:rsidRDefault="00233CF0" w:rsidP="0032161E">
            <w:pPr>
              <w:pStyle w:val="DefaultZnakZnak"/>
              <w:jc w:val="center"/>
              <w:rPr>
                <w:rFonts w:ascii="Calibri" w:hAnsi="Calibri" w:cs="Calibri"/>
                <w:b/>
                <w:bCs/>
                <w:color w:val="auto"/>
                <w:sz w:val="20"/>
                <w:szCs w:val="20"/>
              </w:rPr>
            </w:pPr>
            <w:r w:rsidRPr="00D027ED">
              <w:rPr>
                <w:rFonts w:ascii="Calibri" w:hAnsi="Calibri" w:cs="Calibri"/>
                <w:b/>
                <w:bCs/>
                <w:color w:val="auto"/>
                <w:sz w:val="20"/>
                <w:szCs w:val="20"/>
              </w:rPr>
              <w:t>Wymagania Ogólne</w:t>
            </w:r>
          </w:p>
          <w:p w:rsidR="00233CF0" w:rsidRPr="00E15C16" w:rsidRDefault="00233CF0" w:rsidP="0032161E">
            <w:pPr>
              <w:rPr>
                <w:rFonts w:ascii="Calibri" w:hAnsi="Calibri" w:cs="Calibri"/>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233CF0" w:rsidRPr="00CA42E3" w:rsidRDefault="00233CF0" w:rsidP="00CA621D">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E15C16" w:rsidRDefault="00233CF0" w:rsidP="00CA621D">
            <w:pPr>
              <w:jc w:val="center"/>
              <w:rPr>
                <w:rFonts w:ascii="Calibri" w:hAnsi="Calibri" w:cs="Calibri"/>
                <w:sz w:val="16"/>
                <w:szCs w:val="16"/>
              </w:rPr>
            </w:pPr>
            <w:r w:rsidRPr="00CA42E3">
              <w:rPr>
                <w:rFonts w:ascii="Calibri" w:hAnsi="Calibri" w:cs="Tahoma"/>
                <w:b/>
                <w:bCs/>
                <w:sz w:val="20"/>
                <w:szCs w:val="20"/>
              </w:rPr>
              <w:t>parametry graniczne</w:t>
            </w:r>
          </w:p>
        </w:tc>
      </w:tr>
      <w:tr w:rsidR="00233CF0" w:rsidRPr="00E15C16" w:rsidTr="00CA621D">
        <w:trPr>
          <w:trHeight w:val="11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Dostawa sprzętu,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w tym także w postaci elektronicznej modelu danych i relacji między tabelami w zakresie danych osobowych i medycznych przetwarzanych przez system szpitalny HIS , a także specyfikacji interfejsów HL7 posiadanych przez system HIS z oprogramowaniem specjalistycznym.</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Zamawiający wymaga aby cały dostarczany ZSI był wyprodukowany przez jednego producenta posiadającego certyfikaty ISO jak w treści OPZ.</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3CF0" w:rsidRPr="0070658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000000" w:fill="FFFFFF"/>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migracji danych z obecnie użytkowanych systemów Zamawiający udostępni dane do migracji w formatach XLS</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Zamawiający wymaga aby całe zaoferowane ZSI było wytworzone w tej samej, spójnej technologii.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Wyjątkiem mogą być : portal pacjenta oraz moduł dedykowany dla urządzeń mobilnych</w:t>
            </w:r>
            <w:r>
              <w:rPr>
                <w:rFonts w:ascii="Calibri" w:hAnsi="Calibri" w:cs="Calibri"/>
                <w:sz w:val="18"/>
                <w:szCs w:val="18"/>
              </w:rPr>
              <w:t>.</w:t>
            </w:r>
          </w:p>
        </w:tc>
        <w:tc>
          <w:tcPr>
            <w:tcW w:w="2977" w:type="dxa"/>
            <w:tcBorders>
              <w:top w:val="nil"/>
              <w:left w:val="nil"/>
              <w:bottom w:val="single" w:sz="4" w:space="0" w:color="auto"/>
              <w:right w:val="single" w:sz="4" w:space="0" w:color="auto"/>
            </w:tcBorders>
            <w:noWrap/>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systemie ZSI w szczególności w zakresie obsługi części białej wymagalne jest aby działał tzw</w:t>
            </w:r>
            <w:r>
              <w:rPr>
                <w:rFonts w:ascii="Calibri" w:hAnsi="Calibri" w:cs="Calibri"/>
                <w:sz w:val="18"/>
                <w:szCs w:val="18"/>
              </w:rPr>
              <w:t>.</w:t>
            </w:r>
            <w:r w:rsidRPr="00B6299A">
              <w:rPr>
                <w:rFonts w:ascii="Calibri" w:hAnsi="Calibri" w:cs="Calibri"/>
                <w:sz w:val="18"/>
                <w:szCs w:val="18"/>
              </w:rPr>
              <w:t xml:space="preserve"> TAB ORDER, czyli zachowana logika przechodzenia pomiędzy polami za pomocą klawisza tab.</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Zaoferowany system musi być systemem gotowym na dzień składania oferty. Nie dopuszcza się dostarczania funkcjonalności po składaniu ofert. </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modułach dostęp do danych pacjenta realizowany jest poprzez zeskanowanie kodu kreskowego identyfikującego danego pacjenta. Zawsze istnieje możliwość ręcznego wprowadzenia tego kodu.</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Tworzenie grafików czasu pracy dla poszczególnych pracowników poradni z podziałem na jednostki/komórki/gabinety/pracownie.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Tworzenie całodobowych grafików zadaniowych w terminarzu z podziałem na osoby/poradnie/gabinety.</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Jeżeli system działa w oparciu o przeglądarkę internetową, wymaga się aby działał bez konieczności doinstalowywania jakikolwiek pluginów i działał w sposób jednakowy (treści wyświetlane były w taki sam sposób) na co najmniej : Firefox, Mozilla, EDGE, IE od wersji 7 w górę, Safari.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ZSI musi być wyposażony w system umożliwiający tworzenie i podpisywanie elektronicznej dokumentacji medycznej. Podpisywanie musi być możliwe za pomocą tzw. certyfikatów wewnętrznych oraz mieć możliwość wykorzystania podpisów kwalifikowanych i platformy podpisywania z wykorzystaniem certyfikatu z ZUS.</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Zaoferowana baza danych musi posiadać wsparcie producenta wraz z certyfikowanym ośrodkiem, który będzie świadczył usługi certyfikacji pracowników zajmujących się obsługą baz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Wpisywanie procedur medycznych i rozpoznań zgodnie z obowiązującą (zawsze aktualną) klasyfikacją ICD-9 i ICD10. Wykonawca oferuje rozwiązanie zgodne z warunki licencji na kody ICD. Zakłada się wykorzystania licencji Fundacji Zdrowia Publicznego (załączyć potwierdzenia zawarcia umowy przed datą składania ofert)</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Wszystkie nazwy producentów i wskazanie modeli w treści są przykładowymi i dopuszczalne jest zaproponowanie rozwiązań równoważnych o ile spełniają one założenia SIWZ i nie zmieniają jego sensu.</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Dostarczany system ZSI oraz jego wszystkie moduły pochodzą od jednego producenta. Należy wymienić nazwy modułów oraz producentów wszystkich zaoferowanych modułów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4D442F" w:rsidRDefault="00233CF0" w:rsidP="009F2855">
            <w:pPr>
              <w:ind w:left="-17"/>
              <w:jc w:val="both"/>
              <w:rPr>
                <w:rFonts w:ascii="Calibri" w:hAnsi="Calibri" w:cs="Calibri"/>
                <w:sz w:val="18"/>
                <w:szCs w:val="18"/>
              </w:rPr>
            </w:pPr>
            <w:r w:rsidRPr="004D442F">
              <w:rPr>
                <w:rFonts w:ascii="Calibri" w:hAnsi="Calibri" w:cs="Calibri"/>
                <w:sz w:val="18"/>
                <w:szCs w:val="18"/>
              </w:rPr>
              <w:t>W celu zaprezentowania Zamawiającemu, że oferowane przez Wykonawcę oprogramowanie posiada wymagane funkcjonalności, Wykonawca zobowiązany jest przedłożyć Zamawiającemu próbkę ZSI podlegającą weryfikacji i ocenie. Wymagania dotyczące sposobu przeprowadzenia prezentacji próbki ZSI oraz sposobu przygotowania zestawu demonstracyjnego, który Wykonawca jest zobowiązany dostarczyć Zamawiającemu zostały opisane w niniejszym Załączniku</w:t>
            </w:r>
            <w:r>
              <w:rPr>
                <w:rFonts w:ascii="Calibri" w:hAnsi="Calibri" w:cs="Calibri"/>
                <w:sz w:val="18"/>
                <w:szCs w:val="18"/>
              </w:rPr>
              <w:t xml:space="preserve"> na końcu..</w:t>
            </w:r>
          </w:p>
          <w:p w:rsidR="00233CF0" w:rsidRPr="00B6299A" w:rsidRDefault="00233CF0" w:rsidP="0032161E">
            <w:pPr>
              <w:jc w:val="both"/>
              <w:rPr>
                <w:rFonts w:ascii="Calibri" w:hAnsi="Calibri" w:cs="Calibri"/>
                <w:sz w:val="18"/>
                <w:szCs w:val="18"/>
              </w:rPr>
            </w:pP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Moduły systemu umożliwiają przeglądanie historii zmian dokonywanych na rekordach przez użytkownika.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szczególności dotyczy to systemów medycznych. Dostęp do tej funkcji jest możliwy dla użytkowników o odpowiednich uprawnieniach bezpośrednio z aplikacji.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działa w oparciu o zintegrowaną, wielodostępną relacyjną bazę danych i jest zaprojektowany w architekturze klient – serwer.</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W przypadku wykorzystania niekomercyjnej bazy danych jako systemu dla ZSI, do oferty należy załączyć oświadczenie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 przejęciu odpowiedzialności za ew. utratę danych w ramach awarii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ZSI pracuje w trybie 24/7/365 (czyli przez 24 godziny na dobę 7 dni w tygodniu przez 365 dni w roku). Zakłada się okienka serwisowe w wymiarze ustalonym z Zamawiającym, jednak nie częstsze niż 2% czasu ciągłego</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Dostęp do systemu zabezpieczony jest za pomocą mechanizmów uwierzytelnienia, tzn. każdemu użytkownikowi przypisuje się jednoznaczny, unikalny identyfikator oraz dane służące uwierzytelnieniu w postaci hasła wpisywanego na klawiaturze.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Logowanie do sytemu zabezpieczone hasłem, spełniającym następujące warunki: zawiera min. 8 znaków. Wymóg zmiany hasła do systemu co najmniej co 30 dni wraz z powiadomieniem Użytkownika z wyprzedzeniem min. trzy dniowym – ilość dni w pełni konfigurowalna.</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Login (identyfikator) użytkownika określa administrator Systemu po stronie Zamawiającego.</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Możliwość automatycznego wylogowania po okresie 5 minut nieaktywności następuje uruchomienie okna chronionego hasłem użytkownika (Zawieszenie sesji) </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tworzy i utrzymuje log systemu, rejestrujący wszystkich użytkowników systemu i wykonane przez nich czynności tzw. ”raport akcji użytkowników”, z możliwością analizy historii zmienianych wartości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Administrator może wysyłać komunikaty do wszystkich użytkowników lub grup użytkowników (np. ostrzeżenie o odłączeniu sieci w ciągu określonego czasu).</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Wykonawca uruchomi internetowy system do zgłaszania błędów, do którego uprawnieni przedstawiciele Zamawiającego będą wprowadzać zgłoszenia serwisowe.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w:t>
            </w:r>
          </w:p>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i szpitalnych (otwarte komunikaty XML: wszelkiego rodzaju raporty do NFZ i innych płatników i raporty zwrotne z NFZ </w:t>
            </w:r>
          </w:p>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i innych płatników, w tym kolejki oczekujących i inne zgodnie z aktualnymi wymogami prawnymi). System rozliczający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NFZ jest modułem wewnętrznym systemu ZSI.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nil"/>
              <w:right w:val="nil"/>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podziału kwoty z umowy ryczałtowej na limity dla poszczególnych miejsc wykonywania usług.</w:t>
            </w:r>
          </w:p>
        </w:tc>
        <w:tc>
          <w:tcPr>
            <w:tcW w:w="2977" w:type="dxa"/>
            <w:tcBorders>
              <w:top w:val="nil"/>
              <w:left w:val="single" w:sz="4" w:space="0" w:color="auto"/>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Administracja i zarządzanie serwerem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odświeżanie statystyk,</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Wbudowane funkcje samozarządzania i automatyzacji zadań,</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Wbudowane narzędzia do monitorowania wszystkich parametrów pracy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rozszerzanie bazy danych w razie, gdy kończy się w niej miejsce,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Obsługa ustawienia maksymalnej ilości jednoczesnych połączeń do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Wbudowany mechanizm replikacji,</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Obsługa przenoszenia binarnych kopii zapasowych pomiędzy platformami (np. Linux-Windows),</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Obsługa eksportu i importu danych do plików tekstowych z określonym separatorem kolumn z zachowaniem polskich liter,</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Wsparcie dla wielu ustawień narodowych i wielu zestawów znaków włącznie z Unicode,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Gwarancja i wsparcie:</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Dostęp do aktualizacji zakupionego systemu bazy danych. Prawo do nowych wersji systemu bazy danych przez okres trwania serwisu powdrożeniowego,</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Prawo do konsultacji dotyczących zakupionego systemu bazy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Instalacja systemu bazy danych przez administratora, posiadającego odpowiedni certyfikat nadany przez producenta baz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Brak formalnych ograniczeń na liczbę tabel i indeksów w bazie danych oraz na ich rozmiar (liczbę wierszy).</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11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Procedury i funkcje składowane powinny mieć możliwość parametryzowania za pomocą parametrów prostych jak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Możliwość kompilacji procedur składowanych w bazie do postaci kodu binarnego (biblioteki dzielonej)</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 </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Powinna istnieć możliwość autoryzowania użytkowników bazy danych za pomocą rejestru użytkowników założonego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bazie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Baza danych powinna umożliwiać na wymuszanie złożoności hasła użytkownika, czasu życia hasła, sprawdzanie historii haseł, blokowanie konta przez administratora bądź w przypadku przekroczenia limitu nieudanych logowań.</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gdy odtwarzaniu podlegają pojedyncze pliki bazy danych, pozostałe pliki baz danych mogą być dostępne dla użytkowników</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Dopuszcza się wykorzystanie bazy danych tylko do pracy z aplikacjami ZSI jednego producenta.</w:t>
            </w:r>
          </w:p>
        </w:tc>
        <w:tc>
          <w:tcPr>
            <w:tcW w:w="2977" w:type="dxa"/>
            <w:tcBorders>
              <w:top w:val="nil"/>
              <w:left w:val="nil"/>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E15C16" w:rsidTr="00CA621D">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nil"/>
            </w:tcBorders>
            <w:vAlign w:val="bottom"/>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centralne repozytorium dla wszystkich modułów. Repozytorium może zawierać dowolne dokumenty (pliki graficzne, dźwiękowe, tekstowe, PDF itp.) oraz podpisane cyfrowo dokumenty np. HZiCh</w:t>
            </w:r>
          </w:p>
        </w:tc>
        <w:tc>
          <w:tcPr>
            <w:tcW w:w="2977" w:type="dxa"/>
            <w:tcBorders>
              <w:top w:val="single" w:sz="4" w:space="0" w:color="auto"/>
              <w:left w:val="single" w:sz="4" w:space="0" w:color="auto"/>
              <w:bottom w:val="single" w:sz="4" w:space="0" w:color="auto"/>
              <w:right w:val="single" w:sz="4" w:space="0" w:color="auto"/>
            </w:tcBorders>
            <w:vAlign w:val="bottom"/>
          </w:tcPr>
          <w:p w:rsidR="00233CF0" w:rsidRPr="007B7550" w:rsidRDefault="00233CF0" w:rsidP="0032161E">
            <w:pPr>
              <w:jc w:val="center"/>
              <w:rPr>
                <w:rFonts w:ascii="Calibri" w:hAnsi="Calibri" w:cs="Calibri"/>
                <w:sz w:val="20"/>
                <w:szCs w:val="20"/>
              </w:rPr>
            </w:pPr>
            <w:r w:rsidRPr="007B7550">
              <w:rPr>
                <w:rFonts w:ascii="Calibri" w:hAnsi="Calibri" w:cs="Calibri"/>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 </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shd w:val="clear" w:color="auto" w:fill="FFFFFF"/>
          </w:tcPr>
          <w:p w:rsidR="00233CF0" w:rsidRPr="00B6299A" w:rsidRDefault="00233CF0" w:rsidP="0032161E">
            <w:pPr>
              <w:jc w:val="both"/>
              <w:rPr>
                <w:rFonts w:ascii="Calibri" w:hAnsi="Calibri" w:cs="Calibri"/>
                <w:sz w:val="18"/>
                <w:szCs w:val="18"/>
              </w:rPr>
            </w:pPr>
            <w:r w:rsidRPr="00B6299A">
              <w:rPr>
                <w:rFonts w:ascii="Calibri" w:hAnsi="Calibri" w:cs="Calibri"/>
                <w:b/>
                <w:sz w:val="18"/>
                <w:szCs w:val="18"/>
              </w:rPr>
              <w:t>ANKIETY</w:t>
            </w:r>
          </w:p>
        </w:tc>
        <w:tc>
          <w:tcPr>
            <w:tcW w:w="2977" w:type="dxa"/>
          </w:tcPr>
          <w:p w:rsidR="00233CF0" w:rsidRPr="00761BCC" w:rsidRDefault="00233CF0" w:rsidP="0032161E">
            <w:pPr>
              <w:pStyle w:val="DefaultZnakZnak"/>
              <w:jc w:val="center"/>
              <w:rPr>
                <w:rFonts w:ascii="Calibri" w:hAnsi="Calibri" w:cs="Calibri"/>
                <w:color w:val="auto"/>
                <w:sz w:val="20"/>
                <w:szCs w:val="20"/>
              </w:rPr>
            </w:pP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ankiety bezpieczeństwa danych osobowych z szablonami zawierającymi pytania z zakresu przetwarzania i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podpowiedzi z opisami wyjaśniającymi pytania.</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walidacji danych wprowadzonych w odpowiedziach ankiety (odpowiedzi błędne lub lpuste).</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umożliwiający przygotowanie i pobranie danych posiadających postać zbioru (np. wykaz pomieszczeń, lista upoważnień w dostępie do pomieszczeń) z pliku w formacie MS Excel.</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bezpośredniego pobierania danych opisujących strukturę jednostki z systemu informatycznego (tylko jeżeli takie istnieją).</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shd w:val="clear" w:color="auto" w:fill="FFFFFF"/>
          </w:tcPr>
          <w:p w:rsidR="00233CF0" w:rsidRPr="00B6299A" w:rsidRDefault="00233CF0" w:rsidP="0032161E">
            <w:pPr>
              <w:jc w:val="both"/>
              <w:rPr>
                <w:rFonts w:ascii="Calibri" w:hAnsi="Calibri" w:cs="Calibri"/>
                <w:sz w:val="18"/>
                <w:szCs w:val="18"/>
              </w:rPr>
            </w:pPr>
            <w:r w:rsidRPr="00B6299A">
              <w:rPr>
                <w:rFonts w:ascii="Calibri" w:hAnsi="Calibri" w:cs="Calibri"/>
                <w:b/>
                <w:sz w:val="18"/>
                <w:szCs w:val="18"/>
              </w:rPr>
              <w:t>ZARZĄDZANIE DOKUMENTACJĄ BEZPIECZEŃSTWA</w:t>
            </w:r>
          </w:p>
        </w:tc>
        <w:tc>
          <w:tcPr>
            <w:tcW w:w="2977" w:type="dxa"/>
          </w:tcPr>
          <w:p w:rsidR="00233CF0" w:rsidRPr="00761BCC" w:rsidRDefault="00233CF0" w:rsidP="0032161E">
            <w:pPr>
              <w:pStyle w:val="DefaultZnakZnak"/>
              <w:jc w:val="center"/>
              <w:rPr>
                <w:rFonts w:ascii="Calibri" w:hAnsi="Calibri" w:cs="Calibri"/>
                <w:color w:val="auto"/>
                <w:sz w:val="20"/>
                <w:szCs w:val="20"/>
              </w:rPr>
            </w:pP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mechanizmów tworzenia (na podstawie materiału zgromadzonego w module ankietera) i zarządzania dokumentacją bezpieczeństwa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wersjonowania dokumentacji z rozdziałem na wersję aktualną, roboczą i archiwalną.</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Tworzenie dokumentacji pomocniczej w ramach której rozróżniamy takie dokumenty jak upoważnienia dla personelu, oświadczenia, również ewidencję w dostępie do pomieszczeń.</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mechanizmu aktualizacji dokumentacji ze wskazaniem dokumentów, które muszą zostać odświeżone.</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mechanizmu aktualizacji dokumentacji bezpieczeństwa danych osobowych pod kątem konieczności jej modyfikacji zgodnie z wymogami zawartymi w Rozporządzeniu o Ochronie Danych Osobowych, a w tym:</w:t>
            </w:r>
          </w:p>
          <w:p w:rsidR="00233CF0" w:rsidRPr="00003682" w:rsidRDefault="00233CF0" w:rsidP="008B5F78">
            <w:pPr>
              <w:pStyle w:val="ListParagraph"/>
              <w:numPr>
                <w:ilvl w:val="0"/>
                <w:numId w:val="86"/>
              </w:numPr>
              <w:spacing w:after="0" w:line="240" w:lineRule="auto"/>
              <w:ind w:left="319" w:hanging="284"/>
              <w:jc w:val="both"/>
              <w:rPr>
                <w:rFonts w:cs="Calibri"/>
                <w:sz w:val="18"/>
                <w:szCs w:val="18"/>
                <w:lang w:eastAsia="en-US"/>
              </w:rPr>
            </w:pPr>
            <w:r w:rsidRPr="00003682">
              <w:rPr>
                <w:rFonts w:cs="Calibri"/>
                <w:sz w:val="18"/>
                <w:szCs w:val="18"/>
                <w:lang w:eastAsia="en-US"/>
              </w:rPr>
              <w:t>analiza kompletności wymaganej dokumentacji dla użytkowników uprawnionych do przetwarzania danych osobowych i posiadających konto dostępowe w danym systemie informatycznym,</w:t>
            </w:r>
          </w:p>
          <w:p w:rsidR="00233CF0" w:rsidRPr="00003682" w:rsidRDefault="00233CF0" w:rsidP="008B5F78">
            <w:pPr>
              <w:pStyle w:val="ListParagraph"/>
              <w:numPr>
                <w:ilvl w:val="0"/>
                <w:numId w:val="86"/>
              </w:numPr>
              <w:spacing w:after="0" w:line="240" w:lineRule="auto"/>
              <w:ind w:left="319" w:hanging="284"/>
              <w:jc w:val="both"/>
              <w:rPr>
                <w:rFonts w:cs="Calibri"/>
                <w:sz w:val="18"/>
                <w:szCs w:val="18"/>
                <w:lang w:eastAsia="en-US"/>
              </w:rPr>
            </w:pPr>
            <w:r w:rsidRPr="00003682">
              <w:rPr>
                <w:rFonts w:cs="Calibri"/>
                <w:sz w:val="18"/>
                <w:szCs w:val="18"/>
                <w:lang w:eastAsia="en-US"/>
              </w:rPr>
              <w:t xml:space="preserve">analiza pod kątem zmian w prawie dotyczącym danych osobowych,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analiza pod kątem zmian w ankiecie opisującym organizację z punktu widzenia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wskaźnika bezpieczeństwa systemu informatycznego, w którym przetwarzane są dane osobowe, umożliwiający kontrolę konfiguracji systemu pod kątem wymogów stawianych przez przepisy prawa. Wynikiem analizy powinna być lista koniecznych zmian w konfiguracji</w:t>
            </w:r>
            <w:r>
              <w:rPr>
                <w:rFonts w:ascii="Calibri" w:hAnsi="Calibri" w:cs="Calibri"/>
                <w:sz w:val="18"/>
                <w:szCs w:val="18"/>
              </w:rPr>
              <w:t>.</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Obsługa automatycznej konfiguracji opcji bezpieczeństwa systemu informatycznego  do poziomu wymaganego przez przepisy prawa. W systemie aktualizowane powinny być  np. dokumenty dot.  bezpieczeństwa danych osobowych zgodnie z pojawiającymi się przepisami prawa. Na tej podstawie użytkownik, może automatycznie uzupełnić swoją dokumentację bezpieczeństwa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Prowadzenie Rejestru Czynności Przetwarzania oraz Rejestru Incydentów (dokumentacji naruszeń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Wsparcie w prowadzeniu analiz szacowania ryzyka (na podstawie materiału zgromadzonego w module ankietera).</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r w:rsidR="00233CF0" w:rsidRPr="00D027ED" w:rsidTr="00CA6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704" w:type="dxa"/>
          </w:tcPr>
          <w:p w:rsidR="00233CF0" w:rsidRPr="00D027ED" w:rsidRDefault="00233CF0" w:rsidP="0032161E">
            <w:pPr>
              <w:pStyle w:val="DefaultZnakZnak"/>
              <w:rPr>
                <w:rFonts w:ascii="Calibri" w:hAnsi="Calibri" w:cs="Calibri"/>
                <w:color w:val="auto"/>
                <w:sz w:val="20"/>
                <w:szCs w:val="20"/>
              </w:rPr>
            </w:pPr>
          </w:p>
        </w:tc>
        <w:tc>
          <w:tcPr>
            <w:tcW w:w="10139" w:type="dxa"/>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W zakresie wbudowanego mechanizmu dotyczącego bezpieczeństwa danych osobowych konieczne jest informowanie w sposób jawny (wskaźnik %, lista etc) o stopniu bezpieczeństwa danych osobowych przechowywanych w systemie. System powinien wspierać Administratora Danych osobowych w zakresie generowania dokumentacji zgodnej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wymogami prawnymi w zakresie ochrony danych osobowych.</w:t>
            </w:r>
          </w:p>
        </w:tc>
        <w:tc>
          <w:tcPr>
            <w:tcW w:w="2977" w:type="dxa"/>
          </w:tcPr>
          <w:p w:rsidR="00233CF0" w:rsidRPr="00761BCC" w:rsidRDefault="00233CF0" w:rsidP="0032161E">
            <w:pPr>
              <w:pStyle w:val="DefaultZnakZnak"/>
              <w:jc w:val="center"/>
              <w:rPr>
                <w:rFonts w:ascii="Calibri" w:hAnsi="Calibri" w:cs="Calibri"/>
                <w:color w:val="auto"/>
                <w:sz w:val="20"/>
                <w:szCs w:val="20"/>
              </w:rPr>
            </w:pPr>
            <w:r w:rsidRPr="00761BCC">
              <w:rPr>
                <w:rFonts w:ascii="Calibri" w:hAnsi="Calibri" w:cs="Calibri"/>
                <w:color w:val="auto"/>
                <w:sz w:val="20"/>
                <w:szCs w:val="20"/>
              </w:rPr>
              <w:t>TAK</w:t>
            </w:r>
          </w:p>
        </w:tc>
      </w:tr>
    </w:tbl>
    <w:p w:rsidR="00233CF0" w:rsidRPr="00BF7065" w:rsidRDefault="00233CF0" w:rsidP="0032161E">
      <w:pPr>
        <w:pStyle w:val="DefaultZnakZnak"/>
      </w:pPr>
      <w:bookmarkStart w:id="13" w:name="_Toc312833021"/>
      <w:bookmarkStart w:id="14" w:name="_Toc316044927"/>
      <w:bookmarkStart w:id="15" w:name="_Toc334010930"/>
    </w:p>
    <w:bookmarkEnd w:id="13"/>
    <w:bookmarkEnd w:id="14"/>
    <w:bookmarkEnd w:id="15"/>
    <w:p w:rsidR="00233CF0" w:rsidRDefault="00233CF0" w:rsidP="0032161E">
      <w:pPr>
        <w:pStyle w:val="abcZnak"/>
        <w:rPr>
          <w:rFonts w:ascii="Calibri" w:hAnsi="Calibri" w:cs="Calibri"/>
          <w:color w:val="auto"/>
          <w:sz w:val="20"/>
          <w:szCs w:val="20"/>
        </w:rPr>
      </w:pPr>
      <w:r w:rsidRPr="00D027ED">
        <w:rPr>
          <w:rFonts w:ascii="Calibri" w:hAnsi="Calibri" w:cs="Calibri"/>
          <w:color w:val="auto"/>
          <w:sz w:val="20"/>
          <w:szCs w:val="20"/>
        </w:rPr>
        <w:t>IZBA PRZYJĘĆ</w:t>
      </w:r>
      <w:r>
        <w:rPr>
          <w:rFonts w:ascii="Calibri" w:hAnsi="Calibri" w:cs="Calibri"/>
          <w:color w:val="auto"/>
          <w:sz w:val="20"/>
          <w:szCs w:val="20"/>
        </w:rPr>
        <w:t xml:space="preserve"> -RUCH CHORYCH</w:t>
      </w:r>
    </w:p>
    <w:tbl>
      <w:tblPr>
        <w:tblW w:w="13820" w:type="dxa"/>
        <w:tblLayout w:type="fixed"/>
        <w:tblCellMar>
          <w:left w:w="70" w:type="dxa"/>
          <w:right w:w="70" w:type="dxa"/>
        </w:tblCellMar>
        <w:tblLook w:val="00A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bottom"/>
          </w:tcPr>
          <w:p w:rsidR="00233CF0" w:rsidRPr="00B6299A" w:rsidRDefault="00233CF0" w:rsidP="0032161E">
            <w:pPr>
              <w:rPr>
                <w:rFonts w:ascii="Calibri" w:hAnsi="Calibri" w:cs="Calibri"/>
                <w:b/>
                <w:bCs/>
                <w:sz w:val="20"/>
                <w:szCs w:val="20"/>
              </w:rPr>
            </w:pPr>
            <w:r w:rsidRPr="00E15C16">
              <w:rPr>
                <w:rFonts w:ascii="Calibri" w:hAnsi="Calibri" w:cs="Calibri"/>
                <w:b/>
                <w:bCs/>
                <w:sz w:val="16"/>
                <w:szCs w:val="16"/>
              </w:rPr>
              <w:t> </w:t>
            </w:r>
            <w:r w:rsidRPr="00B6299A">
              <w:rPr>
                <w:rFonts w:ascii="Calibri" w:hAnsi="Calibri" w:cs="Calibri"/>
                <w:b/>
                <w:bCs/>
                <w:sz w:val="20"/>
                <w:szCs w:val="20"/>
              </w:rPr>
              <w:t>ADT (Ruch chorych)</w:t>
            </w:r>
          </w:p>
        </w:tc>
        <w:tc>
          <w:tcPr>
            <w:tcW w:w="2977" w:type="dxa"/>
            <w:tcBorders>
              <w:top w:val="single" w:sz="4" w:space="0" w:color="auto"/>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udostępnia alfabetyczny rejestr archiwalnej dokumentacji medycznej pacjentów leczonych w szpitalu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przegląd danych archiwalnych pacjenta dotyczących zarówno danych osobowych jak również danych z poszczególnych pobytów w Szpitalu (rejestr pobytów w lecznictwie otwartym i zamkniętym), z dostępem do wyników badań, konsultacji itp.</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uniemożliwia wprowadzenie błędnego numeru PESEL pod warunkiem posiadania przez użytkownika stosownego uprawnienia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automatyczne sprawdzanie uprawnień pacjenta eWUŚ podczas przyjęcia pacjenta na izbę przyjęć.</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funkcję jednorazowej weryfikacji statusu eWUŚ w przypadku pobytu pacjenta w lecznictwie stacjonarnym oraz ambulatoryjnym.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przyjęcie nowego pacjenta i wprowadzenie danych personalnych z możliwością wykorzystania skorowidza pacjentów.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Moduł udostępnia funkcję rezerwacji łóżek dla pacjentów rehabilitacyjnych, która umożliwia (w postaci graficznego kalendarza)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 kolumnach poszczególnych łóżek zdefiniowanych dla oddziałów,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tabs>
                <w:tab w:val="left" w:pos="195"/>
              </w:tabs>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 wierszach kolejnych dni (z wyróżnieniem sobót i niedziel),</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rezerwacji łóżka w powiazaniu z wpisem do kolejki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rezerwacji łózka dziennej lub godzinowej,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zajętości łóżek przez pacjentów aktualnie przebywających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wyróżnienie kolorami następujących statusów rezerwacji: rezerwacja z przeszłości, pobyt z oddziału, pobyt zamknięty, rezerwacja aktualna.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Pr>
                <w:rFonts w:ascii="Calibri" w:hAnsi="Calibri" w:cs="Calibri"/>
                <w:sz w:val="18"/>
                <w:szCs w:val="18"/>
              </w:rPr>
              <w:t xml:space="preserve">-      </w:t>
            </w:r>
            <w:r w:rsidRPr="00B6299A">
              <w:rPr>
                <w:rFonts w:ascii="Calibri" w:hAnsi="Calibri" w:cs="Calibri"/>
                <w:sz w:val="18"/>
                <w:szCs w:val="18"/>
              </w:rPr>
              <w:t>po zarejestrowaniu rezerwacji w kalendarzu istnieje możliwość jej poprawy lub usunięcia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nowego pacjenta z wprowadzeniem minimalnego zakresu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osobowe wymagane przez obowiązujące ustawy (imię/imiona, nazwisko, imiona rodziców, PESEL, data urodzenia i wiek),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płeć,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obywatelstwo,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nr ewidencyjny w UE (jeżeli dotyczy),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wprowadzanie daty urodzenia oraz płci pacjenta na podstawie numeru PESEL,</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adresowe (adres stały, tymczasowy, elektroniczny, telefon),</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opiekunie,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telefon do osoby upoważnionej,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która jest prawnym opiekunem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która jest faktycznym opiekunem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upoważnionej do kontaktu,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upoważnionej do wglądu w dokumentację medyczną,</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osoby upoważnionej do otrzymywania informacji o stanie zdrowia,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osoby upoważnione nie są zapisywane w kartotece pacjentów jako pacjenci,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zarejestrowania informacji o tym że pacjent nikogo nie upoważnia,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ojca (w zakresie zgodnym z zakresem danych dla pacjenta w bazie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matki (w zakresie zgodnym z zakresem danych dla pacjenta w bazie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urodzeniu,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rodzinie pacjenta (w tym dane opiekuna (SWX) oraz opiekuna eWUŚ),</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dokumenty tożsamości,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o ubezpieczeniu (uprawnienia do świadczeń),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karty DiLO:  numer identyfikacyjny, data sporządzenia, miejsce wydania, lekarz wydający kartę, świadczeniodawca, data początku i końca obowiązywania karty,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sesji terapeutycznych w ramach pobytu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     informacje dodatkowe (grupa krwi, dializa, fenotyp),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ewidencji informacji o grupie krwi pacjenta wraz z określeniem źródła pochodzenia informacji oraz datą utworzenia, autorem wpisu i możliwością zarejestrowania uwag,</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wydzielenia uprawnienia do zmiany grupy krwi wprowadzonej na kartotece pacjenta: użytkownik może wypełnić pole puste, ale nie może modyfikować pola wypełnionego,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ważne informacje dot. uczuleń pacjenta na konkretny składnik leku lub dot. alergii pacjenta. Informacja ta prezentowana jest użytkownikowi podczas zlecania leku o ile wybrany został lek na który pacjent jest uczulony.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dokumentu ubezpieczeniowego z datą ważności.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Pacjentów anonimowych NN.</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przyjęcie nowego pacjenta NN z wprowadzeniem minimalnego zakresu danych (Płeć).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pobytu pacjenta w Izbie Przyjęć z obligatoryjnym odnotowaniem danych przyj</w:t>
            </w:r>
            <w:r>
              <w:rPr>
                <w:rFonts w:ascii="Calibri" w:hAnsi="Calibri" w:cs="Calibri"/>
                <w:sz w:val="18"/>
                <w:szCs w:val="18"/>
              </w:rPr>
              <w:t>ę</w:t>
            </w:r>
            <w:r w:rsidRPr="00B6299A">
              <w:rPr>
                <w:rFonts w:ascii="Calibri" w:hAnsi="Calibri" w:cs="Calibri"/>
                <w:sz w:val="18"/>
                <w:szCs w:val="18"/>
              </w:rPr>
              <w:t>ciowych: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przyjęcia (m.in.: tryb nagły, planowane poza kolejnością, planowane ze skierowaniem, przymusowy),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kierowany przez (bez skierowanie, POZ, poradnia specjalistyczna, pogotowie ratunkowe, inny szpital) VII i VIII część kodu resortowego jednostki kierującej, REGON, nr prawa wykonywania zawodu lekarza kierującego.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odnotowanie odmowy przyjęcia do szpitala – wpis do Księgi Odmów.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skierowanie/cofnięcie skierowania na oddział z możliwością m.in.: ustalenia trybu przyjęcia, wydruku pierwszej strony historii choroby oraz nadania numeru Księgi Głównej.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Głównej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pacjenta w księdze,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noworodka,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przyjęcia, ze wskazaniem roku, miesiąca, dnia oraz godziny i minuty w systemie 24-godzinnym,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datę i godzinę wypisu, przeniesienia do innego oddziału albo zgonu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planowanego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istnieje zlecenie,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liczba dni pobytu,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 płatnika,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wprowadzono rodzaj karty ubezpieczenia,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izba, w ramach której został dodany wpis,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eWUŚ,</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rehabilitacja: liczba miesięcy od zachorowania, </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liczba dni od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Barthel ADL,</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ASIA,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wg GMFCS</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wg skali zaburzeń funkcji poznawczo-behawioralnych,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rehabilitacja: ocena zaburzenia znacząco zwiększającego wymagania dla rehabilitacji,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śpiączka u dzieci: data przyjęcia do zakładu,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śpiączka u dzieci: data wybudzenia ze śpiączki,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śpiączka u dzieci: identyfikator programu zdrowotnego,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karty statystycznej: czas przygotowania,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karty statystycznej: czas wprowadzania,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Głównej z minimalnym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podstawowe: dane pacjenta, oddział NFZ, data urodzenia, czy noworodek, tryb przyjęcia, czy odleżyny podczas przyjęcia, data i godzina przyjęcia, aktualny oddział, rodzaj Księgi Głównej,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rozpoznania zasadnicze,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rozpoznanie wstępne,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informacje o przedmiotach w depozycie,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wywiad i badania z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parametry hospitalizacji: tryb hospitalizacji, charakter hospitalizacji, numer wersji grupera, tryb realizacji hospitalizacji, wskaźnik zgody, typ hospitalizacji, rodzaj hospitalizacji.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wpis pacjenta do Księgi Głównej za pomocą skróconego schematu rejestracji.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przyjęcie pacjenta do Księgi Głównej z datą inną niż w rejestrze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identyfikację kolorem pól obligatoryjnych.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walidację poprawności REGON’u jednostki kierującej.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walidację poprawności numeru prawa wykonywania zawodu dla lekarza kierującego.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pozwala na dostęp do kartoteki pacjenta z możliwością zmiany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podgląd stanu łóżek na oddziale, do którego przyjmowany jest pacjent, z podziałem na płeć.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ostrzega użytkownika o braku wolnych łóżek na oddziale podczas przyjmowania pacjenta na oddział.</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wstępnej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pacjenta w Księdze wstępnej,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i godzina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planowana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pacjenta w rejestrze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istnieje zlecenie,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 w ramach której został dodany wpis,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eWUŚ.</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wypis pacjenta z Księgi wstępnej do Księgi Głównej lub do Księgi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wstępnej z minimalnym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z przyjęcia: rodzaj izby przyjęć, rodzaj Księgi wstępnej, dane pacjenta, pracownik przyjmujący, data przyjęcia, czy istnieje zlecenie, numer w Księdze wstępnej, planowana data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z wypisu: data zakończenia (wypisu), tryb wypisu (przyjęcie do Księgi Głównej, przyjęcie do Księgi odmów i porad), oddział, do którego zostanie wypisany pacjent, tryb przyjęcia, numer w KSOP lub numer w KSGL, typ pobytu, rodzaj wypisu, powód odmowy,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dodatkowe: wartości badane.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oczekujących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zamknięcia,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planowanego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skrót kolejki,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skrót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rejestrze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płatnik,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 powiadomienia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istnieje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izba, w ramach której został dodany wpis,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oznaczenie przypadku pilnego,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wykonano eksport w statystyce kolejek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 kolejki (stacjonarna, ambulatoryjna).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oczekujących z minimalnym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90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kolejka do świadczenia: kod kolejki, planowana data świadczenia, czy pacjent skreślony z kolejki, przyczyna skreślenia z kolejki, data skreślenia, numer wpisu do kolejki, pozycja w kolejce;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powiadomienie: przyczyna powiadomienia pacjenta, uzasadnienie, sposób powiadomienia, pracownik, który powiadomił pacjenta, data ustalenia powiadomienia, data powiadomienia.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przyjęcie pacjenta na oddział korzystając bezpośrednio z Księgi Oczekujących wraz z danymi pacjenta w niej zarejestrowanymi.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przypięcie aktywnej (niezamkniętej) kolejki oczekujących do dowolnego pobytu na oddziale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skreślenie pacjenta z kolejki oczekujących z podaniem przyczyny.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grupową zmianę planowanych terminów w kolejce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kolejek onkologicznych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ustawienie dla komórki wewnętrznej typu Izba Przyjęć, wartości domyślnych dodawanego wpisu w Księdze Odmów i Porad Ambulatoryjnych, w tym: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rodzaj wypisu,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tryb przyjęcia,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typ pobytu,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domyślny kod świadczenia.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dokumentów rozchodu leków z poziomu Księgi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oddziałowej z poziomu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pacjentów w Księdze oddziałowej z poziomu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prowadzenie ewidencji Księgi zgonów z następującym zakresem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zgonów,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zgonu.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rozpoznań w ramach historii choroby: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wstępnych,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ze skierowania,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dodatkowych,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przyczyn zgonu (w przypadku zgonu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wydruk wymaganych dokumentów (np. karta informacyjna, karta odmowy przyjęcia do szpitala, itp.) z zakresu danych gromadzonych w systemie.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przegląd, edycję i wydruk danych na temat wykonanego elementu leczenia.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obsługę elektronicznych zleceń w ramach ZSI: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wysłanie zlecenia wykonania elementu leczenia (badania) do jednostki realizującej (np. pracownia diagnostyczna, laboratorium),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śledzenie stanu wykonania zlecenia (statusy: zlecone, zrealizowane),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zwrotne otrzymanie wyniku realizacji zlecenia (np. wyniku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włączenie kontroli ponownego pobytu pacjenta w okresie krótszym niż 14 dni w Księdze Głównej i Księdze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weryfikację okresów finansowania i uprawnienia dla określonego zestawu świadczeń.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drukowanie recept Rp i Rpw zgodnie z obowiązującymi wzorami.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wydruk kodów kreskowych i podstawowych danych na opaskach identyfikacyjnych.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odczytanie wydrukowanych kodów na opaskach przez czytniki kodów, sprzężone z systemem informatycznym. Czytniki nie są elementem postępowania.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przegląd i wydruk ksiąg:</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Izby Przyjęć,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Główna,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Oczekujących,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Księga Zgonów.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Wszystkie zebrane informacje przed przyjęciem pacjenta do szpitala przenoszą się odpowiednio do docelowej Księgi pacjenta (głównej, odmów i porad ambulatoryjnych)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Pr="00D027ED" w:rsidRDefault="00233CF0" w:rsidP="0032161E">
      <w:pPr>
        <w:pStyle w:val="abcZnak"/>
        <w:rPr>
          <w:rFonts w:ascii="Calibri" w:hAnsi="Calibri" w:cs="Calibri"/>
          <w:color w:val="auto"/>
          <w:sz w:val="20"/>
          <w:szCs w:val="20"/>
        </w:rPr>
      </w:pPr>
      <w:bookmarkStart w:id="16" w:name="_Toc312833023"/>
      <w:bookmarkStart w:id="17" w:name="_Toc316044929"/>
      <w:bookmarkStart w:id="18" w:name="_Toc334010932"/>
    </w:p>
    <w:bookmarkEnd w:id="16"/>
    <w:bookmarkEnd w:id="17"/>
    <w:bookmarkEnd w:id="18"/>
    <w:p w:rsidR="00233CF0" w:rsidRPr="003C4079" w:rsidRDefault="00233CF0" w:rsidP="0032161E">
      <w:pPr>
        <w:pStyle w:val="abcZnak"/>
      </w:pPr>
      <w:r>
        <w:rPr>
          <w:rFonts w:ascii="Calibri" w:hAnsi="Calibri" w:cs="Calibri"/>
          <w:color w:val="auto"/>
          <w:sz w:val="20"/>
          <w:szCs w:val="20"/>
        </w:rPr>
        <w:t>ODDZIAŁ</w:t>
      </w:r>
    </w:p>
    <w:tbl>
      <w:tblPr>
        <w:tblW w:w="13825" w:type="dxa"/>
        <w:tblInd w:w="-5" w:type="dxa"/>
        <w:tblLayout w:type="fixed"/>
        <w:tblCellMar>
          <w:left w:w="70" w:type="dxa"/>
          <w:right w:w="70" w:type="dxa"/>
        </w:tblCellMar>
        <w:tblLook w:val="00A0"/>
      </w:tblPr>
      <w:tblGrid>
        <w:gridCol w:w="708"/>
        <w:gridCol w:w="10140"/>
        <w:gridCol w:w="2977"/>
      </w:tblGrid>
      <w:tr w:rsidR="00233CF0" w:rsidRPr="003C4079" w:rsidTr="00CA621D">
        <w:trPr>
          <w:trHeight w:val="225"/>
        </w:trPr>
        <w:tc>
          <w:tcPr>
            <w:tcW w:w="708" w:type="dxa"/>
            <w:tcBorders>
              <w:top w:val="single" w:sz="4" w:space="0" w:color="auto"/>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single" w:sz="4" w:space="0" w:color="auto"/>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prowadzenie Księgi Oddziałowej zgodnie z aktualnymi wymaganiami stosownego Rozporządzenia Ministra Zdrowia</w:t>
            </w:r>
          </w:p>
        </w:tc>
        <w:tc>
          <w:tcPr>
            <w:tcW w:w="2977" w:type="dxa"/>
            <w:tcBorders>
              <w:top w:val="single" w:sz="4" w:space="0" w:color="auto"/>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prowadzenie dla oddziału następujących dodatkowych ksiąg zgodnych z aktualnymi wymaganiami stosownego Rozporządzenia Ministra Zdrowia: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Księga Odmów i Porad Ambulatoryjnych,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Księga Zabiegów Operacyjnych.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konfigurację klinik oraz odcinków. W przypadku zalogowania się użytkownika do kliniki – dostępne są dla niego wszystkie wpisy w księgach oddziałowych wszystkich oddziałów zgrupowanych jako klinika z wyraźnym oznaczeniem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wpisów na oddziałach typu: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932A7E"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noworodkowy,</w:t>
            </w:r>
          </w:p>
        </w:tc>
        <w:tc>
          <w:tcPr>
            <w:tcW w:w="2977" w:type="dxa"/>
            <w:tcBorders>
              <w:top w:val="nil"/>
              <w:left w:val="nil"/>
              <w:bottom w:val="single" w:sz="4" w:space="0" w:color="auto"/>
              <w:right w:val="single" w:sz="4" w:space="0" w:color="auto"/>
            </w:tcBorders>
            <w:vAlign w:val="bottom"/>
          </w:tcPr>
          <w:p w:rsidR="00233CF0" w:rsidRPr="00932A7E"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932A7E"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położniczy,</w:t>
            </w:r>
          </w:p>
        </w:tc>
        <w:tc>
          <w:tcPr>
            <w:tcW w:w="2977" w:type="dxa"/>
            <w:tcBorders>
              <w:top w:val="nil"/>
              <w:left w:val="nil"/>
              <w:bottom w:val="single" w:sz="4" w:space="0" w:color="auto"/>
              <w:right w:val="single" w:sz="4" w:space="0" w:color="auto"/>
            </w:tcBorders>
            <w:vAlign w:val="bottom"/>
          </w:tcPr>
          <w:p w:rsidR="00233CF0" w:rsidRPr="00932A7E"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932A7E"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intensywnej terapii,</w:t>
            </w:r>
          </w:p>
        </w:tc>
        <w:tc>
          <w:tcPr>
            <w:tcW w:w="2977" w:type="dxa"/>
            <w:tcBorders>
              <w:top w:val="nil"/>
              <w:left w:val="nil"/>
              <w:bottom w:val="single" w:sz="4" w:space="0" w:color="auto"/>
              <w:right w:val="single" w:sz="4" w:space="0" w:color="auto"/>
            </w:tcBorders>
            <w:vAlign w:val="bottom"/>
          </w:tcPr>
          <w:p w:rsidR="00233CF0" w:rsidRPr="00932A7E"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932A7E"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932A7E" w:rsidRDefault="00233CF0" w:rsidP="0032161E">
            <w:pPr>
              <w:jc w:val="both"/>
              <w:rPr>
                <w:rFonts w:ascii="Calibri" w:hAnsi="Calibri" w:cs="Calibri"/>
                <w:sz w:val="18"/>
                <w:szCs w:val="18"/>
              </w:rPr>
            </w:pPr>
            <w:r w:rsidRPr="00932A7E">
              <w:rPr>
                <w:rFonts w:ascii="Calibri" w:hAnsi="Calibri" w:cs="Calibri"/>
                <w:sz w:val="18"/>
                <w:szCs w:val="18"/>
              </w:rPr>
              <w:t>-     opieki długoterminowej,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932A7E">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posiada mechanizm definiowania struktury oddziałów szpitalnych. Dla każdej komórki organizacyjnej typu oddział  można w systemie określić co najmniej następujące parametry: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skrót,</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kody resortowe: V,VI, VII, VIII,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powiązanie z ośrodkiem kosztów wraz z określeniem czasu trwania przypisania,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możliwość zdefiniowania odcinków funkcjonujących w ramach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telefon,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adres e-mail,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pielęgniarka oddziałowa,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typ komórki: oddział,</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oddziału: noworodkowy, położniczy, SOR, psychiatryczny, intensywnej terapii, rehabilitacyjny, opieki długoterminowej, stacja dializ, anestezjologiczny,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czy na oddziale włączona jest obsługa sal,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czy na oddziale włączona jest obsługa sal i łóżek,</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czy na oddziale jest możliwa seria pobytów (wyjścia i wejścia z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księgi głównej w ramach której oddział rejestruje pobyty,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konfiguracja indywidualnych preferencji oddziału: domyślny tryb wypisu pacjenta, domyślny słownik rozpoznań, domyślny tryb hospitalizacji, czy oddział rejestruje pobyty niezależne, domyślny typ świadczenia, domyślny kod świadczenia,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23"/>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Dla każdego z tych elementów (słownik oraz sposób podania) możliwe jest określenie domyślnego ustawienia filtrów przy zlecaniu. Dodatkowe: możliwość stosowania zamienników leku, możliwość zablokowania zlecenia dwukrotnie tego samego leku w ramach 24h, sposób kontroli sposobu podawania leku, sposób kontroli jednostki miary zlecanego leku, sprawdzanie interakcji, możliwość dodawania leków po wypisie pacjenta, wymagalność antybiogramu przy zlecaniu antybiotyku, weryfikacja poziomu uprawnień do zlecenia leku (standardowe, ordynatorskie, dyrektorskie etc.), weryfikacja uprawnień ATC, weryfikacja podzielności leku.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konfiguracja indywidualnych walidacji oddziału: kontrola istnienia niezrealizowanych zleceń na badania diagnostyczne, laboratoryjne, dietę, konsultacje,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możliwość określenia domyślnych procedur ICD9 oraz domyślnych świadczeń, które dodawane będą przez system automatycznie do każdego pobytu przy przyjęciu pacjenta lub wypisie w zależności od konfiguracji,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zdefiniowanie struktury oddziału w zakresie sal i łóżek. Struktura prezentowana jest w postaci rozwijanego drzewka. Dla każdej sali możliwe jest określenie następujących parametrów: nazwa, typ (męska, żeńska, dynamiczna, mieszana), rodzaj (zwykła, operacyjna, wybudzeń, VIP). Dla każdego łóżka możliwe jest określenie następujących parametrów: nazwa, typ (męskie, żeńskie, dowolne).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udostępnia mechanizm „hurtowego” tworzenia łóżek na oddziale po uprzednim wskazaniu ilości do utworzenia oraz sposobu ich numerowania.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wyszukiwanie pacjentów w Księdze Oddziałowej wg co najmniej następujących kryteriów: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w Księdze Głównej,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urodzenia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płeć (K/M),</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identyfikator świadczenia,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identyfikator pozycji rozliczeniowej.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pobranie informacji o uprawnieniach pacjenta do otrzymywania nieodpłatnych świadczeń zdrowotnych za pomocą systemu eWUŚ. Jeśli pacjent w tym samym dniu przyjęty był w przychodni – informacja ta jest automatycznie pobierana do hospitalizacji bez potrzeby ponownej weryfikacji.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67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automatyczne sprawdzanie uprawnień eWUŚ dla pacjentów przebywających w szpitalu oraz planowanych do przyjęcia w danym dniu. Sprawdzenie dobywa się o określonej godzinie bez konieczności uruchomienia aplikacji HIS. Wysyłanie komunikatów mailowych o udanych i nieudanych próbach sprawdzeniach pacjentów. Automat eWUŚ działający jako usługa systemu operacyjnego.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zarejestrowanie przyjęcia pacjenta w Księdze Oddziałowej wraz z pełnym zakresem informacji, określonym w stosownym rozporządzaniu Ministra Zdrowia oraz dodatkowo: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pobytu (wewnętrzny słownik świadczeniodawcy),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sala i łóżko pobytu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przyjmujący pacjenta i / lub lekarz prowadzący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rozpoznanie wstępne zgodnie z klasyfikacją ICD10,</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Waterlow,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Norton,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Douglas,</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Braden,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pacjenta w skali CBO,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Wellsa (ZŻG)</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HAS-BLED</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NYHA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Krótkim Teście Stanu Psychologicznego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MMSE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Hamiltona HAM-D</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GDS</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TINETTI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IADL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APACHE II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KATZA - ADL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VES-13</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HARRISA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ZUBRODA-ECOG-WHO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SOFA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NRS-202</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ocena pacjenta w skali SAPSII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dla każdej z powyższych ocen możliwość zarejestrowania dodatkowych uwag,</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pomiary podstawowych parametrów pacjenta przy przyjęciu: temperatura, ciśnienie, tętno, waga, wzrost oraz automatyczne wyliczenie BMI.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automatyczne dodanie domyślnej diety podczas przyjęcia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zarejestrowanie informacji o tzw. kategorii opieki pielęgniarskiej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System umożliwia zarejestrowanie informacji o umiejscowieniu odleżyny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wyszukiwanie pacjentów lub grup pacjentów wg określonych parametrów (możliwość zastosowania zaawansowanych filtrów), np.:</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Głównej,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płeć (K/M),</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 świadczenia,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id pozycji rozliczeniowej,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przyjęcia,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status wpisu.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udostępnia dla Księgi Oddziałowej następujący minimalny zakres filtrów: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przyjęcia, wypisu, modyfikacji, pobytu, planowanego wypisu,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lekarz przyjmujący,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wpisy: otwarte, zamknięte, zmarli, zatwierdzone, niezatwierdzone,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pobytu,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JGP: wyznaczone, tylko potencjalne, nie wyznaczone,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nr ubezpieczenia: jest, nie ma,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płatnik: NFZ, prywatny, inna jednostka,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sale,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produkt JGP.</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Wszystkie powyższe filtry mogą zostać ukryte w widoku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cofnięcie przyjęcia pacjenta na oddział.</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modyfikację kartoteki pacjenta zarejestrowanej na Izbie Przyjęć</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zmianę sali i łóżka pobytu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zmianę lekarza prowadzącego pacjenta oraz przechowuje pełną historię zmian lekarza prowadzące w następującym minimalnym zakresie: nazwisko i imię lekarza, data od, data do.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automatycznie wyświetla w Księdze Oddziałowej rozpoznanie wstępne zarejestrowane na Izbie Przyjęć,</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prezentuje Księgę Oddziałową w postaci siatki danych na której wyświetlane są co najmniej następujące informacje: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głównej,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nazwisko i imię lekarza prowadzącego,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przyjęcia,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wypisu,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płatnik.</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W przypadku kliknięcia na nagłówki kolumn system sortuje dane wg wybranej kolumny rosnąco lub malejąco.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graficznie wyróżnia pobyty pacjentów w zależności od ich statusu: nowo przyjęty z Izby Przyjęć, nowo przyjęty z innego oddziału, leżący, wypisany do domu, wypisany na inny oddział, zmarł.</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Dla każdego pacjenta, zarejestrowanego w Księdze Oddziałowej system umożliwia zarejestrowanie następujących elementów leczenia oraz elementów dodatkowych: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rozpoznania zgodnie z katalogiem ICD10,</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wykonane procedury ICD9 oraz wykonane świadczenia do rozliczenia z OW NFZ,</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pomiar wartości badanych,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lekarskie i pielęgniarskie w zakresie opisanym w odrębnej części dokumentu,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na zabiegi w tym także zabiegi rehabilitacyjne,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dodatkowe,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dokumentację medyczną zgodnie z wymaganiami stosownego Rozporządzenia Ministra Zdrowia,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pomiarów następujących wartości badanych: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obwód brzucha,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ocena bólu,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oddech,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powierzchnia ciała,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saturacja,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waga,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obwód klatki piersiowej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etCO2 (końcowo wydechowe CO2)</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CVP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stolec</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centyle obwodu ramienia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centyle obwodu głowy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centyle wzrostu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xml:space="preserve"> -   centyle wagi </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Dla każdego pomiaru możliwe jest odnotowanie osoby wykonującej pomiar oraz daty i godziny jego wykonania.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Pomiary wartości badanych wprowadzone do systemu wyświetlane są w postaci wykresu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Do wykazu wartości badanych pobierane są także pomiary zarejestrowane przy okazji rejestracji obserwacji pielęgniarskich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rozpoznań w dwóch trybach: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rejestracja rozpoznań z konkretnym typem: z przyjęcia, z pobytu oraz z wypisu. W takim wypadku rozpoznania rejestrowane są w pakietach: rozpoznanie zasadnicze, trzy rozpoznania współistniejące, opis.</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tworzenie tzw. pakietów rozpoznań, a więc szablonów składających się z rozpoznania zasadniczego oraz trzech rozpoznań współistniejących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zamknięcie Księgi Oddziałowej pacjenta wraz z zastosowaniem wszystkich indywidualnych walidacji dla oddziału, określonych na jego kartotece.</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Przy wypisie pacjenta system wyświetla listę wszystkich braków i błędów wykrytych podczas stosowania walidacji oddziałowych.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cofnięcie wypisu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wykonanych pacjentowi procedur ICD9. Dla każdej procedury możliwe jest zarejestrowanie co najmniej następującego zakresu danych: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nazwa usługi zgodnie z klasyfikacją ICD9,</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krotność wykonania,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data początkowa i końcowa wykonania (z godziną lub bez – w zależności od konfiguracji),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pracownik wykonujący,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rodzaj procedury</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wykorzystanie mechanizmu kopiowania procedur ICD9 na kolejne dni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rejestrację grup procedur ICD9</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automatyczną rejestrację procedur ICD9 na podstawie zrealizowanych badań laboratoryjnych, diagnostycznych oraz konsultacji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udostępnia statystykę obłożenia z informacjami o wykorzystaniu łóżek na sali oraz możliwość przenoszenia pacjentów w obrębie Oddziału.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umożliwia generowanie przepustek oraz obsługę odnotowywania przepustek dla pacjenta.</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System posiada zestaw standardowych zestawień i raportów, m.in.:</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dzienne oddziału: lista pacjentów przyjętych do szpitala, lista pacjentów przebywających w oddziale, lista pacjentów wypisanych ze szpitala, liczba zgonów,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obłożenie łóżek,</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ruchu chorych,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dni pobytu,</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przeniesienia z innych oddziałów,</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rejestr zleceń dla bloku operacyjnego,</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zlecenia dodatkowe do realizacji,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raport zatwierdzania hospitalizacji,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zestawienia opieki pielęgniarskiej: zestawienie ilościowe pacjentów, zestawienie imienne pacjentów, druk kategorii pacjentów, zestawienie ilości pacjentów według kategorii dniami,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Księga raportów pielęgniarskich i lekarskich,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wydruk Księgi oddziałowej,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450"/>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wydruk Księgi raportów: wydruk Księgi raportów lekarskich, wydruk Księgi raportów pielęgniarskich, wydruk anestezjologicznej Księgi raportów lekarskich, wydruk anestezjologicznej Księgi raportów pielęgniarskich,</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wydruk Księgi noworodkowej,</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kart obserwacji,</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r w:rsidR="00233CF0" w:rsidRPr="003C4079" w:rsidTr="00CA621D">
        <w:trPr>
          <w:trHeight w:val="225"/>
        </w:trPr>
        <w:tc>
          <w:tcPr>
            <w:tcW w:w="708" w:type="dxa"/>
            <w:tcBorders>
              <w:top w:val="nil"/>
              <w:left w:val="single" w:sz="4" w:space="0" w:color="auto"/>
              <w:bottom w:val="single" w:sz="4" w:space="0" w:color="auto"/>
              <w:right w:val="single" w:sz="4" w:space="0" w:color="auto"/>
            </w:tcBorders>
            <w:noWrap/>
            <w:vAlign w:val="center"/>
          </w:tcPr>
          <w:p w:rsidR="00233CF0" w:rsidRPr="003C4079" w:rsidRDefault="00233CF0" w:rsidP="0032161E">
            <w:pPr>
              <w:jc w:val="both"/>
              <w:rPr>
                <w:rFonts w:ascii="Calibri" w:hAnsi="Calibri" w:cs="Calibri"/>
                <w:sz w:val="18"/>
                <w:szCs w:val="18"/>
              </w:rPr>
            </w:pPr>
          </w:p>
        </w:tc>
        <w:tc>
          <w:tcPr>
            <w:tcW w:w="10140" w:type="dxa"/>
            <w:tcBorders>
              <w:top w:val="nil"/>
              <w:left w:val="nil"/>
              <w:bottom w:val="single" w:sz="4" w:space="0" w:color="auto"/>
              <w:right w:val="single" w:sz="4" w:space="0" w:color="auto"/>
            </w:tcBorders>
            <w:vAlign w:val="center"/>
          </w:tcPr>
          <w:p w:rsidR="00233CF0" w:rsidRPr="003C4079" w:rsidRDefault="00233CF0" w:rsidP="0032161E">
            <w:pPr>
              <w:jc w:val="both"/>
              <w:rPr>
                <w:rFonts w:ascii="Calibri" w:hAnsi="Calibri" w:cs="Calibri"/>
                <w:sz w:val="18"/>
                <w:szCs w:val="18"/>
              </w:rPr>
            </w:pPr>
            <w:r w:rsidRPr="003C4079">
              <w:rPr>
                <w:rFonts w:ascii="Calibri" w:hAnsi="Calibri" w:cs="Calibri"/>
                <w:sz w:val="18"/>
                <w:szCs w:val="18"/>
              </w:rPr>
              <w:t>-     zestawienie pacjentów na dzień.</w:t>
            </w:r>
          </w:p>
        </w:tc>
        <w:tc>
          <w:tcPr>
            <w:tcW w:w="2977" w:type="dxa"/>
            <w:tcBorders>
              <w:top w:val="nil"/>
              <w:left w:val="nil"/>
              <w:bottom w:val="single" w:sz="4" w:space="0" w:color="auto"/>
              <w:right w:val="single" w:sz="4" w:space="0" w:color="auto"/>
            </w:tcBorders>
            <w:vAlign w:val="bottom"/>
          </w:tcPr>
          <w:p w:rsidR="00233CF0" w:rsidRPr="003C4079" w:rsidRDefault="00233CF0" w:rsidP="0032161E">
            <w:pPr>
              <w:jc w:val="center"/>
              <w:rPr>
                <w:rFonts w:ascii="Calibri" w:hAnsi="Calibri" w:cs="Calibri"/>
                <w:sz w:val="18"/>
                <w:szCs w:val="18"/>
              </w:rPr>
            </w:pPr>
            <w:r w:rsidRPr="003C4079">
              <w:rPr>
                <w:rFonts w:ascii="Calibri" w:hAnsi="Calibri" w:cs="Calibri"/>
                <w:sz w:val="18"/>
                <w:szCs w:val="18"/>
              </w:rPr>
              <w:t>TAK</w:t>
            </w:r>
          </w:p>
        </w:tc>
      </w:tr>
    </w:tbl>
    <w:p w:rsidR="00233CF0" w:rsidRDefault="00233CF0" w:rsidP="0032161E">
      <w:pPr>
        <w:pStyle w:val="abcZnak"/>
        <w:rPr>
          <w:rFonts w:ascii="Calibri" w:hAnsi="Calibri" w:cs="Calibri"/>
          <w:color w:val="auto"/>
          <w:sz w:val="20"/>
          <w:szCs w:val="20"/>
        </w:rPr>
      </w:pPr>
    </w:p>
    <w:p w:rsidR="00233CF0" w:rsidRDefault="00233CF0" w:rsidP="0032161E">
      <w:pPr>
        <w:pStyle w:val="abcZnak"/>
        <w:rPr>
          <w:rFonts w:ascii="Calibri" w:hAnsi="Calibri" w:cs="Calibri"/>
          <w:color w:val="auto"/>
          <w:sz w:val="20"/>
          <w:szCs w:val="20"/>
        </w:rPr>
      </w:pPr>
      <w:r>
        <w:rPr>
          <w:rFonts w:ascii="Calibri" w:hAnsi="Calibri" w:cs="Calibri"/>
          <w:color w:val="auto"/>
          <w:sz w:val="20"/>
          <w:szCs w:val="20"/>
        </w:rPr>
        <w:t>DOKUMENTACJA MEDYCZNA</w:t>
      </w:r>
    </w:p>
    <w:tbl>
      <w:tblPr>
        <w:tblW w:w="13820" w:type="dxa"/>
        <w:tblLayout w:type="fixed"/>
        <w:tblCellMar>
          <w:left w:w="70" w:type="dxa"/>
          <w:right w:w="70" w:type="dxa"/>
        </w:tblCellMar>
        <w:tblLook w:val="00A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wbudowany mechanizm umożliwiający projektowanie formularzy dokumentacji medycznej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tworzenia formularzy dokumentacji medycznej umożliwia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określenie czy konkretny formularz jest monitorowany epidemiologicznie (w takim wypadku każdy formularz zarejestrowany u dowolnego pacjenta dostępny jest do przeglądu w module Zakażenia Szpitalne),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kontrolę poprawności pisowni w języku polskim,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wymagalnych,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tekstowych edycyjnych (z możliwością formatowania tekstu),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tekstowych zesłownikowanych (z możliwością samodzielnej rozbudowy słowników przez użytkowników na etapie wypełniania dokumentu),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liczbowych,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list pojedynczego wyboru,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list wielokrotnego wyboru,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pól z datą,</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definiowanie nagłówka i stopki dokumentu,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wstawianie do formularza elementów stałych, pobieranych bezpośrednio z bazy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import oraz eksport gotowych formularzy,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posiada wbudowany mechanizm tworzenia tzw. formularzy obserwacji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Mechanizm tworzenia kart obserwacji umożliwia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definiowanie kolumn jakie powinny być dostępne w konkretnym dokumencie typu karta obserwacji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definiowanie typu pól jakie powinny być dostępne w konkretnej kolumnie (liczbowe, tekstowe etc.)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rejestrację kart opieki pielęgniarskiej w ramach odpowiedniej kategorii dokumentacji medycznej zdefiniowanej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posiada wbudowany mechanizm tworzenia tzw. kart indywidualnej opieki pielęgniarskiej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definiowanie kompletności wprowadzonej dokumentacji: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kontrola stanów podpisów dokumentów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kontrola ilości dokumentów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kontrola rodzajów dokumentów lub całych kategorii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reguł wymagalności w zakresie ilości dokumentów: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dzień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hospitalizację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pobyt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na pobyt na bloku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szablonów wymagalności dokumentów na oddział</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szablonów zalecanych dokumentów na oddział</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weryfikację reguł szablonu kompletności w sposób ręczny lub automatyczny (np. przy wypisie)</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przeglądanie utworzonych dokumentów, podpisanych elektronicznie w układzie hierarchicznym</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przeglądanie wszystkich utworzonych dokumentów podpisanych elektronicznie (z podpisem lub bez)</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nil"/>
              <w:right w:val="nil"/>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pozwala na przeglądanie wszystkich dokumentów podpisanych elektroniczne w postaci osi czasu (poziomo lub pionowo)</w:t>
            </w:r>
            <w:r>
              <w:rPr>
                <w:rFonts w:ascii="Calibri" w:hAnsi="Calibri" w:cs="Calibri"/>
                <w:color w:val="000000"/>
                <w:sz w:val="18"/>
                <w:szCs w:val="18"/>
              </w:rPr>
              <w:t>:</w:t>
            </w:r>
          </w:p>
        </w:tc>
        <w:tc>
          <w:tcPr>
            <w:tcW w:w="2977" w:type="dxa"/>
            <w:tcBorders>
              <w:top w:val="nil"/>
              <w:left w:val="single" w:sz="4" w:space="0" w:color="auto"/>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 - pozwala na sortowanie dokumentów wg rodzaju lub daty utworzenia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pozwala na sortowanie dokumentów wg pobytu na oddziale lub wizyty w poradni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przegląd historii podpisów - (wersji) dokumentu</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zapisanie dokumentu w postaci xml wraz z rejestrem zapisu</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 xml:space="preserve">System umożliwia przeglądanie (eksport) dokumentów w przeglądarce internetowej </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color w:val="000000"/>
                <w:sz w:val="18"/>
                <w:szCs w:val="18"/>
              </w:rPr>
            </w:pPr>
            <w:r w:rsidRPr="00B6299A">
              <w:rPr>
                <w:rFonts w:ascii="Calibri" w:hAnsi="Calibri" w:cs="Calibri"/>
                <w:color w:val="000000"/>
                <w:sz w:val="18"/>
                <w:szCs w:val="18"/>
              </w:rPr>
              <w:t>System umożliwia tworzenie raportu z weryfikacji kompletności dokumentacji w dowolnym momencie hospitalizacji</w:t>
            </w:r>
            <w:r>
              <w:rPr>
                <w:rFonts w:ascii="Calibri" w:hAnsi="Calibri" w:cs="Calibri"/>
                <w:color w:val="000000"/>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Default="00233CF0" w:rsidP="0032161E">
      <w:pPr>
        <w:pStyle w:val="abcZnak"/>
        <w:rPr>
          <w:rFonts w:ascii="Calibri" w:hAnsi="Calibri" w:cs="Calibri"/>
          <w:color w:val="auto"/>
          <w:sz w:val="20"/>
          <w:szCs w:val="20"/>
        </w:rPr>
      </w:pPr>
    </w:p>
    <w:p w:rsidR="00233CF0" w:rsidRDefault="00233CF0" w:rsidP="0032161E">
      <w:pPr>
        <w:pStyle w:val="abcZnak"/>
        <w:rPr>
          <w:rFonts w:ascii="Calibri" w:hAnsi="Calibri" w:cs="Calibri"/>
          <w:color w:val="auto"/>
          <w:sz w:val="20"/>
          <w:szCs w:val="20"/>
        </w:rPr>
      </w:pPr>
    </w:p>
    <w:p w:rsidR="00233CF0" w:rsidRDefault="00233CF0" w:rsidP="0032161E">
      <w:pPr>
        <w:pStyle w:val="abcZnak"/>
        <w:rPr>
          <w:rFonts w:ascii="Calibri" w:hAnsi="Calibri" w:cs="Calibri"/>
          <w:color w:val="auto"/>
          <w:sz w:val="20"/>
          <w:szCs w:val="20"/>
        </w:rPr>
      </w:pPr>
      <w:r>
        <w:rPr>
          <w:rFonts w:ascii="Calibri" w:hAnsi="Calibri" w:cs="Calibri"/>
          <w:color w:val="auto"/>
          <w:sz w:val="20"/>
          <w:szCs w:val="20"/>
        </w:rPr>
        <w:t>JGP W SYSTEMIE SZPITALNYM</w:t>
      </w:r>
    </w:p>
    <w:tbl>
      <w:tblPr>
        <w:tblW w:w="13820" w:type="dxa"/>
        <w:tblLayout w:type="fixed"/>
        <w:tblCellMar>
          <w:left w:w="70" w:type="dxa"/>
          <w:right w:w="70" w:type="dxa"/>
        </w:tblCellMar>
        <w:tblLook w:val="00A0"/>
      </w:tblPr>
      <w:tblGrid>
        <w:gridCol w:w="827"/>
        <w:gridCol w:w="10016"/>
        <w:gridCol w:w="2977"/>
      </w:tblGrid>
      <w:tr w:rsidR="00233CF0" w:rsidRPr="00E15C16" w:rsidTr="00CA621D">
        <w:trPr>
          <w:trHeight w:val="450"/>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dla każdej wyznaczonej grupy weryfikuje i jawnie prezentuje, czy grupa jest zakontraktowana z danym płatnikiem, w danej jednostce organizacyjnej, w okresie wypisu pacjenta ze szpitala oraz dla odpowiedniego trybu hospitalizacji.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wyliczenie grupy JGP i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grupy,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całkowita,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dodatkowa,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całkowita,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produkt.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wyliczenie potencjalnych grup JGP i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dodatkowa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 całkowita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produkt potencjalny,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wymagania do wyznaczenia grupy potencjalnej.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udostępnia następujące dodatkowe funkcje: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wyświetlenia historii generacji,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wyliczenia grupy potencjalnej dla wszystkich pobytów,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wyznaczenia grupy zachowawczej,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uwzględnienie wszystkich rozpoznań w grupowaniu,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uwzględnienie procedur ICD9 z tego samego zakresu co zarejestrowane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opisu elementów brakujących do tego aby grupa potencjalna mogła zostać wyznaczona jako grupa właściwa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weryfikację wyliczonych grup JGP w kontekście produktów rozliczeniowych zakontraktowanych przez jednostkę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udostępnia widok: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grupa JGP (potencjalna lub rzeczywista),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umowa z której produkt może zostać rozliczony,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pozycja umowy z której produkt może zostać rozliczny,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grupy JGP,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miesiąc,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limit miesięczny,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wykonanie miesięczne,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wykorzystania limitu,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taryfa,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limit miesięczny narastająco,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wykonanie narastająco,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wykorzystania limitu narastająco.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umożliwiający symulację wyliczenia grupy JGP na otwartym pobycie w Księdze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pobiera z hospitalizacji wszystkie niezbędne informacje do wyliczenia JGP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modyfikację wszystkich informacji niezbędnych do wyliczenia JGP bez ingerencji w rzeczywiste dane pobytu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zapisanie w danych pobytu danych procedur ICD9 oraz rozpoznań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umożliwiający weryfikację rozliczenia z NFZ wszystkich możliwych zleconych leków chemioterapeutycznych oraz zleconych przetoczeń krwi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udostępnia widok: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księgi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zlecony lek (nazwa handlowa i międzynarodowa, ilość i data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odpowiadające świadczenie do rozliczenia z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utworzono świadczenie do rozliczenia z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hurtową rejestrację świadczeń w historiach chorób pacjentów</w:t>
            </w:r>
            <w:r>
              <w:rPr>
                <w:rFonts w:ascii="Calibri" w:hAnsi="Calibri" w:cs="Calibri"/>
                <w:sz w:val="18"/>
                <w:szCs w:val="18"/>
              </w:rPr>
              <w:t>n</w:t>
            </w:r>
            <w:r w:rsidRPr="00B65F4B">
              <w:rPr>
                <w:rFonts w:ascii="Calibri" w:hAnsi="Calibri" w:cs="Calibri"/>
                <w:sz w:val="18"/>
                <w:szCs w:val="18"/>
              </w:rPr>
              <w:t>a podstawie zestawienia zleceń – zarówno świadczeń z czasem trwania jak i pojedynczego świadczenia dla każdego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przypisanie do konkretnego towaru (leku) lub preparatu krwi odpowiadającego mu produktu rozliczeniowego dla NFZ</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umożliwia wyświetlenie zleceń z konkretnego zakresu czasu oraz konkretnego rodzaju (leki lub preparaty krwi)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Default="00233CF0" w:rsidP="0032161E">
      <w:pPr>
        <w:pStyle w:val="abcZnak"/>
        <w:rPr>
          <w:rFonts w:ascii="Calibri" w:hAnsi="Calibri" w:cs="Calibri"/>
          <w:color w:val="auto"/>
          <w:sz w:val="20"/>
          <w:szCs w:val="20"/>
        </w:rPr>
      </w:pPr>
    </w:p>
    <w:p w:rsidR="00233CF0" w:rsidRPr="00B6299A" w:rsidRDefault="00233CF0" w:rsidP="0032161E">
      <w:pPr>
        <w:pStyle w:val="abcZnak"/>
        <w:rPr>
          <w:rFonts w:ascii="Tahoma" w:hAnsi="Tahoma" w:cs="Tahoma"/>
          <w:color w:val="auto"/>
          <w:sz w:val="18"/>
          <w:szCs w:val="18"/>
        </w:rPr>
      </w:pPr>
    </w:p>
    <w:p w:rsidR="00233CF0" w:rsidRDefault="00233CF0" w:rsidP="0032161E">
      <w:pPr>
        <w:pStyle w:val="abcZnak"/>
        <w:rPr>
          <w:rFonts w:ascii="Tahoma" w:hAnsi="Tahoma" w:cs="Tahoma"/>
          <w:color w:val="auto"/>
          <w:sz w:val="16"/>
          <w:szCs w:val="16"/>
        </w:rPr>
      </w:pPr>
      <w:r w:rsidRPr="0056778E">
        <w:rPr>
          <w:rFonts w:ascii="Tahoma" w:hAnsi="Tahoma" w:cs="Tahoma"/>
          <w:color w:val="auto"/>
          <w:sz w:val="16"/>
          <w:szCs w:val="16"/>
        </w:rPr>
        <w:t xml:space="preserve">BLOK OPERACYJNY </w:t>
      </w:r>
    </w:p>
    <w:tbl>
      <w:tblPr>
        <w:tblW w:w="13820" w:type="dxa"/>
        <w:tblLayout w:type="fixed"/>
        <w:tblCellMar>
          <w:left w:w="70" w:type="dxa"/>
          <w:right w:w="70" w:type="dxa"/>
        </w:tblCellMar>
        <w:tblLook w:val="00A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single" w:sz="4" w:space="0" w:color="auto"/>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Planowanie zabiegów, w szczególności: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i godziny,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miejsca (sala operacyjna),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tytułu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rodzaju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inne uwagi.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Potwierdzanie przyjęcia pacjenta na wykonanie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Przypisanie zespołów chirurgicznych i anestezjologicznych do wykonania danych operacji z możliwością podglądu na oddziałach.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Prowadzenie ewidencji m.in.:</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Księgi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wykonanych procedur medycznych,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dokumentacji operacyjnej, w tym karty zabiegowej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protokołów pielęgniarskich,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zużytych leków i materiałów wraz z kosztami.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Generowanie raportów zdefiniowanych przez użytkownika, takich jak m.in.:</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wykorzystanie sal (czas),</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wszystkie przekrojowe analizy na podstawie wprowadzonych danych.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Aktualizacja on-line stanów magazynowych apteczek, magazynu depozytów na podstawie np. zewidencjonowanego zużycia po wprowadzeniu zmian przez operatora.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Odnotowywanie zużycia sprzętu jednorazowego oraz narzędzi.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Księga Bloku Operacyjnego umożliwia generowanie schematów opisów zabiegu do wyboru.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Istnieje możliwość podziału kosztów Bloku na poszczególne Oddziały zlecające, w szczególności koszty materiałów medycznych i leków, które zamawia Blok Operacyjny muszą obciążać Oddziały macierzyste pacjenta, który trafia na operację.</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Utworzenie magazynu depozytu</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Automatyczne przyjęcie pacjenta na blok operacyjny po odczytaniu kodu kreskowego pacjenta</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odnotowania imienia i nazwiska, spełnianej roli w zespole operacyjnym oraz czasu, w którym członek zespołu brał udział w zabiegu (na potrzeby wyliczeń zw. z kosztami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zabiegów w Księdze bloku operacyjnego z minimalnym zakresem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PODSTAWOWE: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identyfikacyjne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podstawowe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wybranym schemacie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schematu,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Sali operacyjnej,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zgodzie na zabieg,</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składzie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dotyczące wykonanych procedur ICD-9,</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dotyczące rozpoznań przed i pooperacyjnych,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związane z zakażeniami,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ANESTEZJOLOGIA: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ocena pacjenta w skali ASA,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podstawowe o znieczuleniu,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powikłania po znieczuleniu,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PROTOKÓŁ PIELĘGNIARSKI: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składzie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materiały i sprzęt użyty przy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prowadzenie ewidencji zabiegów z następującym zakresem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Głównej,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Oddziałowej,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Operacyjnej,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status wpisu,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PESEL,</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oddział kierujący,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oddział, na który przeniesiono pacjenta po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nazwa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pracownik operujący,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początek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koniec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czy była reoperacja,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czy uzupełniono protokół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czy uzupełniono protokół pielęgniarki operacyjnej.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utworzenia schematu operacji, wstępnie definiującego takie elementy jak:</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skład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procedura ICD-9,</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leki i materiały medyczne użyte podczas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utworzenia słownika Opisów zabiegu w Księdze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Automatyczne sprawdzanie pisowni podczas wprowadzania Opisu zabiegu w Księdze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wprowadzenia danych dotyczących wystąpienia ewentualnego zakażenia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o</w:t>
            </w:r>
            <w:r w:rsidRPr="00B6299A">
              <w:rPr>
                <w:rFonts w:ascii="Calibri" w:hAnsi="Calibri" w:cs="Calibri"/>
                <w:sz w:val="18"/>
                <w:szCs w:val="18"/>
              </w:rPr>
              <w:t>pis miejsca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określenie czystości pola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czy był wykonany wszczep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urazach,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wskazanie czy przeprowadzony zabieg miał charakter zabiegu wieloprocedurowego,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zastosowania Videochirurgii.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uzupełnienia informacji o wykonanym znieczuleniu podczas zabiegu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dane osoby znieczulającej,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rodzaj i typ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okres znieczulenia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opis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określenie oceny ryzyka w skali ASA,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wprowadzenie informacji czy wykonany zabieg był nagły, czy występowała intubacja, czy wystąpiły powikłania,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wskazanie rodzaju powikłania po znieczuleniu i możliwość jego opisu.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rejestracji danych protokołu pielęgniarki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ułożenia chorego,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dezynfekcji pola operacyjnego przed zabiegiem,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dezynfekcji rąk przed zabiegiem,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dezynfekcji narzędzi chirurgicznych,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materiału i sprzętu użytego podczas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Odnotowywanie zużycia leków i sprzętu jednorazowego oraz narzędzi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n</w:t>
            </w:r>
            <w:r w:rsidRPr="00B6299A">
              <w:rPr>
                <w:rFonts w:ascii="Calibri" w:hAnsi="Calibri" w:cs="Calibri"/>
                <w:sz w:val="18"/>
                <w:szCs w:val="18"/>
              </w:rPr>
              <w:t>azwy towaru,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r</w:t>
            </w:r>
            <w:r w:rsidRPr="00B6299A">
              <w:rPr>
                <w:rFonts w:ascii="Calibri" w:hAnsi="Calibri" w:cs="Calibri"/>
                <w:sz w:val="18"/>
                <w:szCs w:val="18"/>
              </w:rPr>
              <w:t>odzaju zużytego towaru,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j</w:t>
            </w:r>
            <w:r w:rsidRPr="00B6299A">
              <w:rPr>
                <w:rFonts w:ascii="Calibri" w:hAnsi="Calibri" w:cs="Calibri"/>
                <w:sz w:val="18"/>
                <w:szCs w:val="18"/>
              </w:rPr>
              <w:t>ednostki miary,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dostępna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przygotowana,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zużyta,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strat,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i</w:t>
            </w:r>
            <w:r w:rsidRPr="00B6299A">
              <w:rPr>
                <w:rFonts w:ascii="Calibri" w:hAnsi="Calibri" w:cs="Calibri"/>
                <w:sz w:val="18"/>
                <w:szCs w:val="18"/>
              </w:rPr>
              <w:t>lość pozostała po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tworzenia grup asortymentowych w ramach ewidencji leków i materiałów.</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opisu zleconych badań oraz opisu materiału pobranego podczas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zlecanie badań laboratoryjnych oraz diagnostycznych pacjentom przebywającym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definiowanie i uzupełnianie formularzy wywiadów dla pacjentów przebywających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zlecanie obserwacji i konsultacji pacjentom przebywającym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wartości badanych pacjenta przebywającego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pozwala na planowanie zabiegów w terminarzu, w następującym zakresie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i godzina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sala operacyjna,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oddział zlecający,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nazwa zaplanowanej procedury,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filtrowanie zaplanowanych zabiegów w następującym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od i do,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zakres dat: dzienny, tygodniowy, miesięczny, tydzień bez niedzieli, tydzień bez soboty i niedzieli,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godzina od i do,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przedział czasowy,</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pracownik zlecający, wykonujący, biorący udział w zabiegu,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wykonana usługa,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pacjent.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wstawienie w terminarzu: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terminu zabiegu zleconego z oddziału,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terminu nagłego,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rezerwacji,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rezerwacji z Księgi oczekujących,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rezerwacji na podstawie odrzuconej.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zmianę terminu zabiegu poprzez jego przesunięcie metodą drag &amp; drop.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automatycznie przenosi informacje o wykonanym zabiegu do modułu Zakażenia.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ponowne przyjęcie pacjenta na blok z Sali wybudzeń.</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tworzenie zleceń na badania i konsultacje dla pacjentów przebywających w Sali wybudzeń.</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obsługę czytnika kodów typu datamatrix, umożliwiając czytanie informacji o użytym zestawie narzędzi wraz z kosztem.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zmianę formatu opisu przebiegu operacji z formularza na tekst.</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blokadę uzupełnienia opisu zabiegu operacyjnego po upływie określonej liczby godzin.</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widoczność Ksiąg bloku operacyjnego na oddziale oraz Ksiąg operacyjnych na bloku.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prowadzenie rejestru zleceń na zabiegi operacyjne.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prowadzenie rejestru sal wybudzeń z następującym zakresem informacji: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Księgi bloku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typ Księgi,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status wpisu,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numer PESEL,</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przyjęcia,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rPr>
                <w:rFonts w:ascii="Calibri" w:hAnsi="Calibri" w:cs="Calibri"/>
                <w:sz w:val="18"/>
                <w:szCs w:val="18"/>
              </w:rPr>
            </w:pPr>
            <w:r w:rsidRPr="00B6299A">
              <w:rPr>
                <w:rFonts w:ascii="Calibri" w:hAnsi="Calibri" w:cs="Calibri"/>
                <w:sz w:val="18"/>
                <w:szCs w:val="18"/>
              </w:rPr>
              <w:t>• data wypisu.</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Możliwość wprowadzenia danych dotyczących wystąpienia ewentualnego zakażenia w zakresie: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o</w:t>
            </w:r>
            <w:r w:rsidRPr="00B6299A">
              <w:rPr>
                <w:rFonts w:ascii="Calibri" w:hAnsi="Calibri" w:cs="Calibri"/>
                <w:sz w:val="18"/>
                <w:szCs w:val="18"/>
              </w:rPr>
              <w:t>pis miejsca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określenie czystości pola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czy był wykonany wszczep</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informacje o urazach,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wskazanie czy przeprowadzony zabieg miał charakter zabiegu wieloprocedurowego,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informacja o zastosowania Videochirurgii.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Pr>
                <w:rFonts w:ascii="Calibri" w:hAnsi="Calibri" w:cs="Calibri"/>
                <w:sz w:val="18"/>
                <w:szCs w:val="18"/>
              </w:rPr>
              <w:t>System automatycznie przenosi informacje o wykonanym zabiegu do modułu Zakażenia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możliwość rejestracji takich dokumentów jak:</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AIDS lub zakażenia HIV,</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zgonu z powodu choroby zakaźnej,</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chorobę zakaźną,</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chorobę przenoszoną drogą płciową,</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zachorowania na gruźlicę,</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w:t>
            </w:r>
            <w:r>
              <w:rPr>
                <w:rFonts w:ascii="Calibri" w:hAnsi="Calibri" w:cs="Calibri"/>
                <w:sz w:val="18"/>
                <w:szCs w:val="18"/>
              </w:rPr>
              <w:t>k</w:t>
            </w:r>
            <w:r w:rsidRPr="00B6299A">
              <w:rPr>
                <w:rFonts w:ascii="Calibri" w:hAnsi="Calibri" w:cs="Calibri"/>
                <w:sz w:val="18"/>
                <w:szCs w:val="18"/>
              </w:rPr>
              <w:t>arta zgłoszenia nowotworu złośliwego.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Wszystkie powyższe dokumenty gromadzone są w systemie w odrębnych rejestrach.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tworzenie tzw. schematów zabiegów operacyjnych, zawieraj</w:t>
            </w:r>
            <w:r>
              <w:rPr>
                <w:rFonts w:ascii="Calibri" w:hAnsi="Calibri" w:cs="Calibri"/>
                <w:sz w:val="18"/>
                <w:szCs w:val="18"/>
              </w:rPr>
              <w:t>ą</w:t>
            </w:r>
            <w:r w:rsidRPr="00B6299A">
              <w:rPr>
                <w:rFonts w:ascii="Calibri" w:hAnsi="Calibri" w:cs="Calibri"/>
                <w:sz w:val="18"/>
                <w:szCs w:val="18"/>
              </w:rPr>
              <w:t>cych co najmniej elementy takie jak:</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n</w:t>
            </w:r>
            <w:r w:rsidRPr="00B6299A">
              <w:rPr>
                <w:rFonts w:ascii="Calibri" w:hAnsi="Calibri" w:cs="Calibri"/>
                <w:sz w:val="18"/>
                <w:szCs w:val="18"/>
              </w:rPr>
              <w:t>azwa schematu operacji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o</w:t>
            </w:r>
            <w:r w:rsidRPr="00B6299A">
              <w:rPr>
                <w:rFonts w:ascii="Calibri" w:hAnsi="Calibri" w:cs="Calibri"/>
                <w:sz w:val="18"/>
                <w:szCs w:val="18"/>
              </w:rPr>
              <w:t>pis zabiegu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s</w:t>
            </w:r>
            <w:r w:rsidRPr="00B6299A">
              <w:rPr>
                <w:rFonts w:ascii="Calibri" w:hAnsi="Calibri" w:cs="Calibri"/>
                <w:sz w:val="18"/>
                <w:szCs w:val="18"/>
              </w:rPr>
              <w:t>kład zespołu operacyjnego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rocedury ICD9 wraz z wykonującym, opisem, datą początkową i końcową oraz ilością</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rozpoznania pooperacyjne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wykorzystanie schematu zabiegu operacyjnego do rejestracji danych dotyczących konkretnych zabiegów operacyjnych</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protokołu pielęgniarki operacyjnej w taki sposób, iż możliwe jest oznaczenie zużycia poszczególnych materiałów oraz możliwe jest rozliczenie poszczególnych materiałów przed i po zabiegu operacyjnym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prezentuje listę materiałów możliwych do zużycia / rozliczenia wraz z kolumnami w których użytkownik wypełnia zużyte bądź rozliczone ilości</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posiada odrębne okno rejestracji danych przez anestezjologa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ocenę pacjenta w skali ASA, oznaczenie informacji o intubacji oraz oznaczenie in</w:t>
            </w:r>
            <w:r>
              <w:rPr>
                <w:rFonts w:ascii="Calibri" w:hAnsi="Calibri" w:cs="Calibri"/>
                <w:sz w:val="18"/>
                <w:szCs w:val="18"/>
              </w:rPr>
              <w:t>f</w:t>
            </w:r>
            <w:r w:rsidRPr="00B6299A">
              <w:rPr>
                <w:rFonts w:ascii="Calibri" w:hAnsi="Calibri" w:cs="Calibri"/>
                <w:sz w:val="18"/>
                <w:szCs w:val="18"/>
              </w:rPr>
              <w:t>ormacji o braku powikłań</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System umożliwia rejestrację opisu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System posiada możliwość zarejestrowania powikłań po znieczuleniu: </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płucne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sercowe znieczulenia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ze strony ośrodkowego układu nerwowego spowodowane znieczuleniem,</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polekowe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r</w:t>
            </w:r>
            <w:r w:rsidRPr="00B6299A">
              <w:rPr>
                <w:rFonts w:ascii="Calibri" w:hAnsi="Calibri" w:cs="Calibri"/>
                <w:sz w:val="18"/>
                <w:szCs w:val="18"/>
              </w:rPr>
              <w:t>eakcje poprzetoczeniowe</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p</w:t>
            </w:r>
            <w:r w:rsidRPr="00B6299A">
              <w:rPr>
                <w:rFonts w:ascii="Calibri" w:hAnsi="Calibri" w:cs="Calibri"/>
                <w:sz w:val="18"/>
                <w:szCs w:val="18"/>
              </w:rPr>
              <w:t>owikłania techniczne i inne podczas znieczulania ogólnego</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xml:space="preserve"> - </w:t>
            </w:r>
            <w:r>
              <w:rPr>
                <w:rFonts w:ascii="Calibri" w:hAnsi="Calibri" w:cs="Calibri"/>
                <w:sz w:val="18"/>
                <w:szCs w:val="18"/>
              </w:rPr>
              <w:t>n</w:t>
            </w:r>
            <w:r w:rsidRPr="00B6299A">
              <w:rPr>
                <w:rFonts w:ascii="Calibri" w:hAnsi="Calibri" w:cs="Calibri"/>
                <w:sz w:val="18"/>
                <w:szCs w:val="18"/>
              </w:rPr>
              <w:t>ieudana lub trudna intubacja</w:t>
            </w:r>
          </w:p>
        </w:tc>
        <w:tc>
          <w:tcPr>
            <w:tcW w:w="2977" w:type="dxa"/>
            <w:tcBorders>
              <w:top w:val="single" w:sz="4" w:space="0" w:color="auto"/>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Calibri" w:hAnsi="Calibri" w:cs="Tahoma"/>
          <w:color w:val="auto"/>
          <w:sz w:val="20"/>
          <w:szCs w:val="20"/>
        </w:rPr>
      </w:pPr>
      <w:bookmarkStart w:id="19" w:name="_Toc312833029"/>
      <w:bookmarkStart w:id="20" w:name="_Toc316044935"/>
      <w:bookmarkStart w:id="21" w:name="_Toc334010938"/>
      <w:r w:rsidRPr="00E240E9">
        <w:rPr>
          <w:rFonts w:ascii="Calibri" w:hAnsi="Calibri" w:cs="Tahoma"/>
          <w:color w:val="auto"/>
          <w:sz w:val="20"/>
          <w:szCs w:val="20"/>
        </w:rPr>
        <w:t xml:space="preserve">ZLECENIA </w:t>
      </w:r>
      <w:bookmarkEnd w:id="19"/>
      <w:bookmarkEnd w:id="20"/>
      <w:bookmarkEnd w:id="21"/>
      <w:r>
        <w:rPr>
          <w:rFonts w:ascii="Calibri" w:hAnsi="Calibri" w:cs="Tahoma"/>
          <w:color w:val="auto"/>
          <w:sz w:val="20"/>
          <w:szCs w:val="20"/>
        </w:rPr>
        <w:t>SZPITALNE</w:t>
      </w:r>
    </w:p>
    <w:tbl>
      <w:tblPr>
        <w:tblW w:w="13820" w:type="dxa"/>
        <w:tblLayout w:type="fixed"/>
        <w:tblCellMar>
          <w:left w:w="70" w:type="dxa"/>
          <w:right w:w="70" w:type="dxa"/>
        </w:tblCellMar>
        <w:tblLook w:val="00A0"/>
      </w:tblPr>
      <w:tblGrid>
        <w:gridCol w:w="827"/>
        <w:gridCol w:w="10016"/>
        <w:gridCol w:w="2977"/>
      </w:tblGrid>
      <w:tr w:rsidR="00233CF0" w:rsidRPr="00E15C16" w:rsidTr="00CA621D">
        <w:trPr>
          <w:trHeight w:val="225"/>
        </w:trPr>
        <w:tc>
          <w:tcPr>
            <w:tcW w:w="827" w:type="dxa"/>
            <w:tcBorders>
              <w:top w:val="single" w:sz="4" w:space="0" w:color="auto"/>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r w:rsidRPr="00E15C16">
              <w:rPr>
                <w:rFonts w:ascii="Calibri" w:hAnsi="Calibri" w:cs="Calibri"/>
                <w:sz w:val="16"/>
                <w:szCs w:val="16"/>
              </w:rPr>
              <w:t>839</w:t>
            </w:r>
          </w:p>
        </w:tc>
        <w:tc>
          <w:tcPr>
            <w:tcW w:w="10016" w:type="dxa"/>
            <w:tcBorders>
              <w:top w:val="single" w:sz="4" w:space="0" w:color="auto"/>
              <w:left w:val="nil"/>
              <w:bottom w:val="single" w:sz="4" w:space="0" w:color="auto"/>
              <w:right w:val="single" w:sz="4" w:space="0" w:color="auto"/>
            </w:tcBorders>
            <w:vAlign w:val="bottom"/>
          </w:tcPr>
          <w:p w:rsidR="00233CF0" w:rsidRPr="00B6299A" w:rsidRDefault="00233CF0" w:rsidP="0032161E">
            <w:pPr>
              <w:rPr>
                <w:rFonts w:ascii="Calibri" w:hAnsi="Calibri" w:cs="Calibri"/>
                <w:sz w:val="18"/>
                <w:szCs w:val="18"/>
              </w:rPr>
            </w:pPr>
            <w:r w:rsidRPr="00B6299A">
              <w:rPr>
                <w:rFonts w:ascii="Calibri" w:hAnsi="Calibri" w:cs="Calibri"/>
                <w:sz w:val="18"/>
                <w:szCs w:val="18"/>
              </w:rPr>
              <w:t> </w:t>
            </w:r>
            <w:r w:rsidRPr="00B6299A">
              <w:rPr>
                <w:rFonts w:ascii="Calibri" w:hAnsi="Calibri" w:cs="Calibri"/>
                <w:b/>
                <w:bCs/>
                <w:sz w:val="18"/>
                <w:szCs w:val="18"/>
              </w:rPr>
              <w:t>Zlecenia szpitalne w zakresie diagnostyki i badań laboratoryjnych</w:t>
            </w:r>
          </w:p>
        </w:tc>
        <w:tc>
          <w:tcPr>
            <w:tcW w:w="2977" w:type="dxa"/>
            <w:tcBorders>
              <w:top w:val="single" w:sz="4" w:space="0" w:color="auto"/>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panel rejestracji i przeglądu zleceń lekarskich i pielęgniarskich, umożliwiający rejestrację oraz przegląd wyników realizacji co najmniej następujących rodzajów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badania laboratoryjne (w tym: analityka, mikrobiologia, patomorfologia, serologia),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badania diagnostyczne,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leki,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krew i preparaty krwiopochodne,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transport medyczny,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zabiegi operacyjne,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zabiegi w gabinecie,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konsultacje lekarską,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konsultację dietetyczną,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konsultację anestezjologiczną,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dodatkowe wg słownika zdefiniowanego przez jednostkę,</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na dietę.</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Każdy rodzaj zlecenia oznaczony jest w widoku innym kolorem w zależności od indywidualnej konfiguracji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Poszczególne rodzaje zleceń dostępne są na oddzielnych zakładkach do których dostęp ograniczony jest konkretnymi uprawnieniami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rejestracji i przeglądu wyników zleceń udostępnia okno przeglądu wszystkich zleceń. Okno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wszystkich zleceń oddziału lub konkretnego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wybranych rodzajów zleceń (np. tylko zlecenia na leki),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zleceń zarejestrowanych tylko przez wybranego pracownika,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zleceń z konkretnego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zleceń z konkretnym statusem,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posortowanie wyświetlanych zleceń wg daty zlecenia, daty planowanej realizacji, pacjenta, pracownika.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umożliwia zarejestrowanie dowolnego rodzaju zlecenia z jednego okna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umożliwia zarejestrowanie wyniku badania wykonanego poza szpitalem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Panel umożliwia włączenie i wyłączenie listy pacjentów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Lista pacjentów dostępna w panelu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PESEL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Głównej,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płeć pacjenta (K/M),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przyjęcia, wypisu, modyfikacji,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wypisu: wszystkie, otwarte, zamknięte,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zleceń na lek widocznych w panelu system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wydanych leków w razie gdy zlecenie na status zrealizowane.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zleceń na badania laboratoryjne w panelu system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wyniku w razie gdy zlecenie ma status zrealizowane.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zleceń na badania diagnostyczne w panelu system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szczegółowej karty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edycję lub usunięcie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wyniku w razie gdy zlecenie ma status zrealizowane.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Indywidualny użytkownik posiada możliwość konfiguracji następujących elementów panelu: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kolory wszystkich rodzajów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wyświetlanych kolumn,</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włączenie / wyłączenie gradientu,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wybór typu okna: funkcje dostępne dla poszczególnych rodzajów zleceń dostępne są pod przyciskami tekstowymi lub graficznymi.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zleceń na badania laboratoryjne, który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analityczne,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mikrobiologiczne,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rejestrację, podpisanie elektroniczne oraz wydruk zlecenia na badanie patomorfologiczne,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wyników zleconych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laboratoryjne umożliwia zarejestrowanie: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rejestracji zlecenia z automatyczną podpowiedzią bieżącej daty,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planowanej realizacji z automatyczną podpowiedzią bieżącej daty oraz możliwością automatycznego ustawienia odpowiedniego wyprzedzenia czasowego,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lekarza kierującego z automatycznym podpowiadaniem na podstawie zalogowanego użytkownika,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 dla laboratorium,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 dla pielęgniarki pobierającej materiał</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umożliwia ukrycie w/w informacji.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mechanizm umożliwiający rejestrację przez oddział zleceń na badania laboratoryjne wykonywane poza placówką wraz z możliwością wprowadzenia wyniku badań bezpośrednio na oddziale taki, że: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wprowadzenie wyników dla poszczególnych parametrów wraz z określeniem norm,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wprowadzenie wyników badań mikrobiologicznych (antybiogram),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włączenie wyniku badania zewnętrznego zarejestrowanego ręcznie przez oddział</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Pr>
                <w:rFonts w:ascii="Calibri" w:hAnsi="Calibri" w:cs="Calibri"/>
                <w:sz w:val="18"/>
                <w:szCs w:val="18"/>
              </w:rPr>
              <w:t xml:space="preserve">-   </w:t>
            </w:r>
            <w:r w:rsidRPr="00B6299A">
              <w:rPr>
                <w:rFonts w:ascii="Calibri" w:hAnsi="Calibri" w:cs="Calibri"/>
                <w:sz w:val="18"/>
                <w:szCs w:val="18"/>
              </w:rPr>
              <w:t>wydruk dokumentacji medycznej z zachowaniem spójności i chronologii z wynikami badań otrzymanymi elektronicznie z laboratorium szpitala,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wygląd wydruku wyników badań na dokumentach pacjenta (np. karta informacyjna) nie różni się niczym dla wyników wewnętrznych i zewnętrznych,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włączenie wyniku zewnętrznego badania w sortowanie wyników badań na wydrukach np. wg nazwy badania lub wg czasu jego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laboratoryjne prezentuje grupy badań laboratoryjnych na liście</w:t>
            </w:r>
            <w:r w:rsidRPr="005E4D7B">
              <w:rPr>
                <w:rFonts w:ascii="Calibri" w:hAnsi="Calibri" w:cs="Calibri"/>
                <w:sz w:val="18"/>
                <w:szCs w:val="18"/>
              </w:rPr>
              <w:t>w której: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grupy badań wyświetlane są w kolejności ustalonej dla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grupy badań oznaczone są nazwami i kolorami ustalonymi dla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badania oraz ich kolejność w ramach grupy ustalona jest dla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jest zmiana układu wyświetlanych grup z poziomego na pionowy i odwrotnie,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każde badanie oznaczone jest skrótem oraz nazwą,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dla każdego badania możliwe jest określenie skrótu technicznego i skrótu użytkownika,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dla każdej z grup możliwe jest określenie innego wzorca wydruku skierowana.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Jeśli podział badań na grupy odzwierciedla strukturę organizacyjną pracowni laboratoryjnych – system automatyczne rozdzieli badania z różnych grup zlecone przez lekarza na jednym zleceniu i zarejestruje odrębne zlecenie dla każdej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pracowni.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Lista grup badań laboratoryjnych w odrębnych zakładkach wyświetla: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badania najczęściej zlecane przez oddział,</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badania pozostałe,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pakiety badań laboratoryjnych zdefiniowane dla oddziału lub dla użytkownika.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67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67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wyszukanie badania według ciągu znaków. Po wpisaniu ciągu znaków w pole wyszukiwania system odnajduje grupę badań, której nazwa spełnia warunki wyszukiwania.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dostępny jest mechanizm wstrzymywania oraz wznawiania zlecenia Wstrzymane zlecenia wyróżnione są na liście zleceń innym kolorem.</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oknie rejestracji zlecenia na badania laboratoryjne możliwe jest skopiowanie zlecenia na kolejne dni poprzez wskazanie ich w kalendarzu. Kalendarz posiada oznaczenie sobót i niedziel oraz dni wolnych od pracy.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razie wyboru funkcji powielenia zlecenia na kolejne dni system posiada możliwość konfiguracji, które decyduje o tym czy kilka badań zostanie zarejestrowanych jako jedno zlecenie czy też utworzonych zostanie oddzielne zlecenie dla każdego dnia.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W oknie rejestracji zlecenia na badania laboratoryjne po wybraniu (zaznaczeniu) zlecanych badań – system prezentuje je na odrębnej liście wraz z informacją o materiale badanym oraz koszcie badania. </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67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tzw. dozlecanie nowego badana do istniejącej i pobranej wcześniej od pacjenta próbki. W takim wypadku informacja o tym, że jest to badanie dozlecanie prezentowana jest na tej samej liście na której wyświetlany jest rodzaj materiału badanego.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udostępnia co najmniej następujące możliwości analizy wyników badań laboratoryjnych analitycznych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 mikrobiologicznych: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tabelaryczny wraz z możliwością utworzenia wykresu wartości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tekstowy,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pojedynczych badań w postaci tabelarycznej z automatycznym utworzeniem wykresu wartości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roboczy przegląd zleceń wraz ze szczegółowymi informacjami o statusie zlecenia, statusie każdego badania w ramach zlecenia oraz wynikami,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Każdy z trybów dostępny jest w systemie pod odrębną funkcją i jest dostępny dla każdego użytkownika bez konieczności dodatkowej konfiguracji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udostępnia widok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parametru,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i godzina wykonania badania lub data wykonania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wynik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grupowania wg daty zlecenia lub wg daty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poszczególnych parametrów pogrupowanych wg nazw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poszczególnych parametrów pogrupowanych wg konfiguracji systemu (tzw. grupy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 aktualnego pobytu na oddziale, z aktualnej hospitalizacji oraz archiwalnych wyników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wykonanych w konkretnej pracowni,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wybranych grup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tylko chodzących w skład konkretnych pakietów,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najstarszych do najnowszych,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najnowszych do najstarszych,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pobrania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i godziną.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udostępnia dla każdego wybranego przez użytkownika wyniku badania przegląd wyniku w postaci klasycznej, tekstowej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wyników badań posiada oznaczenia graficzne uwag dołączonych</w:t>
            </w:r>
            <w:r w:rsidRPr="005E4D7B">
              <w:rPr>
                <w:rFonts w:ascii="Calibri" w:hAnsi="Calibri" w:cs="Calibri"/>
                <w:sz w:val="18"/>
                <w:szCs w:val="18"/>
              </w:rPr>
              <w:t>do wyniku badania lub też dodatkowych informacji, które nie mieszczą się w komórce tabeli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Wyniki badań znajdujących się poza normą oznaczone są w tabelce kolorem czerwonym oraz przy pomocy symbolu graficznego: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odrębnego dla wartości parametrów </w:t>
            </w:r>
            <w:r w:rsidRPr="00B6299A">
              <w:rPr>
                <w:rFonts w:ascii="Calibri" w:hAnsi="Calibri" w:cs="Calibri"/>
                <w:i/>
                <w:iCs/>
                <w:sz w:val="18"/>
                <w:szCs w:val="18"/>
              </w:rPr>
              <w:t xml:space="preserve">ponad </w:t>
            </w:r>
            <w:r w:rsidRPr="00B6299A">
              <w:rPr>
                <w:rFonts w:ascii="Calibri" w:hAnsi="Calibri" w:cs="Calibri"/>
                <w:sz w:val="18"/>
                <w:szCs w:val="18"/>
              </w:rPr>
              <w:t>normę,</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odrębnego dla wartości parametrów </w:t>
            </w:r>
            <w:r w:rsidRPr="00B6299A">
              <w:rPr>
                <w:rFonts w:ascii="Calibri" w:hAnsi="Calibri" w:cs="Calibri"/>
                <w:i/>
                <w:iCs/>
                <w:sz w:val="18"/>
                <w:szCs w:val="18"/>
              </w:rPr>
              <w:t xml:space="preserve">poniżej </w:t>
            </w:r>
            <w:r w:rsidRPr="00B6299A">
              <w:rPr>
                <w:rFonts w:ascii="Calibri" w:hAnsi="Calibri" w:cs="Calibri"/>
                <w:sz w:val="18"/>
                <w:szCs w:val="18"/>
              </w:rPr>
              <w:t>normy.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tekstowy wyników badań udostępnia widok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wynik,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pobrania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pobranego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zlecający badanie,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tekstowy wyników badań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wykonanych w konkretnej pracowni,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wybranych grup parametrów,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tylko chodzących w skład konkretnych pakietów,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najstarszych do najnowszych,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od najnowszych do najstarszych,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wykonania,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pobrania materiału,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wraz z datą i godziną.</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pojedynczych badań udostępnia widok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listę nazw badań oznaczonych kolorem zgodnym z grupą w której badanie się znajduje,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tabelaryczną prezentację wyników badań w zakresie zgodnym z przeglądem tabelarycznym opisanym powyżej.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Przegląd tabelaryczny pojedynczych badań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z zadanego okresu czasu,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zleconych przez konkretnego lekarza zlecającego,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wyświetlanie wyników badań z aktualnego pobytu na oddziale, z aktualnej hospitalizacji oraz archiwalnych wyników badań.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patomorfologiczne umożliwia zapisanie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numeru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istotnych danych klinicznych,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materiał na którym badanie będzie wykonywane,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informacje o topografii,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dodatkowy opis.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automatyczne zarejestrowanie procedury ICD9 na podstawie zrealizowanego badania laboratoryjnego po uprzednim skonfigurowaniu takich powiązań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zlecanie badań laboratoryjnych dla grupy pacjentów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grupowej rejestracji zleceń na badania laboratoryjne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w postaci tabeli listy badań oraz listy pacjentów,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tylko pacjentów posiadających pobyty otwarte na oddziale,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tylko badań z konkretnych grup,</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tylko konkretnego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zlecenia na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Roboczy przegląd listy zleceń udostępnia co najmniej widok: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zleceń na badania laboratoryjne zarejestrowane dla pacjenta z minimalnym zakresem danych: data zlecenia, data planowanego wykonania, data wykonania, lekarz zlecający, status zlecenia, status zlecenia HL7 (jeśli dotyczy),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badań zleconych w ramach każdego zlecenia z minimalnym zakresem danych: skrót badania, nazwa badania, data wykonania badania, status, usługa ICD9,</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w:t>
            </w:r>
            <w:r>
              <w:rPr>
                <w:rFonts w:ascii="Calibri" w:hAnsi="Calibri" w:cs="Calibri"/>
                <w:sz w:val="18"/>
                <w:szCs w:val="18"/>
              </w:rPr>
              <w:t>y</w:t>
            </w:r>
            <w:r w:rsidRPr="00B6299A">
              <w:rPr>
                <w:rFonts w:ascii="Calibri" w:hAnsi="Calibri" w:cs="Calibri"/>
                <w:sz w:val="18"/>
                <w:szCs w:val="18"/>
              </w:rPr>
              <w:t xml:space="preserve"> wyników każdego z badań z minimalnym zakresem: nazwa parametru, wynik, norma, opis.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pozwala na rejestrowanie 8- i 10-znakowych kodów kreskowych zleceń do laboratoriów zewnętrznych.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pozwala na rejestrowanie 12-cyfrowych kodów kreskowych zleceń wewnętrznych do systemu laboratoryjnego.</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taką konfigurację słownika badań, aby zlecenia na badania dla których czas oczekiwania na wyniki może być dłuższy – nie były usuwane z systemu w wypadku śmierci lub wypisu pacjenta. </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odrębne okno dla pielęgniarek, pozwalające na obsługę zleceń na badania laboratoryjne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prezentuje listę zleceń co najmniej w zakresie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zlecenia (cito / zwykłe),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zarejestrowania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planowanej realizacji,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kod kreskowy,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szczegółach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materiał na którym wykonane ma być badanie,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pobierający,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pobrania.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wyświetla uwagi dla pielęgniarki pobierającej materiał, zarejestrowane przez lekarza zlecającego badanie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umożliwia co najmniej:</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kodu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usunięcie kodu zlecenia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kodów próbek,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kodów próbek i automatyczne wygenerowanie kodu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scalenie i powielenie próbek,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przenoszenie badań pomiędzy próbkami na zasadzie drag &amp; drop,</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uzupełnienie daty pobrania oraz osoby pobierającej w momencie sczytania kodów próbek,</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zmianę materiału na którym wykonane ma być badanie,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szybkie przelogowanie osoby pracującej w oknie,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zatwierdzenie okodowanych zleceń,</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wydrukowanie listy materiałów pobranych od pacjentów.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prezentuje listę próbek w postaci rozwijanego drzewka na którego poszczególnych gałęziach wyświetlane są nazwy badań do wykonania na próbkach.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udostępnia minimalny zakres filtrów: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planowanego wykonania badania,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odcinek kierujący (jeśli dotyczy),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kierunek badana,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wyświetlaj uwagi dla pielęgniarki.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obsługi zleceń na badania laboratoryjne zapewnia mechanizm kontroli poprawności rejestracji próbek co najmniej w zakresie: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kontroli zgodności kodu zlecenia i kodów próbek w przypadku tego samego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kontroli wprowadzenia kodów próbek dla wszystkich zarejestrowanych próbek (chyba, że w konfiguracji oznaczono iż jest możliwe przekazanie do laboratorium zlecenia bez wszystkich okodowanych materiałów),</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kontroli ponownego użycia zarejestrowanego wcześniej kodu</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zdefiniowania domyślnego trybu cito dla zleceń rejestrowanych na konkretnych oddziałach</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zleceń na badania diagnostyczne, który umożliwia co najmniej zarejestrowanie, podpisanie elektroniczne oraz wydruk skierowania na badanie diagnostyczne do systemu RIS.</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badanie diagnostyczne umożliwia zarejestrowanie:</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daty planowanej realizacji,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trybu (cito / zwykły),</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miejsce wykonania badania (przyłóżkowe, pracownia),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badanie z opisem lub bez,</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pracownia,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dodatkowe uwagi,</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automatyczne pobranie wyników badań laboratoryjnych do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automatycznie podpowiada pracownię jeśli usługa wybrana została jako pierwsza, a wykonywana jest tylko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jednej pracowni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jej</w:t>
            </w:r>
            <w:r w:rsidRPr="005E4D7B">
              <w:rPr>
                <w:rFonts w:ascii="Calibri" w:hAnsi="Calibri" w:cs="Calibri"/>
                <w:sz w:val="18"/>
                <w:szCs w:val="18"/>
              </w:rPr>
              <w:t>i wydrukowania bezpośrednio w oknie zlecenia.</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zarejestrowanie wielu usług laboratoryjnych na jednym zleceniu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E15C16" w:rsidRDefault="00233CF0" w:rsidP="0032161E">
            <w:pPr>
              <w:jc w:val="center"/>
              <w:rPr>
                <w:rFonts w:ascii="Calibri" w:hAnsi="Calibri" w:cs="Calibri"/>
                <w:sz w:val="16"/>
                <w:szCs w:val="16"/>
              </w:rPr>
            </w:pPr>
            <w:r w:rsidRPr="00E15C16">
              <w:rPr>
                <w:rFonts w:ascii="Calibri" w:hAnsi="Calibri" w:cs="Calibri"/>
                <w:sz w:val="16"/>
                <w:szCs w:val="16"/>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automatyczną rejestrację procedury ICD na podstawie zrealizowanego badania diagnostycznego po uprzednim zdefiniowaniu takiego powiązania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wprowadzenie dodatkowego opisu wyniku badania diagnostycznego niezależnie od opisu przekazanego z systemu RIS. W takim wypadku opis badania otrzymany z systemu RIS także jest dostępny w systemie.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archiwizacji kolejnych wersji opisu badania przekazan</w:t>
            </w:r>
            <w:r>
              <w:rPr>
                <w:rFonts w:ascii="Calibri" w:hAnsi="Calibri" w:cs="Calibri"/>
                <w:sz w:val="18"/>
                <w:szCs w:val="18"/>
              </w:rPr>
              <w:t>ego</w:t>
            </w:r>
            <w:r w:rsidRPr="0003042C">
              <w:rPr>
                <w:rFonts w:ascii="Calibri" w:hAnsi="Calibri" w:cs="Calibri"/>
                <w:sz w:val="18"/>
                <w:szCs w:val="18"/>
              </w:rPr>
              <w:t>z systemu RIS (np. w sytuacji kiedy w pierwszej kolejności do systemu HIS przekazywany jest sam obraz, a dopiero w drugiej kolejności jego opis).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przeglądu wyników badań diagnostycznych udostępnia co najmniej następujące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pracownia wykonująca,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usługi,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opis wyniku,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link do zdjęcia w postaci DICOM (o ile przekazany z systemu RIS),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link do zdjęcia w postaci JGP (o ile przekazany z systemu RIS).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roboczą listę zarejestrowanych zleceń. Roboczy przegląd listy zleceń udostępnia co najmniej widok: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450"/>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listę zleceń na badania diagnostyczne zarejestrowane dla pacjenta z minimalnym zakresem danych: data zlecenia, data planowanego wykonania, lekarz zlecający, status zlecenia, status zlecenia HL7 (jeśli dotyczy), czy zarchiwizowany,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listę badań zleconych w ramach każdego zlecenia z minimalnym zakresem danych: skrót badania, nazwa badania, data wykonania badania, usługa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wyniku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wyników badań wykonanych poza systemem</w:t>
            </w:r>
            <w:r>
              <w:rPr>
                <w:rFonts w:ascii="Calibri" w:hAnsi="Calibri" w:cs="Calibri"/>
                <w:sz w:val="18"/>
                <w:szCs w:val="18"/>
              </w:rPr>
              <w:t>.</w:t>
            </w:r>
            <w:r w:rsidRPr="0003042C">
              <w:rPr>
                <w:rFonts w:ascii="Calibri" w:hAnsi="Calibri" w:cs="Calibri"/>
                <w:sz w:val="18"/>
                <w:szCs w:val="18"/>
              </w:rPr>
              <w:t>Mechanizm umożliwia zarejestrowanie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nazwy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wykonania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informację czy badanie zostało wykonane w szpitalu czy poza nim,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opis wyniku z możliwością skorzystania ze słownika.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oddzielną rejestrację wyników badań diagnostycznych i laboratoryjnych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zbiorczy widok wszystkich wyników badań laboratoryjnych pacjentów oddziału w następującym minimalnym zakresie: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i godzina wykonania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 kierujący na badanie,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badania,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parametr,</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norma,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wynik.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Zbiorczy widok wszystkich wyników badań laboratoryjnych pacjentów oddziału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prowadzący,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grupa badań,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odcinek,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 </w:t>
            </w:r>
            <w:r w:rsidRPr="00B6299A">
              <w:rPr>
                <w:rFonts w:ascii="Calibri" w:hAnsi="Calibri" w:cs="Calibri"/>
                <w:b/>
                <w:sz w:val="18"/>
                <w:szCs w:val="18"/>
              </w:rPr>
              <w:t>Zlecenia na leki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rejestracji zleceń na leki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rejestracji oraz realizacji zleceń na leki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zdefiniowanie magazynów oddziałowych oraz odcinkowych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zdefiniowanie wielu magazynów dla jednego oddziału lub odcinka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pozwala na zarejestrowanie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zlecanego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dawkowania: dzienne, godzinowe, opisowe, doraźne, wlew ciągły,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podawania,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uwagi do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spoza apteczki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w ramach profilaktyki okołooperacyjnej,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 przypadku zlecenia antybiotyku: terapia celowana, empiryczna, profilaktyka około zabiegowa, profilaktyka medyczna,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zlecenie zwykłe czy cito,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powiązania zlecenia z antybiogramem,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     uwagi zlecającego.  </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po wybraniu konkretnego leku prezentuje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dawkę,</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opakowanie,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sposoby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możliwe jednostki rozchodu,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Oraz umożliwia dostęp do następujących rozszerzonych informacji o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handlowa,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międzynarodowa,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 dawka, opakowanie,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 opakowaniu, ilość w jednostce,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kategoria przechowywania,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miejsce przygotowania,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 czas trwania terapii,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przerwa,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dawkowane jednorazowe,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dawkowanie dobowe,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podzielność,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czas przechowywania,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poziom uprawnień niezbędny do zlecenia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dopuszczalne sposoby podawania,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jest: trucizną, lekiem silnie działającym, lekiem bardzo silnie działającym, narkotykiem, psychotropem, prekursorem, lekiem silnie upośledzającym, lekiem upośledzającym, cytostatykiem, pochodzi z importu docelowego, lekiem z receptariusza.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w trybie wlewu dożylnego pozwala na zarejestrowane dodatkowo: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rozpoczęcia wlewu,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pozwala na wyświetlenie dodatkowo informacji 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odcinka,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kliniki,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Ilości leku na magazynie centralnym.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Każda z tych informacji konfigurowana jest niezależnie dla wybranych oddziałów.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wg nazw międzynarodowych leków: lekarz wskazuje jedynie nazwę substancji czynnej, natomiast powiązanie zlecenia z konkretnym lekiem (opakowaniem leku) następuje podczas realizacji zlecenia i wydawania towaru z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użytkownikowi przełączenie się ze zlecania wg nazw międzynarodowych leków na zlecanie wg nazw handlowych na bieżąco w trakcie pracy bez konieczności zmiany konfiguracji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użytkownikowi przeglądnięcie informacji nt. tego jakie nazwy handlowe leków odpowiadają nazwom międzynarodowym bez konieczności zmiany konfiguracji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możliwość zbudowania słownika leków złożonych w następującym minimalnym zakresie: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składniki leku: nazwa, postać, dawka, ilość,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rejestracji zlecenia na lek prezentuje dodatkowe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limit wartościowy,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wykonany limit wartościowy,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wykonania wartości limitu,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całkowity procent wartości,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szacunkowy koszt realizacji zlecenia na lek (na podstawie dokumentów zakupu)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Lista leków dostępnych do zlecenia zawiera co najmniej następujące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opakowanie,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poziom uprawnień niezbędny do zlecenia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Poszczególne kolumny zawierające informacje o ilościach włączane są oddzielnymi opcjami.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zastosowanie zaawansowanego wyszukiwania w którym wprowadzenie do systemu nazwy międzynarodowej leku powoduje odszukanie wszystkich nazw handlowych leków, których nazwa międzynarodowa odpowiada ciągowi znaków wpisywanemu w wyszukiwaniu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kontrolę tzw. najmniejszej podzielności leku na podstawie definicji karty towaru w systemie magazynowym. Kontrola taka powoduje brak możliwości zlecenia leku w dawce mniejszej niż określona na karcie towaru.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możliwość rejestracji tzw. zleceń stałych. Zlecenia zarejestrowane w taki sposób mają cały czas status zlecenia aktywnego aż do momentu jego zamknięcia.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posiada funkcje usprawniające rejestrację zleceń na leki w tym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kopiowania zleceń na kolejne dni na zasadzie drag &amp; drop pojedynczo lub dla całego dnia,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powielenia zleceń zarejestrowanych dla konkretnego pacjenta na innych pacjentów,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grupowego kontynuowania zleceń na kolejne dni dla każdego oddziału,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zarejestrowania zlecenia z czasem trwania od – do,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zarejestrowana schematu terapeutycznego, składającego się z kompletu leków,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kopiowania leków z poprzedniego pobytu pacjenta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blokuje możliwość zlecenia dowolnego leku z ogólnodostępnej bazy leków i środków medycznych dopuszczonych do sprzedaży na terenie Polski za wyjątkiem rejestracji leków spoza apteczki oddziałowej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automatycznie zamyka zlecenia na leki w momencie zamknięcia księgi oddziałowej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widok listy zamienników dla każdego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widok indywidualnej karty zleceń lekowych w której prezentowany jest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postać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kolejne dni podawania leku w podziale na pory: rano, południe, popołudnie, wieczór, noc,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 (nowe, w trakcie realizacji, zrealizowane, odrzucone, wycofane),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stałe wyróżnione przy pomocy odrębnych symboli graficznych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użytkownikowi zmianę kolejności wyświetlania zleconych leków na zasadzie drag &amp; drop.</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Indywidualna karta zleceń lekowych podzielona jest na następujące części: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stałe,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zlecenia doraźne,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wlewy ciągłe,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żywienie pozajelitowe,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leczenie chemioterapeutyczne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Oznacza to że powyższe rodzaje zleceń prezentowane są na karcie oddzielnie.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Indywidualna karta zleceń lekowych umożliwia także przegląd wszystkich leków wydanych na pacjenta bezpośrednio z systemu magazynowego z pominięciem systemu rejestracji zleceń w następującym minimalnym zakresie: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wydania,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dokumentu wydania,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wydawanego towaru,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koszt netto,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koszt brutto.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wydruk indywidualnej karty zleceń lekowych oraz indywidualnej karty różnicowej w której zawarte są tylko zmiany w zleceniach dokonane od czasu ostatniego wydruku karty zleceń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podgląd na jednym ekranie zleconych leków oraz wyników badań diagnostycznych i laboratoryjnych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wystawienie recept pacjentowi w tym samym oknie w którym rejestrowane są zlecenia na leki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Funkcja wystawiania recept umożliwia przegląd wszystkich recept wystawionych pacjentowi podczas poprzednich pobytów oraz wystawienie a ich podstawie recepty dla bieżącego (otwartego) pobytu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Funkcja wystawiania recept umożliwia wystawienie recepty na podstawie bieżących zleceń na leki otwartych dla pacjen</w:t>
            </w:r>
            <w:r>
              <w:rPr>
                <w:rFonts w:ascii="Calibri" w:hAnsi="Calibri" w:cs="Calibri"/>
                <w:sz w:val="18"/>
                <w:szCs w:val="18"/>
              </w:rPr>
              <w:t>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tzw. mechanizm rejestracji wniosków, który może zostać powiązany</w:t>
            </w:r>
            <w:r w:rsidRPr="00C76E68">
              <w:rPr>
                <w:rFonts w:ascii="Calibri" w:hAnsi="Calibri" w:cs="Calibri"/>
                <w:sz w:val="18"/>
                <w:szCs w:val="18"/>
              </w:rPr>
              <w:t>ze zleceniami na leki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rejestracji wniosków umożliwia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zdefiniowanie (w oparciu o mechanizm formularzy dokumentacji medycznej) dokumentów wniosków (np. wniosek o zakup drogiego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dla każdego wniosku zdefiniowanie ścieżki decyzyjnej co do stanowisk lub osób, które muszą zaakceptować dokument. Ścieżka decyzyjna dokumentu prezentowana jest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postaci graficznej,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przypisanie dokumentu do konkretnych leków / grupy leków, których zlecenie uwarunkowane powinno być akceptacją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określenie czy złożenie wniosku wymagane będzie dla każdego czy tylko dla pierwszego podania leku pacjentowi.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rejestracji wniosków umożliwia użytkownikowi co najmniej: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listy wniosków złożonych przez siebie,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wyświetlenie listy wniosków akceptowanych przez siebie,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procent realizacji każdego z wniosków prezentowany w postaci graficznej,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lista wniosków zawiera co najmniej: datę zarejestrowania wniosku, numer wniosku, nazwę wniosku, procent jego realizacji, nazwisko i imię wnioskodawcy,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przegląd szczegółów dokumentu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wprowadzenie dodatkowej treści w dokumencie,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dołączenie załączników,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akceptację lub odrzucenie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zarejestrowanie nowego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Jeśli do podania pacjentowi konkretnego leku niezbędna jest akceptacja konkretnego wniosku – zlecenie zostaje zapisane w systemie HIS, natomiast nie jest przekazywane</w:t>
            </w:r>
            <w:r w:rsidRPr="00A3507D">
              <w:rPr>
                <w:rFonts w:ascii="Calibri" w:hAnsi="Calibri" w:cs="Calibri"/>
                <w:sz w:val="18"/>
                <w:szCs w:val="18"/>
              </w:rPr>
              <w:t>do realizacji do momentu zatwierdzenia wniosku.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wyświetlenie informacji o interakcjach automatycznie przy zapisywaniu zlecenia lub na żądanie użytkownika przy pomocy oddzielnej funkcji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współpracuje z systemem magazynowym w zakresie poziomów uprawnień użytkowników niezbędnych do zlecania konkretnych leków.  </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zablokowanie możliwości zlecania konkretnych leków użytkownikom, którzy nie posiadają stosownych uprawnień zgodnie z poziomem uprawnień określonym</w:t>
            </w:r>
            <w:r w:rsidRPr="00A3507D">
              <w:rPr>
                <w:rFonts w:ascii="Calibri" w:hAnsi="Calibri" w:cs="Calibri"/>
                <w:sz w:val="18"/>
                <w:szCs w:val="18"/>
              </w:rPr>
              <w:t>na karcie towaru w magazynie aptecznym.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na leki recepturowe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xml:space="preserve">System umożliwia rejestrację zleceń w ramach tzw. doby zleceniowej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na leki złożone z możliwością bieżącej edycji poszczególnych składników leku na potrzeby konkretnego zlecenia i bez ingerencji</w:t>
            </w:r>
            <w:r w:rsidRPr="00A3507D">
              <w:rPr>
                <w:rFonts w:ascii="Calibri" w:hAnsi="Calibri" w:cs="Calibri"/>
                <w:sz w:val="18"/>
                <w:szCs w:val="18"/>
              </w:rPr>
              <w:t>w definicję leku złożonego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Zlecenie na lek zarejestrowane w systemie HIS przekazywane jest do realizacji do sytemu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zbiorczy rejestr zleceń na leki dla pacjentów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Rejestr zleceń na leki udostępnia następujący minimalny zakres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dawkowanie,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podania,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zlecenie doraźne,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zlecenie cito,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czy lek spoza apteczki oddziałowej.</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Rejestr zleceń na leki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pobyt,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lek,</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rejestr zleceń na wlewy ciągłe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Rejestr zleceń na wlewy ciągłe udostępnia następujący minimalny zakres informacji: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sala,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rozpoczęcia,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jednostka,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mechanizm umożliwiający wystawianie recept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wystawiania recept udostępnia co najmniej następujące funkcje: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wystawienia recepty Rp zgodnie z obowiązującym wzorem,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wystawienia recepty Rpw zgodnie z obowiązującym wzorem,</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wystawienia kilku recept zdefiniowanych wcześniej jako pakiet,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wyboru zapisywanego leku z ogólnopolskiej bazy leków i środków medycznych dopuszczonych do sprzedaży na terenie Polski wraz z automatycznym określeniem poziomu refundacji,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zastosowania słownika użytkownika najczęściej zapisywanych przez niego leków,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możliwość automatycznego pobrania to zawartości recepty leków które pacjent przyjmował podczas ostatniego dnia pobytu na oddziale.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b/>
                <w:sz w:val="18"/>
                <w:szCs w:val="18"/>
              </w:rPr>
            </w:pPr>
            <w:r w:rsidRPr="00B6299A">
              <w:rPr>
                <w:rFonts w:ascii="Calibri" w:hAnsi="Calibri" w:cs="Calibri"/>
                <w:sz w:val="18"/>
                <w:szCs w:val="18"/>
              </w:rPr>
              <w:t> </w:t>
            </w:r>
            <w:r w:rsidRPr="00B6299A">
              <w:rPr>
                <w:rFonts w:ascii="Calibri" w:hAnsi="Calibri" w:cs="Calibri"/>
                <w:b/>
                <w:sz w:val="18"/>
                <w:szCs w:val="18"/>
              </w:rPr>
              <w:t>Zlecenia szpitalne w zakresie żywienia pozajelitowego</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umożliwia rejestrację zleceń na żywienie dojelitowe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Możliwa jest taka konfiguracja systemu aby zlecenia na żywienie dojelitowe wyświetlane było w indywidualnej karcie zleceń na leki lub w indywidualnej karcie zleceń na dietę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rejestracji zleceń na żywienie dojelitowe system współpracuje z systemem magazynowym lub umożliwia samodzielne definiowanie składników mieszanek żywieniowych i ich rejestrację na podstawie składników dostępnych w systemie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przypadku samodzielnej konfiguracji mieszanek na podstawie składników dostępnych  systemie magazynowym system umożliwia zdefiniowanie następujących elementów:</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nazwa składnika,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wymagana składnika,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aktualna,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 w jednostce,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ilość,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zawartość.</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tak zdefiniowanych elementów system umożliwia utworzenie mieszanki o dowolnej nazwie, która w dalszej kolejności zlecana jest pacjentom. System zapewnia dla zleceń</w:t>
            </w:r>
            <w:r w:rsidRPr="00A3507D">
              <w:rPr>
                <w:rFonts w:ascii="Calibri" w:hAnsi="Calibri" w:cs="Calibri"/>
                <w:sz w:val="18"/>
                <w:szCs w:val="18"/>
              </w:rPr>
              <w:t>na żywienie pozajelitowe funkcjonalność analogiczną do funkcjonalności zleceń na leki.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System udostępnia uniwersalny mechanizm rejestracji zleceń dodatkowych lekarskich</w:t>
            </w:r>
            <w:r w:rsidRPr="00A3507D">
              <w:rPr>
                <w:rFonts w:ascii="Calibri" w:hAnsi="Calibri" w:cs="Calibri"/>
                <w:sz w:val="18"/>
                <w:szCs w:val="18"/>
              </w:rPr>
              <w:t>i pielęgniarskich. Jako zlecenie dodatkowe rozumieć należy zlecenie o dowolnej treści.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W zakresie rejestracji oraz realizacji zleceń dodatkowych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Mechanizm rejestracji zleceń dodatkowych umożliwia zarejestrowanie następujących minimalnych informacji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 zleceniu:</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wykonujący,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realizacji: dzienne lub godzinowe,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wydruk karty zleceń.</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Okno prezentacji zleceń dodatkowych prezentuje następujący minimalny zakres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kolejne dni realizacji zlecenia w podziale na pory: rano, południe, popołudnie, wieczór, noc)</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status zlecenia (nowe, w trakcie realizacji, zrealizowane, odrzucone, wycofane)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Mechanizm konfiguracji zleceń dodatkowych (treści zleceń) pozwala na określenie dla każdego zlecenia co najmniej następującego zakresu danych:</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skrót,</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usługa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sposób realizacji (dzienne, godzinowe) wraz z domyślnym określeniem pór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uwagi dodatkowe.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B6299A">
              <w:rPr>
                <w:rFonts w:ascii="Calibri" w:hAnsi="Calibri" w:cs="Calibri"/>
                <w:sz w:val="18"/>
                <w:szCs w:val="18"/>
              </w:rPr>
              <w:t xml:space="preserve">System udostępnia grupowy mechanizm realizacji zleceń dodatkowych. Mechanizm prezentuje zlecenia dodatkowe </w:t>
            </w:r>
          </w:p>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z oddziału w formie listy, zawierającej następujące minimalne informacje: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typ zlecenia (lekarskie, pielęgniarskie),</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numer księgi oddziałowej pacjenta,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planowana data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godzina realizacji,</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B6299A" w:rsidRDefault="00233CF0" w:rsidP="0032161E">
            <w:pPr>
              <w:jc w:val="both"/>
              <w:rPr>
                <w:rFonts w:ascii="Calibri" w:hAnsi="Calibri" w:cs="Calibri"/>
                <w:sz w:val="18"/>
                <w:szCs w:val="18"/>
              </w:rPr>
            </w:pPr>
            <w:r w:rsidRPr="00B6299A">
              <w:rPr>
                <w:rFonts w:ascii="Calibri" w:hAnsi="Calibri" w:cs="Calibri"/>
                <w:sz w:val="18"/>
                <w:szCs w:val="18"/>
              </w:rPr>
              <w:t>-     odpowiadająca procedura ICD9.</w:t>
            </w:r>
          </w:p>
        </w:tc>
        <w:tc>
          <w:tcPr>
            <w:tcW w:w="2977" w:type="dxa"/>
            <w:tcBorders>
              <w:top w:val="nil"/>
              <w:left w:val="nil"/>
              <w:bottom w:val="single" w:sz="4" w:space="0" w:color="auto"/>
              <w:right w:val="single" w:sz="4" w:space="0" w:color="auto"/>
            </w:tcBorders>
            <w:vAlign w:val="bottom"/>
          </w:tcPr>
          <w:p w:rsidR="00233CF0" w:rsidRPr="00B6299A" w:rsidRDefault="00233CF0" w:rsidP="0032161E">
            <w:pPr>
              <w:jc w:val="center"/>
              <w:rPr>
                <w:rFonts w:ascii="Calibri" w:hAnsi="Calibri" w:cs="Calibri"/>
                <w:sz w:val="18"/>
                <w:szCs w:val="18"/>
              </w:rPr>
            </w:pPr>
            <w:r w:rsidRPr="00B6299A">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Lista zleceń dodatkowych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początkowa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końcowa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wykonujący,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 ICD9.</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oznaczenie realizacji zlecenia i rejestrację następujących informacji o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wykonujący,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ilość wykonana,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hurtową realizację wielu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cofnięcie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dodanie formularza opisującego szczegóły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b/>
                <w:sz w:val="18"/>
                <w:szCs w:val="18"/>
              </w:rPr>
            </w:pPr>
            <w:r w:rsidRPr="00FC2425">
              <w:rPr>
                <w:rFonts w:ascii="Calibri" w:hAnsi="Calibri" w:cs="Calibri"/>
                <w:b/>
                <w:sz w:val="18"/>
                <w:szCs w:val="18"/>
              </w:rPr>
              <w:t>Zlecenia szpitalne w zakresie gospodarki krwią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rejestracji zleceń na krew i preparaty krwiopochodne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zakresie rejestracji zleceń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rejestracji zleceń na krew i preparaty krwiopochodne umożliwia zarejestrowanie następującego minimalnego zakresu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krwi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przeciwciała odpornościowe,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fenotyp,</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wskaźnik do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biorcy,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ostatniego przetoczenia,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pacjent po przeszczepie (jeśli tak – data przeszczepu i krew dawcy narządu),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 i waga pacjenta (wraz z możliwością zapisania do listy pomiarów parametrów),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 krwi: grupa krwi preparatu, nazwa preparatu, produkt, ilość zlecana, ilość zamawiana, usługi dodatkowe na produkcie,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skierowanie na krew do pilnej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zlecenia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przekazanie zlecenia do systemu magazynowego.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zleceń na krew i preparaty krwiopochodne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wskaźnik do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zamawiający,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zamówienia,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zamówienie pilne,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wpisano do księgi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zapotrzebowania na krew.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zleceń na krew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do transfuzji,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zamawiający,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bezpośrednio z listy zleceń zarejestrowanie wpisu w księdze transfuzji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prowadzenie księgi transfuzji zgodnie z obowiązującymi przepisami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 poziomu rejestracji wpisu do księgi transfuzji system umożliwia zaczytanie wynik zgodności próby krzyżowej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taką konfigurację, aby zarejestrowanie zlecenia na przetoczenie krwi lub preparatu krwiopochodnego skutkowało automatyczną rejestracją zlecenia na badanie próby krzyżowej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pracę mechanizmu także bez systemu magazynowego obsługującego bank krwi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zatwierdzania zleceń na przetoczenie krwi lub preparatu krwiopochodnego przed jego przekazaniem do systemu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zapisanie na kartotece pacjenta informacji o  wykonanych przeszczepach tak, aby mogły one być automatycznie wypełniane podczas rejestracji zlecenia na krew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Zlecenia szpitalne w zakresie konsultacji lekarskich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zleceń na konsultacje: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lekarską,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dietetyczną,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anestezjologiczną.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    psychologiczną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zależności od rodzaju zlecenia – zostaje ono przekazane do właściwej komórki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dla każdego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preferowanej realizacji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zlecenia (cito, zwykłe),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zasadnicze i rozpoznania współistniejące,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wyniku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przeglądu zleceń na konsultacje prezentuje następujący minimalny zakres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przeglądu zleceń na konsultacje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 proponowana data realizacji, zatwierdzona data realizacji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taką konfigurację aby realizacja zlecenia na konsultację powodowała automatyczne zarejestrowanie w historii choroby odpowiadającej procedury ICD9.</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rejestr zleceń na konsultacje przekazanych do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konsultacje prezentuje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pacjent,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jednostka konsultująca,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konsultacje umożliwia realizację zleconej konsultacji. Wynik konsultacji dopisywany jest automatycznie do historii choroby pacjenta i jest dostępny w jego dokumentacji.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Zlecenia szpitalne w zakresie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rejestracji zleceń co najmniej na następujące rodzaje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 operacyjny na bloku operacyjnym,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 w gabinecie zabiegowym,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 rehabilitacyjny w gabinecie rehabilitacyjnym lub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jedno okno prezentacji wszystkich wyżej wymienionych rodzajów zleceń na zabiegi dla pacjenta wraz z prezentacją wyników ich realizacji. Poszczególne rodzaje zabiegów wyróżniane są na liście w sposób graficzny.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możliwość zarejestrowania zlecenia na zabiegi rehabilitacyjne do gabinetu rehabilitacyjnego. Zlecenie przejmuje odpowiedni moduł obsługujący pracownię rehabilitacyjną.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na zabiegi rehabilitacyjne: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początku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końca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zasadnicze i rozpoznania współistniejące,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domyślna ilość osobodni realizacji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okolica ciała,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wzorzec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pozycje wzorca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zlecenia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karty zleceń na zabiegi rehabilitacyjne.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mechanizm konfiguracji wzorców leczenia rehabilitacyjnego, umożliwiający zdefiniowanie szablonów rehabilitacyjnych w następującym minimalnym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wzorca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wybrane usługi ICD9 wraz z określeniem ich pozycji na liście.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zleceń na zabiegi rehabilitacyjne prezentuje w formie kalendarza procedury rehabilitacyjne zlecone pacjentowi.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wyróżnia graficzne co najmniej następujące statusy zleceń w kalendarzu: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procedura zaplanowana w grafiku rehabilitanta,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procedura wykonana,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komentarz rehabilitanta do wykonanej procedury.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wyróżnia graficznie w kalendarzu procedury rehabilitacyjne wewnętrzne (oddziałowe) oraz procedury wewnętrzne realizowane w gabinecie rehabilitacyjnym.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zatwierdzenie zlecenia na zabiegi rehabilitacyjne przed jego przekazaniem do pracowni rehabilitacji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kontynuację w innym terminie zabiegów rehabilitacyjnych wg umawianego wcześniej wzorca leczenia rehabilitacyjnego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umożliwia manualną aktualizację wykonań zabiegów rehabilitacyjnych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do gabinetu zabiegowego: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gabinet,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skierowania,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proponowana data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Zlecenie przekazywane jest do odpowiedniego modułu obsługującego gabinet.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zatwierdzenie zlecenia przed jego przekazaniem do gabinetu zabiegowego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następującego minimalnego zakresu informacji w zleceniu do bloku operacyjnego: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przedoperacyjne,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proponowana data i godzina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operacja nagła,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reoperacja,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 dotyczące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Zlecenie przekazywane jest do odpowiedniego modułu obsługującego blok operacyjny.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b/>
                <w:sz w:val="18"/>
                <w:szCs w:val="18"/>
              </w:rPr>
              <w:t>Zlecenia Szpitalne w zakresie diet i żywienia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zlecenia na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zakresie rejestracji zlecenia na dietę system współpracuje z systemem magazynowym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zarejestrowanie zlecenia na dietę z następującym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początku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końca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 jakiego posiłku,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 jakiego posiłku,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 odbioru na stołówce,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podpisanie elektroniczne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prezentacji zlecenia na dietę prezentuje następujący minimalny zakres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 na dietę,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prezentację rodzaju posiłków jakie otrzymywał będzie pacjent</w:t>
            </w:r>
            <w:r w:rsidRPr="00A3507D">
              <w:rPr>
                <w:rFonts w:ascii="Calibri" w:hAnsi="Calibri" w:cs="Calibri"/>
                <w:sz w:val="18"/>
                <w:szCs w:val="18"/>
              </w:rPr>
              <w:t>w ramach zlecenia na dietę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taką konfigurację, że każdy pacjent przyjęty do określonego oddziału otrzymuje automatycznie zlecenie na dietę domyślną</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taką konfigurację że zlecenie na żywienie pozajelitowe może być rejestrowane albo jako zlecenie na dietę albo jako zlecenie na lek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zleceń na dietę dla pracowników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zleceń na dietę dla osób spoza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zleceń dodatkowych na określone posiłki, bez konieczności przypisania ich do określonego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b/>
                <w:sz w:val="18"/>
                <w:szCs w:val="18"/>
              </w:rPr>
              <w:t> Szpitalne zlecenia w zakresie rehabilitacji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zleceń na rehabilitację wykonywanych w pracowni rehabilitacyjnej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zlecenia na rehabilitację zawierającego co najmniej następujące 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początku,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i godzina końca,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domyślna ilość (wyliczana automatycznie na podstawie dni),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okolica ciała,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zasadnicze i współistniejące,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wzorca leczenia rehabilitacyjnego,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elementy wzorca leczenia rehabilitacyjnego w zakresie: skrót usługi, nazwa usługi, ilość, czas zabiegu, okolica.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Zlecenie przejmuje odpowiedni moduł odpowiedzialny za realizację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widok zarejestrowanych zleceń w postaci kalendarza wraz z graficznym oznaczeniem zabiegów zarejestrowanych, zaplanowanych oraz zrealizowanych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Wykonanie zlecenia po stronie pracowni rehabilitacyjnej powoduje automatyczne zarejestrowanie odpowiadającej procedury ICD9 w historii choroby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nowych zleceń na rehabilitację oraz kontynuowanie zleceń istniejących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System umożliwia wydruk karty zabiegów rehabilitacyjnych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b/>
                <w:sz w:val="18"/>
                <w:szCs w:val="18"/>
              </w:rPr>
            </w:pPr>
            <w:r w:rsidRPr="00FC2425">
              <w:rPr>
                <w:rFonts w:ascii="Calibri" w:hAnsi="Calibri" w:cs="Calibri"/>
                <w:sz w:val="18"/>
                <w:szCs w:val="18"/>
              </w:rPr>
              <w:t> </w:t>
            </w:r>
            <w:r w:rsidRPr="00FC2425">
              <w:rPr>
                <w:rFonts w:ascii="Calibri" w:hAnsi="Calibri" w:cs="Calibri"/>
                <w:b/>
                <w:sz w:val="18"/>
                <w:szCs w:val="18"/>
              </w:rPr>
              <w:t>Szpitalne zlecenia w zakresie transportu medycznego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rejestrację zleceń na transport medyczny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Mechanizm rejestracji zlecenia na transport umożliwia zarejestrowanie następującego minimalnego zakresu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transportu: transport pacjenta lub transport materiału medycznego,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początkowe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 transportowa (wybór z umowy transportowej),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transport osobowy przejazd tam lub przejazd tam i z powrotem,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pozycja,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powód,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cel przewozu,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środka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transport z lekarzem, z ratownikiem, z sanitariuszem, reanimacyjny, kierowca,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odpłatność,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dodatkowy dowolny formularz z dodatkowymi informacjami.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udostępnia rejestr zleceń na transport w którym możliwa jest ich obsługa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transport udostępnia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łączone,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materiał badany (jaki),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utworzone przez dyspozytora,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transportu,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suma kosztów,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transport komercyjny,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zlecenie podpisane elektronicznie,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realizacja zlecenia podpisana elektroniczne.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 zleceń na transport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transportu, realizacji, modyfikacji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 zlecenia: wszystkie, niezrealizowane, zrealizowane, zatwierdzone, odwołane, przyjęte do realizacji, odrzucone, przekazane do realizacji,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zleceniodawca,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pokaż usługi łączone.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zleceń na transport udostępnia następujący minimalny zakres funkcji: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rejestracja nowego zlecenia na transport,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akceptacja lub odrzucenie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poprawa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usunięcie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utworzenie zlecenia łączonego w taki sposób, iż dyspozytor rejestruje dane podstawowe zlecenia (nazwa, data transportu etc.) oraz z istniejących i zapisanych w systemie zleceń na transport wybiera te, które powinny zostać złączone,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rejestracja uwag dodatkowych do zlecenia łączonego.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wyboru zleceń na transport do utworzenia zlecenia łączonego zawiera następujący minimalny zakres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 i imię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materiału badanego,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kierujący,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planowana,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zleceniobiorca.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Okno wyboru zleceń na transport do utworzenia zlecenia łączonego udostępnia następujący minimalny zakres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docelowe,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zlecenia transportu na dializy,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zlecenia z dzisiejszą datą planowaną,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planowana od –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ewidencję umów transportowych w następującym minimalnym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symbol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płatnik,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początku i końca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limit kwotowy,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limit godzinowy,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usługi wraz z określeniem ceny brutto za km, ceny brutto za 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E15C16" w:rsidTr="00CA621D">
        <w:trPr>
          <w:trHeight w:val="225"/>
        </w:trPr>
        <w:tc>
          <w:tcPr>
            <w:tcW w:w="827" w:type="dxa"/>
            <w:tcBorders>
              <w:top w:val="nil"/>
              <w:left w:val="single" w:sz="4" w:space="0" w:color="auto"/>
              <w:bottom w:val="single" w:sz="4" w:space="0" w:color="auto"/>
              <w:right w:val="single" w:sz="4" w:space="0" w:color="auto"/>
            </w:tcBorders>
            <w:noWrap/>
            <w:vAlign w:val="center"/>
          </w:tcPr>
          <w:p w:rsidR="00233CF0" w:rsidRPr="00E15C16" w:rsidRDefault="00233CF0" w:rsidP="0032161E">
            <w:pPr>
              <w:rPr>
                <w:rFonts w:ascii="Calibri" w:hAnsi="Calibri" w:cs="Calibri"/>
                <w:sz w:val="16"/>
                <w:szCs w:val="16"/>
              </w:rPr>
            </w:pPr>
          </w:p>
        </w:tc>
        <w:tc>
          <w:tcPr>
            <w:tcW w:w="10016"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pacjentów leczonych w stacji dializ system umożliwia automatyczne utworzenie zlecenia na transport podczas planowania dializy.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Calibri" w:hAnsi="Calibri" w:cs="Tahoma"/>
          <w:color w:val="auto"/>
          <w:sz w:val="20"/>
          <w:szCs w:val="20"/>
        </w:rPr>
      </w:pPr>
    </w:p>
    <w:p w:rsidR="00233CF0" w:rsidRPr="00E240E9" w:rsidRDefault="00233CF0" w:rsidP="0032161E">
      <w:pPr>
        <w:pStyle w:val="abcZnak"/>
        <w:rPr>
          <w:rFonts w:ascii="Calibri" w:hAnsi="Calibri" w:cs="Tahoma"/>
          <w:color w:val="auto"/>
          <w:sz w:val="20"/>
          <w:szCs w:val="20"/>
        </w:rPr>
      </w:pPr>
      <w:r w:rsidRPr="00E240E9">
        <w:rPr>
          <w:rFonts w:ascii="Calibri" w:hAnsi="Calibri" w:cs="Tahoma"/>
          <w:color w:val="auto"/>
          <w:sz w:val="20"/>
          <w:szCs w:val="20"/>
        </w:rPr>
        <w:t>Gospodarka Żywieniowa (Kuchnia, Diety)</w:t>
      </w:r>
    </w:p>
    <w:tbl>
      <w:tblPr>
        <w:tblW w:w="13820" w:type="dxa"/>
        <w:tblCellMar>
          <w:left w:w="70" w:type="dxa"/>
          <w:right w:w="70" w:type="dxa"/>
        </w:tblCellMar>
        <w:tblLook w:val="00A0"/>
      </w:tblPr>
      <w:tblGrid>
        <w:gridCol w:w="846"/>
        <w:gridCol w:w="9997"/>
        <w:gridCol w:w="2977"/>
      </w:tblGrid>
      <w:tr w:rsidR="00233CF0" w:rsidRPr="00FC6F23" w:rsidTr="0076124F">
        <w:trPr>
          <w:trHeight w:val="225"/>
        </w:trPr>
        <w:tc>
          <w:tcPr>
            <w:tcW w:w="846"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bookmarkStart w:id="22" w:name="_Toc312833032"/>
            <w:bookmarkStart w:id="23" w:name="_Toc316044936"/>
            <w:bookmarkStart w:id="24" w:name="_Toc334010939"/>
          </w:p>
        </w:tc>
        <w:tc>
          <w:tcPr>
            <w:tcW w:w="9997"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definicji diet przez dietetyka. Definicja powinna uwzględniać w szczególności:</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dobowa wartość odżywcza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punktacja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składniki pokarmowe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posiłki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potraw jadłospisów w skład których wchodzą: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 potrawy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produkty potrawy oraz ich ilości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dobowych jadłospisów, które zawierają: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posiłki dla wybranej diety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składnikach pokarmowych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produktach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raporty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obsługę zleceń na posiłki z oddziałów szpitalnych.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zlecanie posiłków na podstawie zleceń dodatkowych zdefiniowanych na podstawie: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wybranej jednostki organizacyjnej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odbiorcy: pacjenta, lekarza lub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diety oraz jej posiłków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     ilości zlecanych posiłków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umożliwia tworzenie dokumentów rozchodu na podstawie zleceń. Funkcjonalność ta powinna umożliwiać: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edycję produktów wchodzących w skład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asygnat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raportowanie rozliczeń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edycja oraz przekazywanie zapotrzebowań do wybranych jednostek na podstawie planowanej produkcji kuchennej.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Uzależnienie widoczności składników pokarmowych w całym module od flagi ustawianej przez operatora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Udostępnienie możliwości definiowania godzin poszczególnych posiłków.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jadłospisu w postaci drzewiastego widoku umożliwiającego swobodną edycję ilości produktów oraz intuicyjną zmianę kolejności potraw przy użyciu mechanizmu drag&amp;drop</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Udostępnienie raportu dobowych jadłospisów dla każdego zlecającego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Udostępnienie rozdzielnika kuchennego dla okresu czasu zawierającego listę towarów dla produkcji kuchennej na podstawie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Rozszerzenie edycji zleceń dodatkowych zawierające podział zlecenia w sytuacji gdy jego część jest w fazie produkcji kuchennej.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stanów magazynowych, zgodności podzielności podczas tworzenia produkcji kuchennej.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Umożliwienie szybkiego podglądu diet nie zawierających jadłospisu.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poglądu zleceń nie zawierających jadłospisu.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minimalnej podzielności podczas edycji zapotrzebowania na produkty żywnościowe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Prezentacja pozycji zapotrzebowania w jednostce miary hurtowej oraz kuchennej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stanów magazynowych dla zamienników produktów żywnościowych biorących udział w produkcji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przeglądania historii zmian wydawanego produktu żywnościowego.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szybkiego obliczenia ilości posiłków dla oddziałów, diet oraz posiłków oraz dowolnej kombinacji tych warunków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846"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9997"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Prezentacja szacowania zasobów kuchennych wg wybranych pozycji zleceń na posiłki.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Pr="00534B37" w:rsidRDefault="00233CF0" w:rsidP="0032161E">
      <w:pPr>
        <w:pStyle w:val="abcZnak"/>
        <w:rPr>
          <w:rFonts w:ascii="Calibri" w:hAnsi="Calibri" w:cs="Calibri"/>
          <w:color w:val="auto"/>
          <w:sz w:val="20"/>
          <w:szCs w:val="20"/>
        </w:rPr>
      </w:pPr>
      <w:bookmarkStart w:id="25" w:name="_Toc312833031"/>
      <w:bookmarkStart w:id="26" w:name="_Toc316044937"/>
      <w:bookmarkStart w:id="27" w:name="_Toc334010940"/>
      <w:bookmarkEnd w:id="22"/>
      <w:bookmarkEnd w:id="23"/>
      <w:bookmarkEnd w:id="24"/>
      <w:r w:rsidRPr="00534B37">
        <w:rPr>
          <w:rFonts w:ascii="Calibri" w:hAnsi="Calibri" w:cs="Calibri"/>
          <w:color w:val="auto"/>
          <w:sz w:val="20"/>
          <w:szCs w:val="20"/>
        </w:rPr>
        <w:t>Zakażenia</w:t>
      </w:r>
      <w:bookmarkEnd w:id="25"/>
      <w:bookmarkEnd w:id="26"/>
      <w:bookmarkEnd w:id="27"/>
      <w:r w:rsidRPr="00534B37">
        <w:rPr>
          <w:rFonts w:ascii="Calibri" w:hAnsi="Calibri" w:cs="Calibri"/>
          <w:color w:val="auto"/>
          <w:sz w:val="20"/>
          <w:szCs w:val="20"/>
        </w:rPr>
        <w:t xml:space="preserve"> Szpitalne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0035"/>
        <w:gridCol w:w="2977"/>
      </w:tblGrid>
      <w:tr w:rsidR="00233CF0" w:rsidRPr="0055160B" w:rsidTr="0076124F">
        <w:tc>
          <w:tcPr>
            <w:tcW w:w="846"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Lp.</w:t>
            </w:r>
          </w:p>
        </w:tc>
        <w:tc>
          <w:tcPr>
            <w:tcW w:w="10035"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Zakażenia</w:t>
            </w: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E240E9" w:rsidRDefault="00233CF0" w:rsidP="0076124F">
            <w:pPr>
              <w:pStyle w:val="DefaultZnakZnak"/>
              <w:jc w:val="center"/>
              <w:rPr>
                <w:rFonts w:ascii="Calibri" w:hAnsi="Calibri" w:cs="Tahoma"/>
                <w:b/>
                <w:color w:val="auto"/>
                <w:sz w:val="20"/>
                <w:szCs w:val="20"/>
              </w:rPr>
            </w:pPr>
            <w:r w:rsidRPr="00CA42E3">
              <w:rPr>
                <w:rFonts w:ascii="Calibri" w:hAnsi="Calibri" w:cs="Tahoma"/>
                <w:b/>
                <w:bCs/>
                <w:sz w:val="20"/>
                <w:szCs w:val="20"/>
              </w:rPr>
              <w:t>parametry graniczne</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Dostęp do Karty Zakażeń wypełnianej przez lekarza prowadzącego</w:t>
            </w:r>
            <w:r>
              <w:rPr>
                <w:rFonts w:ascii="Calibri" w:hAnsi="Calibri" w:cs="Tahoma"/>
                <w:color w:val="auto"/>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color w:val="auto"/>
                <w:sz w:val="18"/>
                <w:szCs w:val="18"/>
              </w:rPr>
              <w:t>Wydruki na podstawie danych Rejestru Kart Rejestracji Zakażenia.</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color w:val="auto"/>
                <w:sz w:val="18"/>
                <w:szCs w:val="18"/>
              </w:rPr>
              <w:t>Analizy ilościowe zakażeń</w:t>
            </w:r>
            <w:r>
              <w:rPr>
                <w:rFonts w:ascii="Calibri" w:hAnsi="Calibri" w:cs="Tahoma"/>
                <w:bCs/>
                <w:color w:val="auto"/>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Dostęp do wyników antybiogramów.</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Protokół kontroli czystości brudowników, oddziałów szpitalnych, magazynu odpadów, kuchni (kuchenek).</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Ocena ryzyka powstania odleżyn.</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Karta obserwacji leczenia chorego z odleżynami.</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Dostęp do rejestru i wyników badań bakteriologicznych.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color w:val="auto"/>
                <w:sz w:val="18"/>
                <w:szCs w:val="18"/>
              </w:rPr>
              <w:t xml:space="preserve">Dostęp do wykazu zużycia antybiotyków na poszczególnych oddziałach wraz z analizą zużytych antybiotyków zgodnie ze SPA (z podziałem na I, II, III grupę) </w:t>
            </w:r>
            <w:r>
              <w:rPr>
                <w:rFonts w:ascii="Calibri" w:hAnsi="Calibri" w:cs="Tahoma"/>
                <w:color w:val="auto"/>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sz w:val="18"/>
                <w:szCs w:val="18"/>
              </w:rPr>
              <w:t>Prowadzenie Rejestru Kart Rejestracji Drobnoustroju Alarmowego.</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pStyle w:val="DefaultZnakZnak"/>
              <w:jc w:val="both"/>
              <w:rPr>
                <w:rFonts w:ascii="Calibri" w:hAnsi="Calibri" w:cs="Tahoma"/>
                <w:color w:val="auto"/>
                <w:sz w:val="18"/>
                <w:szCs w:val="18"/>
              </w:rPr>
            </w:pPr>
            <w:r w:rsidRPr="00FC2425">
              <w:rPr>
                <w:rFonts w:ascii="Calibri" w:hAnsi="Calibri" w:cs="Tahoma"/>
                <w:bCs/>
                <w:sz w:val="18"/>
                <w:szCs w:val="18"/>
              </w:rPr>
              <w:t>Wydruki na podstawie danych Rejestru Kart Rejestracji Drobnoustroju Alarmowego.</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zgłoszeń zachorowania na chorobę zakaźną.</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zgłoszeń zachorowania (podejrzenia zachorowania) na chorobę przenoszoną drogą płciową.</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bCs/>
                <w:sz w:val="18"/>
                <w:szCs w:val="18"/>
              </w:rPr>
              <w:t>Wydruki na podstawie danych Rejestru zgłoszeń zachorowania (podejrzenia zachorowania) na gruźlicę.</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zgłoszeń zgonu (podejrzenia zgonu) z powodu choroby zakaźnej, HIV/AIDS</w:t>
            </w:r>
            <w:r>
              <w:rPr>
                <w:rFonts w:ascii="Calibri" w:hAnsi="Calibri" w:cs="Tahoma"/>
                <w:bCs/>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rPr>
          <w:trHeight w:val="60"/>
        </w:trPr>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Prowadzenie Rejestru obserwacji potencjalnych źródeł zakażenia (wkłucia obwodowe, wkłucia centralne, cewniki, respiratory, operacje, infekcje).</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Prowadzenie Rejestru podejrzeń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podejrzeń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Prowadzenie Rejestru potwierdzonych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rPr>
          <w:trHeight w:val="273"/>
        </w:trPr>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Wydruki na podstawie danych Rejestru potwierdzonych ognisk epidemicznych.</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bCs/>
                <w:sz w:val="18"/>
                <w:szCs w:val="18"/>
              </w:rPr>
              <w:t>Raporty zgodne z odpowiednim Rozporządzeniem Ministra Zdrowia.</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bCs/>
                <w:sz w:val="18"/>
                <w:szCs w:val="18"/>
              </w:rPr>
            </w:pPr>
            <w:r w:rsidRPr="00FC2425">
              <w:rPr>
                <w:rFonts w:ascii="Calibri" w:hAnsi="Calibri" w:cs="Tahoma"/>
                <w:sz w:val="18"/>
                <w:szCs w:val="18"/>
              </w:rPr>
              <w:t>Funkcja rejestracji kart zakażeń umożliwia użytkownikowi:</w:t>
            </w:r>
          </w:p>
        </w:tc>
        <w:tc>
          <w:tcPr>
            <w:tcW w:w="2977" w:type="dxa"/>
          </w:tcPr>
          <w:p w:rsidR="00233CF0" w:rsidRPr="00FC2425" w:rsidRDefault="00233CF0" w:rsidP="0032161E">
            <w:pPr>
              <w:pStyle w:val="DefaultZnakZnak"/>
              <w:jc w:val="center"/>
              <w:rPr>
                <w:rFonts w:ascii="Calibri" w:hAnsi="Calibri" w:cs="Tahoma"/>
                <w:color w:val="auto"/>
                <w:sz w:val="18"/>
                <w:szCs w:val="18"/>
              </w:rPr>
            </w:pP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Pr>
                <w:rFonts w:ascii="Calibri" w:hAnsi="Calibri" w:cs="Tahoma"/>
                <w:sz w:val="18"/>
                <w:szCs w:val="18"/>
              </w:rPr>
              <w:t>- z</w:t>
            </w:r>
            <w:r w:rsidRPr="00FC2425">
              <w:rPr>
                <w:rFonts w:ascii="Calibri" w:hAnsi="Calibri" w:cs="Tahoma"/>
                <w:sz w:val="18"/>
                <w:szCs w:val="18"/>
              </w:rPr>
              <w:t>arejestrowanie karty zgłoszenia zakażenia zawierającą następujący minimalny zakres informacji:</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podstawowe dane o pobycie pacjenta (wybór z księgi oddziałowej)</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populacja pacjentów nadzorowanych (wybór ze słownika populacji)</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sposób postępowania wobec pacjenta (wybór ze słownika sposobów postępowania)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sposób postępowania wobec oddziału (wybór ze słownika sposobów postępowania)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wskazanie formy klinicznej zakażenia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wskazanie drogi zakażenia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wskazanie źródła zakażenia</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określenie daty pierwszych objawów</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określenie potwierdzenia badaniami mikrobiologicznymi</w:t>
            </w:r>
          </w:p>
          <w:p w:rsidR="00233CF0" w:rsidRPr="00FC2425" w:rsidRDefault="00233CF0" w:rsidP="008B5F78">
            <w:pPr>
              <w:numPr>
                <w:ilvl w:val="1"/>
                <w:numId w:val="77"/>
              </w:numPr>
              <w:ind w:left="765"/>
              <w:jc w:val="both"/>
              <w:rPr>
                <w:rFonts w:ascii="Calibri" w:hAnsi="Calibri" w:cs="Tahoma"/>
                <w:sz w:val="18"/>
                <w:szCs w:val="18"/>
              </w:rPr>
            </w:pPr>
            <w:r w:rsidRPr="00FC2425">
              <w:rPr>
                <w:rFonts w:ascii="Calibri" w:hAnsi="Calibri" w:cs="Tahoma"/>
                <w:sz w:val="18"/>
                <w:szCs w:val="18"/>
              </w:rPr>
              <w:t>określenie czynników ryzyka wystąpienia zakażenia</w:t>
            </w:r>
          </w:p>
          <w:p w:rsidR="00233CF0" w:rsidRPr="00FC2425" w:rsidRDefault="00233CF0" w:rsidP="008B5F78">
            <w:pPr>
              <w:numPr>
                <w:ilvl w:val="1"/>
                <w:numId w:val="77"/>
              </w:numPr>
              <w:ind w:left="765"/>
              <w:jc w:val="both"/>
              <w:rPr>
                <w:rFonts w:ascii="Calibri" w:hAnsi="Calibri" w:cs="Tahoma"/>
                <w:bCs/>
                <w:sz w:val="18"/>
                <w:szCs w:val="18"/>
              </w:rPr>
            </w:pPr>
            <w:r w:rsidRPr="00FC2425">
              <w:rPr>
                <w:rFonts w:ascii="Calibri" w:hAnsi="Calibri" w:cs="Tahoma"/>
                <w:sz w:val="18"/>
                <w:szCs w:val="18"/>
              </w:rPr>
              <w:t>wskazanie wyników badań mikrobiologicznych będących podstawą stwierdzenia zakażenia</w:t>
            </w:r>
          </w:p>
          <w:p w:rsidR="00233CF0" w:rsidRPr="00FC2425" w:rsidRDefault="00233CF0" w:rsidP="008B5F78">
            <w:pPr>
              <w:numPr>
                <w:ilvl w:val="1"/>
                <w:numId w:val="77"/>
              </w:numPr>
              <w:ind w:left="765"/>
              <w:jc w:val="both"/>
              <w:rPr>
                <w:rFonts w:ascii="Calibri" w:hAnsi="Calibri" w:cs="Tahoma"/>
                <w:bCs/>
                <w:sz w:val="18"/>
                <w:szCs w:val="18"/>
              </w:rPr>
            </w:pPr>
            <w:r w:rsidRPr="00FC2425">
              <w:rPr>
                <w:rFonts w:ascii="Calibri" w:hAnsi="Calibri" w:cs="Tahoma"/>
                <w:sz w:val="18"/>
                <w:szCs w:val="18"/>
              </w:rPr>
              <w:t xml:space="preserve"> wprowadzenie dodatkowych uwag</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 wydrukowanie karty zgłoszenia zakażenia </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8B5F78">
            <w:pPr>
              <w:numPr>
                <w:ilvl w:val="0"/>
                <w:numId w:val="75"/>
              </w:numPr>
              <w:jc w:val="both"/>
              <w:rPr>
                <w:rFonts w:ascii="Calibri" w:hAnsi="Calibri" w:cs="Tahoma"/>
                <w:sz w:val="18"/>
                <w:szCs w:val="18"/>
              </w:rPr>
            </w:pPr>
            <w:r w:rsidRPr="00FC2425">
              <w:rPr>
                <w:rFonts w:ascii="Calibri" w:hAnsi="Calibri" w:cs="Tahoma"/>
                <w:sz w:val="18"/>
                <w:szCs w:val="18"/>
              </w:rPr>
              <w:t>- wydrukowanie karty zgłoszenia drobnoustroju alarmowego</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snapToGrid w:val="0"/>
              <w:jc w:val="both"/>
              <w:rPr>
                <w:rFonts w:ascii="Calibri" w:hAnsi="Calibri" w:cs="Tahoma"/>
                <w:sz w:val="18"/>
                <w:szCs w:val="18"/>
              </w:rPr>
            </w:pPr>
            <w:r w:rsidRPr="00FC2425">
              <w:rPr>
                <w:rFonts w:ascii="Calibri" w:hAnsi="Calibri" w:cs="Tahoma"/>
                <w:sz w:val="18"/>
                <w:szCs w:val="18"/>
              </w:rPr>
              <w:t>System udostępnia rozszerzone widoki rejestru zakażeń szpitalnych z następującym minimalnym zakresem informacji: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rozpoznania pacjenta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sposób postępowania wobec pacjenta (wybór ze słownika sposobów postępowania)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sposób postępowania wobec oddziału (wybór ze słownika sposobów postępowania)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poród</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zabieg</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nastąpił zgon pacjenta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data operacji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miejsce operacji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czas trwania operacji</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stopień czystości pola operacyjnego</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stosowano znieczulenie ogólne</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ocena pacjenta w skali ASA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stosowano okołooperacyjną profilaktykę antybiotykową</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zabieg wieloproceduralny</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stosowano znieczulenie regionalne</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 operacja nagła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forma kliniczna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droga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źródło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czynniki wystąpienia ryzyka zakażenia</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wyniki badania mikrobiologicznego potwierdzające zakażenia – wyniki automatycznie pobierane z systemu wspomagającego obsługę laboratorium</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grupy ryzyka do których należy pacjent</w:t>
            </w:r>
          </w:p>
          <w:p w:rsidR="00233CF0" w:rsidRPr="00FC2425" w:rsidRDefault="00233CF0" w:rsidP="008B5F78">
            <w:pPr>
              <w:numPr>
                <w:ilvl w:val="0"/>
                <w:numId w:val="78"/>
              </w:numPr>
              <w:tabs>
                <w:tab w:val="clear" w:pos="2340"/>
                <w:tab w:val="num" w:pos="405"/>
              </w:tabs>
              <w:snapToGrid w:val="0"/>
              <w:ind w:left="405"/>
              <w:jc w:val="both"/>
              <w:rPr>
                <w:rFonts w:ascii="Calibri" w:hAnsi="Calibri" w:cs="Tahoma"/>
                <w:sz w:val="18"/>
                <w:szCs w:val="18"/>
              </w:rPr>
            </w:pPr>
            <w:r w:rsidRPr="00FC2425">
              <w:rPr>
                <w:rFonts w:ascii="Calibri" w:hAnsi="Calibri" w:cs="Tahoma"/>
                <w:sz w:val="18"/>
                <w:szCs w:val="18"/>
              </w:rPr>
              <w:t>uwagi dodatkowe</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widok podstawowy rejestru drobnoustrojów w następującym minimalnym zakresie:</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numer historii choroby</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nazwisko i imię pacjenta</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nazwa populacji pacjentów</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data pobrania materiału do badania</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nazwa drobnoustroju</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oporność</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marker epidemiologiczny</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miejsce nabycia</w:t>
            </w:r>
          </w:p>
          <w:p w:rsidR="00233CF0" w:rsidRPr="00FC2425" w:rsidRDefault="00233CF0" w:rsidP="008B5F78">
            <w:pPr>
              <w:numPr>
                <w:ilvl w:val="0"/>
                <w:numId w:val="79"/>
              </w:numPr>
              <w:tabs>
                <w:tab w:val="clear" w:pos="2340"/>
                <w:tab w:val="num" w:pos="405"/>
              </w:tabs>
              <w:ind w:left="405"/>
              <w:jc w:val="both"/>
              <w:rPr>
                <w:rFonts w:ascii="Calibri" w:hAnsi="Calibri" w:cs="Tahoma"/>
                <w:sz w:val="18"/>
                <w:szCs w:val="18"/>
              </w:rPr>
            </w:pPr>
            <w:r w:rsidRPr="00FC2425">
              <w:rPr>
                <w:rFonts w:ascii="Calibri" w:hAnsi="Calibri" w:cs="Tahoma"/>
                <w:sz w:val="18"/>
                <w:szCs w:val="18"/>
              </w:rPr>
              <w:t>potwierdzenie przez zespół epidemiologiczny (tak / nie)</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sz w:val="18"/>
                <w:szCs w:val="18"/>
              </w:rPr>
              <w:t>TAK</w:t>
            </w:r>
          </w:p>
        </w:tc>
      </w:tr>
      <w:tr w:rsidR="00233CF0" w:rsidRPr="0055160B" w:rsidTr="0076124F">
        <w:trPr>
          <w:trHeight w:val="1267"/>
        </w:trPr>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definiowane oraz automatyczne wyliczanie współczynników polskiego towarzystwa zakażeń szpitalnych, m.in.:</w:t>
            </w:r>
          </w:p>
          <w:p w:rsidR="00233CF0" w:rsidRPr="00FC2425" w:rsidRDefault="00233CF0" w:rsidP="008B5F78">
            <w:pPr>
              <w:numPr>
                <w:ilvl w:val="0"/>
                <w:numId w:val="80"/>
              </w:numPr>
              <w:tabs>
                <w:tab w:val="clear" w:pos="2340"/>
                <w:tab w:val="num" w:pos="405"/>
              </w:tabs>
              <w:ind w:left="405"/>
              <w:jc w:val="both"/>
              <w:rPr>
                <w:rFonts w:ascii="Calibri" w:hAnsi="Calibri" w:cs="Tahoma"/>
                <w:sz w:val="18"/>
                <w:szCs w:val="18"/>
              </w:rPr>
            </w:pPr>
            <w:r w:rsidRPr="00FC2425">
              <w:rPr>
                <w:rFonts w:ascii="Calibri" w:hAnsi="Calibri" w:cs="Tahoma"/>
                <w:sz w:val="18"/>
                <w:szCs w:val="18"/>
              </w:rPr>
              <w:t>liczba osobodni ze sztuczną wentylacją</w:t>
            </w:r>
          </w:p>
          <w:p w:rsidR="00233CF0" w:rsidRPr="00FC2425" w:rsidRDefault="00233CF0" w:rsidP="008B5F78">
            <w:pPr>
              <w:numPr>
                <w:ilvl w:val="0"/>
                <w:numId w:val="80"/>
              </w:numPr>
              <w:tabs>
                <w:tab w:val="clear" w:pos="2340"/>
                <w:tab w:val="num" w:pos="405"/>
              </w:tabs>
              <w:ind w:left="405"/>
              <w:jc w:val="both"/>
              <w:rPr>
                <w:rFonts w:ascii="Calibri" w:hAnsi="Calibri" w:cs="Tahoma"/>
                <w:sz w:val="18"/>
                <w:szCs w:val="18"/>
              </w:rPr>
            </w:pPr>
            <w:r w:rsidRPr="00FC2425">
              <w:rPr>
                <w:rFonts w:ascii="Calibri" w:hAnsi="Calibri" w:cs="Tahoma"/>
                <w:sz w:val="18"/>
                <w:szCs w:val="18"/>
              </w:rPr>
              <w:t>liczba osobodni z cewnikiem centralnym</w:t>
            </w:r>
          </w:p>
          <w:p w:rsidR="00233CF0" w:rsidRPr="00FC2425" w:rsidRDefault="00233CF0" w:rsidP="008B5F78">
            <w:pPr>
              <w:numPr>
                <w:ilvl w:val="0"/>
                <w:numId w:val="80"/>
              </w:numPr>
              <w:tabs>
                <w:tab w:val="clear" w:pos="2340"/>
                <w:tab w:val="num" w:pos="405"/>
              </w:tabs>
              <w:ind w:left="405"/>
              <w:jc w:val="both"/>
              <w:rPr>
                <w:rFonts w:ascii="Calibri" w:hAnsi="Calibri" w:cs="Tahoma"/>
                <w:sz w:val="18"/>
                <w:szCs w:val="18"/>
              </w:rPr>
            </w:pPr>
            <w:r w:rsidRPr="00FC2425">
              <w:rPr>
                <w:rFonts w:ascii="Calibri" w:hAnsi="Calibri" w:cs="Tahoma"/>
                <w:sz w:val="18"/>
                <w:szCs w:val="18"/>
              </w:rPr>
              <w:t>gęstości zachorowań</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c>
          <w:tcPr>
            <w:tcW w:w="846" w:type="dxa"/>
          </w:tcPr>
          <w:p w:rsidR="00233CF0" w:rsidRPr="00E240E9" w:rsidRDefault="00233CF0" w:rsidP="0032161E">
            <w:pPr>
              <w:pStyle w:val="DefaultZnakZnak"/>
              <w:rPr>
                <w:rFonts w:ascii="Calibri" w:hAnsi="Calibri" w:cs="Tahoma"/>
                <w:color w:val="auto"/>
                <w:sz w:val="20"/>
                <w:szCs w:val="20"/>
              </w:rPr>
            </w:pPr>
          </w:p>
        </w:tc>
        <w:tc>
          <w:tcPr>
            <w:tcW w:w="10035" w:type="dxa"/>
          </w:tcPr>
          <w:p w:rsidR="00233CF0" w:rsidRPr="00FC2425" w:rsidRDefault="00233CF0" w:rsidP="0032161E">
            <w:pPr>
              <w:snapToGrid w:val="0"/>
              <w:jc w:val="both"/>
              <w:rPr>
                <w:rFonts w:ascii="Calibri" w:hAnsi="Calibri" w:cs="Tahoma"/>
                <w:b/>
                <w:sz w:val="18"/>
                <w:szCs w:val="18"/>
              </w:rPr>
            </w:pPr>
            <w:r w:rsidRPr="00FC2425">
              <w:rPr>
                <w:rFonts w:ascii="Calibri" w:hAnsi="Calibri" w:cs="Tahoma"/>
                <w:sz w:val="18"/>
                <w:szCs w:val="18"/>
              </w:rPr>
              <w:t>System umożliwia przegląd listy pacjentów zakwalifikowanych do konkretnej grupy ryzyka</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r w:rsidR="00233CF0" w:rsidRPr="0055160B" w:rsidTr="0076124F">
        <w:trPr>
          <w:trHeight w:val="174"/>
        </w:trPr>
        <w:tc>
          <w:tcPr>
            <w:tcW w:w="846" w:type="dxa"/>
            <w:tcBorders>
              <w:top w:val="nil"/>
            </w:tcBorders>
          </w:tcPr>
          <w:p w:rsidR="00233CF0" w:rsidRPr="00E240E9" w:rsidRDefault="00233CF0" w:rsidP="0032161E">
            <w:pPr>
              <w:pStyle w:val="DefaultZnakZnak"/>
              <w:rPr>
                <w:rFonts w:ascii="Calibri" w:hAnsi="Calibri" w:cs="Tahoma"/>
                <w:color w:val="auto"/>
                <w:sz w:val="20"/>
                <w:szCs w:val="20"/>
              </w:rPr>
            </w:pPr>
          </w:p>
        </w:tc>
        <w:tc>
          <w:tcPr>
            <w:tcW w:w="10035" w:type="dxa"/>
            <w:tcBorders>
              <w:top w:val="nil"/>
            </w:tcBorders>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zestawienie średniej długości pobytu dla wybranego rozpoznania</w:t>
            </w:r>
            <w:r>
              <w:rPr>
                <w:rFonts w:ascii="Calibri" w:hAnsi="Calibri" w:cs="Tahoma"/>
                <w:sz w:val="18"/>
                <w:szCs w:val="18"/>
              </w:rPr>
              <w:t>.</w:t>
            </w:r>
          </w:p>
        </w:tc>
        <w:tc>
          <w:tcPr>
            <w:tcW w:w="2977" w:type="dxa"/>
            <w:tcBorders>
              <w:top w:val="nil"/>
            </w:tcBorders>
          </w:tcPr>
          <w:p w:rsidR="00233CF0" w:rsidRPr="00FC2425" w:rsidRDefault="00233CF0" w:rsidP="0032161E">
            <w:pPr>
              <w:pStyle w:val="DefaultZnakZnak"/>
              <w:jc w:val="center"/>
              <w:rPr>
                <w:rFonts w:ascii="Calibri" w:hAnsi="Calibri" w:cs="Tahoma"/>
                <w:color w:val="auto"/>
                <w:sz w:val="18"/>
                <w:szCs w:val="18"/>
              </w:rPr>
            </w:pPr>
            <w:r w:rsidRPr="00FC2425">
              <w:rPr>
                <w:rFonts w:ascii="Calibri" w:hAnsi="Calibri" w:cs="Tahoma"/>
                <w:color w:val="auto"/>
                <w:sz w:val="18"/>
                <w:szCs w:val="18"/>
              </w:rPr>
              <w:t>TAK</w:t>
            </w:r>
          </w:p>
        </w:tc>
      </w:tr>
    </w:tbl>
    <w:p w:rsidR="00233CF0" w:rsidRDefault="00233CF0" w:rsidP="0032161E">
      <w:pPr>
        <w:pStyle w:val="abcZnak"/>
        <w:rPr>
          <w:rFonts w:ascii="Tahoma" w:hAnsi="Tahoma" w:cs="Tahoma"/>
          <w:color w:val="auto"/>
          <w:sz w:val="16"/>
          <w:szCs w:val="16"/>
        </w:rPr>
      </w:pPr>
      <w:bookmarkStart w:id="28" w:name="_Toc312833046"/>
      <w:bookmarkStart w:id="29" w:name="_Toc316044943"/>
      <w:bookmarkStart w:id="30" w:name="_Toc334010947"/>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STATYSTYKA MEDYCZNA</w:t>
      </w:r>
    </w:p>
    <w:tbl>
      <w:tblPr>
        <w:tblW w:w="13820" w:type="dxa"/>
        <w:tblCellMar>
          <w:left w:w="70" w:type="dxa"/>
          <w:right w:w="70" w:type="dxa"/>
        </w:tblCellMar>
        <w:tblLook w:val="00A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Oznaczanie podmiotu na podstawie następujących danych:</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podmiotu,</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adres podmiotu, wraz z numerem telefonu,</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jednostki organizacyjnej oraz jej kod resortowy stanowiący V część systemu resortowych kodów identyfikacyjnych - w przypadku podmiotu leczniczego,</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komórki organizacyjnej, w której udzielono świadczeń zdrowotnych, oraz jej kod resortowy - w przypadku zakładu opieki zdrowotnej,</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wpisu do rejestru prowadzonego przez okręgową izbę lekarską - w przypadku indywidualnej praktyki lekarskiej, indywidualnej specjalistycznej praktyki lekarskiej i grupowej praktyki lekarskiej,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Ruchu Chorych zawiera m.in. następujące 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l</w:t>
            </w:r>
            <w:r w:rsidRPr="00FC2425">
              <w:rPr>
                <w:rFonts w:ascii="Calibri" w:hAnsi="Calibri" w:cs="Calibri"/>
                <w:sz w:val="18"/>
                <w:szCs w:val="18"/>
              </w:rPr>
              <w:t xml:space="preserve">iczba łóżek na oddziale </w:t>
            </w:r>
            <w:r>
              <w:rPr>
                <w:rFonts w:ascii="Calibri" w:hAnsi="Calibri" w:cs="Calibri"/>
                <w:sz w:val="18"/>
                <w:szCs w:val="18"/>
              </w:rPr>
              <w:t>(</w:t>
            </w:r>
            <w:r w:rsidRPr="00FC2425">
              <w:rPr>
                <w:rFonts w:ascii="Calibri" w:hAnsi="Calibri" w:cs="Calibri"/>
                <w:sz w:val="18"/>
                <w:szCs w:val="18"/>
              </w:rPr>
              <w:t>A rzeczywiste, B rejestrowe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Wyszczególnienie obłożenia – liczbowe z podziałem na mężczyzn, kobiety i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ozostało z dnia poprzedniego,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rzyjęto do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rzyjęto z innego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r</w:t>
            </w:r>
            <w:r w:rsidRPr="00FC2425">
              <w:rPr>
                <w:rFonts w:ascii="Calibri" w:hAnsi="Calibri" w:cs="Calibri"/>
                <w:sz w:val="18"/>
                <w:szCs w:val="18"/>
              </w:rPr>
              <w:t>azem leczono,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rzeniesiono na inny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ypisano ze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z</w:t>
            </w:r>
            <w:r w:rsidRPr="00FC2425">
              <w:rPr>
                <w:rFonts w:ascii="Calibri" w:hAnsi="Calibri" w:cs="Calibri"/>
                <w:sz w:val="18"/>
                <w:szCs w:val="18"/>
              </w:rPr>
              <w:t>marło,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ra</w:t>
            </w:r>
            <w:r w:rsidRPr="00FC2425">
              <w:rPr>
                <w:rFonts w:ascii="Calibri" w:hAnsi="Calibri" w:cs="Calibri"/>
                <w:sz w:val="18"/>
                <w:szCs w:val="18"/>
              </w:rPr>
              <w:t>zem ubyło,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ozostało pacjentów na dzień bieżący,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l</w:t>
            </w:r>
            <w:r w:rsidRPr="00FC2425">
              <w:rPr>
                <w:rFonts w:ascii="Calibri" w:hAnsi="Calibri" w:cs="Calibri"/>
                <w:sz w:val="18"/>
                <w:szCs w:val="18"/>
              </w:rPr>
              <w:t>iczba łóżek rzeczywistych nieobłożonych,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l</w:t>
            </w:r>
            <w:r w:rsidRPr="00FC2425">
              <w:rPr>
                <w:rFonts w:ascii="Calibri" w:hAnsi="Calibri" w:cs="Calibri"/>
                <w:sz w:val="18"/>
                <w:szCs w:val="18"/>
              </w:rPr>
              <w:t>iczba łóżek rzeczywistych w remoncie.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ilości pacjentów w szpitalu z podziałem na oddziały. Dzienne sprawozdanie z działalności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zestawienia liczbowego ruchu chorych całego szpitala, z podziałem na oddziały – liczbowo, oraz z podziałem na: A) mężczyzn, B) kobiety, C) dzieci. W tym m.in.:</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stan z poprzedniego dnia,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przybyło,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wypisano,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zmarło,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stan na dzień bieżący,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razem: A) mężczyzn, B)kobiety, C)dzieci,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ogółem,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dializy: A) mężczyzn, B) kobiet, C) dzieci, ogółem.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Tabela-zestawienie miesięczne sumaryczne, Dzień: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h</w:t>
            </w:r>
            <w:r w:rsidRPr="00FC2425">
              <w:rPr>
                <w:rFonts w:ascii="Calibri" w:hAnsi="Calibri" w:cs="Calibri"/>
                <w:sz w:val="18"/>
                <w:szCs w:val="18"/>
              </w:rPr>
              <w:t>ospitalizacje,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p</w:t>
            </w:r>
            <w:r w:rsidRPr="00FC2425">
              <w:rPr>
                <w:rFonts w:ascii="Calibri" w:hAnsi="Calibri" w:cs="Calibri"/>
                <w:sz w:val="18"/>
                <w:szCs w:val="18"/>
              </w:rPr>
              <w:t>rzyjęcia,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z</w:t>
            </w:r>
            <w:r w:rsidRPr="00FC2425">
              <w:rPr>
                <w:rFonts w:ascii="Calibri" w:hAnsi="Calibri" w:cs="Calibri"/>
                <w:sz w:val="18"/>
                <w:szCs w:val="18"/>
              </w:rPr>
              <w:t>gony,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w</w:t>
            </w:r>
            <w:r w:rsidRPr="00FC2425">
              <w:rPr>
                <w:rFonts w:ascii="Calibri" w:hAnsi="Calibri" w:cs="Calibri"/>
                <w:sz w:val="18"/>
                <w:szCs w:val="18"/>
              </w:rPr>
              <w:t>ypisy i zgony.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Tabela - zestawienie miesięczne z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1)        </w:t>
            </w:r>
            <w:r>
              <w:rPr>
                <w:rFonts w:ascii="Calibri" w:hAnsi="Calibri" w:cs="Calibri"/>
                <w:sz w:val="18"/>
                <w:szCs w:val="18"/>
              </w:rPr>
              <w:t>d</w:t>
            </w:r>
            <w:r w:rsidRPr="00FC2425">
              <w:rPr>
                <w:rFonts w:ascii="Calibri" w:hAnsi="Calibri" w:cs="Calibri"/>
                <w:sz w:val="18"/>
                <w:szCs w:val="18"/>
              </w:rPr>
              <w:t>ata,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2)        </w:t>
            </w:r>
            <w:r>
              <w:rPr>
                <w:rFonts w:ascii="Calibri" w:hAnsi="Calibri" w:cs="Calibri"/>
                <w:sz w:val="18"/>
                <w:szCs w:val="18"/>
              </w:rPr>
              <w:t>ł</w:t>
            </w:r>
            <w:r w:rsidRPr="00FC2425">
              <w:rPr>
                <w:rFonts w:ascii="Calibri" w:hAnsi="Calibri" w:cs="Calibri"/>
                <w:sz w:val="18"/>
                <w:szCs w:val="18"/>
              </w:rPr>
              <w:t>óżka rzeczywiste,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3)        </w:t>
            </w:r>
            <w:r>
              <w:rPr>
                <w:rFonts w:ascii="Calibri" w:hAnsi="Calibri" w:cs="Calibri"/>
                <w:sz w:val="18"/>
                <w:szCs w:val="18"/>
              </w:rPr>
              <w:t>p</w:t>
            </w:r>
            <w:r w:rsidRPr="00FC2425">
              <w:rPr>
                <w:rFonts w:ascii="Calibri" w:hAnsi="Calibri" w:cs="Calibri"/>
                <w:sz w:val="18"/>
                <w:szCs w:val="18"/>
              </w:rPr>
              <w:t>rzyjęto do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4)        Przyjęto z innego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5)        Przeniesiono na inny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6)        Wypisano ze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7)        Zmarło: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Mężczyźni,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        Kobiety,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        Razem,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8)        Osobodni pozostał na dzień bieżący,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9)        Liczba łóżek rzeczywistych nie obłożonych,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10)     Osobodni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Księga Główna przyjęć i wypisów (zapisy zgodne z § 26 Rozporządzenia MZ z dnia 21.10.2010r. w sprawie rodzajów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zakresu dokumentacji medycznej oraz sposobu jej przetwarzania) zawiera: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przyjęcia pacjenta, ze wskazaniem roku miesiąca, dnia oraz godziny i minuty w systemie 24 godzinnym,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kody resortowe komórek organizacyjnych, w których pacjent przebywał,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wstępne,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przy wypisie,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określenie rodzaju leczenia, w tym istotne badania diagnostyczne, wszystkie zabiegi i operacje,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wypisu, a w przypadku zgonu pacjenta — datę zgonu,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miejscu, do którego pacjent został wypisany,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zleceniu transportu sanitarnego, jeżeli zostało wydane,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przyczyny zgonu, z podaniem ich numerów statystycznych określonych według Międzynarodowej Statystycznej Klasyfikacji Chorób i Problemów Zdrowotnych Rewizja Dziesiąta,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informację o ewentualnym pobraniu opłat na zasadach określonych w odrębnych przepisach,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wypisującego,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karty depozytowej.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listy wyborów –z pozycji oddziału, zawierającej: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urodzenia w układzie (rok, miesiąc, dzień),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ojca,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gmina,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miejscowość,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ulica,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budynku,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lokalu.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Księga Odmów Przyjęć i porad ambulatoryjnych w Izbie Przyjęć (zapisy zgodne z § 27 Rozporządzenia MZ z dnia 21.10.2010r. w sprawie rodzajów i zakresu dokumentacji medycznej oraz sposobu jej przetwarzania) zawiera: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numer PESEL - jeżeli został nadany, w przypadku noworodka - numer PESEL matki, a w razie braku numeru PESEL - serię i numer dokumentu potwierdzającego tożsamość, oraz adres miejsca zamieszkania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kierującego,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zgłoszenia się pacjenta, ze wskazaniem roku, miesiąca, dnia oraz godziny i minuty w systemie 24-godzinnym,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ustalone przez lekarza kierującego albo adnotację o braku skierowania,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istotne dane z wywiadu lekarskiego i badania przedmiotowego oraz wyniki wykonanych badań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choroby, problemu zdrowotnego lub urazu,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informację o udzielonych świadczeniach zdrowotnych oraz produktach leczniczych wraz z dawkowaniem lub wyrobach medycznych, w ilościach odpowiadających ilościom zapisanym na receptach wydanych pacjentowi,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odmowy przyjęcia pacjenta do szpitala, ze wskazaniem roku, miesiąca, dnia oraz godziny i minuty w systemie 24-godzinnym,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powodu odmowy przyjęcia do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braku zgody pacjenta na pobyt w szpitalu potwierdzoną jego podpisem albo podpisem jego przedstawiciela ustawowego,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miejscu, do którego pacjent został skierowany, wraz z adnotacją o zleceniu transportu sanitarnego, jeżeli zostało wydane,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gdy pacjent odmawia podpisania adnotacji o braku zgody informację o tym zamieszcza się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Listy oczekujących na udzielenie świadczenia zdrowotnego (zapisy zgodne z § 28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identyfikujące Szpital,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godzinę dokonania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lub powód przyjęcia,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telefonu lub oznaczenie innego sposobu komunikacji z pacjentem, jego przedstawicielem ustawowym lub opiekunem,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termin udzielenia świadczenia zdrowotnego,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przyczynę skreślenia,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oraz podpis osoby dokonującej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Automatyczna komunikacja Raportu Lekarskiego i Pielęgniarskiego z modułem zleceń w celu pobrania informacji</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 zleconych badaniach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Księga raportów lekarskich zawiera (zapisy zgodne z § 30 Rozporządzenia MZ z dnia 21.10.2010r. w sprawie rodzajów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(oznaczenia zgodne z § 10 ust. 1 pkt. 1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sporządzenia raportu,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raportu, w szczególności imię i nazwisko pacjenta, a w razie potrzeby inne dane pozwalające na ustalenie tożsamości pacjenta, opis zdarzenia, jego okoliczności i podjęte działania,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dokonującego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Księga raportów pielęgniarskich zawiera (zapisy zgodne z § 31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raportu, w szczególności imię i nazwisko pacjenta, a w razie potrzeby inne dane pozwalające na ustalenie tożsamości pacjenta, opis zdarzenia, jego okoliczności i podjęte działania,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statystykę oddziału, w tym liczbę osób przyjętych, wypisanych, zmarłych,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sporządzenia raportu,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pielęgniarki lub położnej dokonującej wpisu.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Księga zabiegów zawiera (zapisy zgodne z § 32 Rozporządzenia MZ z dnia 21.10.2010r. w sprawie rodzajów i zakresu dokumentacji medycznej oraz sposobu jej przetwarzania):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wykonania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oraz numer PESEL pacjenta - jeżeli został nadany, w przypadku noworodka - numer PESEL matki, a w razie braku numeru PESEL - serię i numer dokumentu potwierdzającego tożsamość,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zlecającego zabieg; a w przypadku, gdy zlecającym jest inny podmiot — także oznaczenie tego podmiotu,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adnotację o rodzaju zabiegu i jego przebiegu,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albo innej osoby uprawnionej do udzielania świadczeń zdrowotnych.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Księga bloku operacyjnego albo sali operacyjnej zawiera (zapisy zgodne z § 33 Rozporządzenia MZ z dnia 21.10.2010r. w sprawie rodzajów i zakresu dokumentacji medycznej oraz sposobu jej przetwarzania):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identyfikujących Szpital (J. 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numer kolejny pacjenta w księdze,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oraz numer PESEL pacjenta - jeżeli został nadany, w przypadku noworodka - numer PESEL matki, a w razie braku numeru PESEL - serię i numer dokumentu potwierdzającego tożsamość,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kod resortowy komórki organizacyjnej, w której pacjent przebywał,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przedoperacyjne,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kierującego na zabieg albo operację (a w przypadku, gdy kierującym jest inny podmiot — także oznaczenie tego podmiotu,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lekarza kwalifikującego pacjenta do zabiegu albo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rozpoczęcia oraz zakończenia zabiegu albo operacji, ze wskazaniem roku, miesiąca, dnia oraz godziny i minuty w systemie 24-godzinnym; (uwaga czas zabiegu konieczny jest do wykazu –część analizy –Departament Zdrowia zadaje pytania dotyczące czasu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adnotacje o rodzaju i przebiegu zabiegu albo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szczegółowy opis zabiegu albo operacji wraz z rozpoznaniem pooperacyjnym,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zlecone badania diagnostyczne,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znieczulenia zastosowanego u pacjenta i jego szczegółowy opis oraz oznaczenie lekarza anestezjologa,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osób wchodzących odpowiednio, w skład zespołu operacyjnego, zespołu zabiegowego, zespołu anestezjologicznego, z wyszczególnieniem osoby kierującej wykonaniem operacji albo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ANALIZATOR KOSZTÓW MEDYCZNYCH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0206"/>
        <w:gridCol w:w="2977"/>
      </w:tblGrid>
      <w:tr w:rsidR="00233CF0" w:rsidRPr="00E240E9" w:rsidTr="0076124F">
        <w:tc>
          <w:tcPr>
            <w:tcW w:w="675"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Lp.</w:t>
            </w:r>
          </w:p>
        </w:tc>
        <w:tc>
          <w:tcPr>
            <w:tcW w:w="10206" w:type="dxa"/>
            <w:vAlign w:val="center"/>
          </w:tcPr>
          <w:p w:rsidR="00233CF0" w:rsidRPr="00E240E9" w:rsidRDefault="00233CF0" w:rsidP="0032161E">
            <w:pPr>
              <w:pStyle w:val="DefaultZnakZnak"/>
              <w:jc w:val="center"/>
              <w:rPr>
                <w:rFonts w:ascii="Calibri" w:hAnsi="Calibri" w:cs="Tahoma"/>
                <w:b/>
                <w:color w:val="auto"/>
                <w:sz w:val="20"/>
                <w:szCs w:val="20"/>
              </w:rPr>
            </w:pPr>
            <w:r w:rsidRPr="00E240E9">
              <w:rPr>
                <w:rFonts w:ascii="Calibri" w:hAnsi="Calibri" w:cs="Tahoma"/>
                <w:b/>
                <w:color w:val="auto"/>
                <w:sz w:val="20"/>
                <w:szCs w:val="20"/>
              </w:rPr>
              <w:t>Zakażenia</w:t>
            </w: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E240E9" w:rsidRDefault="00233CF0" w:rsidP="0076124F">
            <w:pPr>
              <w:pStyle w:val="DefaultZnakZnak"/>
              <w:jc w:val="center"/>
              <w:rPr>
                <w:rFonts w:ascii="Calibri" w:hAnsi="Calibri" w:cs="Tahoma"/>
                <w:b/>
                <w:color w:val="auto"/>
                <w:sz w:val="20"/>
                <w:szCs w:val="20"/>
              </w:rPr>
            </w:pPr>
            <w:r w:rsidRPr="00CA42E3">
              <w:rPr>
                <w:rFonts w:ascii="Calibri" w:hAnsi="Calibri" w:cs="Tahoma"/>
                <w:b/>
                <w:bCs/>
                <w:sz w:val="20"/>
                <w:szCs w:val="20"/>
              </w:rPr>
              <w:t>parametry graniczne</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System udostępnia mechanizm pozwalający na analizę kosztów usług medycznych realizowanych w lecznictwie stacjonarnym, ambulatoryjnym oraz pracowniach laboratoryjnych</w:t>
            </w:r>
            <w:r>
              <w:rPr>
                <w:rFonts w:ascii="Calibri" w:hAnsi="Calibri" w:cs="Calibri"/>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Mechanizm umożliwia zdefiniowanie następujących elementów:</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ośrodek kosztów na podstawie definicji planu kont w systemie finansowo – księgowym,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nadrzędny ośrodek kosztów na podstawie definicji planu kont w systemie finansowo – księgowym,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planowana ilość wykonań procedur (normatywna i rzeczywista),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planowane koszty bezpośrednie: normatywne,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planowane koszty pośrednie: normatywne,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     miesięczne okresy rozliczeniowe.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System prezentuje w graficznej postaci drzewka strukturę ośrodków kosztów</w:t>
            </w:r>
            <w:r>
              <w:rPr>
                <w:rFonts w:ascii="Calibri" w:hAnsi="Calibri" w:cs="Calibri"/>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w poszczególnych miesiącach rozliczeniowych</w:t>
            </w:r>
            <w:r>
              <w:rPr>
                <w:rFonts w:ascii="Calibri" w:hAnsi="Calibri" w:cs="Calibri"/>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Calibri"/>
                <w:sz w:val="18"/>
                <w:szCs w:val="18"/>
              </w:rPr>
              <w:t>System umożliwia ewidencję następujących słowników:</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usługi kosztowe,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ośrodki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     grupy zawodowe,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materiały,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rPr>
          <w:trHeight w:val="60"/>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środki trwałe,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inne.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System umożliwia ewidencję kosztów pracowników zatrudnionych w oparciu o kontrakt</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System umożliwia określenie definicji kosztu normatywnego usługi w następującym minimalnym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rPr>
          <w:trHeight w:val="273"/>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nazwa usługi kosztowej (niezależnie od nazwy procedury medycznej),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grupa pracowników biorących udział w realizacji procedury wraz z określeniem normatywnego czasu pracy przy realizacji procedury oraz możliwością pobrania z systemu kadrowo płacowego uśrednionego kosztu wynagrodzenia pracowników w grupie za ostatnie 6 miesięcy,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materiał medyczny zużyty przy realizacji procedury wraz z określeniem ilości oraz możliwością pobrania uśrednionego kosztu zakupu z systemu magazynowego za ostatnie 6 miesięcy,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bCs/>
                <w:color w:val="000000"/>
                <w:sz w:val="18"/>
                <w:szCs w:val="18"/>
              </w:rPr>
            </w:pPr>
            <w:r w:rsidRPr="00FC2425">
              <w:rPr>
                <w:rFonts w:ascii="Calibri" w:hAnsi="Calibri" w:cs="Calibri"/>
                <w:color w:val="000000"/>
                <w:sz w:val="18"/>
                <w:szCs w:val="18"/>
              </w:rPr>
              <w:t>-     środek trwały zużyty przy realizacji procedury wraz z określeniem czasu zużycia (godziny, minuty, sekundy) oraz możliwością pobrania z systemu wspomagającego obsługę środka trwałego uśrednionego kosztu amortyzacji środka trwałego,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     inne składniki nazwanie dowolnie przez operatora wraz z możliwością określenia czasu zużycia (godzina, minuta, sekunda</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Zdefiniowany koszt normatywny dla usługi kosztowej system prezentuje w postaci graficznej rozwijalnego drzewka wraz z podsumowaniem kosztu normatywnego usługi</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rPr>
          <w:trHeight w:val="199"/>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System umożliwia przypisanie definicji usługi kosztowej do ośrodka kosztów oraz do okresu rozliczeniowego</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Mechanizm prezentowania kosztu normatywnego w graficznej postaci drzewka współpracuje z systemem HIS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rPr>
          <w:trHeight w:val="312"/>
        </w:trPr>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Calibri"/>
                <w:color w:val="000000"/>
                <w:sz w:val="18"/>
                <w:szCs w:val="18"/>
              </w:rPr>
              <w:t>-     prezentacji w graficznej postaci drzewka struktury kosztu normatywnego usługi w momencie rejestrowania jej wykonania w systemie HIS,</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b/>
                <w:color w:val="000000"/>
                <w:sz w:val="18"/>
                <w:szCs w:val="18"/>
              </w:rPr>
            </w:pPr>
            <w:r w:rsidRPr="00FC2425">
              <w:rPr>
                <w:rFonts w:ascii="Calibri" w:hAnsi="Calibri" w:cs="Calibri"/>
                <w:color w:val="000000"/>
                <w:sz w:val="18"/>
                <w:szCs w:val="18"/>
              </w:rPr>
              <w:t>-     możliwości uzupełnienia poszczególnych elementów składniku normatywnego o pozycje</w:t>
            </w:r>
            <w:r w:rsidRPr="00976EF1">
              <w:rPr>
                <w:rFonts w:ascii="Calibri" w:hAnsi="Calibri" w:cs="Calibri"/>
                <w:color w:val="000000"/>
                <w:sz w:val="18"/>
                <w:szCs w:val="18"/>
              </w:rPr>
              <w:t>i wartości rzeczywiste,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 usunięcia konkretnego elementu, opisanego w definicji normatywu, a nie wykorzystanego przy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 dodania nowego elementu nie opisanego w definicji normatywu, a wykorzystanego przy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ponownego pobrania definicji usługi normatywnej,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wszystkich składników definicji,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wszystkich składników definicji i pobrania ponownego,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tych składników którym nie przypisano kosztów rzeczywistych,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usunięcia wartości rzeczywistych,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możliwością zatwierdzenia rozchodu materiałów i leków.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Mechanizm prezentuje definicję kosztu normatywnego wykonania usługi w graficznej postaci drzewka wraz z następującymi informacjami:</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normatywna, ilość rzeczywista,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normatywny, koszt rzeczywisty,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całkowity normatywny, rzeczywisty.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Mechanizm kalkulacji kosztów umożliwia pobranie wykonań usług z systemu szpitalnego, ambulatoryjnego oraz laboratoryjnego do systemu Finansowo-Księgowego.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Mechanizm udostępnia dla każdego okresu rozliczeniowego następujące podsumowanie: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nr konta księgowego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bezpośrednie z systemu finansowo – księgowego,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pośrednie z systemu finansowo – księgowego,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liczba rzeczywistych wykonań procedur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normatywne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rzeczywistych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realizacji zleceń z zewnątrz,</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realizacji zleceń z zewnątrz,</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liczba wykonań zleconych do innych ośrodków,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 wykonań zleconych do innych ośrodków,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sumaryczna wykonań własnych,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sumaryczne własne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Podsumowanie umożliwia szczegółową analizę kosztów usług zleconych z innych ośrodków co najmniej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nr konta księgowego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liczba rzeczywistych wykonań,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normatywne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rzeczywistych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Podsumowanie umożliwia szczegółową analizę kosztów usług zleconych przez ośrodek do innych ośrodków co najmniej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nr konta księgowego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ośrodka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liczba rzeczywistych wykonań,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normatywne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koszty rzeczywistych wykonań realizowanych w ośrodku kosztów.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System udostępnia zestawienie umożliwiające szczegółową analizę wykonań usług w następującym minimalnym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skrót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wykonań,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suma kosztów normatywnych,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suma kosztów rzeczywistych,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różnica (koszty rzeczywiste – koszty normatywne).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 wskazaniu w zestawieniu konkretnej usługi możliwe jest przeanalizowanie dla niej następujących elementów sumarycznie: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normatywna wykorzystanego zasobu,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normatywna wynikająca z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jednostka,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całkowity koszt normatywny,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nazwa rzeczywista wykorzystanego zasobu,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ilość rzeczywista wynikająca z realizacji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jednostka,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całkowity koszt rzeczywisty.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Po wskazaniu w zestawieniu konkretnej usługi możliwe jest przeanalizowanie dla niej następujących elementów szczegółowo:</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data wykonania,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Tahoma"/>
                <w:color w:val="000000"/>
                <w:sz w:val="18"/>
                <w:szCs w:val="18"/>
              </w:rPr>
            </w:pPr>
            <w:r w:rsidRPr="00FC2425">
              <w:rPr>
                <w:rFonts w:ascii="Calibri" w:hAnsi="Calibri" w:cs="Calibri"/>
                <w:color w:val="000000"/>
                <w:sz w:val="18"/>
                <w:szCs w:val="18"/>
              </w:rPr>
              <w:t>-     kod i nazwa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koszt normatywny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koszt rzeczywisty usługi,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krotność normatywna,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krotność rzeczywista,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różnica,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cena,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marża,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prowizja lekarza,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pesel pracownika wykonującego,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ośrodek kosztów który zlecił wykonanie,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ośrodek kosztów wykonujący,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     pesel pacjenta.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System udostępnia wykres liniowy lub słupkowy prezentujący koszty normatywne usługi na przestrzeni czasu oraz koszty rzeczywiste wykonania usługi na przestrzeni czasu</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E240E9" w:rsidTr="0076124F">
        <w:tc>
          <w:tcPr>
            <w:tcW w:w="675" w:type="dxa"/>
          </w:tcPr>
          <w:p w:rsidR="00233CF0" w:rsidRPr="00E240E9" w:rsidRDefault="00233CF0" w:rsidP="0032161E">
            <w:pPr>
              <w:pStyle w:val="DefaultZnakZnak"/>
              <w:rPr>
                <w:rFonts w:ascii="Calibri" w:hAnsi="Calibri" w:cs="Tahoma"/>
                <w:color w:val="auto"/>
                <w:sz w:val="20"/>
                <w:szCs w:val="20"/>
              </w:rPr>
            </w:pPr>
          </w:p>
        </w:tc>
        <w:tc>
          <w:tcPr>
            <w:tcW w:w="10206" w:type="dxa"/>
            <w:tcBorders>
              <w:top w:val="nil"/>
              <w:left w:val="nil"/>
            </w:tcBorders>
            <w:vAlign w:val="center"/>
          </w:tcPr>
          <w:p w:rsidR="00233CF0" w:rsidRPr="00FC2425" w:rsidRDefault="00233CF0" w:rsidP="0032161E">
            <w:pPr>
              <w:snapToGrid w:val="0"/>
              <w:jc w:val="both"/>
              <w:rPr>
                <w:rFonts w:ascii="Calibri" w:hAnsi="Calibri" w:cs="Calibri"/>
                <w:color w:val="000000"/>
                <w:sz w:val="18"/>
                <w:szCs w:val="18"/>
              </w:rPr>
            </w:pPr>
            <w:r w:rsidRPr="00FC2425">
              <w:rPr>
                <w:rFonts w:ascii="Calibri" w:hAnsi="Calibri" w:cs="Calibri"/>
                <w:color w:val="000000"/>
                <w:sz w:val="18"/>
                <w:szCs w:val="18"/>
              </w:rPr>
              <w:t>System umożliwia eksport informacji o wykonaniach do systemu finansowo – księgowego</w:t>
            </w:r>
            <w:r>
              <w:rPr>
                <w:rFonts w:ascii="Calibri" w:hAnsi="Calibri" w:cs="Calibri"/>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APTEKA CENTRALNA</w:t>
      </w:r>
    </w:p>
    <w:tbl>
      <w:tblPr>
        <w:tblW w:w="13820" w:type="dxa"/>
        <w:tblCellMar>
          <w:left w:w="70" w:type="dxa"/>
          <w:right w:w="70" w:type="dxa"/>
        </w:tblCellMar>
        <w:tblLook w:val="00A0"/>
      </w:tblPr>
      <w:tblGrid>
        <w:gridCol w:w="704"/>
        <w:gridCol w:w="10139"/>
        <w:gridCol w:w="2977"/>
      </w:tblGrid>
      <w:tr w:rsidR="00233CF0" w:rsidRPr="00FC6F23" w:rsidTr="0076124F">
        <w:trPr>
          <w:trHeight w:val="525"/>
        </w:trPr>
        <w:tc>
          <w:tcPr>
            <w:tcW w:w="70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33CF0" w:rsidRPr="00994FF8"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shd w:val="clear" w:color="000000" w:fill="auto"/>
            <w:vAlign w:val="bottom"/>
          </w:tcPr>
          <w:p w:rsidR="00233CF0" w:rsidRPr="00994FF8" w:rsidRDefault="00233CF0" w:rsidP="0032161E">
            <w:pPr>
              <w:rPr>
                <w:rFonts w:ascii="Calibri" w:hAnsi="Calibri" w:cs="Calibri"/>
                <w:sz w:val="18"/>
                <w:szCs w:val="18"/>
              </w:rPr>
            </w:pPr>
            <w:r w:rsidRPr="00994FF8">
              <w:rPr>
                <w:rFonts w:ascii="Calibri" w:hAnsi="Calibri" w:cs="Calibri"/>
                <w:sz w:val="18"/>
                <w:szCs w:val="18"/>
              </w:rPr>
              <w:t>Możliwość dziennego raportowania obrotów i stanów leków do Zintegrowanego Systemu Obrotu Produktami Leczniczymi (ZSMOPL).</w:t>
            </w:r>
          </w:p>
        </w:tc>
        <w:tc>
          <w:tcPr>
            <w:tcW w:w="2977" w:type="dxa"/>
            <w:tcBorders>
              <w:top w:val="single" w:sz="4" w:space="0" w:color="auto"/>
              <w:left w:val="nil"/>
              <w:bottom w:val="single" w:sz="4" w:space="0" w:color="auto"/>
              <w:right w:val="single" w:sz="4" w:space="0" w:color="auto"/>
            </w:tcBorders>
            <w:shd w:val="clear" w:color="000000" w:fill="auto"/>
            <w:vAlign w:val="bottom"/>
          </w:tcPr>
          <w:p w:rsidR="00233CF0" w:rsidRPr="00994FF8" w:rsidRDefault="00233CF0" w:rsidP="0032161E">
            <w:pPr>
              <w:jc w:val="center"/>
              <w:rPr>
                <w:rFonts w:ascii="Calibri" w:hAnsi="Calibri" w:cs="Calibri"/>
                <w:sz w:val="18"/>
                <w:szCs w:val="18"/>
              </w:rPr>
            </w:pPr>
            <w:r w:rsidRPr="00994FF8">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generowania raportu JPK (Jednolity Plik Kontrolny) w zakresie dotyczącym części magazynowej tj</w:t>
            </w:r>
            <w:r>
              <w:rPr>
                <w:rFonts w:ascii="Calibri" w:hAnsi="Calibri" w:cs="Calibri"/>
                <w:sz w:val="18"/>
                <w:szCs w:val="18"/>
              </w:rPr>
              <w:t>.</w:t>
            </w:r>
            <w:r w:rsidRPr="00FC2425">
              <w:rPr>
                <w:rFonts w:ascii="Calibri" w:hAnsi="Calibri" w:cs="Calibri"/>
                <w:sz w:val="18"/>
                <w:szCs w:val="18"/>
              </w:rPr>
              <w:t xml:space="preserve"> komunikat JPK_MAG</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Konfigurator danych przekazywanych do systemu finansowo-księgowego. Edytowalne wzorce widoków wykorzystywanych do przekazywania danych o obrotach dla systemu finansowo-księgowego. Możliwość podglądu z poziomu systemu aptecznego danych, które są przekazywane do systemu księgowego.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11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 xml:space="preserve">Raport administracyjny o aktywności użytkowników w systemie dostarczający informacji o tym kto, kiedy, do jakiego modułu, do jakiej jednostki i magazynu się zalogował oraz jakie rekordy z bazy były przez niego modyfikowane. Raport powinien umożliwiać: </w:t>
            </w:r>
            <w:r w:rsidRPr="00FC2425">
              <w:rPr>
                <w:rFonts w:ascii="Calibri" w:hAnsi="Calibri" w:cs="Calibri"/>
                <w:sz w:val="18"/>
                <w:szCs w:val="18"/>
              </w:rPr>
              <w:br/>
              <w:t xml:space="preserve"> - odfiltrowa</w:t>
            </w:r>
            <w:r>
              <w:rPr>
                <w:rFonts w:ascii="Calibri" w:hAnsi="Calibri" w:cs="Calibri"/>
                <w:sz w:val="18"/>
                <w:szCs w:val="18"/>
              </w:rPr>
              <w:t>n</w:t>
            </w:r>
            <w:r w:rsidRPr="00FC2425">
              <w:rPr>
                <w:rFonts w:ascii="Calibri" w:hAnsi="Calibri" w:cs="Calibri"/>
                <w:sz w:val="18"/>
                <w:szCs w:val="18"/>
              </w:rPr>
              <w:t>ie danych wg okresu czasu, tylko trwających połączeń, wybranego pracownika,</w:t>
            </w:r>
            <w:r w:rsidRPr="00FC2425">
              <w:rPr>
                <w:rFonts w:ascii="Calibri" w:hAnsi="Calibri" w:cs="Calibri"/>
                <w:sz w:val="18"/>
                <w:szCs w:val="18"/>
              </w:rPr>
              <w:br/>
              <w:t xml:space="preserve"> - ograniczać wyświetlane dane do wskazanych tabel, wskazanego modułu, wybranej jednostki lub klasy jednostek organizacyjnych lub wybranego magazynu,</w:t>
            </w:r>
            <w:r w:rsidRPr="00FC2425">
              <w:rPr>
                <w:rFonts w:ascii="Calibri" w:hAnsi="Calibri" w:cs="Calibri"/>
                <w:sz w:val="18"/>
                <w:szCs w:val="18"/>
              </w:rPr>
              <w:br/>
              <w:t xml:space="preserve"> - wyświetlenie tylko modyfikacji wybranego rekordu z określonej tabeli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zdefiniowania innej wizytówki (dla wydruków) dla każdej grupy jednostek organizacyjnych.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Rejestrowanie usunięć rekordów z bazy danych dla kluczowych tabel. Odnotowywanie faktu usunięcia rekordu z bazy w szczególności jego numer, program którym usuwany jest rekord, adres IP, konto użytkownika usuwającego rekord, data wykonania.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13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tworzenia grup wybranych towarów ze szpitalnej listy towarowej i nadawania do nich uprawnień dla użytkowników. Uprawnienia powinny uwzględniać przynajmniej następujące prawa:</w:t>
            </w:r>
            <w:r w:rsidRPr="00FC2425">
              <w:rPr>
                <w:rFonts w:ascii="Calibri" w:hAnsi="Calibri" w:cs="Calibri"/>
                <w:sz w:val="18"/>
                <w:szCs w:val="18"/>
              </w:rPr>
              <w:br/>
              <w:t xml:space="preserve"> - prawo do przeglądania grup towarowych, </w:t>
            </w:r>
            <w:r w:rsidRPr="00FC2425">
              <w:rPr>
                <w:rFonts w:ascii="Calibri" w:hAnsi="Calibri" w:cs="Calibri"/>
                <w:sz w:val="18"/>
                <w:szCs w:val="18"/>
              </w:rPr>
              <w:br/>
              <w:t xml:space="preserve"> - prawo do przeglądania towarów z wybranych grup,</w:t>
            </w:r>
            <w:r w:rsidRPr="00FC2425">
              <w:rPr>
                <w:rFonts w:ascii="Calibri" w:hAnsi="Calibri" w:cs="Calibri"/>
                <w:sz w:val="18"/>
                <w:szCs w:val="18"/>
              </w:rPr>
              <w:br/>
              <w:t xml:space="preserve">  - prawo do edycji definicji grupy towarowej,</w:t>
            </w:r>
            <w:r w:rsidRPr="00FC2425">
              <w:rPr>
                <w:rFonts w:ascii="Calibri" w:hAnsi="Calibri" w:cs="Calibri"/>
                <w:sz w:val="18"/>
                <w:szCs w:val="18"/>
              </w:rPr>
              <w:br/>
              <w:t xml:space="preserve"> - prawo do usuwania zdefiniowanej grupy towarowej.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automatycznego pobrania i możliwość przeglądania informacji o nowościach w systemie bez potrzeby aktualizowania systemu.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Tryb pracy umożliwiający wydawanie tylko całych pakietów, tzn. blokowanie możliwości wydania pakietu w którym brakuje na stanie ilości dowolnego składnika pakietu.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System powinien umożliwić umieszczenie własnego logo szpitala tak, aby było widoczne pracując w dowolnym module systemu.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dokumentów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pozycji dokumentu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dokumentów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rozchód wewnętrzny,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przesunięcia MM,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rozchód kosztowy(pozwalający zaewidencjonować pozycje określające koszt jednostki np. utylizacja, straty, leki przeterminowane),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zdefiniowane przez użytkownika.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Korygowanie dokumentów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k</w:t>
            </w:r>
            <w:r w:rsidRPr="00FC2425">
              <w:rPr>
                <w:rFonts w:ascii="Calibri" w:hAnsi="Calibri" w:cs="Calibri"/>
                <w:sz w:val="18"/>
                <w:szCs w:val="18"/>
              </w:rPr>
              <w:t>orygowanie ilości wydanej,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 </w:t>
            </w:r>
            <w:r>
              <w:rPr>
                <w:rFonts w:ascii="Calibri" w:hAnsi="Calibri" w:cs="Calibri"/>
                <w:sz w:val="18"/>
                <w:szCs w:val="18"/>
              </w:rPr>
              <w:t>a</w:t>
            </w:r>
            <w:r w:rsidRPr="00FC2425">
              <w:rPr>
                <w:rFonts w:ascii="Calibri" w:hAnsi="Calibri" w:cs="Calibri"/>
                <w:sz w:val="18"/>
                <w:szCs w:val="18"/>
              </w:rPr>
              <w:t>utomatyczne tworzenie korekt wartościowych rozchodu wynikające z korekt cenowych przychodu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pozycji na dokumencie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Wyszukiwanie dokumentów rozchodu wg następujących kryteriów: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wystawienia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kontrahenta,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symbol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towar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miejsce wystawienia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pozycje ze wskazaną serią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pozycje zlecone przez wskazanego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zawierające pozycje zlecone wskazanemu pacjentowi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dokumenty utworzone przez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dokumenty wskazanego typu (możliwość wskazania wiele typów dokumentów na raz)</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Zdejmowanie ze stanu leków przeterminowanych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dokumentów rozchodu na podstawie zapotrzebowania wygenerowanego w systemie aptecznym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dokumentów kosztowych i protokołu przekazania do utylizacji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tworzenia dokumentów rozchodu z obligatoryjnym podaniem pacjenta i lekarza.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ustawienia dla których dokumentów rozchodu wymóg musi być spełniony.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zmiany powiązanego lekarza lub pacjenta z pozycją rozchodu na zatwierdzonym dokumencie rozchodu. Zmian powinna być odnotowywana osobnym dokumentem.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odczytów zebranych kolektorem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rezerwacji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wskazanego dokumentu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na podstawie wskazanego wniosku na import  docelowy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z poprzedniego dokumentu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dokumentu rozchodu z dokumentów zakupu wybranego kontrahenta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Operacje na wprowadzanym dokumencie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Dodawanie/edycja/usuwanie pozycji rozchodu,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lekarza związanego z pozycją lub dokumentem,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Wskazanie pacjenta związanego z pozycją lub dokumentem,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karty pacjenta i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interakcji dla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Dodawanie towarów do zamówień,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informacji o towarach.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Na pozycjach wprowadzanego dokumentu rozchodu możliwość sortowania danych, filtrowania, ich dodawania/edycji i usuwania.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Produkcja podczas wydawania: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istniejących dostaw leków robionych,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wyprodukowania leku na podstawie domyślnych składników,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Automatycznie proponowany skład leków robionych zgodnie z kartą towarową,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Edycja składu leków robionych,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Podgląd składu leków robionych.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użytkownika o zarejestrowanych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Możliwość zdefiniowania odpowiedników dla leków rozchodowanych oraz relacji ilościowej pomiędzy odpowiednikiem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 lekiem. Mechanizm powinien umożliwiać: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Zdefiniowanie listy towarów, które mogą być wydane zamiast danego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Zdefiniowanie przelicznika pomiędzy towarami, który ma umożliwiać automatyczne przeliczenie ilości zlecanej przy zamianie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Hierarchiczna prezentacja dokumentów rozchodowych począwszy od dokumentów pierwotnych przez ich korekty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korekty do korekt (na niższych poziomach drzewa hierarchii).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Edycja zapotrzebowania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Dodanie pozycji na dokument powstały w wyniku realizacji zapotrzebowania (możliwość uzupełnienia dokumentu o dodatkowe pozycje rozchodu nie występujące w zamówieniu)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dokumentu przekazania do utylizacji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Raportowanie pracy systemu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osobie wydającej towar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osobie usuwającej/korygującej wydanie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Informacje o osobie tworzącej/usuwającej dokument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interakcji pomiędzy składnikami wybranych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towarów wydanych określonemu pacjentowi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towarów zleconych do wydania przez określonego lekarza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interakcji pomiędzy składnikami leków wydanych określonemu pacjentowi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Wyszukiwanie synonimów danego leków  wg nazw międzynarodowych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Wyświetlanie informacji o zamiennikach (wskazywanie leków o tej samej nazwie międzynarodowej)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Wydawanie z wykorzystaniem kodów kreskowych (zarówno kodów kreskowych EAN, kodów w standardzie GS1-128 od producenta jak i kodów nadanych indywidualnie)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Ustalanie reguł obliczania norm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Ustalanie reguł tworzenia listy braków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listy braków i zamówień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listy braków – listy leków poniżej stanu minimalnego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przeglądanie listy braków z możliwością filtrowania według określonych warunków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edycja listy braków (zmiana ilości zamawianej, zaokrąglanie do pełnych opakowań)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zamówień na podstawie listy braków (ręcznie lub automatycznie na podstawie reguł określonych przez użytkownika)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przeglądanie, edycja wcześniej utworzonych zamówień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wysyłanie zamówień do hurtowni za pośrednictwem Internetu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i edycja zamówień przetargowych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zamówienia przetargowego na podstawie zużycia leków w zadanym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podział zamówienia na pakiety (możliwość skorzystania z podziału leków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edycja zamówienia przetargowego (dodawanie nowych pozycji – także nie zarejestrowanych w bazie towarów, zmiana, usuwanie)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drukowanie formularzy cenowych dla hurtowni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ofert do zamówień przetargowych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analiza ofert – wybieranie najkorzystniejszej oferty na podstawie cen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ewidencja wprowadzonych przetargów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aneksów (zmiana ceny lub ilości)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Zmiana parametrów pozycji dokumentu (ilość zakupiona, stawka podatku VAT, cena, data ważności, seria, PKWiU, miejsce składowania,  mnożnik lekospisowy)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Definiowanie stanu minimalnego, maksymalnego oraz stanu pożądanego dla towaru.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określenia tych parametrów niezależnie dla każdej apteczki oddziałowej i dla apteki szpitalnej.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Graficzna prezentacja stopnia wykorzystania zapasów towaru względem ustalonej normy magazynowej minimalnej, maksymalnej i pożądanej podczas tworzenia zapotrzebowania na towar. Jeśli normy zostaną przekroczone system dodatkowo ma wyświetlić komunikat o przekraczaniu maksimum podczas tworzenia zapotrzebowania. Dane powinny uwzględniać także ilości z wszystkich innych oczekujących realizacji zapotrzebowaniach na zamawiany towar.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faktur VAT zakupu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przesunięcia zakupu (PZ)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remanentu początkowego do bufora przyjęcia towaru (ręcznie)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(przy pomocy łączności internetowej)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(z lokalizacji na dysku lokalnym lub sieciowym)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zakupu do bufora przyjęcia towaru (na podstawie przygotowanego wcześniej zamówienia)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terminu płatności za fakturę poprzez wybór terminu na podstawie informacji z aktualnych umów przetargowych, które są powiązane z pozycjami przyjmowanego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Edycja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Obliczenie podsumowania oraz sum częściowych dokumentu, dla celów kontroli poprawności procesu wprowadzania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nowej pozycji do dokumentu na podstawie słownika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pozycji z dokumentu zakupu w buforze przyjęcia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dokumentu PZ na podstawie wprowadzonego dokumentu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kodów kreskowych dla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Wyświetlenie ostrzeżeń związanych z pozycjami dokumentu (kontrola realizacji przetargów, kontrola zgodności wprowadzonych danych z informacjami znajdującymi się na kartach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szczegółowy zaewidencjonowanych dokumentów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Zmiana uporządkowania ewidencji dokumentów (wg daty wystawienia dokumentu, daty przyjęcia dokumentu dostawcy, nr dokumentu, typu dokumentu, magazynu, wartości, daty płatności)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dokumentu znajdującego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Wprowadzenie dokumentu znajdującego się w buforze do rejestrów apteki (przyjęcie dokumentu na stan-zatwierdzenie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dokumentów korygujących zakupy – przeglądanie ewidencji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Wyszukiwanie dokumentów w ewidencji według następujących kryteriów nr dokumentu wg dostawcy, nr PZ dla dokumentu, numeru lub nazwy dostawcy, identyfikatora technicznego (nadanego przez system)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listy dokumentów przychodowych przyjętych w podanym okresie, ich wartości oraz podsumowanie zbiorcze (ilościowo-wartościowe) z możliwością: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 dokumentów wystawionych w ustalonym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 dokumentów z wybranego magazynu lub z całej jednostki organizacyjnej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dokumentów do tych, które zawierają wskazany towar i/lub pozycje dotyczą wybranej klasy towarów i/lub pozycje dotyczą wybranej grupy asortymentowej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dokumentów do tych, które zawierają dostawy towaru ze wskazaną serią lub ze wskazanym kodem kreskowym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listy dokumentów do tych, które otrzymano od wybranego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Ograniczenia do wybranych typów dokumentów (możliwość wskazania wielu typów przychodowych na raz)</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Wyszukania czytnikiem kodów kreskowych tych dokumentów na których znajduje się dostawa zawierająca przeczytany kod.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dokumentu korygującego, poprzez określenie pozycji korygowanych na dokumencie pierwotnym i wskazanie rodzaju i zakresu zmian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domyślnej ilości zakupowej na karcie towaru. Domyślna ilość powinna pojawiać się przy wprowadzaniu dostawy na stan. Brak potrzeby ręcznego wypełniania ilości podczas przyjmowania dostaw dla towarów które cyklicznie przychodzą w tej samej ilości zakupowej.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faktur zbiorczych grupujących dokumenty przychodowe z okresu wprowadzone w ramach wszystkich magazynów danej jednostki organizacyjnej (dokument zbiorczy dotyczący całej jednostki) lub tylko w ramach wybranego magazynu (dokument ograniczony do jednego magazynu danej jednostki).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faktur rozliczeniowych za użyty dla pacjenta asortyment przyjęty wcześniej od dostawcy w depozyt. Mechanizm powinien umożliwiać: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Utworzenie zamówienia na fakturę w oparciu o powstały rozchód asortymentu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Wprowadzenie pozycji faktury na podstawie danych z takiego zamówienia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Ostrzeganie jeśli pozycja z faktury rozliczeniowej różni się ilościowo od ilości wydanej i zamówionej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Rozliczanie wieloma fakturami jednej pozycji z zamówienia, tj. gdy np. zamówiono fakturę na 10 sztuk, a otrzymano dwie faktury po 5 sztuk użytego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Utworzenie jednego wspólnego zamówienia na fakturę rozliczeniową od dostawcy w oparciu o rozchody asortymentu na pacjentów z wielu oddziałów na raz</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Rozliczenie rozchodów, na które jeszcze nie zostały wystawione faktury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Informowanie o zmianach w rozchodach asortymentu wziętego w depozyt pracowników jednostki rozliczającej faktury od dostawcy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automatycznej numeracji wewnętrznej dla wprowadzanych faktur rozliczających asortyment brany w depozyt, tj. numeracja według cyklu miesięcznego lub rocznego oraz ograniczona do jednostki organizacyjnej, magazynu jednostki lub globalna dla całego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Obsługa różnych typów dostaw w systemie ze względu na zastosowanie,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rozróżnienie dostaw darowych oraz stanowiących próbki lekarskie od zwykłych dostaw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oznaczenia dostaw nie księgowanych i/lub nie podlegających kontroli limitowej (np. dary)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definiowania własnych typów dostaw z możliwością zdefiniowania dla nich osobnego konta księgowego oraz z możliwością określenia czy dany typ dostawy ma podlegać kontroli limitowej i/lub czy informacja o obrotach tej dostawy ma być przekazywana do księgowośc</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określenia typu dostawy na etapie wprowadzania danej dostawy na magazyn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powinien umożliwiać wprowadzanie podobnych dostaw w ramach tego samego dokumentu przychodowego bez potrzeby przepisywania tych samych danych dla tych dostaw, tj. możliwość wprowadzenia kolejnej pozycji dokumentu przychodowego różniącej się tylko od poprzedniej np. numerem serii bez potrzeby ponownego wpisywania tych samych cech przyjmowanego asortymentu (np. ceny, daty ważności, uwag, miejsca składowania, przyporządkowania do pakietu umowy przetargowej i innych).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Dodawanie kolejnych pozycji w opisany sposób powinno odbywać się bez potrzeby opuszczania okna wprowadzania danych opisujących przyjmowaną dostawę tj. zatwierdzenie takiej pozycji powinno pozostawić okno wypełnione ostatnimi danymi w celu wprowadzenia kolejnej, podobnej pozycji na podstawie wcześniej wypełnionych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pozycji dokumentu PZ możliwość powiązania zamówienia z wprowadzaną dostawą oraz zapotrzebowania dla danego towaru. Symbol zamówienia apteki i zapotrzebowania oddziału powinien być widoczny w oknie dokumentu przychodowego dla wprowadzanych pozycji.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Obsługa kodów kreskowych w standardzie GS1-128. System powinien zapewniać następującą funkcjonalność: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Wyszukiwanie towarów i dostaw za pomocą czytnika kodów po kodach kreskowych zapisanych w standardzie GS1-128;</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Wyświetlanie informacji umieszczonych w kodzie w standardzie GS1-128 po jego odczycie czytnikiem, także w sytuacji gdy jeden kod kreskowy zawiera więcej niż jedną informację, np. datę ważności, serię lub numer partii, kod GTIN/EAN, cenę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Wyszukanie towaru przy edycji dokumentu przychodu na podstawie kodu GS1-128 (w oparciu o kod GTIN)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wyszukania w bazie centralnej (np. BAZYL, BLOZ) brakującego towaru w słowniku szpitalnym na podstawie odczytu kodu GTIN i założenia brakującej karty towarowej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zweryfikowania zgodności odczytanego kodu kreskowego z opakowania z wybranym wcześniej towarem przy wprowadzaniu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wczytania czytnikiem numeru serii, daty ważności, uwag i ceny na kartę dostawy, jeśli dane te zostały zawarte w odczytanym kodzie kreskowym w standardzie GS1-128</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powiązania wielu odczytanych z opakowań towarów kodów w standardzie GS1-128 z wprowadzaną dostawą. Na postawie tego powiązania wyszukiwane powinny być odpowiednie dostawy z użyciem czytnika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powiązania numerów GTIN wydobytych z kodów kreskowych GS1-128 z wybranym towarem, tak aby na tej podstawie możliwe było wyszukanie właściwego towaru z użyciem czytnika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Ostrzeganie o niezgodności towaru, serii, ceny, daty ważności na karcie dostawy z informacjami odczytanymi czytnikiem z kodu kreskowego w standardzie GS1-128</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konfiguracji określającej które dane mogą być wypełniane na karcie dostawy po odczycie kodu w standardzie GS1-128, co ma być weryfikowane i czy ma być wiązana dana dostawa z odczytanym kodem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 wszystkich kodów kreskowych w standardzie GS1-128, które zostały powiązane z daną kartą dostawy. Za pomocą powiązanych kodów w standardzie GS1-128, po odczycie kodu powinno dać się wyszukać dostawę przy wydawaniu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automatycznego zwiększania lub zmniejszania ilości zakupowej na karcie dostawy za pomocą odczytów czytnikiem kodów kreskowych z opakowań. Możliwość określenia kierunku zliczania (zwiększanie/zmniejszanie). Zwiększanie/zmniejszanie ilości zakupowej podczas wprowadzania karty dostawy powinno odbywać się tylko gdy występuje zgodność pomiędzy kodem GTIN/EAN a kodem powiązanym z danym towarem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wyszukiwania czytnikiem dokumentów zawierających pozycje z odczytanym kodem kreskowym GS1-128 powiązanym z przyjętą dostawą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wyszukania na podstawie kodu kreskowego w standardzie GS1-128 dostawy przy wprowadzaniu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powiązania wielu kodów GTIN/EAN do jednej karty towarowej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prowadzenia szpitalnego słownika kodów GTIN/EAN określającego listę stosowanych kodów w szpitalu. Słownik powinien umożliwiać przedstawienie listy stosowanych kodów GTIN/EAN wraz z powiązaniami do kart towarowych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kontroli zamówień publicznych podczas tworzenia korekty do przychodu oraz możliwość kontroli stanu przetargów których dotyczy zakup podczas edycji/poprawy już przyjętej dostawy.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rozliczania umów przetargowych poprzez zakup towaru, który nie znajduje się na umowie, ale jest odpowiednikiem towaru z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ewidencji przetargów podlegających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Ręczne dopisywanie nowego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Edycja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Usuwanie przetargu podlegającego kontroli realizacji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rozliczenia przetargu (rozliczenie stopnia wykorzystania przetargu)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dokumentów zakupu znajdujących się w buforze przyjęcia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dokumentów zakupu przyjętych do ewidencji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Dopisywanie pozycji do bufora etykiet z kodami kreskowymi na podstawie listy leków i dostaw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etykiet z kodami kreskowymi dla pozycji znajdujących się w buforze etykiet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aneksów przetargowych obowiązujących tylko przez wskazany okres czasu. Okres obowiązywania aneksu może być krótszy od okresu obowiązywania przetargu, a po zakończeniu obowiązywania aneksu w przypadku gdy aneks zmienia cenę, powinna obowiązywać z powrotem pierwotna cena przetargowa.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pozwalający na oszacowanie zobowiązań szpitala, które wynikają z umów przetargowych (uwzględniający wszystkie rozstrzygnięte przetargi z całego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zarejestrowania i rozliczania umowy na zakup towarów, która nie wynika z przetargu (umowa nie będąca przetargiem).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informujący o wartości aktualnych zobowiązań wobec dostawców związanych z przetargami.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Dostęp do przeglądu zawartych umów przetargowych dotyczących zakupu materiałów z poziomu karty towarowej. Przegląd ma dostarczać informacje jakimi umowami realizowany jest zakup wybranego asortymentu.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Definiowanie odpowiedników/zamienników towaru dla pozycji umów przetargowych. W szczególności możliwość zastąpienia zakupywanego towaru z umowy odpowiednikiem określonym specjalnie dla tej konkretnej umowy przetargowej tzn. każda z umów przetargowych może mieć określony własny zbiór odpowiedników dla towarów z umowy, a po zakończeniu danej umowy taki odpowiednik nie jest już stosowany dla nowych dostaw. Zastosowanie odpowiedników/zamienników towarów musi nadal zapewniać prawidłowe rozliczanie umowy przetargowej.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analityczny stopnia rozliczenia umowy przetargowej na asortyment wzięty w depozyt (asortyment komisowy) na podstawie jego rozchodu (także przed otrzymaniem faktury od dostawcy).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przyporządkowywania przyjętych dostaw asortymentu komisowego (przyjmowanego w depozyt) do poszczególnych pozycji umów przetargowych zawartych z dostawcą. Mechanizm powinien umożliwiać prawidłowe rozliczenie wykorzystanego asortymentu z dostawcą w ramach podpisanej umowy przetargowej.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planów przetargowych na podstawie przechowywanych w systemie dokumentów zapotrzebowań otrzymanych z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limitów ilościowych i wartościowych: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 podstawie przetargu,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 podstawie innego planu limitowego,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 podstawie zapotrzebowań z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określania limitów wydań tylko ilościowych na kolejne miesiące.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utworzenia limitów tylko ilościowych na wybrany okres, utworzenia limitów tylko ilościowych na poszczególne miesiące wraz z uwzględnieniem trybów naliczania budżetów (np. pomijanie przekroczeń oraz niedoborów z poprzednich miesięcy)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Utworzenie limitów ilościowych według zużycia oraz funkcjonalności przeliczania ilości według zużycia na poszczególne miesiące w roku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Funkcje kontroli limitów w trybie ilościowym przy tworzeniu zapotrzebowań z oddziałów, rezerwacjach asortymentu oraz przy wydawaniu towaru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planów limitowych według zadanego kryterium,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dla określonego roku obowiązywania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dla wybranego oddziału lub wszystkich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według stanu planu limitowego (statusu procesu akceptacji planów limitowych)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wysłane do wybranej kliniki lub do wszystkich klinik (czyli bez podziału)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tylko plany utworzone przez wybraną jednostkę organizacyjną (oddział) lub wybraną klinikę lub utworzone przez dowolną jednostkę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uzupełniania budżetowych planów miesięcznych o kwoty wynikające z wniosków oddziałów dotyczących np. zwiększenia wydatków oddziału za dany miesiąc.</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Podgląd planów limitowych odfiltrowanych według planów z dodatkowymi komentarzami (przypisanymi na etapie akceptacji planów) oraz według statusów planów (nowe/do akceptacji). Możliwość podglądu także tych planów limitowych, które zostały usunięte. Możliwość sortowania danych w podglądzie według dowolnej kolumny.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o planach limitowych oczekujących na zatwierdzenie wprost w oknie głównym modułu do obsługi limitów.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eksportu danych o limitach bezpośrednio z okien przeglądu danych limitowych oraz pamiętanie ustawień widoku przeglądu danych z dokładnością do użytkownika.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wysłania wiadomości do użytkowników programu o operacji, która wymaga dalszej edycji planów limitowych przez inne osoby, np. w momencie przesłania planów do akceptacji. Wiadomość automatycznie powinna być uzupełniana o informacje związane z wykonywaną operacją na limitach.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doliczenia nadwyżek lub braków kwot budżetowych powstałych w poprzednich miesiącach do aktualnych limitów. Możliwość skonfigurowania doliczania tylko braków / tylko nadwyżek lub braków i nadwyżek lub pominięcia doliczenia tj. ani braków ani nadwyżek.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kontroli budżetowej dla rozchodów asortymentu branego w depozyt. Kontrola powinna uwzględniać (dla magazynu z asortymentem depozytowych) wykorzystanie limitu naliczone dopiero po zużyciu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podglądu ceny przetargowej podczas tworzenia planów limitowych.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otrzymania zestawienia zużycia budżetów według klasy towarowej/grupy lekowej lub według magazynów źródłowych. Możliwość odfiltrowania zestawienia wg typów kart budżetowych (zwykłe / rozliczające tylko rozchody wewnętrzne / informacyjne – nie blokujące wydań), magazynów źródłowych oraz klas jednostek organizacyjnych.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definiowania kart budżetowych określających warunki ilościowo-wartościowe dla kontroli limitowej. Możliwość przeglądu historii zmian wartości podanych na zdefiniowanych kartach budżetowych. Możliwość zarejestrowania powodu zmiany karty budżetowej zarówno przez ręczne wpisanie powodu jak i przez wybranie powodu ze słownika.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określenia warunków dla karty budżetowej z dokładnością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wybranego towaru, klasy towaru i/lub grupy asortymentowej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lekarza i/lub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programu lekowego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Obliczanie wartości całego stanu magazynowego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Obliczanie wartości określonej części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Zapis zdefiniowanego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Obliczanie wartości określonej części magazynu wg zdefiniowanego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i edycja własnego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Stan całego magazynu z rozbiciem na poszczególne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Lista leków z podaniem aktualnej ilości w magazynie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listy leków z ostatnią ceną zakupu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Definiowanie przedziałów (filtra)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zestawienia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Stan określonej części magazynu z rozbiciem na poszczególne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określonego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Zapis i edycja zdefiniowanego filtru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Stan określonej części magazynu wg zdefiniowanego wzorca z rozbiciem na dostawy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i edycja własnego wzorca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arkuszy spisu z natury bez stanów ewidencyjnych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arkuszy spisu z natury ze stanami ewidencyjnymi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leków przeterminowanych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Zmiany w liście leków  na podstawie bazy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bufora listy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Tworzenie bufora z aktualizacją z bazy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Poprawa bufora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Bezpośrednia poprawa listy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Usuwanie bufora listy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Korekta bazy towarów na podstawie buforów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Wprowadzanie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Ręczne wprowadzanie różnic</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różnic z kolektorów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Bilans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Zatwierdzanie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wybranego dokumentu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wszystkich pozycji różnic remanentowych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Wydruk zestawienia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i zarządzanie lekami wstrzymanymi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dodawanie i edycja przyczyny wstrzymania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listy towarów wstrzymanych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protokołu zwrotu do dostawcy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wydruk raportu o działaniach zabezpieczających w sprawie wstrzymania towaru (zgodnie ze stosownym Dziennikiem Ustaw z 2008 roku)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Dołączanie leków z bazy leków do listy leków w aptece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Ręczne dołączanie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Dołączanie towarów na podstawie faktur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Przyporządkowywanie lekom z listy aptecznej kodów z bazy leków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Wytworzenie leku robionego</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kosztu produkcji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wprowadzanie terminu ważności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dokumentów produkcji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Rejestracja i przeglądanie wniosków na import docelowy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Informacja o średniej cenie ważonej wyliczanej na bieżąco w oparciu o aktualne stany magazynowe dostępna na etapie wprowadzania przychodu, podczas sprawdzania listy towarowej będącej na stanie oraz podczas wydawania towaru.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Raporty różnic remanentowych umożliwiające podgląd i ponowne wydrukowanie zatwierdzonych kiedyś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ewidencji różnic remanentowych zarówno ilościowych (nadwyżek i strat) jak i jakościowych uwzględniających serię, datę ważności, kodu kreskowego dostawy, miejsca przechowywania oraz uwag dotyczących ewidencjonowanej partii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różnic remanentowych na datę wstecz dla przypadków gdy od tej daty dla inwentaryzowanych towarów nie było zarejestrowanych jeszcze żadnych obrotów.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Szczegółowe zestawienie przychodów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pozycji przychodów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przychodów z podziałem na klasy towarów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przychodów z podziałem na kody ATC</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wydań z podziałem na kody ATC</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wydań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wydań z podziałem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pozycji wydań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dokumentów wydań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dokumentów zakupu: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wszystkie,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 podziałem na dostawców.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Rejestr wszystkich typów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Zamykanie okresów rozliczeniowych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rozchodu do jednostek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rozchodu do jednostek z podziałem na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Porównanie rozchodu do jednostek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Zbiorcze zestawienie przychodów i rozchodów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Książka kontroli narkotyków i psychotropów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przychodu/rozchodu zgodnie z Dz. U. 169/2006</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przychodu/rozchodu  z rozbiciem na asortyment zawierający nazwę kontrahenta, numer dokumentu oraz ilość obrotu asortymentu w zadanym okresie)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dostaw spoza przetargu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analityczny bilansowania się faktur przychodowych przedstawiający analizę rozchodów z dokumentów przychodowych, tj. dla dokumentów z wybranego okresu możliwość analizy wartości przychodu, wartości aktualnego rozchodu oraz aktualnej różnicy pomiędzy ich przychodem a rozchodem. Raport powinien umożliwiać dodatkowo szczegółowy podgląd listy dokumentów rozchodowych wraz z wartościami dla każdej z pozycji dokumentu przychodowego.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Raporty przychodów i rozchodów z możliwością odfiltrowania danych do wskazanych typów dokumentów (z możliwością wskazania więcej niż jednego typu dokumentu)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rozchodów leków z podanego okresu czasu wraz z informacją o numerze dokumentu zakupu wydanego towaru oraz informacją o numerze PESEL powiązanych z tymi rozchodami pacjentów.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558"/>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przez wybranego pracownika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na zlecenie otrzymane od wskazanego lekarza w okresie czasu. Dane zestawienia powinno się dać ograniczyć do wybranego leku, do leków z wybranej grupy lub klasy leków. Możliwość prezentacji danych w kolejności wg jednostek organizacyjnych, magazynów tych jednostek a następnie wg leków i ich dokumentów wydania lub najpierw wg listy leków,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wykonania zestawienia wszystkich rozchodów wykonanych w szpitalu dla wybranego pacjenta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90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wygenerowania zestawienia szczegółowego rozchodów ze wskazaniem konkretnych typów dokumentów rozchodowych, tzn. możliwość wykluczenia z takiego zestawienia pewnych typów dokumentów które użytkownik chce pominąć. W szczególności zestawienie powinno umożliwić pominięcie dokumentów wewnętrznych danej jednostki organizacyjnej (np. pomiędzy magazynami tej jednostki) tak aby do zestawienia rozchodu nie kwalifikowały się rozchody wewnętrzne.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Zestawienie kart zakupu wraz z rozchodem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Generator raportów umożliwiający tworzenie dowolnych (niestandardowych) raportów  w oparciu o język zapytań SQL oraz umożliwiający  wpływ na wygląd przygotowanego raportu.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bazy leków dołączonej do programu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bazy dostawców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powinien umożliwiać zachowanie unikalności numerów NIP dla dodawanych kontrahentów do lokalnego słownika dostawców.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Przypisywanie identyfikatorów z ogólnopolskiej bazy hurtowni do aptecznej bazy dostawców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bazy miejsc składowania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Ustawianie opcji poszczególnych modułów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Wizytówka firmy (miejsce w systemie w którym możliwe jest określenie nazwy podmiotu i innych danych identyfikujących podmiot)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definiowanie parametrów konfiguracyjnych stanowisk</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definiowanie indywidualnych uprawnień poszczególnych pracowników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definiowanie grup uprawnień (ról) przypisywanych wybranym pracownikom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programowych stawek podatku VAT</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definicji dokumentów finansowych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bazy jednostek organizacyjnych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Przeglądanie i edycja automatycznie nadawanych numerów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grupowania asortymentu szpitalnego ze względu na asortyment kosztowy (stosowany do rozliczeń kosztów leczenia pacjenta) lub zwykły. Możliwość ustawienia systemu tak aby każdy towar musiał być przypisany do przynajmniej jednej takiej grupy kosztowej.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Funkcjonalność umożliwiająca przeniesienie wielu wybranych towarów z jednej klasy do wskazanej innej klasy towarowej,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zaznaczenia wielu towarów wybieranych według zadanego kryterium, które mają zostać przeniesione do wybranej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wybrania towarów z listy towarów nieprzypisanych do żadnej klasy w celu przypisania ich do wskazanej klasy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wybrania towarów do przeniesienia m.in. na podstawie określenia częściowo nazwy, na podstawie nazwy międzynarodowej, ostrzeżeń, typów towarów i wskaźników (np. określonych dróg podania)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działań niepożądanych leku,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działania niepożądanego ze zdefiniowanego słownika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tworzenia własnego słownika działań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Dostęp do informacji o możliwych działaniach niepożądanych leku z poziomu karty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Informowanie użytkownika o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wystąpień działań niepożądanych leku (doniesienia o działaniach niepożądanych),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Produktów Biobójczych)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 utworzonych dokumentów doniesień o działaniach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ograniczenia widoczności jednostek organizacyjnych ZSI tylko do tych, które stosują użytkownicy apteki/apteczek oddziałowych tj. możliwość ukrycia jednostek organizacyjnych niebiorących udziału w obiegu asortymentu apteki.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pobierania komunikatów z GIF o lekach wstrzymanych i wycofanych z obrotu.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Funkcja umożliwiająca administratorowi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Przed rozpoczęciem procesu aktualizacji składników systemu i pobrania ich przez Internet system powinien umożliwiać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ustawienia domyślnego logowania użytkownika na daną jednostkę organizacyjną i magazyn tak, aby użytkownik przy logowaniu nie musiał ich wskazywać (automatyczne zalogowanie do oddziału i magazynu).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konsorcjum składające się z wielu dostawców wraz ze wskazaniem reprezentanta.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przyjmowania ofert przetargowych od dostawców zrzeszonych w konsorcjum.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rozliczania umowy przetargowej (ilościowo/wartościowo) z konsorcjum (grupą dostawców).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Możliwość ograniczenia godzin logowania dla wybranego użytkownika indywidualnie we wskazanych dniach.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szczególności określenie godzin pracy kiedy pracownik może się logować z określeniem dni tygodnia oraz możliwością pominięcia dni świątecznych.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Rezerwacja stanów magazynowych. Rezerwacja całej lub części dostawy dla konkretnego pacjenta, dla określonego oddziału, dla określonego lekarza i/lub dla określonego magazynu docelowego. Rezerwacje mają zapewnić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wydania zarezerwowanej dostawy tylko dla odbiorcy docelowego określonego przez rezerwację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rezerwacji wielu dostaw na raz dla wskazanego warunku (pacjent, lekarz, oddział, magazyn)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określenia powodu zarezerwowania danej partii leku oraz osobno możliwość wpisania uwag do danej rezerwacji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rezerwowania leków podczas wprowadzania ich na stan</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podglądu rezerwacji pogrupowanych wg odbiorcy tj. względem pacjenta/oddziału/magazynu/lekarza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wskazania na kiedy zarezerwowany towar ma być dostarczony odbiorcy (spodziewana data wydania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przeglądu listy rezerwacji z ograniczeniem do danej grupy towarów, na dany dzień (wg spodziewanej daty wydania), wg daty zarezerwowania, ze wskazaniem pacjenta, lekarza, oddziału lub magazynu docelowego dla którego są zarezerwowane leki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tworzenia rezerwacji wielu dostaw z różnych dokumentów przychodowych na raz dla wskazanego warunku (powiązane z zapotrzebowaniem, z zamówieniem, od wskazanego dostawcy, wybrana grupa towarów, przyjęte we wskazanym okresie czasu)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Kontrola zarezerwowanej części dostawy podczas korekty ilościowej zmieniającej dostępną ilość partii leku na stanie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Informacja o zarezerwowanej pozycji z poziomu przeglądu dokumentu przychodu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wyświetlenia podsumowania całego stanu magazynu wraz z częścią zarezerwowaną lub z pominięciem części zarezerwowanej towaru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Ustawienia systemu zgrupowane w ramach jednego modułu powinny zapewniać możliwość określenia wartości tych opcji z dokładnością: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każdej z klinik szpitala (zgrupowanych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każdego z oddziałów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każdego magazynu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niezależnie dla poszczególnych pracowników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ogólnie/domyślnej wartości dla całego szpitala.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Współpraca systemu z serwerem Active Directory przez protokół LDAP,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autoryzacji do systemu w oparciu o dane z Active Directory bez potrzeby podawania loginu i hasła przy uruchamianiu aplikacji (automatyczna autoryzacja w oparciu o zalogowanego użytkownika Windows uwierzytelnianego przez Active Directory)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autoryzacji do systemu szpitalnego nowego użytkownika dodanego w Active Directory bez potrzeby jego dopisywania do bazy przez administratora. Po dodaniu użytkownika do Active Directory użytkownik ma automatycznie dostęp także do ZSI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Automatyczna blokada konta w systemie szpitalnym po zablokowaniu konta użytkownika w Active Directory.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wyłączenia w razie potrzeby przez administratora mechanizmu automatycznego dodawania użytkowników do systemu szpitalnego w oparciu o nowe konta w Active Directory oraz możliwość całkowitego wyłączenia w razie potrzeby autoryzacji do systemu szpitalnego z użyciem Active Directory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przelogowania użytkownika na innego bez potrzeby zamykania aplikacji/modułu.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informowania administratora za pomocą wiadomości e-mail lub komunikatami systemu szpitalnego o wystąpieniu istotnych, logowanych zdarzeniach w systemie (np. praca w systemie po zmianie lokalnej daty systemowej, blokada konta, zmiana wartości opcji mającej wpływ na działanie systemu)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wglądu w opisy nowej funkcjonalności jeszcze przed aktualizacją oprogramowania zawierającą tą funkcjonalność. Możliwość zapoznania się ze zmianami w systemie przed pobraniem aktualizacji (bez potrzeby aktualizowania oprogramowania).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Definiowanie struktury organizacyjnej firmy oraz wszystkich elementów składających się na strukturę (klasy jednostek organizacyjnych, magazyny, jednostki organizacyjne, stanowiska)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Obsługa zleceń oddziałowych - zlecenia zwykłe, doraźne, zlecenia na leki złożone, zlecenia na żywienie pozajelitowe, zlecenia na dawkowanie typu wlew, zlecenia CITO, zlecenia na ratunek i zlecenia na leki pacjenta. Obsługa zleceń według nazw handlowych, nazw międzynarodowych, według bazy BLOZ i leków według nazw własnych. Podawanie przy łóżku pacjenta przy pomocy tableta i czytników kodów kreskowych.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Pełna obsługa magazynów komisowych (magazynów z towarem dostawcy, za którego płaci się po wydaniu towaru). Obsługa zamówień, wydawania, przyjmowania i faktur komisowych wraz z pełnym rozliczeniem przetargowym.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poświęcony planowaniu i analizie budżetu szpitala w podziale na kliniki i oddziały. Umożliwia wielopoziomową akceptację planów budżetowych, a następnie kontrolę zapotrzebowań oddziałowych, dokumentów wydań oraz innych dokumentów magazynowych.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 Ścieżka tworzenia przetargów od momentu planowania (na podstawie zużycia, planów limitowych, innych przetargów, itp.), poprzez zamówienia przetargowe, oferty aż po ewidencje ze szczegółowymi rozliczeniami. Obsługa dokumentów z ProPublicoEx, a także innych dokumentów w dowolnym formacie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powiązania lub usunięcia powiązania pomiędzy istniejącymi wnioskami na import docelowy a przyjętymi wcześniej na stan dostawami produktów leczniczych. Powinno istnieć okno umożliwiające swobodne wiązanie wniosków na import docelowy z dostawami wnioskowanego produktu leczniczego.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przeglądu historii wstrzymań z obrotu produktu leczniczego. Raport powinien dostarczać informacje w szczególności kto wstrzymał produkt, kiedy produkt był wstrzymany, z jakiego powodu oraz jakiego dostawcy produkt został wstrzymany.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Raport towarów przeterminowanych wraz z informacją o dokumencie zakupowym danej partii towaru (symbolu, daty wprowadzenia, dostawcy przeterminowanej partii)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W przypadku gdy wprowadzana jest dostawa na stan, która dotyczy wniosku na import docelowy, system powinien pozwolić zarezerwować tą dostawę do wydania tylko dla pacjenta, którego dotyczy złożony wniosek na import.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powiązania przychodu z wnioskiem na import docelowy na etapie wprowadzania dostawy na stan. W przeglądzie pozycji dokumentu przychodowego te pozycje dostawy związane z wnioskiem na import docelowy powinny być odpowiednio oznaczone.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definiowania słownika przyczyn dokumentów korygujących oraz możliwość określania przyczyn powstania korekty podczas przyjmowania korekty przychodowej a także podczas tworzenia korekt rozchodowych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bottom"/>
          </w:tcPr>
          <w:p w:rsidR="00233CF0" w:rsidRPr="00FC2425" w:rsidRDefault="00233CF0" w:rsidP="0032161E">
            <w:pPr>
              <w:rPr>
                <w:rFonts w:ascii="Calibri" w:hAnsi="Calibri" w:cs="Calibri"/>
                <w:sz w:val="18"/>
                <w:szCs w:val="18"/>
              </w:rPr>
            </w:pPr>
            <w:r w:rsidRPr="00FC2425">
              <w:rPr>
                <w:rFonts w:ascii="Calibri" w:hAnsi="Calibri" w:cs="Calibri"/>
                <w:sz w:val="18"/>
                <w:szCs w:val="18"/>
              </w:rPr>
              <w:t>Możliwość automatycznego utworzenia dokumentu korygującego od dostawcy w systemie na podstawie zarejestrowanej wcześniej reklamacji. Pozycje korekty powinny być automatycznie tworzone w oparciu o dane pozycji reklamowanych.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p>
    <w:p w:rsidR="00233CF0" w:rsidRDefault="00233CF0" w:rsidP="0032161E">
      <w:pPr>
        <w:pStyle w:val="abcmaleZnak"/>
        <w:rPr>
          <w:rFonts w:ascii="Calibri" w:hAnsi="Calibri" w:cs="Tahoma"/>
          <w:sz w:val="20"/>
          <w:szCs w:val="20"/>
        </w:rPr>
      </w:pPr>
      <w:bookmarkStart w:id="31" w:name="_Toc312833048"/>
      <w:bookmarkStart w:id="32" w:name="_Toc316044945"/>
      <w:bookmarkStart w:id="33" w:name="_Toc334010949"/>
      <w:bookmarkEnd w:id="28"/>
      <w:bookmarkEnd w:id="29"/>
      <w:bookmarkEnd w:id="30"/>
      <w:r w:rsidRPr="0026142B">
        <w:rPr>
          <w:rFonts w:ascii="Calibri" w:hAnsi="Calibri" w:cs="Tahoma"/>
          <w:sz w:val="20"/>
          <w:szCs w:val="20"/>
        </w:rPr>
        <w:t>APTECZKA ODDZIAŁOWA</w:t>
      </w:r>
      <w:bookmarkEnd w:id="31"/>
      <w:bookmarkEnd w:id="32"/>
      <w:bookmarkEnd w:id="33"/>
    </w:p>
    <w:tbl>
      <w:tblPr>
        <w:tblW w:w="13820" w:type="dxa"/>
        <w:tblCellMar>
          <w:left w:w="70" w:type="dxa"/>
          <w:right w:w="70" w:type="dxa"/>
        </w:tblCellMar>
        <w:tblLook w:val="00A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Składanie zamówień na leki do apteki centralnej w formie elektronicznej.</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Odbieranie informacji o realizacji zamówienia leków z apteki centralnej.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Ewidencja ubytków i strat nadzwyczajnych.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Ewidencja przesunięć między magazynami apteczek oddziałowych.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Generowanie arkusza do spisu z natury.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Korekta stanów magazynowych (ilościowa i jakościowa) na podstawie arkusza spisu z natury.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Mechanizm </w:t>
            </w:r>
            <w:r w:rsidRPr="00FC2425">
              <w:rPr>
                <w:rFonts w:ascii="Calibri" w:hAnsi="Calibri" w:cs="Calibri"/>
                <w:i/>
                <w:iCs/>
                <w:sz w:val="18"/>
                <w:szCs w:val="18"/>
              </w:rPr>
              <w:t>„stop-order”</w:t>
            </w:r>
            <w:r w:rsidRPr="00FC2425">
              <w:rPr>
                <w:rFonts w:ascii="Calibri" w:hAnsi="Calibri" w:cs="Calibri"/>
                <w:sz w:val="18"/>
                <w:szCs w:val="18"/>
              </w:rPr>
              <w:t xml:space="preserve"> (blokowanie serii leków - np. w odpowiedzi na komunikat GIF).</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Przegląd bieżących stanów magazynowych (dla wybranego magazynu lub zbiorczo – dla wszystkich magazynów).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Przegląd stanów magazynowych na zadany dzień (dla wybranego magazynu)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Kontrola dat ważności leków znajdujących się na stanie apteczek oddziałowych (z możliwością ustawienia wyprzedzenia, z jakim mają być prezentowane dane leków o kończącym się okresie ważności).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Podgląd przechowywanych w systemie informacji o leku (m.in. nazwa, jednostki, producent, opakowanie).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„aliasów” (nazw międzynarodowych) leków i przypisywania do nich rzeczywiście znajdujących się w obrocie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Komunikacja z modułem Ruch Chorych w zakresie aktualizacji stanu Apteczki Oddziałowej, zgodnie z ewidencją podań środków farmaceutycznych odnotowywanych w Ruchu Chorych.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przypadku zmiany rozliczonego już wydania z oddziału asortymentu wcześniej wziętego w depozyt (korekta/poprawa/usunięcie wydania) możliwość poinformowania drogą elektroniczną o potrzebie skorygowania faktury rozliczeniowej pracowników rozliczających towar depozytowy z dostawcą.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Aktualizacja stanu leku (zdjęcie ze stanu) w podręcznym oddziałowym magazynie leków w ramach odnotowania zużycia zasobów w związku z wizytą / hospitalizacją / badaniem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Aktualizacja stanu leku (zdjęcie ze stanu) w podręcznym oddziałowym magazynie leków w ramach obsługi zlecenia podania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Zamawianie przez upoważnionego lekarza Oddziału w oddzielnym trybie leków przechowywanych w osobnym sejfie (dotyczy m.in. narkotyków), z prowadzeniem dokumentacji obejmującej m.in. rozchód leków wydanych, dla kogo wydany, na czyje zlecenie, w jakiej dawce.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systemie istnieje opcja zawężająca możliwość wyboru leków tylko do tych, które są aktualnie na stanie Apteki. W systemie istnieje opcja zawężająca możliwość wyboru leków tylko do tych, które są aktualnie na stanie Apteki.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Tworzenie zapotrzebowań (zamówień) oddziałowych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wspomaganie tworzenie zamówień na leki na podstawie zarejestrowanego rozchodu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przeglądanie i edycja zapotrzebowań (zmiana ilości zamawianych leków, dodawanie nowych pozycji, usuwanie pozycji)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przesyłanie zapotrzebowania do apteki centralnej po zatwierdzeniu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przez oddział zapotrzebowań na towary, które nie należą jeszcze do receptariusza oddziału zamawiającego (nie są uwzględnione w lokalnym słowniku towarowym oddziału)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dokumentowania osobnym wydrukiem potwierdzeń przyjęcia towaru na oddział (w tym także możliwość dokumentowania tego jako wydruk z podpisem elektronicznym)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określenia towaru do zwrócenia podczas przyjmowania go na stan oddziału od jednostki centralnej wraz z podaniem przyczyny i uwagami dotyczącymi otrzymanej pozycji.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zleceń do realizacji według płci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Hierarchiczna prezentacja dokumentów rozchodowych począwszy od dokumentów pierwotnych przez ich korekty i korekty do korekt (na niższych poziomach drzewa hierarchii).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Elektroniczne potwierdzanie przyjmowania przesunięć międzymagazynowych przez pracowników oddziału dla jednostki która wydała towar. Wykonany przez aptekę dokument przesunięcia powinien być zatwierdzany także po stronie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użytkownika o zarejestrowanych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zleceń do realizacji według płci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2678</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Raporty różnic remanentowych umożliwiające podgląd i ponowne wydrukowanie zatwierdzonych kiedyś różnic remanentowych.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2679</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2680</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2681</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2682</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2683</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2684</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2685</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2686</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2687</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2688</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2689</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2690</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działań niepożądanych leku,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2691</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Wybór działania niepożądanego ze zdefiniowanego słownika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2692</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tworzenia własnego słownika działań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2693</w:t>
            </w: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Dostęp do informacji o możliwych działaniach niepożądanych leku z poziomu karty leku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Informowanie użytkownika o działaniach niepożądanych w momencie wybrania leku do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Odnotowywanie wystąpień działań niepożądanych leku (doniesienia o działaniach niepożądanych), w szczególności: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67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i Produktów Biobójczych)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Rejestr utworzonych dokumentów doniesień o działaniach niepożądanych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przelogowania użytkownika na innego bez potrzeby zamykania aplikacji/modułu.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Możliwość wyszukania i dołączenia towarów do receptariusza oddziałowego, które nie należą jeszcze do żadnego </w:t>
            </w:r>
          </w:p>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 receptariuszy oddziałowych szpitala (wyszukanie kart towarowych które nie są nigdzie przyporządkowane).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pStyle w:val="abcZnak"/>
        <w:rPr>
          <w:rFonts w:ascii="Tahoma" w:hAnsi="Tahoma" w:cs="Tahoma"/>
          <w:color w:val="auto"/>
          <w:sz w:val="16"/>
          <w:szCs w:val="16"/>
        </w:rPr>
      </w:pPr>
      <w:bookmarkStart w:id="34" w:name="_Toc312833049"/>
      <w:bookmarkStart w:id="35" w:name="_Toc316044946"/>
      <w:bookmarkStart w:id="36" w:name="_Toc334010950"/>
    </w:p>
    <w:p w:rsidR="00233CF0" w:rsidRPr="005C1B97" w:rsidRDefault="00233CF0" w:rsidP="0032161E">
      <w:pPr>
        <w:pStyle w:val="abcZnak"/>
        <w:rPr>
          <w:rFonts w:ascii="Tahoma" w:hAnsi="Tahoma" w:cs="Tahoma"/>
          <w:color w:val="auto"/>
          <w:sz w:val="16"/>
          <w:szCs w:val="16"/>
        </w:rPr>
      </w:pPr>
      <w:bookmarkStart w:id="37" w:name="_Hlk514838394"/>
      <w:r>
        <w:rPr>
          <w:rFonts w:ascii="Tahoma" w:hAnsi="Tahoma" w:cs="Tahoma"/>
          <w:color w:val="auto"/>
          <w:sz w:val="16"/>
          <w:szCs w:val="16"/>
        </w:rPr>
        <w:t>APTEKA – OBSŁUGA PRZETARGÓW</w:t>
      </w:r>
      <w:bookmarkEnd w:id="37"/>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0177"/>
        <w:gridCol w:w="2977"/>
      </w:tblGrid>
      <w:tr w:rsidR="00233CF0" w:rsidRPr="00465242" w:rsidTr="0076124F">
        <w:tc>
          <w:tcPr>
            <w:tcW w:w="704" w:type="dxa"/>
            <w:vAlign w:val="center"/>
          </w:tcPr>
          <w:p w:rsidR="00233CF0" w:rsidRPr="0026142B" w:rsidRDefault="00233CF0" w:rsidP="0032161E">
            <w:pPr>
              <w:pStyle w:val="DefaultZnakZnak"/>
              <w:jc w:val="center"/>
              <w:rPr>
                <w:rFonts w:ascii="Calibri" w:hAnsi="Calibri" w:cs="Tahoma"/>
                <w:b/>
                <w:sz w:val="20"/>
                <w:szCs w:val="20"/>
              </w:rPr>
            </w:pPr>
            <w:bookmarkStart w:id="38" w:name="_Hlk513627375"/>
            <w:r w:rsidRPr="0026142B">
              <w:rPr>
                <w:rFonts w:ascii="Calibri" w:hAnsi="Calibri" w:cs="Tahoma"/>
                <w:b/>
                <w:sz w:val="20"/>
                <w:szCs w:val="20"/>
              </w:rPr>
              <w:t>Lp.</w:t>
            </w:r>
          </w:p>
        </w:tc>
        <w:tc>
          <w:tcPr>
            <w:tcW w:w="10177" w:type="dxa"/>
            <w:vAlign w:val="center"/>
          </w:tcPr>
          <w:p w:rsidR="00233CF0" w:rsidRPr="0026142B" w:rsidRDefault="00233CF0" w:rsidP="0032161E">
            <w:pPr>
              <w:pStyle w:val="DefaultZnakZnak"/>
              <w:jc w:val="center"/>
              <w:rPr>
                <w:rFonts w:ascii="Calibri" w:hAnsi="Calibri" w:cs="Tahoma"/>
                <w:b/>
                <w:sz w:val="20"/>
                <w:szCs w:val="20"/>
              </w:rPr>
            </w:pPr>
            <w:r w:rsidRPr="0026142B">
              <w:rPr>
                <w:rFonts w:ascii="Calibri" w:hAnsi="Calibri" w:cs="Tahoma"/>
                <w:b/>
                <w:bCs/>
                <w:sz w:val="20"/>
                <w:szCs w:val="20"/>
              </w:rPr>
              <w:t>Apteka – Obsługa Przetargów</w:t>
            </w: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26142B" w:rsidRDefault="00233CF0" w:rsidP="0076124F">
            <w:pPr>
              <w:pStyle w:val="DefaultZnakZnak"/>
              <w:jc w:val="center"/>
              <w:rPr>
                <w:rFonts w:ascii="Calibri" w:hAnsi="Calibri" w:cs="Tahoma"/>
                <w:b/>
                <w:sz w:val="20"/>
                <w:szCs w:val="20"/>
              </w:rPr>
            </w:pPr>
            <w:r w:rsidRPr="00CA42E3">
              <w:rPr>
                <w:rFonts w:ascii="Calibri" w:hAnsi="Calibri" w:cs="Tahoma"/>
                <w:b/>
                <w:bCs/>
                <w:sz w:val="20"/>
                <w:szCs w:val="20"/>
              </w:rPr>
              <w:t>parametry graniczne</w:t>
            </w:r>
          </w:p>
        </w:tc>
      </w:tr>
      <w:tr w:rsidR="00233CF0" w:rsidRPr="00465242" w:rsidTr="0076124F">
        <w:trPr>
          <w:trHeight w:val="266"/>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Tworzenie nowego planu przetargowego:</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Na podstawie analizy zużycia</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Zużycie dla danego okresu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Ilość na podstawie okresu analizy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Przeliczanie ilości zużycia towarów dla okresu umowy przetargowej</w:t>
            </w:r>
          </w:p>
          <w:p w:rsidR="00233CF0" w:rsidRPr="00FC2425" w:rsidRDefault="00233CF0" w:rsidP="0032161E">
            <w:pPr>
              <w:pStyle w:val="nuovo"/>
              <w:ind w:left="1026" w:hanging="142"/>
              <w:rPr>
                <w:rFonts w:ascii="Calibri" w:hAnsi="Calibri" w:cs="Tahoma"/>
                <w:color w:val="000000"/>
                <w:sz w:val="18"/>
                <w:szCs w:val="18"/>
              </w:rPr>
            </w:pPr>
            <w:r w:rsidRPr="00FC2425">
              <w:rPr>
                <w:rFonts w:ascii="Calibri" w:hAnsi="Calibri" w:cs="Tahoma"/>
                <w:color w:val="000000"/>
                <w:sz w:val="18"/>
                <w:szCs w:val="18"/>
              </w:rPr>
              <w:t>- Możliwość przeliczania z zadanego przedziału czasowego ilość towarów dla pełnego roku</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wyboru rodzaju cen pozycji planu: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Cena według maksymalnej dawki dobowej</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Ostatnia cena zakupu</w:t>
            </w:r>
          </w:p>
          <w:p w:rsidR="00233CF0" w:rsidRPr="00FC2425" w:rsidRDefault="00233CF0" w:rsidP="0032161E">
            <w:pPr>
              <w:pStyle w:val="nuovo"/>
              <w:ind w:left="1026" w:hanging="142"/>
              <w:rPr>
                <w:rFonts w:ascii="Calibri" w:hAnsi="Calibri" w:cs="Tahoma"/>
                <w:color w:val="000000"/>
                <w:sz w:val="18"/>
                <w:szCs w:val="18"/>
              </w:rPr>
            </w:pPr>
            <w:r w:rsidRPr="00FC2425">
              <w:rPr>
                <w:rFonts w:ascii="Calibri" w:hAnsi="Calibri" w:cs="Tahoma"/>
                <w:color w:val="000000"/>
                <w:sz w:val="18"/>
                <w:szCs w:val="18"/>
              </w:rPr>
              <w:t>- Cena urzędowa</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magazynu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Wybrane magazyny danej jednostki</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Wszystkie magazyny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Tylko jednostek centralnych</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Możliwość zmiany jednostki</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Receptariusze</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Bez uwzględnienia receptariuszy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Wybrane receptariusze</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Klasy towarów</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Wybrane klasy towarów</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Wszystkie towary</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 Tworzenie nowego zamówienia przetargowego z użyciem kreatora na podstawie zapotrzebowań oddziałów</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-Filtr zapotrzebowania uwzględnia:</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Status zapotrzebowania</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Przedział czasowy</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Jednostki organizacyjne</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Klasy jednostek</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Tworzenie nowego zamówienia przetargowego bez użycia automatu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25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Dodawanie ręczne pozycji na tworzonym planie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do zamówienia przetargowego według bazy towarów</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ręcznie</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Definiowanie zamawianej ilości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Podpowiadana jest ostatnia cena zakupu brutto i netto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392"/>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Edycja i podgląd planu przetargowego:</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Wyszukiwanie towaru według nazwy, nazwy międzynarodowej lub numeru towaru</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 Eksport danych </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Wydruk pozycji planu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392"/>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Przegląd planów przetargowych. </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Sortowanie planów według:</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Opisu planu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Daty utworzenia planu przetargowego</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Daty początku i końca analizy, na podstawie której został utworzony plan</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Nazwy jednostki docelowej</w:t>
            </w:r>
          </w:p>
          <w:p w:rsidR="00233CF0" w:rsidRPr="00FC2425" w:rsidRDefault="00233CF0" w:rsidP="0032161E">
            <w:pPr>
              <w:pStyle w:val="nuovo"/>
              <w:ind w:firstLine="459"/>
              <w:rPr>
                <w:rFonts w:ascii="Calibri" w:hAnsi="Calibri" w:cs="Tahoma"/>
                <w:color w:val="000000"/>
                <w:sz w:val="18"/>
                <w:szCs w:val="18"/>
              </w:rPr>
            </w:pPr>
            <w:r w:rsidRPr="00FC2425">
              <w:rPr>
                <w:rFonts w:ascii="Calibri" w:hAnsi="Calibri" w:cs="Tahoma"/>
                <w:color w:val="000000"/>
                <w:sz w:val="18"/>
                <w:szCs w:val="18"/>
              </w:rPr>
              <w:t>- Filtr wyboru planu:</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Plany utworzone w zadanym przedziale czasowym</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Plan przetargowy:</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Aktualnej jednostki organizacyjnej</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Wszystkich jednostek</w:t>
            </w:r>
          </w:p>
          <w:p w:rsidR="00233CF0" w:rsidRPr="00FC2425" w:rsidRDefault="00233CF0" w:rsidP="0032161E">
            <w:pPr>
              <w:pStyle w:val="nuovo"/>
              <w:ind w:firstLine="884"/>
              <w:rPr>
                <w:rFonts w:ascii="Calibri" w:hAnsi="Calibri" w:cs="Tahoma"/>
                <w:color w:val="000000"/>
                <w:sz w:val="18"/>
                <w:szCs w:val="18"/>
              </w:rPr>
            </w:pPr>
            <w:r w:rsidRPr="00FC2425">
              <w:rPr>
                <w:rFonts w:ascii="Calibri" w:hAnsi="Calibri" w:cs="Tahoma"/>
                <w:color w:val="000000"/>
                <w:sz w:val="18"/>
                <w:szCs w:val="18"/>
              </w:rPr>
              <w:t>- Status planu:</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Plan utworzony według zużycia</w:t>
            </w:r>
          </w:p>
          <w:p w:rsidR="00233CF0" w:rsidRPr="00FC2425" w:rsidRDefault="00233CF0" w:rsidP="0032161E">
            <w:pPr>
              <w:pStyle w:val="nuovo"/>
              <w:ind w:firstLine="1168"/>
              <w:rPr>
                <w:rFonts w:ascii="Calibri" w:hAnsi="Calibri" w:cs="Tahoma"/>
                <w:color w:val="000000"/>
                <w:sz w:val="18"/>
                <w:szCs w:val="18"/>
              </w:rPr>
            </w:pPr>
            <w:r w:rsidRPr="00FC2425">
              <w:rPr>
                <w:rFonts w:ascii="Calibri" w:hAnsi="Calibri" w:cs="Tahoma"/>
                <w:color w:val="000000"/>
                <w:sz w:val="18"/>
                <w:szCs w:val="18"/>
              </w:rPr>
              <w:t xml:space="preserve"> -Plan utworzony według zapotrzebowań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156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Tworzenie nowego zamówienia przetargowego:</w:t>
            </w:r>
          </w:p>
          <w:p w:rsidR="00233CF0" w:rsidRPr="00FC2425" w:rsidRDefault="00233CF0" w:rsidP="0032161E">
            <w:pPr>
              <w:pStyle w:val="nuovo"/>
              <w:ind w:hanging="108"/>
              <w:rPr>
                <w:rFonts w:ascii="Calibri" w:hAnsi="Calibri" w:cs="Tahoma"/>
                <w:color w:val="000000"/>
                <w:sz w:val="18"/>
                <w:szCs w:val="18"/>
              </w:rPr>
            </w:pPr>
            <w:r w:rsidRPr="00FC2425">
              <w:rPr>
                <w:rFonts w:ascii="Calibri" w:hAnsi="Calibri" w:cs="Tahoma"/>
                <w:color w:val="000000"/>
                <w:sz w:val="18"/>
                <w:szCs w:val="18"/>
              </w:rPr>
              <w:t xml:space="preserve">-  Na podstawie: </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Zaplanowanego przetargu</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Innego przetargu</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Zużycia leków</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Planów limitowych</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Zapotrzebowań oddziału</w:t>
            </w:r>
          </w:p>
          <w:p w:rsidR="00233CF0" w:rsidRPr="00FC2425" w:rsidRDefault="00233CF0" w:rsidP="0032161E">
            <w:pPr>
              <w:pStyle w:val="nuovo"/>
              <w:ind w:left="743" w:hanging="142"/>
              <w:rPr>
                <w:rFonts w:ascii="Calibri" w:hAnsi="Calibri" w:cs="Tahoma"/>
                <w:color w:val="000000"/>
                <w:sz w:val="18"/>
                <w:szCs w:val="18"/>
              </w:rPr>
            </w:pPr>
            <w:r w:rsidRPr="00FC2425">
              <w:rPr>
                <w:rFonts w:ascii="Calibri" w:hAnsi="Calibri" w:cs="Tahoma"/>
                <w:color w:val="000000"/>
                <w:sz w:val="18"/>
                <w:szCs w:val="18"/>
              </w:rPr>
              <w:t>- Pustego planu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terminu nadsyłania ofert,</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minimalnego wymaganego terminu płatności,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okresu obowiązywania umowy przetargowej,</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okresu powiązanie dokumentów przychodowych i zamówień z pakietem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Określenie przedłużenia trwania umowy przetargowej dla dokumentów przychodowych,</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Poprawa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Usuwanie zamówienia przetargowego,</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Otwieranie przetargu z zamówienia przetargowego</w:t>
            </w:r>
          </w:p>
          <w:p w:rsidR="00233CF0" w:rsidRPr="00FC2425" w:rsidRDefault="00233CF0" w:rsidP="008B5F78">
            <w:pPr>
              <w:pStyle w:val="nuovo"/>
              <w:numPr>
                <w:ilvl w:val="0"/>
                <w:numId w:val="81"/>
              </w:numPr>
              <w:ind w:left="33" w:firstLine="568"/>
              <w:rPr>
                <w:rFonts w:ascii="Calibri" w:hAnsi="Calibri" w:cs="Tahoma"/>
                <w:b/>
                <w:color w:val="000000"/>
                <w:sz w:val="18"/>
                <w:szCs w:val="18"/>
              </w:rPr>
            </w:pPr>
            <w:r w:rsidRPr="00FC2425">
              <w:rPr>
                <w:rFonts w:ascii="Calibri" w:hAnsi="Calibri" w:cs="Tahoma"/>
                <w:color w:val="000000"/>
                <w:sz w:val="18"/>
                <w:szCs w:val="18"/>
              </w:rPr>
              <w:t>Definiowanie kryteriów i warunków oceny</w:t>
            </w:r>
          </w:p>
          <w:p w:rsidR="00233CF0" w:rsidRPr="00FC2425" w:rsidRDefault="00233CF0" w:rsidP="008B5F78">
            <w:pPr>
              <w:pStyle w:val="nuovo"/>
              <w:numPr>
                <w:ilvl w:val="0"/>
                <w:numId w:val="81"/>
              </w:numPr>
              <w:ind w:left="33" w:firstLine="568"/>
              <w:rPr>
                <w:rFonts w:ascii="Calibri" w:hAnsi="Calibri" w:cs="Tahoma"/>
                <w:b/>
                <w:color w:val="000000"/>
                <w:sz w:val="18"/>
                <w:szCs w:val="18"/>
              </w:rPr>
            </w:pPr>
            <w:r w:rsidRPr="00FC2425">
              <w:rPr>
                <w:rFonts w:ascii="Calibri" w:hAnsi="Calibri" w:cs="Tahoma"/>
                <w:color w:val="000000"/>
                <w:sz w:val="18"/>
                <w:szCs w:val="18"/>
              </w:rPr>
              <w:t>Załączanie innych dokumentów powiązanych z przetargiem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Dodawanie ręczne pozycji na tworzonym zamówieniu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do zamówienia przetargowego według bazy towarów</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ręcznie</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przetargowej możliwe jest we wszystkich jednostkach dostępnych na kartach towarowych</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Definiowanie zamawianej ilości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Podpowiadana jest ostatnia cena zakupu brutto i netto z możliwością edycji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Dostępny kalkulator Dziennej Dawki Dobowej z uwzględnieniem limitów maksymalnych</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Zmiana zamawianego towaru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Dostępny kalkulator Dziennej Dawki Dobowej z uwzględnieniem limitów maksymalnych dla pozycji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Prezentacja danych wybranego towaru z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Prezentacja danych podstawy limitu,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Edytowalne pola ceny wybranego towaru z zamówienia,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Edytowanie ilości DDD dla wybranego towaru z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Edytowanie ceny podstawy limitu,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Edytowanie ilości DDD dla podstawy limitu,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Informacja o marży maksymalnej marży hurtowej,</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Wyliczanie maksymalnej ceny dla wybranego towaru.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Aktualizowanie informacji o najnowszych cenach DDD, kontrola cen towarów wprowadzanych na magazyn, kontrola i automatyczne korekty pakietów przetargowych według DDD </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zamówieniu przetargowym:</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pozycji przetargowej,</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Poprawa pozycji,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Zaznaczanie pozycji (w celu ułatwienia podziału zamówienia na pakiety przetargowe),</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Wprowadzanie uwag do pozycji przetargowych,</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Edycja nagłówka zamówienia przetargowego,</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Filtrowanie pozycji,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Usuwanie pozycji,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Wydruki zamówienia przetargowego (Formularz cenowy, Jak na ekranie, wydruki użytkownika),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Dzielenie zamówienia na pakiety,</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Dodawanie pakietów,</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Zarządzanie pakietami,</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Widoki zamówienia (według nazw handlowych lub międzynarodowych, dodatkowe informacje o zużyciu, dodatkowe informacje o planach limitowych związanych z zamówieniem przetargowym, z podziałem na wybrane pakiety przetargowe).</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Podgląd szacunkowej wartości zmówienia przetargowego.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Zamówienia przetargowe tworzone z pomocą automatu:</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Zamówienie na podstawie zużycia,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Na podstawie przetargów,</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Na podstawie zaakceptowanych planów limitowych,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Zamówienia na podstawie zaakceptowanych planów limitowych można definiować:</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Według roku planowania,</w:t>
            </w:r>
          </w:p>
          <w:p w:rsidR="00233CF0" w:rsidRPr="00FC2425" w:rsidRDefault="00233CF0" w:rsidP="008B5F78">
            <w:pPr>
              <w:pStyle w:val="nuovo"/>
              <w:numPr>
                <w:ilvl w:val="0"/>
                <w:numId w:val="81"/>
              </w:numPr>
              <w:ind w:left="33" w:hanging="141"/>
              <w:rPr>
                <w:rFonts w:ascii="Calibri" w:hAnsi="Calibri" w:cs="Tahoma"/>
                <w:color w:val="000000"/>
                <w:sz w:val="18"/>
                <w:szCs w:val="18"/>
              </w:rPr>
            </w:pPr>
            <w:r w:rsidRPr="00FC2425">
              <w:rPr>
                <w:rFonts w:ascii="Calibri" w:hAnsi="Calibri" w:cs="Tahoma"/>
                <w:color w:val="000000"/>
                <w:sz w:val="18"/>
                <w:szCs w:val="18"/>
              </w:rPr>
              <w:t>Dla wybranych klas towarowych,</w:t>
            </w:r>
          </w:p>
          <w:p w:rsidR="00233CF0" w:rsidRPr="00FC2425" w:rsidRDefault="00233CF0" w:rsidP="008B5F78">
            <w:pPr>
              <w:pStyle w:val="nuovo"/>
              <w:numPr>
                <w:ilvl w:val="0"/>
                <w:numId w:val="81"/>
              </w:numPr>
              <w:ind w:left="33" w:hanging="141"/>
              <w:rPr>
                <w:rFonts w:ascii="Calibri" w:hAnsi="Calibri" w:cs="Tahoma"/>
                <w:b/>
                <w:color w:val="000000"/>
                <w:sz w:val="18"/>
                <w:szCs w:val="18"/>
              </w:rPr>
            </w:pPr>
            <w:r w:rsidRPr="00FC2425">
              <w:rPr>
                <w:rFonts w:ascii="Calibri" w:hAnsi="Calibri" w:cs="Tahoma"/>
                <w:color w:val="000000"/>
                <w:sz w:val="18"/>
                <w:szCs w:val="18"/>
              </w:rPr>
              <w:t>Z grupowaniem pozycji do największego opakowania według nazwy międzynarodowej, postaci i dawki.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olor w:val="000000"/>
                <w:sz w:val="18"/>
                <w:szCs w:val="18"/>
              </w:rPr>
              <w:t>Możliwość przekazywania zamówień przetargowych z jednostek do opiniowania do osób merytorycznych.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Edycja i podgląd pakietu przetargowego:</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Wyszukiwanie towaru według nazwy, nazwy międzynarodowej lub numeru towaru</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xml:space="preserve">- Eksport danych </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Możliwość blokady pozycji dla dostaw</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Możliwość dołączenie dokumentów związanych z przetargiem</w:t>
            </w:r>
          </w:p>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 Wydruk formularza cenowego</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b/>
                <w:color w:val="000000"/>
                <w:sz w:val="18"/>
                <w:szCs w:val="18"/>
              </w:rPr>
            </w:pPr>
            <w:r w:rsidRPr="00FC2425">
              <w:rPr>
                <w:rFonts w:ascii="Calibri" w:hAnsi="Calibri" w:cs="Tahoma"/>
                <w:color w:val="000000"/>
                <w:sz w:val="18"/>
                <w:szCs w:val="18"/>
              </w:rPr>
              <w:t>Zarządzanie przetargami otwartymi.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otwartym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Podgląd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Korekta zamówienia przetargowego,</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Korekta ofert,</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Wprowadzanie ofert,</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ofert,</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Rozstrzygnięcie przetargu ze względu na pozycje przetargu i jednoczesne rozbicie na pakiety przetargowe,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Rozstrzygnięcie tradycyjne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Zestawienie ofert dla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Analiza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Anulowanie przetargu</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Wymiana elektroniczna danych.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Podglądanie otwartego przetargu:</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Edycja nagłówka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Widok według nazw międzynarodowych lub handlowych,</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Korygowanie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Dodawanie pozycji do otwartego przetargu (ręcznie, z listy towarów),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pozycji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uwag dla pozycji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nagłówka otwartego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wybranych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Wydruki,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Widok według nazw międzynarodowych lub handlowych,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Wprowadzanie i korygowanie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Wprowadzanie ofert dla wybranego dostawcy,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Definiowanie cen netto lub cen netto,</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 xml:space="preserve">Przypisywanie leku do otwartego przetargu, </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nagłówka,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pozycji z oferty (zerowanie cen),</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Wydruk,</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Widok według nazw handlowych lub międzynarodowych.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932A7E" w:rsidRDefault="00233CF0" w:rsidP="0032161E">
            <w:pPr>
              <w:pStyle w:val="DefaultZnakZnak"/>
              <w:ind w:left="284"/>
              <w:rPr>
                <w:rFonts w:ascii="Calibri" w:hAnsi="Calibri" w:cs="Tahoma"/>
                <w:sz w:val="20"/>
                <w:szCs w:val="20"/>
              </w:rPr>
            </w:pPr>
          </w:p>
        </w:tc>
        <w:tc>
          <w:tcPr>
            <w:tcW w:w="10177" w:type="dxa"/>
            <w:vAlign w:val="center"/>
          </w:tcPr>
          <w:p w:rsidR="00233CF0" w:rsidRPr="00932A7E" w:rsidRDefault="00233CF0" w:rsidP="0032161E">
            <w:pPr>
              <w:pStyle w:val="nuovo"/>
              <w:rPr>
                <w:rFonts w:ascii="Calibri" w:hAnsi="Calibri" w:cs="Tahoma"/>
                <w:color w:val="000000"/>
                <w:sz w:val="18"/>
                <w:szCs w:val="18"/>
              </w:rPr>
            </w:pPr>
            <w:r w:rsidRPr="00932A7E">
              <w:rPr>
                <w:rFonts w:ascii="Calibri" w:hAnsi="Calibri" w:cs="Tahoma"/>
                <w:color w:val="000000"/>
                <w:sz w:val="18"/>
                <w:szCs w:val="18"/>
              </w:rPr>
              <w:t>Wymiana elektroniczna otwartego przetargu:</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Wczytywanie ofert przetargowych,</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Zapisywanie otwartego przetargu dla programu ProPublicoEx (lub równoważny),</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Odczytywanie ofert z programu ProPublicoEx (lub równoważny),</w:t>
            </w:r>
          </w:p>
          <w:p w:rsidR="00233CF0" w:rsidRPr="00932A7E" w:rsidRDefault="00233CF0" w:rsidP="008B5F78">
            <w:pPr>
              <w:pStyle w:val="nuovo"/>
              <w:numPr>
                <w:ilvl w:val="0"/>
                <w:numId w:val="82"/>
              </w:numPr>
              <w:ind w:left="33" w:hanging="141"/>
              <w:rPr>
                <w:rFonts w:ascii="Calibri" w:hAnsi="Calibri" w:cs="Tahoma"/>
                <w:color w:val="000000"/>
                <w:sz w:val="18"/>
                <w:szCs w:val="18"/>
              </w:rPr>
            </w:pPr>
            <w:r w:rsidRPr="00932A7E">
              <w:rPr>
                <w:rFonts w:ascii="Calibri" w:hAnsi="Calibri" w:cs="Tahoma"/>
                <w:color w:val="000000"/>
                <w:sz w:val="18"/>
                <w:szCs w:val="18"/>
              </w:rPr>
              <w:t>Wczytywanie ofert w formacie .xml,</w:t>
            </w:r>
          </w:p>
          <w:p w:rsidR="00233CF0" w:rsidRPr="00932A7E" w:rsidRDefault="00233CF0" w:rsidP="008B5F78">
            <w:pPr>
              <w:pStyle w:val="nuovo"/>
              <w:numPr>
                <w:ilvl w:val="0"/>
                <w:numId w:val="82"/>
              </w:numPr>
              <w:ind w:left="33" w:hanging="141"/>
              <w:rPr>
                <w:rFonts w:ascii="Calibri" w:hAnsi="Calibri" w:cs="Tahoma"/>
                <w:b/>
                <w:color w:val="000000"/>
                <w:sz w:val="18"/>
                <w:szCs w:val="18"/>
              </w:rPr>
            </w:pPr>
            <w:r w:rsidRPr="00932A7E">
              <w:rPr>
                <w:rFonts w:ascii="Calibri" w:hAnsi="Calibri" w:cs="Tahoma"/>
                <w:color w:val="000000"/>
                <w:sz w:val="18"/>
                <w:szCs w:val="18"/>
              </w:rPr>
              <w:t>Generowanie otwartego przetargu w formacie Open Office</w:t>
            </w:r>
          </w:p>
        </w:tc>
        <w:tc>
          <w:tcPr>
            <w:tcW w:w="2977" w:type="dxa"/>
          </w:tcPr>
          <w:p w:rsidR="00233CF0" w:rsidRPr="00FC2425" w:rsidRDefault="00233CF0" w:rsidP="0032161E">
            <w:pPr>
              <w:pStyle w:val="DefaultZnakZnak"/>
              <w:jc w:val="center"/>
              <w:rPr>
                <w:rFonts w:ascii="Calibri" w:hAnsi="Calibri" w:cs="Tahoma"/>
                <w:sz w:val="18"/>
                <w:szCs w:val="18"/>
              </w:rPr>
            </w:pPr>
            <w:r w:rsidRPr="00932A7E">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Analiza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Możliwość zmiany oferenta,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Automatycznie podpowiadana lepsza oferta,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Możliwość ponownej analizy automatycznej,</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 pozycji do analizy,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Wykluczanie konkretnych ofert dla konkretnych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Wykluczanie wszystkich ofert dla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Przywracanie wszystkich ofert dla pozycji,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 pakietów.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Rozstrzyganie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Rozstrzyganie według analizy ofert z automatycznym podziałem na pakiety dla dostawców,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Rozstrzyganie dla najlepszej oferty,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Sprawdzanie pochodzenia leków,</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Oznaczenie przetargu jako nierozstrzygnięty.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b/>
                <w:color w:val="000000"/>
                <w:sz w:val="18"/>
                <w:szCs w:val="18"/>
              </w:rPr>
            </w:pPr>
            <w:r w:rsidRPr="00FC2425">
              <w:rPr>
                <w:rFonts w:ascii="Calibri" w:hAnsi="Calibri" w:cs="Tahoma"/>
                <w:color w:val="000000"/>
                <w:sz w:val="18"/>
                <w:szCs w:val="18"/>
              </w:rPr>
              <w:t>Przeglądnie i poprawa rozstrzygniętych przetargów.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rozstrzygniętych dokumentach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Podglądanie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Podgląd ofert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Tworzenie korekty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Wyszukiwanie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Drukowanie listy przetargów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Rozliczenia przetargowe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Szczegółowe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Podsumowanie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Według poziomu realizacji umowy przetargowej (wartościowo oraz ilościowo)</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Przypinanie kart zakupów do przetargu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Operacje na pozycjach umów przetargowych:</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Możliwość dodania nowych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uwag dla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nagłówka</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Filtrowanie</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wybranych pozycji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Drukowanie (Wydruk cenowy, Wydruk cenowy rozszerzony, Wydruk jak na ekranie</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wydruki użytkownika)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Przypinanie zakupów do przetargu (funkcja pozwala przypinać i odpinać zakupy wchodzące do rozliczenia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Odznaczanie/ zaznaczanie wszystkich dostaw</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Odznaczanie wybranej dostawy,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Obsługa ostrzeżeń (np. przekroczona cena przetargowa)</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Obsługa odpowiedników przetargowych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uovo"/>
              <w:rPr>
                <w:rFonts w:ascii="Calibri" w:hAnsi="Calibri" w:cs="Tahoma"/>
                <w:color w:val="000000"/>
                <w:sz w:val="18"/>
                <w:szCs w:val="18"/>
              </w:rPr>
            </w:pPr>
            <w:r w:rsidRPr="00FC2425">
              <w:rPr>
                <w:rFonts w:ascii="Calibri" w:hAnsi="Calibri" w:cs="Tahoma"/>
                <w:color w:val="000000"/>
                <w:sz w:val="18"/>
                <w:szCs w:val="18"/>
              </w:rPr>
              <w:t>Wprowadzanie aneksów do przetargu:</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Zaznaczanie pozycji do korekty</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Poprawa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Edycja uwag dla pozycji</w:t>
            </w:r>
          </w:p>
          <w:p w:rsidR="00233CF0" w:rsidRPr="00FC2425" w:rsidRDefault="00233CF0" w:rsidP="008B5F78">
            <w:pPr>
              <w:pStyle w:val="nuovo"/>
              <w:numPr>
                <w:ilvl w:val="0"/>
                <w:numId w:val="82"/>
              </w:numPr>
              <w:ind w:left="33" w:hanging="141"/>
              <w:rPr>
                <w:rFonts w:ascii="Calibri" w:hAnsi="Calibri" w:cs="Tahoma"/>
                <w:color w:val="000000"/>
                <w:sz w:val="18"/>
                <w:szCs w:val="18"/>
              </w:rPr>
            </w:pPr>
            <w:r w:rsidRPr="00FC2425">
              <w:rPr>
                <w:rFonts w:ascii="Calibri" w:hAnsi="Calibri" w:cs="Tahoma"/>
                <w:color w:val="000000"/>
                <w:sz w:val="18"/>
                <w:szCs w:val="18"/>
              </w:rPr>
              <w:t>Usuwanie pozycji</w:t>
            </w:r>
          </w:p>
          <w:p w:rsidR="00233CF0" w:rsidRPr="00FC2425" w:rsidRDefault="00233CF0" w:rsidP="008B5F78">
            <w:pPr>
              <w:pStyle w:val="nuovo"/>
              <w:numPr>
                <w:ilvl w:val="0"/>
                <w:numId w:val="82"/>
              </w:numPr>
              <w:ind w:left="33" w:hanging="141"/>
              <w:rPr>
                <w:rFonts w:ascii="Calibri" w:hAnsi="Calibri" w:cs="Tahoma"/>
                <w:b/>
                <w:color w:val="000000"/>
                <w:sz w:val="18"/>
                <w:szCs w:val="18"/>
              </w:rPr>
            </w:pPr>
            <w:r w:rsidRPr="00FC2425">
              <w:rPr>
                <w:rFonts w:ascii="Calibri" w:hAnsi="Calibri" w:cs="Tahoma"/>
                <w:color w:val="000000"/>
                <w:sz w:val="18"/>
                <w:szCs w:val="18"/>
              </w:rPr>
              <w:t>Wydruk aneksu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b/>
                <w:color w:val="000000"/>
                <w:sz w:val="18"/>
                <w:szCs w:val="18"/>
              </w:rPr>
              <w:t> </w:t>
            </w:r>
            <w:r w:rsidRPr="00FC2425">
              <w:rPr>
                <w:rFonts w:ascii="Calibri" w:hAnsi="Calibri" w:cs="Tahoma"/>
                <w:color w:val="000000"/>
                <w:sz w:val="18"/>
                <w:szCs w:val="18"/>
              </w:rPr>
              <w:t xml:space="preserve">Ścieżka tworzenia przetargów od momentu planowania (na podstawie zużycia, planów limitowych, innych przetargów, itp.), poprzez zamówienia przetargowe, oferty aż po ewidencje ze szczegółowymi rozliczeniami. Obsługa dokumentów z </w:t>
            </w:r>
            <w:r w:rsidRPr="00994FF8">
              <w:rPr>
                <w:rFonts w:ascii="Calibri" w:hAnsi="Calibri" w:cs="Tahoma"/>
                <w:color w:val="000000"/>
                <w:sz w:val="18"/>
                <w:szCs w:val="18"/>
              </w:rPr>
              <w:t>ProPublicoEx</w:t>
            </w:r>
            <w:r>
              <w:rPr>
                <w:rFonts w:ascii="Calibri" w:hAnsi="Calibri" w:cs="Tahoma"/>
                <w:color w:val="000000"/>
                <w:sz w:val="18"/>
                <w:szCs w:val="18"/>
              </w:rPr>
              <w:t xml:space="preserve"> (lub równoważny)</w:t>
            </w:r>
            <w:r w:rsidRPr="00FC2425">
              <w:rPr>
                <w:rFonts w:ascii="Calibri" w:hAnsi="Calibri" w:cs="Tahoma"/>
                <w:color w:val="000000"/>
                <w:sz w:val="18"/>
                <w:szCs w:val="18"/>
              </w:rPr>
              <w:t>, a także innych dokumentów w dowolnym formacie</w:t>
            </w:r>
            <w:r>
              <w:rPr>
                <w:rFonts w:ascii="Calibri" w:hAnsi="Calibri" w:cs="Tahoma"/>
                <w:color w:val="000000"/>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Przeglądanie ewidencji przetargów podlegających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Ręczne dopisywanie nowego przetargu podlegającego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Edycja przetargu podlegającego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Usuwanie przetargu podlegającego kontroli realizacji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Wydruk rozliczenia przetargu (rozliczenie stopnia wykorzystania przetargu)</w:t>
            </w:r>
          </w:p>
        </w:tc>
        <w:tc>
          <w:tcPr>
            <w:tcW w:w="2977" w:type="dxa"/>
          </w:tcPr>
          <w:p w:rsidR="00233CF0" w:rsidRPr="00FC2425" w:rsidRDefault="00233CF0" w:rsidP="0032161E">
            <w:pPr>
              <w:pStyle w:val="DefaultZnakZnak"/>
              <w:jc w:val="center"/>
              <w:rPr>
                <w:rFonts w:ascii="Calibri" w:hAnsi="Calibri" w:cs="Tahoma"/>
                <w:sz w:val="18"/>
                <w:szCs w:val="18"/>
              </w:rPr>
            </w:pPr>
            <w:r>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jc w:val="both"/>
              <w:rPr>
                <w:rFonts w:ascii="Calibri" w:hAnsi="Calibri" w:cs="Tahoma"/>
                <w:color w:val="000000"/>
                <w:sz w:val="18"/>
                <w:szCs w:val="18"/>
              </w:rPr>
            </w:pPr>
            <w:r w:rsidRPr="00FC2425">
              <w:rPr>
                <w:rFonts w:ascii="Calibri" w:hAnsi="Calibri" w:cs="Tahoma"/>
                <w:color w:val="000000"/>
                <w:sz w:val="18"/>
                <w:szCs w:val="18"/>
              </w:rPr>
              <w:t>Wspieranie rozstrzygania przetargu poprzez ewidencję i przeliczanie ocen wystawianych w ramach kryteriów przez członków komisji.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Wspieranie rozstrzygania przetargu poprzez wyliczanie ogólnej oceny na podstawie cen i ocen za kryteria.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sprawdzenia procentowego wykonania umowy:</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z uwzględnieniem komisu;</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dla całej umowy i poszczególnych jej pozycji.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Generowanie standardowych pism związanych z przetargiem oraz umową (możliwość tworzenia własnych pism).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Zakup z umowy przetargowej (lista towarów ograniczona do towarów z umowy i podpowiedź ceny)</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Tworzenie zamówień przetargowych na podstawie zamówień wewnętrznych wykonanych do dostawcy w okresie</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rPr>
          <w:trHeight w:val="47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Ostrzeżenie mówiące o tym, że zużycie przetargu nastąpi przed końcem okresu umowy przetargowej przy aktualnie utrzymującym się zużyciu towaru</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przeglądu z jakimi dostawcami w ramach jakich umów przetargowych realizowane dotychczas były zakupy danego towaru</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realizowania umowy przetargowej z grupą zrzeszonych podmiotów dzięki:</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Możliwości zdefiniowania konsorcjum, grupy zrzeszonych podmiotów składającego się</w:t>
            </w:r>
            <w:r w:rsidRPr="00FC2425">
              <w:rPr>
                <w:rFonts w:ascii="Calibri" w:hAnsi="Calibri"/>
                <w:color w:val="000000"/>
                <w:sz w:val="18"/>
              </w:rPr>
              <w:br/>
              <w:t xml:space="preserve"> z wielu dostawców wraz z wskazaniem reprezentanta</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Możliwości przyjmowania ofert przetargowych od dostawców zrzeszonych w konsorcjum.</w:t>
            </w:r>
          </w:p>
          <w:p w:rsidR="00233CF0" w:rsidRPr="00FC2425" w:rsidRDefault="00233CF0" w:rsidP="0032161E">
            <w:pPr>
              <w:pStyle w:val="nowefunkcje"/>
              <w:rPr>
                <w:rFonts w:ascii="Calibri" w:hAnsi="Calibri"/>
                <w:color w:val="000000"/>
                <w:sz w:val="18"/>
              </w:rPr>
            </w:pPr>
            <w:r w:rsidRPr="00FC2425">
              <w:rPr>
                <w:rFonts w:ascii="Calibri" w:hAnsi="Calibri"/>
                <w:color w:val="000000"/>
                <w:sz w:val="18"/>
              </w:rPr>
              <w:t xml:space="preserve">- Możliwości rozliczania umowy przetargowej (ilościowo/wartościowo) zawartej </w:t>
            </w:r>
            <w:r w:rsidRPr="00FC2425">
              <w:rPr>
                <w:rFonts w:ascii="Calibri" w:hAnsi="Calibri"/>
                <w:color w:val="000000"/>
                <w:sz w:val="18"/>
              </w:rPr>
              <w:br/>
              <w:t>z konsorcjum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Możliwość utworzenie pakietu przetargowego na podstawie wskazanej klasy towarowej</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Możliwość stworzenia aneksu, który będzie obowiązywał przez wskazany okres czasu</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 xml:space="preserve">Raport pozwalający na oszacowanie zobowiązań szpitala, które wynikają z umów przetargowych </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Możliwość definiowania odpowiedników towarów obowiązujących tylko dla wybranej umowy przetargowej)</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DefaultZnakZnak"/>
              <w:jc w:val="both"/>
              <w:rPr>
                <w:rFonts w:ascii="Calibri" w:hAnsi="Calibri" w:cs="Tahoma"/>
                <w:sz w:val="18"/>
                <w:szCs w:val="18"/>
              </w:rPr>
            </w:pPr>
            <w:r w:rsidRPr="00FC2425">
              <w:rPr>
                <w:rFonts w:ascii="Calibri" w:hAnsi="Calibri" w:cs="Tahoma"/>
                <w:sz w:val="18"/>
                <w:szCs w:val="18"/>
              </w:rPr>
              <w:t xml:space="preserve">Możliwość zarejestrowania i rozliczania umowy na zakup towarów, która nie wynika </w:t>
            </w:r>
            <w:r w:rsidRPr="00FC2425">
              <w:rPr>
                <w:rFonts w:ascii="Calibri" w:hAnsi="Calibri" w:cs="Tahoma"/>
                <w:sz w:val="18"/>
                <w:szCs w:val="18"/>
              </w:rPr>
              <w:br/>
              <w:t>z przetargu</w:t>
            </w:r>
            <w:r>
              <w:rPr>
                <w:rFonts w:ascii="Calibri" w:hAnsi="Calibri" w:cs="Tahoma"/>
                <w:sz w:val="18"/>
                <w:szCs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tworzenia planów przetargowych na podstawie przechowywanych w systemie dokumentów zapotrzebowań otrzymanych z oddziałów</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Raport przewidywanego całkowitego rozliczenia zakupów w ramach umowy przetargowej. informujący o dacie końca realizacji umowy przetargowej dla poszczególnych towarów tej umowy.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Raport informujący o wartości aktualnych zobowiązań wobec dostawców związanych z przetargami</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zarejestrowania i rozliczania umowy na zakup towarów, która nie wynika z przetargu (umowa nie będąca przetargiem)</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Możliwość przyporządkowywania przyjętych dostaw asortymentu komisowego (przyjmowanego w depozyt) do poszczególnych pozycji umów przetargowych zawartych z dostawcą</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465242"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Pr>
          <w:p w:rsidR="00233CF0" w:rsidRPr="00FC2425" w:rsidRDefault="00233CF0" w:rsidP="0032161E">
            <w:pPr>
              <w:pStyle w:val="nowefunkcje"/>
              <w:rPr>
                <w:rFonts w:ascii="Calibri" w:hAnsi="Calibri"/>
                <w:color w:val="000000"/>
                <w:sz w:val="18"/>
              </w:rPr>
            </w:pPr>
            <w:r w:rsidRPr="00FC2425">
              <w:rPr>
                <w:rFonts w:ascii="Calibri" w:hAnsi="Calibri"/>
                <w:color w:val="000000"/>
                <w:sz w:val="18"/>
              </w:rPr>
              <w:t>Raport analityczny stopnia rozliczenia umowy przetargowej na asortyment wzięty w depozyt (asortyment komisowy) na podstawie jego rozchodu (także przed otrzymaniem faktury od dostawcy)</w:t>
            </w:r>
            <w:r>
              <w:rPr>
                <w:rFonts w:ascii="Calibri" w:hAnsi="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bookmarkEnd w:id="38"/>
    </w:tbl>
    <w:p w:rsidR="00233CF0" w:rsidRDefault="00233CF0" w:rsidP="0032161E">
      <w:pPr>
        <w:pStyle w:val="abcZnak"/>
        <w:rPr>
          <w:rFonts w:ascii="Tahoma" w:hAnsi="Tahoma" w:cs="Tahoma"/>
          <w:color w:val="auto"/>
          <w:sz w:val="16"/>
          <w:szCs w:val="16"/>
        </w:rPr>
      </w:pPr>
    </w:p>
    <w:p w:rsidR="00233CF0" w:rsidRDefault="00233CF0" w:rsidP="0032161E">
      <w:pPr>
        <w:pStyle w:val="abcZnak"/>
        <w:rPr>
          <w:rFonts w:ascii="Tahoma" w:hAnsi="Tahoma" w:cs="Tahoma"/>
          <w:color w:val="auto"/>
          <w:sz w:val="16"/>
          <w:szCs w:val="16"/>
        </w:rPr>
      </w:pPr>
      <w:bookmarkStart w:id="39" w:name="_Toc312833042"/>
      <w:bookmarkStart w:id="40" w:name="_Toc316044948"/>
      <w:bookmarkStart w:id="41" w:name="_Toc334010952"/>
      <w:bookmarkEnd w:id="34"/>
      <w:bookmarkEnd w:id="35"/>
      <w:bookmarkEnd w:id="36"/>
    </w:p>
    <w:p w:rsidR="00233CF0" w:rsidRDefault="00233CF0" w:rsidP="0032161E">
      <w:pPr>
        <w:pStyle w:val="abcZnak"/>
        <w:rPr>
          <w:rFonts w:ascii="Tahoma" w:hAnsi="Tahoma" w:cs="Tahoma"/>
          <w:color w:val="auto"/>
          <w:sz w:val="16"/>
          <w:szCs w:val="16"/>
        </w:rPr>
      </w:pPr>
      <w:r>
        <w:rPr>
          <w:rFonts w:ascii="Tahoma" w:hAnsi="Tahoma" w:cs="Tahoma"/>
          <w:color w:val="auto"/>
          <w:sz w:val="16"/>
          <w:szCs w:val="16"/>
        </w:rPr>
        <w:t xml:space="preserve">BANK KRWI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0177"/>
        <w:gridCol w:w="2977"/>
      </w:tblGrid>
      <w:tr w:rsidR="00233CF0" w:rsidRPr="0026142B" w:rsidTr="0076124F">
        <w:tc>
          <w:tcPr>
            <w:tcW w:w="704" w:type="dxa"/>
            <w:vAlign w:val="center"/>
          </w:tcPr>
          <w:p w:rsidR="00233CF0" w:rsidRPr="0026142B" w:rsidRDefault="00233CF0" w:rsidP="0032161E">
            <w:pPr>
              <w:pStyle w:val="DefaultZnakZnak"/>
              <w:jc w:val="center"/>
              <w:rPr>
                <w:rFonts w:ascii="Calibri" w:hAnsi="Calibri" w:cs="Tahoma"/>
                <w:b/>
                <w:sz w:val="20"/>
                <w:szCs w:val="20"/>
              </w:rPr>
            </w:pPr>
          </w:p>
        </w:tc>
        <w:tc>
          <w:tcPr>
            <w:tcW w:w="10177" w:type="dxa"/>
            <w:vAlign w:val="center"/>
          </w:tcPr>
          <w:p w:rsidR="00233CF0" w:rsidRPr="0026142B" w:rsidRDefault="00233CF0" w:rsidP="0032161E">
            <w:pPr>
              <w:pStyle w:val="DefaultZnakZnak"/>
              <w:jc w:val="center"/>
              <w:rPr>
                <w:rFonts w:ascii="Calibri" w:hAnsi="Calibri" w:cs="Tahoma"/>
                <w:b/>
                <w:sz w:val="20"/>
                <w:szCs w:val="20"/>
              </w:rPr>
            </w:pPr>
          </w:p>
        </w:tc>
        <w:tc>
          <w:tcPr>
            <w:tcW w:w="2977" w:type="dxa"/>
            <w:vAlign w:val="center"/>
          </w:tcPr>
          <w:p w:rsidR="00233CF0" w:rsidRPr="00CA42E3" w:rsidRDefault="00233CF0" w:rsidP="0076124F">
            <w:pPr>
              <w:widowControl w:val="0"/>
              <w:tabs>
                <w:tab w:val="left" w:pos="2400"/>
              </w:tabs>
              <w:jc w:val="center"/>
              <w:rPr>
                <w:rFonts w:ascii="Calibri" w:hAnsi="Calibri" w:cs="Tahoma"/>
                <w:b/>
                <w:bCs/>
                <w:sz w:val="20"/>
                <w:szCs w:val="20"/>
              </w:rPr>
            </w:pPr>
            <w:r w:rsidRPr="00CA42E3">
              <w:rPr>
                <w:rFonts w:ascii="Calibri" w:hAnsi="Calibri" w:cs="Tahoma"/>
                <w:b/>
                <w:bCs/>
                <w:sz w:val="20"/>
                <w:szCs w:val="20"/>
              </w:rPr>
              <w:t>Wymagania/</w:t>
            </w:r>
          </w:p>
          <w:p w:rsidR="00233CF0" w:rsidRPr="0026142B" w:rsidRDefault="00233CF0" w:rsidP="0076124F">
            <w:pPr>
              <w:pStyle w:val="DefaultZnakZnak"/>
              <w:jc w:val="center"/>
              <w:rPr>
                <w:rFonts w:ascii="Calibri" w:hAnsi="Calibri" w:cs="Tahoma"/>
                <w:b/>
                <w:sz w:val="20"/>
                <w:szCs w:val="20"/>
              </w:rPr>
            </w:pPr>
            <w:r w:rsidRPr="00CA42E3">
              <w:rPr>
                <w:rFonts w:ascii="Calibri" w:hAnsi="Calibri" w:cs="Tahoma"/>
                <w:b/>
                <w:bCs/>
                <w:sz w:val="20"/>
                <w:szCs w:val="20"/>
              </w:rPr>
              <w:t>parametry graniczne</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drukowania pacjentów przyjętych w ciągu dnia z następującymi danymi: imię, nazwisko, PESEL, oddział, godzina przyjęcia materiału.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odznaczenia błędów przed-laboratoryjnych.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Zarządzanie zleceniami na badania laboratoryjne i bazą danych pacjentów</w:t>
            </w:r>
            <w:r>
              <w:rPr>
                <w:rFonts w:ascii="Calibri" w:hAnsi="Calibri" w:cs="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Wyszukiwanie pacjentów w bazie wg różnych kryteriów.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Rejestracja i modyfikacja danych pacjentów.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Rejestracja zlecenia: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automatycznie z modułu HIS,</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manualnie,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z czytnika OMR.</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Kontrola kompletności danych zlecenia, np. poprzez:</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nadzór nad stanem wykonania poszczególnych zleceń,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generowanie listy materiałów do pobrania przez laboratorium.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Rejestracja przyjęcia materiału do laboratorium: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identyfikacja zlecenia na podstawie kodu kreskowego przyjmowanego materiału,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integracja z Punktem Pobrań w zakresie przyjmowania danych o pobraniu materiału (data, godzina, osoba pobierająca, uwagi),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wspomaganie rozdziału materiału do poszczególnych pracowni – rozdział na statywy poszczególnych pracowni,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możliwość rejestracji przyjęcia materiału wg zleceń lub wg rodzaju przyjmowanego materiału,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możliwość dodrukowania etykiet kodów kreskowych dla powielanych materiałów,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Zarządzanie wynikami.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wykorzystania słownika tekstów standardowych do opisów wyników badań.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zdefiniowania reguł wyliczających wynik badania z zestawu innych badań oraz zasad automatycznego opisu wyniku poprzez dołączanie zdefiniowanych wcześniej komentarzy,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tworzenia własnych komentarzy na bieżąco do każdego badania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Prowadzenie Księgi Laboratoryjnej i Ksiąg Pracowni.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prowadzenie kontroli jakości.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Sporządzanie zamówień do stacji krwiodawstwa.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Obsługa dokumentów magazynowych, takich jak m.in.:</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Bilans otwarcia,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Przychód,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Rozchód,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Kasacja,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Zwrot do dostawcy.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przyjęcia krwi lub preparatu krwiopochodnego na magazyn z wykorzystaniem czytnika kodów kreskowych.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Przegląd stanów magazynowych.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Obsługa zamówień indywidualnych na krew lub preparat krwiopochodny z jednostek zamawiających.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Obsługa Citowych zamówień z jednostek zamawiających.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dopisania pozycji do zamówienia do stacji krwiodawstwa w trakcie realizacji zamówienia indywidualnego.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Możliwość rezerwacji krwi lub preparatu krwiopochodnego dla zamówienia indywidualnego.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Raporty i zestawienia, w tym m.in.:</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dla zużycia preparatów,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dla obrotów,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dla stanów magazynowych.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Księga przychodów i rozchodów.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Przegląd wyników badań serologicznych.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Współpraca z oddziałem w zakresie:</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zamówień indywidualnych,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przetoczeń.</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Przegląd i wydruk księgi transfuzji.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Prowadzenie Ksiąg Magazynowych Banku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Prowadzeniemagazynów</w:t>
            </w:r>
            <w:r>
              <w:rPr>
                <w:rFonts w:ascii="Calibri" w:hAnsi="Calibri" w:cs="Calibri"/>
                <w:color w:val="000000"/>
                <w:sz w:val="18"/>
              </w:rPr>
              <w:t xml:space="preserve"> m.in.</w:t>
            </w:r>
            <w:r w:rsidRPr="00FC2425">
              <w:rPr>
                <w:rFonts w:ascii="Calibri" w:hAnsi="Calibri" w:cs="Calibri"/>
                <w:color w:val="000000"/>
                <w:sz w:val="18"/>
              </w:rPr>
              <w:t>:</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Magazyn osocza,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Magazyn „krew z zewnątrz” (z etykietą EU),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Krew po skrzyżowaniu (automatyczna czasowa blokada wydania takiej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     Magazyn płytek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Jeżeli po 48h zablokowana krew pozostaje nieprzetoczona, automatycznie wraca na magazyn („rozkrzyżowanie”).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rPr>
          <w:trHeight w:val="235"/>
        </w:trPr>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owefunkcje"/>
              <w:rPr>
                <w:rFonts w:ascii="Calibri" w:hAnsi="Calibri" w:cs="Calibri"/>
                <w:color w:val="000000"/>
                <w:sz w:val="18"/>
              </w:rPr>
            </w:pPr>
            <w:r w:rsidRPr="00FC2425">
              <w:rPr>
                <w:rFonts w:ascii="Calibri" w:hAnsi="Calibri" w:cs="Calibri"/>
                <w:color w:val="000000"/>
                <w:sz w:val="18"/>
              </w:rPr>
              <w:t>W ramach magazynów prowadzenie informacji, takich jak m.in.:</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Numer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Ilość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Phenotyp krwi (antygeny),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Rozchód,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Straty,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Możliwość przydziału na konkretnego pacjenta.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Aplikacja służąca do prowadzenia magazynu banku krwi z pełną funkcjonalnością magazynu.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Automatycznie wpisywana godzina rejestracji.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Przy rejestracji pacjenta gromadzone są m.in. dane takie jak:</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PESEL,</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Imię i nazwisko,</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Płeć,</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Data urodzenia (jeżeli podany jest PESEL, to wpisywana automatycznie),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Wiek (wyliczany automatycznie),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Rodzaj badania (np.: próba zgodności, badanie serologiczne, screening przeciwciał).</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umożliwia drukowanie dedykowanych puli numeracji kodów kreskowych dla poszczególnych kontrahentów oraz oddziałów i poradni wewnętrznych.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automatycznego wprowadzania danych odczytanych z kodu kreskowego (np. oddział lub kontrahent kierujący).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Funkcja obsługuje kody kreskowe typu CODE 128, EAN13.</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Funkcja pozwala na dodrukowanie kolejnych kodów dla próbek (np. w przypadku uszkodzenia etykiety z kodem)</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Współpraca z różnymi modelami drukarek kodów kreskowych łącznie z drukarkami z obcinarką</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Moduł Banku Krwi z pracownią serologii grup krwi umożliwia:</w:t>
            </w:r>
          </w:p>
        </w:tc>
        <w:tc>
          <w:tcPr>
            <w:tcW w:w="2977" w:type="dxa"/>
          </w:tcPr>
          <w:p w:rsidR="00233CF0" w:rsidRPr="00FC2425" w:rsidRDefault="00233CF0" w:rsidP="0032161E">
            <w:pPr>
              <w:pStyle w:val="DefaultZnakZnak"/>
              <w:jc w:val="center"/>
              <w:rPr>
                <w:rFonts w:ascii="Calibri" w:hAnsi="Calibri" w:cs="Tahoma"/>
                <w:sz w:val="18"/>
                <w:szCs w:val="18"/>
              </w:rPr>
            </w:pP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wprowadzanie donacji po numerach z kodów kreskowych nadanych przez RCKiK (dane zawierają: rodzaj preparatu, grupę krwi, numer donacji, fenotyp, data donacji, datę ważności, pojemność, temperaturę przyjęcia, informację o usłudze dodatkowej, datę i osobę przyjmującą, dostawcę, dane określające preparat jako autotransfuzja,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wydawanie donacji z wymaganymi przez przepisy danymi: dotyczące biorcy (PESEL, nazwisko imię, oddział, lekarz zlecający, grupa krwi i fenotyp biorcy), nazwisko osoby odbierającej, dane dotyczące preparatu, rodzaj preparatu, numer donacji, datę wydania,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możliwość kasacji i utylizacji preparatów,</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zabezpieczenie przed wydaniem preparatu niezgodnego w grupach głównych i krwi niezgodnej z grupą krzyżową,</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zabezpieczenie przed krzyżowaniem i wydaniem donacji przeterminowanej,</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prowadzenie bieżącej gospodarki magazynu preparatów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możliwość definiowania przez użytkownika odczynników wzorcowych,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moduł analizatorów serologicznych powinien wykorzystywać numer pierwotny donacji bez konieczności generowania swoistego numeru próbki,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generowanie historii wydanych preparatów dla poszczególnych pacjentów na etapie wydawania kolejnej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podczas walidacji wyników przez osobę uprawnioną musi generować podgląd wyników archiwalnych do właśnie zatwierdzanych.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Monitorowanie ilości odczynników, materiałów zużywalnych, kalibratorów będących na stanie magazynu, ewidencję transakcji oraz wydruk dokumentów magazynowych i statystyki poprzez Moduł Magazynowy.</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Rejestracja zleceń (wszystkie badania), od zleceniodawców wewnętrznych, jak i zewnętrznych.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weryfikacji za pomocą czytnika kodów kreskowych czy kod produktu w standardzie ISBT128 odczytany z worka krwi wskazuje na kartę preparatu, który został wybrany podczas wprowadzania dostawy (zgodność wyboru karty). Dodatkowo możliwość wyboru właściwej karty produktu za pomocą odczytu czytnikiem kodu produktu oraz kodu kreskowego rodzaju krwi i czynnika RhD z worka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 xml:space="preserve">Możliwość rozpoznawania podstawowych cech dostarczanego z RCKiK preparatu krwi na postawie odczytu czytnikiem kodów kreskowych kodu produktu w standardzie ISBT128. </w:t>
            </w:r>
            <w:r w:rsidRPr="00FC2425">
              <w:rPr>
                <w:rFonts w:ascii="Calibri" w:hAnsi="Calibri" w:cs="Calibri"/>
                <w:color w:val="000000"/>
                <w:sz w:val="18"/>
                <w:szCs w:val="18"/>
              </w:rPr>
              <w:br/>
              <w:t>Cechy, które system powinien rozpoznawać za pomocą kodu kreskowego produktu z preparatu krwi:</w:t>
            </w:r>
            <w:r w:rsidRPr="00FC2425">
              <w:rPr>
                <w:rFonts w:ascii="Calibri" w:hAnsi="Calibri" w:cs="Calibri"/>
                <w:color w:val="000000"/>
                <w:sz w:val="18"/>
                <w:szCs w:val="18"/>
              </w:rPr>
              <w:br/>
              <w:t xml:space="preserve"> - czy składnik poddany napromieniowaniu wystarczającemu aby zapobiec proliferacji przetoczonych leukocytów,</w:t>
            </w:r>
            <w:r w:rsidRPr="00FC2425">
              <w:rPr>
                <w:rFonts w:ascii="Calibri" w:hAnsi="Calibri" w:cs="Calibri"/>
                <w:color w:val="000000"/>
                <w:sz w:val="18"/>
                <w:szCs w:val="18"/>
              </w:rPr>
              <w:br/>
              <w:t>- czy składnik rekonstytuowany czy w układzie otwartym (czy istnieje ryzyko kontaminacji mikrobiologicznej) czy poddany karencji trwającej 16 tygodni oraz powtórnym przebadaniu dawcy,</w:t>
            </w:r>
            <w:r w:rsidRPr="00FC2425">
              <w:rPr>
                <w:rFonts w:ascii="Calibri" w:hAnsi="Calibri" w:cs="Calibri"/>
                <w:color w:val="000000"/>
                <w:sz w:val="18"/>
                <w:szCs w:val="18"/>
              </w:rPr>
              <w:br/>
              <w:t xml:space="preserve"> - metoda przygotowania składnika (sposób uzyskania, płyny konserwujące),</w:t>
            </w:r>
            <w:r w:rsidRPr="00FC2425">
              <w:rPr>
                <w:rFonts w:ascii="Calibri" w:hAnsi="Calibri" w:cs="Calibri"/>
                <w:color w:val="000000"/>
                <w:sz w:val="18"/>
                <w:szCs w:val="18"/>
              </w:rPr>
              <w:br/>
              <w:t xml:space="preserve"> - objętość nominalna pobranej krwi oraz temperaturę przechowywania,</w:t>
            </w:r>
            <w:r w:rsidRPr="00FC2425">
              <w:rPr>
                <w:rFonts w:ascii="Calibri" w:hAnsi="Calibri" w:cs="Calibri"/>
                <w:color w:val="000000"/>
                <w:sz w:val="18"/>
                <w:szCs w:val="18"/>
              </w:rPr>
              <w:br/>
              <w:t xml:space="preserve"> - czy składnik uzyskany z połączenia kożuszków leukocytarno - płytkowych,</w:t>
            </w:r>
            <w:r w:rsidRPr="00FC2425">
              <w:rPr>
                <w:rFonts w:ascii="Calibri" w:hAnsi="Calibri" w:cs="Calibri"/>
                <w:color w:val="000000"/>
                <w:sz w:val="18"/>
                <w:szCs w:val="18"/>
              </w:rPr>
              <w:br/>
              <w:t xml:space="preserve"> - czy objętość antykoagulantu dostosowano do objętości pobranej krwi, </w:t>
            </w:r>
            <w:r w:rsidRPr="00FC2425">
              <w:rPr>
                <w:rFonts w:ascii="Calibri" w:hAnsi="Calibri" w:cs="Calibri"/>
                <w:color w:val="000000"/>
                <w:sz w:val="18"/>
                <w:szCs w:val="18"/>
              </w:rPr>
              <w:br/>
              <w:t xml:space="preserve"> - afereza, </w:t>
            </w:r>
            <w:r w:rsidRPr="00FC2425">
              <w:rPr>
                <w:rFonts w:ascii="Calibri" w:hAnsi="Calibri" w:cs="Calibri"/>
                <w:color w:val="000000"/>
                <w:sz w:val="18"/>
                <w:szCs w:val="18"/>
              </w:rPr>
              <w:br/>
              <w:t xml:space="preserve"> - liczba leukocytów,</w:t>
            </w:r>
            <w:r w:rsidRPr="00FC2425">
              <w:rPr>
                <w:rFonts w:ascii="Calibri" w:hAnsi="Calibri" w:cs="Calibri"/>
                <w:color w:val="000000"/>
                <w:sz w:val="18"/>
                <w:szCs w:val="18"/>
              </w:rPr>
              <w:br/>
              <w:t xml:space="preserve"> - czy składnik ubogoleukocytalny, filtrowany, </w:t>
            </w:r>
            <w:r w:rsidRPr="00FC2425">
              <w:rPr>
                <w:rFonts w:ascii="Calibri" w:hAnsi="Calibri" w:cs="Calibri"/>
                <w:color w:val="000000"/>
                <w:sz w:val="18"/>
                <w:szCs w:val="18"/>
              </w:rPr>
              <w:br/>
              <w:t xml:space="preserve"> - przedział czasu zamrożenia składnika krwi po pobraniu,</w:t>
            </w:r>
            <w:r w:rsidRPr="00FC2425">
              <w:rPr>
                <w:rFonts w:ascii="Calibri" w:hAnsi="Calibri" w:cs="Calibri"/>
                <w:color w:val="000000"/>
                <w:sz w:val="18"/>
                <w:szCs w:val="18"/>
              </w:rPr>
              <w:br/>
              <w:t xml:space="preserve"> - czy składnik zawieszono w roztworze albuminy lub w osoczu,</w:t>
            </w:r>
            <w:r w:rsidRPr="00FC2425">
              <w:rPr>
                <w:rFonts w:ascii="Calibri" w:hAnsi="Calibri" w:cs="Calibri"/>
                <w:color w:val="000000"/>
                <w:sz w:val="18"/>
                <w:szCs w:val="18"/>
              </w:rPr>
              <w:br/>
              <w:t xml:space="preserve"> - czy ze składnika usuni</w:t>
            </w:r>
            <w:r>
              <w:rPr>
                <w:rFonts w:ascii="Calibri" w:hAnsi="Calibri" w:cs="Calibri"/>
                <w:color w:val="000000"/>
                <w:sz w:val="18"/>
                <w:szCs w:val="18"/>
              </w:rPr>
              <w:t>ę</w:t>
            </w:r>
            <w:r w:rsidRPr="00FC2425">
              <w:rPr>
                <w:rFonts w:ascii="Calibri" w:hAnsi="Calibri" w:cs="Calibri"/>
                <w:color w:val="000000"/>
                <w:sz w:val="18"/>
                <w:szCs w:val="18"/>
              </w:rPr>
              <w:t>to nasącz / zmniejszono zawartość krwinek płytkowych / zmniejszono stężenie krio (obniżona zawartość składników krzepnięcia krwi) / zmniejszono zawartość krwinek płytkowych,</w:t>
            </w:r>
            <w:r w:rsidRPr="00FC2425">
              <w:rPr>
                <w:rFonts w:ascii="Calibri" w:hAnsi="Calibri" w:cs="Calibri"/>
                <w:color w:val="000000"/>
                <w:sz w:val="18"/>
                <w:szCs w:val="18"/>
              </w:rPr>
              <w:br/>
              <w:t xml:space="preserve"> - czy składnik zawiera łączone składniki od kilku dawców (z podaniem od ilu), </w:t>
            </w:r>
            <w:r w:rsidRPr="00FC2425">
              <w:rPr>
                <w:rFonts w:ascii="Calibri" w:hAnsi="Calibri" w:cs="Calibri"/>
                <w:color w:val="000000"/>
                <w:sz w:val="18"/>
                <w:szCs w:val="18"/>
              </w:rPr>
              <w:br/>
              <w:t xml:space="preserve"> - ile krwinek płytkowych zawiera składnik,</w:t>
            </w:r>
            <w:r w:rsidRPr="00FC2425">
              <w:rPr>
                <w:rFonts w:ascii="Calibri" w:hAnsi="Calibri" w:cs="Calibri"/>
                <w:color w:val="000000"/>
                <w:sz w:val="18"/>
                <w:szCs w:val="18"/>
              </w:rPr>
              <w:br/>
              <w:t xml:space="preserve"> - czy składnik poddawany monitorowaniu bakteriologicznemu, </w:t>
            </w:r>
            <w:r w:rsidRPr="00FC2425">
              <w:rPr>
                <w:rFonts w:ascii="Calibri" w:hAnsi="Calibri" w:cs="Calibri"/>
                <w:color w:val="000000"/>
                <w:sz w:val="18"/>
                <w:szCs w:val="18"/>
              </w:rPr>
              <w:br/>
              <w:t xml:space="preserve"> - przewidywana objętość końcowa składnika w RCKiK,</w:t>
            </w:r>
            <w:r w:rsidRPr="00FC2425">
              <w:rPr>
                <w:rFonts w:ascii="Calibri" w:hAnsi="Calibri" w:cs="Calibri"/>
                <w:color w:val="000000"/>
                <w:sz w:val="18"/>
                <w:szCs w:val="18"/>
              </w:rPr>
              <w:br/>
              <w:t xml:space="preserve"> - zastosowana metoda inaktywacji (błękitem metylenowym / psolarenem / z zastosowaniem ryboflawiny),</w:t>
            </w:r>
            <w:r w:rsidRPr="00FC2425">
              <w:rPr>
                <w:rFonts w:ascii="Calibri" w:hAnsi="Calibri" w:cs="Calibri"/>
                <w:color w:val="000000"/>
                <w:sz w:val="18"/>
                <w:szCs w:val="18"/>
              </w:rPr>
              <w:br/>
              <w:t xml:space="preserve"> - poziom hematokrytu krwinek czerwonych.</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powiazania wielu kodów produktów w standardzie ISBT128 z jedną kartą preparatu krwi, gdzie każdy z tych kodów kreskowych produktu jednoznacznie określa cechy zastosowane przez dostawcę dla preparatu z tej karty. Wyszukanie po którymkolwiek z tych kodów ma umożliwiać w systemie odnalezienie powiązanej karty preparatu.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Zatwierdzanie wyboru donacji do wydania przez ponowny odczyt czytnikiem tego samego kodu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wyszukania dokumentów po odczycie kodu kreskowego produktu w standardzie ISBT128, tj. dokumentów posiadających pozycje, których karta preparatu powiązana jest z pozycją słownika definicji składników krwi zawierającą odczytany kod produktu.</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wyszukania dokumentów po odczycie kodu donacji w standardzie ISBT128, tj. dokumentów posiadających pozycje z odczytaną donacją.</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Możliwość odczytu kodu produktu preparatu krwi w standardzie ISBT128 za pomocą czytnika kodów kreskowych i wyszukania na tej podstawie preparatu zgodnego z definicją przetworzonych składników krwi oraz dostarczenia informacji o atrybutach i modyfikatorach zastosowanych przez dostawcę na preparacie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System dostarcza słownik przetworzonych składników krwi wiążący kody produktów stosowane przez RCKiK z cechami danego składnika, atrybutami i modyfikatorami zastosowanymi na preparacie krwi.</w:t>
            </w:r>
            <w:r w:rsidRPr="00FC2425">
              <w:rPr>
                <w:rFonts w:ascii="Calibri" w:hAnsi="Calibri" w:cs="Calibri"/>
                <w:color w:val="000000"/>
                <w:sz w:val="18"/>
                <w:szCs w:val="18"/>
              </w:rPr>
              <w:br/>
              <w:t>Słownik ten powinien być możliwy do edycji, tj. umożliwiać dodawanie nowych definicji określanych przez użytkownika w porozumieniu z RCKiK.</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Wydruk dokumentu rozchodu preparatu krwi wraz z uwzględnieniem na wydruku listy wykonanych na nim usług przetwarzania preparatu przez RCKiK. Wydruk powinien uwzględniać pełną charakterystykę preparatu na podstawie globalnego słownika atrybutów opisujących cechy preparatu krwi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ind w:left="33"/>
              <w:rPr>
                <w:rFonts w:ascii="Calibri" w:hAnsi="Calibri" w:cs="Calibri"/>
                <w:b/>
                <w:color w:val="000000"/>
                <w:sz w:val="18"/>
                <w:szCs w:val="18"/>
              </w:rPr>
            </w:pPr>
            <w:r w:rsidRPr="00FC2425">
              <w:rPr>
                <w:rFonts w:ascii="Calibri" w:hAnsi="Calibri" w:cs="Calibri"/>
                <w:color w:val="000000"/>
                <w:sz w:val="18"/>
                <w:szCs w:val="18"/>
              </w:rPr>
              <w:t>Możliwość pobrania i odczytu najnowszej wersji instrukcji obsługi dotyczącej modułów systemu za pomocą urządzenia mobilnego (np. w smartfonie, na tablecie).</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rPr>
                <w:rFonts w:ascii="Calibri" w:hAnsi="Calibri" w:cs="Calibri"/>
                <w:b/>
                <w:color w:val="000000"/>
                <w:sz w:val="18"/>
                <w:szCs w:val="18"/>
              </w:rPr>
            </w:pPr>
            <w:r w:rsidRPr="00FC2425">
              <w:rPr>
                <w:rFonts w:ascii="Calibri" w:hAnsi="Calibri" w:cs="Calibri"/>
                <w:color w:val="000000"/>
                <w:sz w:val="18"/>
                <w:szCs w:val="18"/>
              </w:rPr>
              <w:t>Raport rozchodów preparatów krwi i ich składników na oddziały z podziałem na klasy (do których można przypisać preparaty) wraz z możliwością określenia wybranego pacjenta, wybranego preparatu, wybranego lekarza, wybranego oddziału, wybraną grupę krwi i/lub wybranego czynnika RhD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ind w:left="33"/>
              <w:rPr>
                <w:rFonts w:ascii="Calibri" w:hAnsi="Calibri" w:cs="Calibri"/>
                <w:b/>
                <w:color w:val="000000"/>
                <w:sz w:val="18"/>
                <w:szCs w:val="18"/>
              </w:rPr>
            </w:pPr>
            <w:r w:rsidRPr="00FC2425">
              <w:rPr>
                <w:rFonts w:ascii="Calibri" w:hAnsi="Calibri" w:cs="Calibri"/>
                <w:color w:val="000000"/>
                <w:sz w:val="18"/>
                <w:szCs w:val="18"/>
              </w:rPr>
              <w:t>Bilans przychodów i rozchodów preparatów krwi i ich składników w podanym okresie z możliwością określenia oddziału (lub wszystkie oddziały na raz), z możliwością wskazania klasy preparatów, wskazania grupy krwi i czynnika RhD.</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pStyle w:val="nuovo"/>
              <w:ind w:left="33"/>
              <w:rPr>
                <w:rFonts w:ascii="Calibri" w:hAnsi="Calibri" w:cs="Calibri"/>
                <w:b/>
                <w:color w:val="000000"/>
                <w:sz w:val="18"/>
                <w:szCs w:val="18"/>
              </w:rPr>
            </w:pPr>
            <w:r w:rsidRPr="00FC2425">
              <w:rPr>
                <w:rFonts w:ascii="Calibri" w:hAnsi="Calibri" w:cs="Calibri"/>
                <w:color w:val="000000"/>
                <w:sz w:val="18"/>
                <w:szCs w:val="18"/>
              </w:rPr>
              <w:t>Możliwość poprawienia (np. dokumentem wewnętrznym korekty) na przyjętej na stan dostawie preparatu krwi następujących danych:</w:t>
            </w:r>
            <w:r w:rsidRPr="00FC2425">
              <w:rPr>
                <w:rFonts w:ascii="Calibri" w:hAnsi="Calibri" w:cs="Calibri"/>
                <w:color w:val="000000"/>
                <w:sz w:val="18"/>
                <w:szCs w:val="18"/>
              </w:rPr>
              <w:br/>
              <w:t xml:space="preserve"> - numer donacji, </w:t>
            </w:r>
            <w:r w:rsidRPr="00FC2425">
              <w:rPr>
                <w:rFonts w:ascii="Calibri" w:hAnsi="Calibri" w:cs="Calibri"/>
                <w:color w:val="000000"/>
                <w:sz w:val="18"/>
                <w:szCs w:val="18"/>
              </w:rPr>
              <w:br/>
              <w:t xml:space="preserve"> - kodu produktu dla przyjętej donacji, </w:t>
            </w:r>
            <w:r w:rsidRPr="00FC2425">
              <w:rPr>
                <w:rFonts w:ascii="Calibri" w:hAnsi="Calibri" w:cs="Calibri"/>
                <w:color w:val="000000"/>
                <w:sz w:val="18"/>
                <w:szCs w:val="18"/>
              </w:rPr>
              <w:br/>
              <w:t xml:space="preserve"> - daty i godziny pobrania preparatu,</w:t>
            </w:r>
            <w:r w:rsidRPr="00FC2425">
              <w:rPr>
                <w:rFonts w:ascii="Calibri" w:hAnsi="Calibri" w:cs="Calibri"/>
                <w:color w:val="000000"/>
                <w:sz w:val="18"/>
                <w:szCs w:val="18"/>
              </w:rPr>
              <w:br/>
              <w:t xml:space="preserve"> - daty i godziny wytworzenia preparatu, </w:t>
            </w:r>
            <w:r w:rsidRPr="00FC2425">
              <w:rPr>
                <w:rFonts w:ascii="Calibri" w:hAnsi="Calibri" w:cs="Calibri"/>
                <w:color w:val="000000"/>
                <w:sz w:val="18"/>
                <w:szCs w:val="18"/>
              </w:rPr>
              <w:br/>
              <w:t xml:space="preserve"> - daty i godziny z terminu ważności,</w:t>
            </w:r>
            <w:r w:rsidRPr="00FC2425">
              <w:rPr>
                <w:rFonts w:ascii="Calibri" w:hAnsi="Calibri" w:cs="Calibri"/>
                <w:color w:val="000000"/>
                <w:sz w:val="18"/>
                <w:szCs w:val="18"/>
              </w:rPr>
              <w:br/>
              <w:t xml:space="preserve"> - ilości jednostek zawartych w preparacie przyjętej donacji,</w:t>
            </w:r>
            <w:r w:rsidRPr="00FC2425">
              <w:rPr>
                <w:rFonts w:ascii="Calibri" w:hAnsi="Calibri" w:cs="Calibri"/>
                <w:color w:val="000000"/>
                <w:sz w:val="18"/>
                <w:szCs w:val="18"/>
              </w:rPr>
              <w:br/>
              <w:t xml:space="preserve"> - cena, </w:t>
            </w:r>
            <w:r w:rsidRPr="00FC2425">
              <w:rPr>
                <w:rFonts w:ascii="Calibri" w:hAnsi="Calibri" w:cs="Calibri"/>
                <w:color w:val="000000"/>
                <w:sz w:val="18"/>
                <w:szCs w:val="18"/>
              </w:rPr>
              <w:br/>
              <w:t xml:space="preserve"> - temperatura transportu oraz czas transportu preparatu krwi z RCKiK,</w:t>
            </w:r>
            <w:r w:rsidRPr="00FC2425">
              <w:rPr>
                <w:rFonts w:ascii="Calibri" w:hAnsi="Calibri" w:cs="Calibri"/>
                <w:color w:val="000000"/>
                <w:sz w:val="18"/>
                <w:szCs w:val="18"/>
              </w:rPr>
              <w:br/>
              <w:t xml:space="preserve"> - fenotypy i antygeny,</w:t>
            </w:r>
            <w:r w:rsidRPr="00FC2425">
              <w:rPr>
                <w:rFonts w:ascii="Calibri" w:hAnsi="Calibri" w:cs="Calibri"/>
                <w:color w:val="000000"/>
                <w:sz w:val="18"/>
                <w:szCs w:val="18"/>
              </w:rPr>
              <w:br/>
              <w:t xml:space="preserve"> - miejsce składowania donacji oraz uwag dotyczących tej donacji</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jc w:val="both"/>
              <w:rPr>
                <w:rFonts w:ascii="Calibri" w:hAnsi="Calibri" w:cs="Calibri"/>
                <w:color w:val="000000"/>
                <w:sz w:val="18"/>
                <w:szCs w:val="18"/>
              </w:rPr>
            </w:pPr>
            <w:r w:rsidRPr="00FC2425">
              <w:rPr>
                <w:rFonts w:ascii="Calibri" w:hAnsi="Calibri" w:cs="Calibri"/>
                <w:color w:val="000000"/>
                <w:sz w:val="18"/>
                <w:szCs w:val="18"/>
              </w:rPr>
              <w:t>Możliwość przeglądania usług przetwarzania preparatu oraz powiązane z nim rozchody dla pozycji zapotrzebowań na dany preparat - dostępne podczas realizacji wydania na podstawie zapotrzebowania.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tr w:rsidR="00233CF0" w:rsidRPr="0026142B" w:rsidTr="0076124F">
        <w:tc>
          <w:tcPr>
            <w:tcW w:w="704" w:type="dxa"/>
            <w:vAlign w:val="bottom"/>
          </w:tcPr>
          <w:p w:rsidR="00233CF0" w:rsidRPr="0026142B" w:rsidRDefault="00233CF0" w:rsidP="0032161E">
            <w:pPr>
              <w:pStyle w:val="DefaultZnakZnak"/>
              <w:ind w:left="284"/>
              <w:rPr>
                <w:rFonts w:ascii="Calibri" w:hAnsi="Calibri" w:cs="Tahoma"/>
                <w:sz w:val="20"/>
                <w:szCs w:val="20"/>
              </w:rPr>
            </w:pPr>
          </w:p>
        </w:tc>
        <w:tc>
          <w:tcPr>
            <w:tcW w:w="10177" w:type="dxa"/>
            <w:tcBorders>
              <w:top w:val="nil"/>
            </w:tcBorders>
            <w:vAlign w:val="center"/>
          </w:tcPr>
          <w:p w:rsidR="00233CF0" w:rsidRPr="00FC2425" w:rsidRDefault="00233CF0" w:rsidP="0032161E">
            <w:pPr>
              <w:jc w:val="both"/>
              <w:rPr>
                <w:rFonts w:ascii="Calibri" w:hAnsi="Calibri" w:cs="Calibri"/>
                <w:color w:val="000000"/>
                <w:sz w:val="18"/>
                <w:szCs w:val="18"/>
              </w:rPr>
            </w:pPr>
            <w:r w:rsidRPr="00FC2425">
              <w:rPr>
                <w:rFonts w:ascii="Calibri" w:hAnsi="Calibri" w:cs="Calibri"/>
                <w:color w:val="000000"/>
                <w:sz w:val="18"/>
                <w:szCs w:val="18"/>
              </w:rPr>
              <w:t>Możliwość rezerwowania donacji preparatów krwi na czas badania.</w:t>
            </w:r>
          </w:p>
        </w:tc>
        <w:tc>
          <w:tcPr>
            <w:tcW w:w="2977" w:type="dxa"/>
          </w:tcPr>
          <w:p w:rsidR="00233CF0" w:rsidRPr="00FC2425" w:rsidRDefault="00233CF0" w:rsidP="0032161E">
            <w:pPr>
              <w:pStyle w:val="DefaultZnakZnak"/>
              <w:jc w:val="center"/>
              <w:rPr>
                <w:rFonts w:ascii="Calibri" w:hAnsi="Calibri" w:cs="Tahoma"/>
                <w:sz w:val="18"/>
                <w:szCs w:val="18"/>
              </w:rPr>
            </w:pPr>
            <w:r w:rsidRPr="00FC2425">
              <w:rPr>
                <w:rFonts w:ascii="Calibri" w:hAnsi="Calibri" w:cs="Tahoma"/>
                <w:sz w:val="18"/>
                <w:szCs w:val="18"/>
              </w:rPr>
              <w:t>TAK</w:t>
            </w:r>
          </w:p>
        </w:tc>
      </w:tr>
      <w:bookmarkEnd w:id="39"/>
      <w:bookmarkEnd w:id="40"/>
      <w:bookmarkEnd w:id="41"/>
    </w:tbl>
    <w:p w:rsidR="00233CF0" w:rsidRDefault="00233CF0" w:rsidP="0032161E">
      <w:pPr>
        <w:rPr>
          <w:rFonts w:ascii="Calibri" w:hAnsi="Calibri" w:cs="Tahoma"/>
          <w:sz w:val="20"/>
          <w:szCs w:val="20"/>
        </w:rPr>
      </w:pPr>
    </w:p>
    <w:p w:rsidR="00233CF0" w:rsidRPr="00534AA6" w:rsidRDefault="00233CF0" w:rsidP="0032161E">
      <w:pPr>
        <w:rPr>
          <w:rFonts w:ascii="Calibri" w:hAnsi="Calibri"/>
          <w:b/>
          <w:sz w:val="20"/>
          <w:szCs w:val="20"/>
        </w:rPr>
      </w:pPr>
      <w:r w:rsidRPr="00994FF8">
        <w:rPr>
          <w:rFonts w:ascii="Calibri" w:hAnsi="Calibri"/>
          <w:b/>
          <w:sz w:val="20"/>
          <w:szCs w:val="20"/>
        </w:rPr>
        <w:t>APLIKACJA MO</w:t>
      </w:r>
      <w:r>
        <w:rPr>
          <w:rFonts w:ascii="Calibri" w:hAnsi="Calibri"/>
          <w:b/>
          <w:sz w:val="20"/>
          <w:szCs w:val="20"/>
        </w:rPr>
        <w:t xml:space="preserve">BILNA DLA ANASTEZJOLOGÓW </w:t>
      </w:r>
    </w:p>
    <w:tbl>
      <w:tblPr>
        <w:tblW w:w="13820" w:type="dxa"/>
        <w:tblCellMar>
          <w:left w:w="70" w:type="dxa"/>
          <w:right w:w="70" w:type="dxa"/>
        </w:tblCellMar>
        <w:tblLook w:val="00A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lekarzy oraz oddziały. Wybór poszczególnego lekarza i oddziału powoduje otwarcie strony z listą pacjentów znajdujących się na danym oddziale i podzielonych na sale do których są przypisani.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identyfikacyjne Pacjenta, zdjęcie, wiek,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wykorzystuje funkcjonalność ekranów z obsługą multidotyku.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pracownika oraz oddziału zgodnie z zasobami przypisanymi do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aktualnego stanu obłożenia wszystkich sal oddziału na jednej stronie.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Minimalny zakres informacji jaki powinna zawierać strona przeglądu obłożenia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Aktualna liczba pacjentów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Sali,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Miejscowość i województwo zamieszkania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wprowadzonych danych pomiarowych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Masa ciała,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Moduł umożliwia zapisywanie kart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karta zabiegu pacjenta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 Imię,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PESEL,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Grupa krwi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Numer w księdze oddziałowej,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danych na temat zabiegu jakie powinny być możliwe do zarejestrowania: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Możliwe trudności intubacji,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kliniczne,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Procedura przed zabiegiem – ICD9</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asysty,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anestezjologa,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pielęgniarki anestezjologicznej,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rozpoczęcia i zakończenia karty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premedykacji i antybiotykoterapii.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zapisywanie zastosowanych znieczuleń. W ramach znieczulenia możliwe jest zarejestrowanie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Typu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Rodzaju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Daty i godziny zastosowania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Zabezpieczenia dróg oddechowych,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Pozycji pacjenta i miejsca wkłucia,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Rodzaju i długości igły,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Rodzaju kaniuli dożylnej, miejsca wkłucia, strony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przejście do strony przeglądania wyników badań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przejście do strony przeglądania wszystkich wyników badań laboratoryjnych.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przeprowadzenia kwalifikacji pacjenta w skalach: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Mallampatiego,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Aldreta,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Glasgow,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Asa.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zarejestrowanie danych odnośnie przekazania pacjenta po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przyjmujący,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przyjmujący,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wydający,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Zabieg,</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Czas wydania.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rejestrowanych w czasie na karcie zabiegu pomiarów: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RR (inwazyjne),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RR (nieinwazyjne),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Puls.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notatek w tabeli pomiarów pod osią czasu, a także przeglądania ich w osobnym oknie, na chronologicznej liście.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rejestrowanych w karcie zabiegu czynności: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Początek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Koniec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Intubacja,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Ekstubacja,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Początek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Koniec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podań rejestrowanych w czasie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preparatów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Podania gazów anestetycznych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zmiany parametrów oddechu w czasie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wydaleń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zlicza bilans płynów podanych i wydalonych zarejestrowanych w karcie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konfigurowania słowników leków dla: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leków dla premedykacji,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leków dla antybiotykoterapii,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parametrów oddechu,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preparatów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gazów anestetycznych,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 przed zabiegiem,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procedur po zabiegu,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badań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badań laboratoryjnych,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pomiarów,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pracowników wydających.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nowych pozycji w słownikach: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wydaleń.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tworzenia i edycję pakietów, celem przyspieszenia dodawania pozycji na kartę zabiegu, i uzupełniania o pozycje: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płynów,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preparatów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parametrów oddechu,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gazów anestetycznych,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wydaleń.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możliwych do skonfigurowania warunków zatwierdzenia kart zabiegów: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Asa,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Glasgow,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Aldret,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wypełnienie skali Mallampatiego,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ekstubacji,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końca operacji,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końca znieczulenia.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podań jednorazowych jak i przepływów w jednostkach, zdefiniowanych w karcie produktu, na godzinę.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w przypadku rejestrowania końca przepływu podpowiada jego wartość od początku najbliższego przepływu do czasu w którym ma zostać wpisany koniec, o ile koniec danego przepływu nie został już wpisany.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dodawanie pozycji podania preparatów krwi z listy preparatów jak i z listy zleceń złożonych dla danego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zawiera w sobie od</w:t>
            </w:r>
            <w:r>
              <w:rPr>
                <w:rFonts w:ascii="Calibri" w:hAnsi="Calibri" w:cs="Calibri"/>
                <w:sz w:val="18"/>
                <w:szCs w:val="18"/>
              </w:rPr>
              <w:t>wz</w:t>
            </w:r>
            <w:r w:rsidRPr="00FC2425">
              <w:rPr>
                <w:rFonts w:ascii="Calibri" w:hAnsi="Calibri" w:cs="Calibri"/>
                <w:sz w:val="18"/>
                <w:szCs w:val="18"/>
              </w:rPr>
              <w:t>orowanie karty an</w:t>
            </w:r>
            <w:r>
              <w:rPr>
                <w:rFonts w:ascii="Calibri" w:hAnsi="Calibri" w:cs="Calibri"/>
                <w:sz w:val="18"/>
                <w:szCs w:val="18"/>
              </w:rPr>
              <w:t>e</w:t>
            </w:r>
            <w:r w:rsidRPr="00FC2425">
              <w:rPr>
                <w:rFonts w:ascii="Calibri" w:hAnsi="Calibri" w:cs="Calibri"/>
                <w:sz w:val="18"/>
                <w:szCs w:val="18"/>
              </w:rPr>
              <w:t>stezjologicznej i umożliwia zaznaczanie dotykowo wskaźników zgodnych z oznaczeniami kart an</w:t>
            </w:r>
            <w:r>
              <w:rPr>
                <w:rFonts w:ascii="Calibri" w:hAnsi="Calibri" w:cs="Calibri"/>
                <w:sz w:val="18"/>
                <w:szCs w:val="18"/>
              </w:rPr>
              <w:t>e</w:t>
            </w:r>
            <w:r w:rsidRPr="00FC2425">
              <w:rPr>
                <w:rFonts w:ascii="Calibri" w:hAnsi="Calibri" w:cs="Calibri"/>
                <w:sz w:val="18"/>
                <w:szCs w:val="18"/>
              </w:rPr>
              <w:t>stezji.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filtrowanie listy preparatów krwi po grupie i rodzaju krwi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pomiarów wzrostu i masy ciała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dodawanie pozycji rejestracji gazu anestetycznego: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Dezfluranu,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Halotanu,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Izofluranu,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Sewofluranu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wraz ze zdefiniowaniem jednego z trzech nośników: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tlenu,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tlenu z powietrzem,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tlenu z podtlenkiem azotu.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stworzenie, edytowanie i usuwanie uproszczonego zlecenia na krew zawierającego minimalny zakres danych w postaci: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daty i godziny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źródła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nazwy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grupy i rodzaju preparatu krwi,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ilości zleconych jednostek,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ilości zamówionych jednostek,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imienia i nazwiska zlecającego lekarza,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rPr>
          <w:rFonts w:ascii="Calibri" w:hAnsi="Calibri"/>
          <w:b/>
          <w:sz w:val="20"/>
          <w:szCs w:val="20"/>
        </w:rPr>
      </w:pPr>
    </w:p>
    <w:p w:rsidR="00233CF0" w:rsidRDefault="00233CF0" w:rsidP="0032161E">
      <w:pPr>
        <w:rPr>
          <w:rFonts w:ascii="Calibri" w:hAnsi="Calibri" w:cs="Tahoma"/>
          <w:sz w:val="20"/>
          <w:szCs w:val="20"/>
        </w:rPr>
      </w:pPr>
      <w:r w:rsidRPr="00534AA6">
        <w:rPr>
          <w:rFonts w:ascii="Calibri" w:hAnsi="Calibri"/>
          <w:b/>
          <w:sz w:val="20"/>
          <w:szCs w:val="20"/>
        </w:rPr>
        <w:t>MOBILNA APLIKACJA DLA PIELĘGNIAREK DLA WSPARCIA OBCHODU</w:t>
      </w:r>
    </w:p>
    <w:tbl>
      <w:tblPr>
        <w:tblW w:w="13820" w:type="dxa"/>
        <w:tblCellMar>
          <w:left w:w="70" w:type="dxa"/>
          <w:right w:w="70" w:type="dxa"/>
        </w:tblCellMar>
        <w:tblLook w:val="00A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pielęgniarki oraz sale. Wybór pielęgniarki i Sali powoduje zawężenie listy wyboru do pacjentów znajdujących się na tej Sali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identyfikacyjne Pacjenta,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zdjęcie, </w:t>
            </w:r>
          </w:p>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wiek,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Bezpośrednio z systemu możliwe jest zlecanie leków, badań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pracownika prowadzącego obchód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pracownika oraz oddziału zgodnie z zasobami przypisanymi do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o pacjencie jaki powinno zawierać okno z pomiarami: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bezpośrednie przejście do strony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pacjenta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podstawowe: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Imię,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 Miejscowość i województwo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Obywatelstwo,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Stan cywilny,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Liczba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Wykształcenie,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Status społeczny,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Źródło utrzymania,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Sposób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Ubezwłasnowolnienie,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Rok pierwszego przyjęcia do szpitala psychiatrycznego,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Wykresy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wyświetlenia okna z wykresem konkretnego pomiaru</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zakresu danych do wykresu danych pomiarowych: ostatni miesiąc, 6 ostatnich miesięcy, bez ograniczeń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danych pomiarowych w postaci tabelarycznej w zakresie: data i godzina zarejestrowania pomiaru, wartość pomiaru,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wyświetlenia wszystkich pacjentów na oddziale jak również w podziale na sale</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przeglądu obłożenia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wraz z godziną</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pacjentów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Sali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rejestrację pomiarów pacjenta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Oddech,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Saturacja,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Ocena bólu,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Obwód brzucha.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wielu pomiarów tego samego typu w dobie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edycję zarejestrowanego pomiaru w minimalnym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Wartość</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prezentację wartości granicznych pomiaru temperatury</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usunięcie pomiaru.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graficzną prezentację pomiaru skala bólu.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zmianę precyzji rejestrowanych pomiarów wagi, wzrostu oraz obwodu brzucha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grupowe (dla wielu pacjentów jednocześnie) rejestrowanie parametrów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przeglądanie zarejestrowanych pomiarów do 14 dni wstecz od daty aktualnej</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zaznaczenie wszystkich pacjentów będących na Sali /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rejestrację formularzy, wywiadów oraz obserwacji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dokumentów: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Kategorie dokumentacji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dokumentów do dodania (nazwa oraz skrót)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dokumentów zarejestrowanych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Możliwość zmiany daty w celu przeglądania zarejestrowanych dokumentów z poprzednich dni.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o dokumencie zarejestrowanym:</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pracownika rejestrującego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Czas rejestracji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dokumentu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przeglądania dokumentów z całej hospitalizacji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wypełnienie formularza HTML oraz zapisanie 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dodanie obserwacji pielęgniarskiej w formie tekstowej oraz zapisanie jej.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jakie powinna zawierać strona formularza oraz obserwacji: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rejestrujący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rejestracji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Treść formularza HTML</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Aktualna godzina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podgląd, poprawę oraz usuniecie zarejestrowanych dokumentów.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podpisanie elektroniczne zarejestrowanych dokumentów.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realizację podań zleceń na leki pobranych z systemu aptecznego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jakie powinna zawierać strona realizacji podań: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oraz godzinę</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pacjentów (imię i nazwisko, zdjęcie,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filtrów podań leków względem czasu oraz drogi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filtrów podań względem statusu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podań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posiadać lista filtrów: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definiowanie filtrów względem godziny oraz drogi podania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jakie powinno posiadać okno do definiowania filtrów zawiera: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Nazwę filtra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godzinę początkową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Datę i godzinę końcową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Listę dróg podania leków do wyboru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edycję oraz usunięcie filtrów podań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wyświetlenie listy podań poprzez zastosowanie filtrów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Pacjent / Pacjenci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Droga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od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do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Status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Minimalna ilość informacji jakie zawiera lista podań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i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Graficzne oznaczenie status podania zgodne z graficzną interpretacja filtrów statusów podań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Godzina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Dawka zlecona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Dawka wydana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Droga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zaznaczenie kilku oraz wszystkich pacjentów w celu wyświetlenia ich podań na leki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zaznaczeniu wielu podań lub wszystkich widocznych podań i wykonania jednej z akcji: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Odrzucenie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Wycofanie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Nie zrealizowanie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poprawę podania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Zmiana ilości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Zmiana precyzji ilości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Zmiana statusu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Dodanie informacji o podaniu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Czynności w aplikacji są zsynchronizowane z czynnościami z systemu dziedzinowego.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W systemie możliwe jest przeglądanie leków historycznych.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Default="00233CF0" w:rsidP="0032161E">
      <w:pPr>
        <w:rPr>
          <w:rFonts w:ascii="Calibri" w:hAnsi="Calibri" w:cs="Calibri"/>
          <w:b/>
          <w:bCs/>
        </w:rPr>
      </w:pPr>
    </w:p>
    <w:p w:rsidR="00233CF0" w:rsidRPr="00D954F8" w:rsidRDefault="00233CF0" w:rsidP="0032161E">
      <w:pPr>
        <w:rPr>
          <w:rFonts w:ascii="Calibri" w:hAnsi="Calibri"/>
          <w:b/>
          <w:sz w:val="20"/>
          <w:szCs w:val="20"/>
        </w:rPr>
      </w:pPr>
      <w:r w:rsidRPr="00D954F8">
        <w:rPr>
          <w:rFonts w:ascii="Calibri" w:hAnsi="Calibri"/>
          <w:b/>
          <w:sz w:val="20"/>
          <w:szCs w:val="20"/>
        </w:rPr>
        <w:t>MOBILNA APLIKACJA DLA LEKARZY DLA WSPARCIA OBCHODU</w:t>
      </w:r>
    </w:p>
    <w:tbl>
      <w:tblPr>
        <w:tblW w:w="13820" w:type="dxa"/>
        <w:tblCellMar>
          <w:left w:w="70" w:type="dxa"/>
          <w:right w:w="70" w:type="dxa"/>
        </w:tblCellMar>
        <w:tblLook w:val="00A0"/>
      </w:tblPr>
      <w:tblGrid>
        <w:gridCol w:w="704"/>
        <w:gridCol w:w="10139"/>
        <w:gridCol w:w="2977"/>
      </w:tblGrid>
      <w:tr w:rsidR="00233CF0" w:rsidRPr="00FC6F23" w:rsidTr="0076124F">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r w:rsidRPr="00FC6F23">
              <w:rPr>
                <w:rFonts w:ascii="Calibri" w:hAnsi="Calibri" w:cs="Calibri"/>
                <w:sz w:val="16"/>
                <w:szCs w:val="16"/>
              </w:rPr>
              <w:t>3465</w:t>
            </w:r>
          </w:p>
        </w:tc>
        <w:tc>
          <w:tcPr>
            <w:tcW w:w="10139" w:type="dxa"/>
            <w:tcBorders>
              <w:top w:val="single" w:sz="4" w:space="0" w:color="auto"/>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Zaoferowane rozwiązanie jest dedykowanym modułem dla urządzeń mobilnych</w:t>
            </w:r>
            <w:r>
              <w:rPr>
                <w:rFonts w:ascii="Calibri" w:hAnsi="Calibri" w:cs="Calibri"/>
                <w:sz w:val="18"/>
                <w:szCs w:val="18"/>
              </w:rPr>
              <w:t>.</w:t>
            </w:r>
          </w:p>
        </w:tc>
        <w:tc>
          <w:tcPr>
            <w:tcW w:w="2977" w:type="dxa"/>
            <w:tcBorders>
              <w:top w:val="single" w:sz="4" w:space="0" w:color="auto"/>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posiada obszar prezentujący dostępnych w systemie lekarzy oraz sale. Wybór poszczególnego lekarza i Sali powoduje zawężenie listy wyboru do pacjentów znajdujących się na tej Sali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Default="00233CF0" w:rsidP="0032161E">
            <w:pPr>
              <w:jc w:val="both"/>
              <w:rPr>
                <w:rFonts w:ascii="Calibri" w:hAnsi="Calibri" w:cs="Calibri"/>
                <w:sz w:val="18"/>
                <w:szCs w:val="18"/>
              </w:rPr>
            </w:pPr>
            <w:r w:rsidRPr="00FC2425">
              <w:rPr>
                <w:rFonts w:ascii="Calibri" w:hAnsi="Calibri" w:cs="Calibri"/>
                <w:sz w:val="18"/>
                <w:szCs w:val="18"/>
              </w:rPr>
              <w:t xml:space="preserve">W zakresie prezentacji danych pacjenta system prezentuje dane :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identyfikacyjne Pacjenta, </w:t>
            </w:r>
          </w:p>
          <w:p w:rsidR="00233CF0"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zdjęcie, </w:t>
            </w:r>
          </w:p>
          <w:p w:rsidR="00233CF0" w:rsidRPr="00FC2425" w:rsidRDefault="00233CF0" w:rsidP="0032161E">
            <w:pPr>
              <w:jc w:val="both"/>
              <w:rPr>
                <w:rFonts w:ascii="Calibri" w:hAnsi="Calibri" w:cs="Calibri"/>
                <w:sz w:val="18"/>
                <w:szCs w:val="18"/>
              </w:rPr>
            </w:pPr>
            <w:r>
              <w:rPr>
                <w:rFonts w:ascii="Calibri" w:hAnsi="Calibri" w:cs="Calibri"/>
                <w:sz w:val="18"/>
                <w:szCs w:val="18"/>
              </w:rPr>
              <w:t xml:space="preserve">- </w:t>
            </w:r>
            <w:r w:rsidRPr="00FC2425">
              <w:rPr>
                <w:rFonts w:ascii="Calibri" w:hAnsi="Calibri" w:cs="Calibri"/>
                <w:sz w:val="18"/>
                <w:szCs w:val="18"/>
              </w:rPr>
              <w:t xml:space="preserve">wiek,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Bezpośrednio z systemu możliwe jest zlecanie leków, badań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System działa w oparciu o platformę Windows 8.1 lub równoważną</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zdefiniowania wielu połączeń do usługi Web Service.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zapamiętuje nazwę ostatnio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pracy w trybie szkoleniowym, bez dostępu do bazy danych.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zalogowanie się do modułu z podaniem nazwy operatora oraz hasła zdefiniowanymi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uwzględnia konfigurację uprawnień operatorów zdefiniowaną w systemie HIS.</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pracownika prowadzącego obchód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pracownika prowadzącego obchód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Zdjęcie pracownika,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Tytuł naukowy,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Grupa zawodowa.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lista wyboru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Ordynator,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Aktualne obłożenie.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pracownika prowadzącego obchód oraz oddziału zgodnie z zasobami przypisanymi do zalogowanego operatora.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aktualnego stanu obłożenia wszystkich sal oddziału na jednej stronie.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przeglądu obłożenia oddziału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Nazwa oddziału,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Aktualna liczba pacjentów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Nr Sali,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Imię, nazwisko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Miejscowość i województwo zamieszkania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Wiek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odświeżenia danych z poziomu strony przeglądu obłożenia sal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wybór pacjenta poprzez bezpośrednie wskazanie, wyszukanie za pomocą kodu wprowadzonego ręcznie lub zeskanowanie numeru opaski pacjenta</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wprowadzonych danych pomiarowych w zakresie: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Temperatura,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Waga,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Ciśnienie,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Saturacja,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Wzrost,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Tętno,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Glikemia,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Współczynnik BMI,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Oddech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Ocena bólu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Diureza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Minimalny zakres informacji jaki powinna zawierać strona pacjenta 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Dane podstawowe: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Imię, Nazwisko,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Wiek,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Data urodzenia,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Miejscowość i województwo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Obywatelstwo,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Stan cywilny,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Liczba dzieci,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Wykształcenie,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Status społeczny,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Źródło utrzymania,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Sposób zamieszkania,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Stopień niepełnosprawności,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Ubezwłasnowolnienie,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Pr>
                <w:rFonts w:ascii="Calibri" w:hAnsi="Calibri" w:cs="Calibri"/>
                <w:sz w:val="18"/>
                <w:szCs w:val="18"/>
              </w:rPr>
              <w:t>-</w:t>
            </w:r>
            <w:r w:rsidRPr="00FC2425">
              <w:rPr>
                <w:rFonts w:ascii="Calibri" w:hAnsi="Calibri" w:cs="Calibri"/>
                <w:sz w:val="18"/>
                <w:szCs w:val="18"/>
              </w:rPr>
              <w:t>  Rok pierwszego przyjęcia do szpitala psychiatrycznego,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przyjęcia lub z ks. głównej,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Dzień pobytu pacjenta na oddziale,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Wartości ostatnich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Wykresy danych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Wyniki badań laboratoryjnych i diagnostycznych wykonanych w ramach pobytu,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zrealizowanych podań leków w ramach pobytu,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zarejestrowanych wywiadów i badań przedmiotowych.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zrealizowanych konsultacji lekarskich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karty zleceń.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zarejestrowanych zdarzeń medycznych.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w szczegóły wybranego wykresu pomiaru.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strony z historią wyników wybranego badania laboratoryjnego lub diagnostycznego.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przejścia bezpośrednio ze strony pacjenta do przeglądu wybranego wywiadu i badania przedmiotowego.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450"/>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przeglądania innych zarejestrowanych wywiadów, obserwacji czy badań przedmiotowych bez konieczności powrotu do list wszystkich zarejestrowanych dokumentów</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łączenia wykresów dwóch różnych wielkości pomiarowych.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zakresu danych do wykresu danych pomiarowych: ostatni miesiąc, 6 ostatnich miesięcy, bez ograniczeń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przeglądu danych pomiarowych w postaci tabelarycznej w zakresie: data i godzina zarejestrowania pomiaru, wartość pomiaru, uwagi.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zestawienia wyników parametrów tego samego badania z wartościami historycznymi.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przeglądania zdarzeń medycznych pacjenta w sposób chronologiczny: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wyniki badań laboratoryjnych i diagnostycznych,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podane leki,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zarejestrowane pomiary,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wprowadzone wywiady i badania przedmiotowe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zrealizowane konsultacje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rejestracji zleceń na badania laboratoryjne / diagnostyczne, zlecenie przejmuje elektronicznie odpowiedni moduł.</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przeglądania obrazów (format poglądowy) dołączonych do wyników badań diagnostycznych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rejestracji zleceń na badania laboratoryjne / diagnostyczne w minimalnym zakresie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realizacji zlecenia (Normalne, dyżurowe,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Lista badań do wykonania,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Dodatkowe uwagi, opis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zlecenia wielu badań laboratoryjnych i diagnostycznych jednocześnie.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Automatyczne rozdzielenie zleceń na badania laboratoryjne od badań diagnostycznych.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badań w słowniku wg fragmentu skrótu i nazwy badania bez względu na wielkość liter.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badań w słowniku wg pierwszej litery nazwy badania bez konieczności jej wprowadzania.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wyników badań laboratoryjnych / diagnostycznych pacjenta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planowana wykonania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Skróty i nazwy zleconych badań,</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Tryb realizacji zlecenia (Normalne, dyżurowe,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wybrania materiału badanego powiązanego z badaniem</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blokady modyfikacji zlecenia przyjętego do realizacji przez laboratorium / pracownię diagnostyczną</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lekarza zlecającego zgodnie z lekarzem wybranym jako przeprowadzający obchód.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zatwierdzenia zlecenia diagnostycznego.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automatycznego wysłania zlecenia diagnostycznego do zewnętrznego systemu za pomocą protokołu HL7.</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usunięcia / zmiany danych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zleceń na leki i środki medyczne – zlecenie przejmuje odpowiedni moduł</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zlecania badań z pakietów (użytkownika, oddziałowych, ogólnych)</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rejestrowanie zleceń na leki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Lekarz zlecający,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Zlecany lek (wybór ze słownika),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Dawkowanie (godzinowe, opisowe, doraźne, dzienne),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do podania w trybie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leku „na ratunek”,</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leku spoza apteczki oddziałowej (np. lek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Oznaczenie leku „bez kontynuacji”.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Uwag do podania.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odnotowanie tzw. leków pacjenta (leków spoza apteczki oddziałowej).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wyboru najczęściej wybieranych dawkowań</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Możliwość wyboru schematów godzinowych podań leków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kontynuację na dzień następny zleceń nadal obowiązujących.</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 umożliwia kontynuację wielu lub wszystkich nadal obowiązujących zleceń na leki </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zmianę dawkowania leku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zmianę sposobu podawania leku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usunięcia / zmiany danych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wyróżnia zlecenia do zrealizowanie w trybie CITO.</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Strona przeglądu zleceń na leki zawiera zlecenia z poprzedniej doby oraz z doby aktualnej.</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przegląd zleceń na leki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Nazwy zleconych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Nazwy międzynarodowe leków,</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Postać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Dawka leku,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Ilość w opakowaniu</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Sposób dawkowania.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leków w słowniku wg fragmentu nazwy leku bez względu na wielkość liter.</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wyszukiwania leków w słowniku wg pierwszej litery nazwy leku bez konieczności jej wprowadzania.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jednostki leku jeśli taka została określona na karcie towaru w odpowiednim module.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sposobu podania leku jeśli taki został określony na karcie towaru w odpowiednim module.</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Automatyczne podpowiadanie lekarza zlecającego zgodnie z lekarzem wybranym jako przeprowadzający obchód.</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podpis cyfrowy zleceń na leki, badania oraz konsultację</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xml:space="preserve">Modułu umożliwia dodanie, edycję oraz usuniecie zlecenia na konsultację lekarską. </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rejestrację zleceń na konsultację z minimalnym zakresem informacji: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Typ konsultacji</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Oddział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Pracownik konsultujący</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Data preferowana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Czy konsultacja pilna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Rozpoznanie z księgi oddziałowej pobytu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     Opis zlecenia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wykonanie zdjęcia za pomocą aparatu w urządzeniu czy zapis notatki tekstowej w formie pliku, który zostaje załączony do dokumentacji pacjenta.</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r w:rsidR="00233CF0" w:rsidRPr="00FC6F23" w:rsidTr="0076124F">
        <w:trPr>
          <w:trHeight w:val="225"/>
        </w:trPr>
        <w:tc>
          <w:tcPr>
            <w:tcW w:w="704" w:type="dxa"/>
            <w:tcBorders>
              <w:top w:val="nil"/>
              <w:left w:val="single" w:sz="4" w:space="0" w:color="auto"/>
              <w:bottom w:val="single" w:sz="4" w:space="0" w:color="auto"/>
              <w:right w:val="single" w:sz="4" w:space="0" w:color="auto"/>
            </w:tcBorders>
            <w:noWrap/>
            <w:vAlign w:val="center"/>
          </w:tcPr>
          <w:p w:rsidR="00233CF0" w:rsidRPr="00FC6F23" w:rsidRDefault="00233CF0" w:rsidP="0032161E">
            <w:pPr>
              <w:rPr>
                <w:rFonts w:ascii="Calibri" w:hAnsi="Calibri" w:cs="Calibri"/>
                <w:sz w:val="16"/>
                <w:szCs w:val="16"/>
              </w:rPr>
            </w:pPr>
          </w:p>
        </w:tc>
        <w:tc>
          <w:tcPr>
            <w:tcW w:w="10139" w:type="dxa"/>
            <w:tcBorders>
              <w:top w:val="nil"/>
              <w:left w:val="nil"/>
              <w:bottom w:val="single" w:sz="4" w:space="0" w:color="auto"/>
              <w:right w:val="single" w:sz="4" w:space="0" w:color="auto"/>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Moduł umożliwia podgląd aktualnej godziny na każdej ze stron widocznych w aplikacji</w:t>
            </w:r>
            <w:r>
              <w:rPr>
                <w:rFonts w:ascii="Calibri" w:hAnsi="Calibri" w:cs="Calibri"/>
                <w:sz w:val="18"/>
                <w:szCs w:val="18"/>
              </w:rPr>
              <w:t>.</w:t>
            </w:r>
          </w:p>
        </w:tc>
        <w:tc>
          <w:tcPr>
            <w:tcW w:w="2977" w:type="dxa"/>
            <w:tcBorders>
              <w:top w:val="nil"/>
              <w:left w:val="nil"/>
              <w:bottom w:val="single" w:sz="4" w:space="0" w:color="auto"/>
              <w:right w:val="single" w:sz="4" w:space="0" w:color="auto"/>
            </w:tcBorders>
            <w:vAlign w:val="bottom"/>
          </w:tcPr>
          <w:p w:rsidR="00233CF0" w:rsidRPr="00FC2425" w:rsidRDefault="00233CF0" w:rsidP="0032161E">
            <w:pPr>
              <w:jc w:val="center"/>
              <w:rPr>
                <w:rFonts w:ascii="Calibri" w:hAnsi="Calibri" w:cs="Calibri"/>
                <w:sz w:val="18"/>
                <w:szCs w:val="18"/>
              </w:rPr>
            </w:pPr>
            <w:r w:rsidRPr="00FC2425">
              <w:rPr>
                <w:rFonts w:ascii="Calibri" w:hAnsi="Calibri" w:cs="Calibri"/>
                <w:sz w:val="18"/>
                <w:szCs w:val="18"/>
              </w:rPr>
              <w:t>TAK</w:t>
            </w:r>
          </w:p>
        </w:tc>
      </w:tr>
    </w:tbl>
    <w:p w:rsidR="00233CF0" w:rsidRPr="004F0F29" w:rsidRDefault="00233CF0" w:rsidP="0032161E">
      <w:pPr>
        <w:rPr>
          <w:rFonts w:ascii="Calibri" w:hAnsi="Calibri" w:cs="Tahoma"/>
          <w:vanish/>
          <w:sz w:val="20"/>
          <w:szCs w:val="20"/>
        </w:rPr>
      </w:pPr>
    </w:p>
    <w:p w:rsidR="00233CF0" w:rsidRDefault="00233CF0" w:rsidP="0032161E">
      <w:pPr>
        <w:spacing w:line="276" w:lineRule="auto"/>
        <w:rPr>
          <w:rFonts w:ascii="Calibri" w:hAnsi="Calibri"/>
          <w:b/>
          <w:sz w:val="20"/>
          <w:szCs w:val="20"/>
        </w:rPr>
      </w:pPr>
    </w:p>
    <w:p w:rsidR="00233CF0" w:rsidRPr="007519BB" w:rsidRDefault="00233CF0" w:rsidP="0032161E">
      <w:pPr>
        <w:spacing w:line="276" w:lineRule="auto"/>
        <w:rPr>
          <w:rFonts w:ascii="Calibri" w:hAnsi="Calibri" w:cs="Tahoma"/>
          <w:b/>
          <w:sz w:val="20"/>
          <w:szCs w:val="20"/>
        </w:rPr>
      </w:pPr>
      <w:r w:rsidRPr="007519BB">
        <w:rPr>
          <w:rFonts w:ascii="Calibri" w:hAnsi="Calibri"/>
          <w:b/>
          <w:sz w:val="20"/>
          <w:szCs w:val="20"/>
        </w:rPr>
        <w:t>REJESTRACJA</w:t>
      </w:r>
      <w:r>
        <w:rPr>
          <w:rFonts w:ascii="Calibri" w:hAnsi="Calibri"/>
          <w:b/>
          <w:sz w:val="20"/>
          <w:szCs w:val="20"/>
        </w:rPr>
        <w:t xml:space="preserve"> DO PORADNI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977"/>
      </w:tblGrid>
      <w:tr w:rsidR="00233CF0" w:rsidRPr="007519BB" w:rsidTr="0076124F">
        <w:tc>
          <w:tcPr>
            <w:tcW w:w="561"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977"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wprowadzania kalendarza wizyt pacjentów</w:t>
            </w:r>
            <w:r>
              <w:rPr>
                <w:rFonts w:ascii="Calibri" w:hAnsi="Calibri" w:cs="Tahoma"/>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wyszukiwanie pacjentów po określonym kryterium (nazwisko i imię, wewnętrzny numer pacjenta, numer kartoteki pacjenta -, PESEL, telefon).</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cs="Tahoma"/>
                <w:sz w:val="18"/>
                <w:szCs w:val="18"/>
              </w:rPr>
            </w:pPr>
            <w:r w:rsidRPr="00FC2425">
              <w:rPr>
                <w:rFonts w:ascii="Calibri" w:hAnsi="Calibri" w:cs="Tahoma"/>
                <w:sz w:val="18"/>
                <w:szCs w:val="18"/>
              </w:rPr>
              <w:t xml:space="preserve">System wyświetla planowanie pracy lekarzy, pielęgniarek oraz pozostałego personelu medycznego w poszczególnych gabinetach oraz </w:t>
            </w:r>
            <w:r w:rsidRPr="00FC2425">
              <w:rPr>
                <w:rFonts w:ascii="Calibri" w:hAnsi="Calibri" w:cs="Calibri"/>
                <w:sz w:val="18"/>
                <w:szCs w:val="18"/>
              </w:rPr>
              <w:t>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Możliwość rejestrowania pacjentów poza ustalonymi godzinami pracy gabinetu/poradni/lekarza. Np. grafik lekarza 8:00-12:00 i możliwość umówienia pacjenta na godzinę 13:00. Rejestrowanie pomimo braku wyznaczonych godzin pracy.</w:t>
            </w:r>
          </w:p>
          <w:p w:rsidR="00233CF0" w:rsidRPr="00FC2425" w:rsidRDefault="00233CF0" w:rsidP="0032161E">
            <w:pPr>
              <w:jc w:val="both"/>
              <w:rPr>
                <w:rFonts w:ascii="Calibri" w:hAnsi="Calibri" w:cs="Tahoma"/>
                <w:sz w:val="18"/>
                <w:szCs w:val="18"/>
              </w:rPr>
            </w:pP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jest możliwość podglądu, anulowania oraz usunięcia zaplanowanej wizyty dla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dokonywania korekty miejsca skierowania.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sygnalizowanie skierowania pacjenta do więcej niż jednego gabinetu w jednym dniu.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posiada funkcjonalność pozwalającą administratorowi systemu określenie listy poradni/pracowni do których nie jest możliwe umówienie pacjenta na wizytę bez podania danych o skierowaniu.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zdefiniowanie wymaganych danych podczas zakładania elektronicznej karty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zaplanowanie wizyty pacjenta do gabinetu i pracowni w oparciu o kalendarz wizyt oraz podpowiedzi systemu.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 xml:space="preserve">TAK </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planowanie pracy poszczególnych lekarzy, gabinetów co najmniej na rok z uwzględnieniem późniejszych zmian czasu i trybu pracy.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rPr>
                <w:rFonts w:cs="Tahoma"/>
                <w:sz w:val="18"/>
                <w:szCs w:val="18"/>
              </w:rPr>
            </w:pPr>
            <w:r w:rsidRPr="00FC2425">
              <w:rPr>
                <w:rFonts w:ascii="Calibri" w:hAnsi="Calibri" w:cs="Tahoma"/>
                <w:sz w:val="18"/>
                <w:szCs w:val="18"/>
              </w:rPr>
              <w:t>W systemie możliwe jest ustalenia tygodniowych grafików pracy z określeniem co ile tygodni dany grafik ma być powielany</w:t>
            </w:r>
            <w:r w:rsidRPr="00FC2425">
              <w:rPr>
                <w:rFonts w:ascii="Calibri" w:hAnsi="Calibri" w:cs="Calibri"/>
                <w:sz w:val="18"/>
                <w:szCs w:val="18"/>
              </w:rPr>
              <w:t>funkcja pozwalaj na powielenie grafiku np. co 3,4,5  tygodni niekoniecznie z założeniem że personel posiada identyczny grafik w tygodnie nieparzyste lub parzyste.</w:t>
            </w:r>
          </w:p>
          <w:p w:rsidR="00233CF0" w:rsidRPr="00FC2425" w:rsidRDefault="00233CF0" w:rsidP="0032161E">
            <w:pPr>
              <w:jc w:val="both"/>
              <w:rPr>
                <w:rFonts w:ascii="Calibri" w:hAnsi="Calibri" w:cs="Tahoma"/>
                <w:sz w:val="18"/>
                <w:szCs w:val="18"/>
              </w:rPr>
            </w:pP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określenie na grafiku pracy lekarza/gabinetu/pracowni średniego czasu trwania wizyty pacjenta.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Możliwość powiązania godzin pracy z podmiotem/gabinetem/poradnią na jednym grafiku z typem godzin i odróżnienie każdego typu godzin innym kolorem. Chodzi o sytuację w której dany personel w przeciągu kilku godzin pracuje w jednej poradni a w innym okresie w innej poradni. Chodzi o wskazanie na grafiku personelu powiązania godzin do miejsca wykonywania (gabinet/poradnia/podmiot) oraz zaznaczenie kolorem takiego powiązania. Kolor definiowany przez administratora systemu na karcie gabinetu/poradni/podmiotu.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sz w:val="18"/>
                <w:szCs w:val="18"/>
              </w:rPr>
            </w:pPr>
            <w:r w:rsidRPr="00FC2425">
              <w:rPr>
                <w:rFonts w:ascii="Calibri" w:hAnsi="Calibri" w:cs="Tahoma"/>
                <w:sz w:val="18"/>
                <w:szCs w:val="18"/>
              </w:rPr>
              <w:t>Ustalenia czasu trwania wizyty w zależności od typu godzin pracy w jeden dzień dla tego samego grafiku np. od 08:00 do 12:00 wizyta u lekarza trwa 10 minut, od 12:00 do 14:00 wizyta u tego samego lekarza trwa 20 minut. Czas definiowany przez administratora</w:t>
            </w:r>
            <w:r>
              <w:rPr>
                <w:rFonts w:ascii="Calibri" w:hAnsi="Calibri" w:cs="Tahoma"/>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sz w:val="18"/>
                <w:szCs w:val="18"/>
              </w:rPr>
            </w:pPr>
            <w:r w:rsidRPr="00FC2425">
              <w:rPr>
                <w:rFonts w:ascii="Calibri" w:hAnsi="Calibri" w:cs="Tahoma"/>
                <w:sz w:val="18"/>
                <w:szCs w:val="18"/>
              </w:rPr>
              <w:t>Przypisania czasu trwania wizyty do usługi: usługa 1 trwa 30 minut, usługa druga 40 minut. Czas zajętości grafiku dobierany na podstawie wybranej usługi automatycznie.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rPr>
          <w:trHeight w:val="60"/>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prowadzenie danych archiwalnych pacjenta (dane osobowe oraz dane z poszczególnych wizyt).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wyszukiwania pacjenta po określonym kryterium podczas rejestracji.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sygnalizowanie niedogodności czasowych i innych w czasie planowania, udostępniając automatyczną podpowiedź.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powiadomienia pacjenta o wizycie poprzez usługę sms lub e-mail.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rPr>
          <w:trHeight w:val="273"/>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przeglądu i wydruku terminarza gabinetu lekarskiego.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możliwy jest dostęp do listy zarezerwowanych pacjentów w danym dniu, wraz z wydrukiem.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kopiowanie danych z poprzednich wizyt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wprowadzenia oraz kopiowania danych ze skierowania (jednostka kierująca, lekarz kierujący, rozpoznanie ze skierowania).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widowControl w:val="0"/>
              <w:autoSpaceDE w:val="0"/>
              <w:autoSpaceDN w:val="0"/>
              <w:adjustRightInd w:val="0"/>
              <w:jc w:val="both"/>
              <w:rPr>
                <w:rFonts w:ascii="Calibri" w:hAnsi="Calibri" w:cs="Tahoma"/>
                <w:sz w:val="18"/>
                <w:szCs w:val="18"/>
              </w:rPr>
            </w:pPr>
            <w:r w:rsidRPr="00FC2425">
              <w:rPr>
                <w:rFonts w:ascii="Calibri" w:hAnsi="Calibri" w:cs="Tahoma"/>
                <w:sz w:val="18"/>
                <w:szCs w:val="18"/>
              </w:rPr>
              <w:t>Możliwość sygnalizowania zmian czasu i trybu pracy gabinetów z ustalonymi wizytami pacjentów.  System wyświetla o</w:t>
            </w:r>
            <w:r w:rsidRPr="00FC2425">
              <w:rPr>
                <w:rFonts w:ascii="Calibri" w:hAnsi="Calibri" w:cs="Calibri"/>
                <w:sz w:val="18"/>
                <w:szCs w:val="18"/>
              </w:rPr>
              <w:t>strzeżenia lub blokady w momencie modyfikacji czasu i trybu pracy grafików gabinetów na których znajdują się umówione wizyty pacjentów.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Współpraca z AP-KOLCE: umówienie pacjenta w terminarzu powoduje umieszczenie pacjenta w systemie AP-KOLCE. Operator definiuje czy użytkownik ma możliwość logowane się do systemu AP-KOLCE czy NIE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wyróżnienie wolnych terminów, wyświetlanych innym kolorem.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rozróżnienia czasu pracy: wizyty domowe, wizyty ambulatoryjne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stworzenie własnego słownika wyróżnienia czasu pracy: wizyty domowe, wizyty ambulatoryjne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tworzenia własnego słownika różnych typów nieobecności (np. urlop, konferencja, przerwa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nieobecności przerw, urlopów itp. dla poszczególnych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przeglądania grafików pracy poszczególnych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możliwy jest wgląd jednocześnie do kilku grafików różnych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możliwa jest rezerwacja skierowania pacjenta na usługę wydaną przez lekarza w gabinecie lekarskim.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wyświetlania grafików dla lekarzy/ gabinetów/ pracowni, którzy pracują w dniu bieżącym.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rezerwację wizyt pacjentów tylko w terminach pracy lekarzy/ gabinetów/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tworzenia bazy pacjentów oraz gromadzenie niezbędnych informacji wymaganych przez NFZ.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wprowadzenie informacji o kierującym na świadczenie (lekarz - numer prawa wykonywania zawodu lekarza, poradnia - kod resortowy, jednostka - numer umowy).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Tworzenie bazy jednostek, które kierują na świadczenie.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wyszukiwania wolnych terminów pracy wybranej grupy lekarzy, konkretnego lekarza wraz z rezerwacją wolnego terminu.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anulowanie zarezerwowanej wizyty z określonego powodu jej nie odbycia się.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stworzenia własnego słownika powodów anulowania zarezerwowanej wizyty.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automatyczne tworzenie kolejek oczekujących dla NFZ na podstawie zarezerwowanych wizyt w terminarzu (tylko wybrani pacjenci - NFZ).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automatyczne zmiany rezerwacji dla wybranego lekarza na innego.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wydruku listy zarezerwowanych wizyt w danych dniach, dla danego lekarza/ gabinetu/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wyróżnienie wizyt, które zostały już wykonane.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rejestracji pacjentów do lekarza przez Internet.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możliwy jest widok terminarza dziennego i tygodniowego.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wprowadzenia danych nowego pacjenta, pracownika lub gabinetu.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stworzenia zestawień i statystyk, w związku z danymi wprowadzonymi w module.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uzyskanie informacji o ilości wizyt umówionych, które nie doszły do skutku i z jakiego powodu.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wyświetlenie informacji o zarezerwowanych wizytach oraz terminach wolnych od pracy.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uzyskania informacji dotyczących pacjenta oraz rezerwacji wizyt.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odświeżanie wyglądu terminarza.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szybkie wyszukiwanie danego terminarza.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poprawienia zarezerwowanej wizyty.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poprawę następujących pól: termin wizyty, czas trwania wizyty, pacjent, usługa, ilość, kierunek zlecenia (zewnętrzna jednostka lub wewnętrzna).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umówienie kilku wizyt, na ten sam termin.</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założenie blokady na maksymalną ilość wizyt jakie mogą być w tym samym czasie umówione w terminarzu lekarza/gabinetu/pracowni.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umówienie wizyty pacjenta w termin częściowo zajętym.</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rezerwacji wizyty, między terminy innych wizyt.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przyjęcie opłaty oraz wystawienie dokumentu finansowego (faktura,paragon fiskalny), ze wskazaniem zlecenia.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przyjęcie łącznej opłaty za wszystkie zarezerwowane oraz zamknięte (wykonane) w danym dniu zlecenia.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ma możliwość przyjęcia łącznej opłaty za wszystkie zlecenia.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wprowadzenia i usuwania wiadomości (alarmów) przypisanych do wizyty pacjenta.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przeglądanie i filtrowanie wprowadzonych alarmów.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wykonania zarezerwowanego zlecenia.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Weryfikowanie statusu ubezpieczenia w eWUŚ, gromadzenie danych o ubezpieczeniu na potrzeby rozliczeń z NFZ:</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weryfikację prawa  pacjenta do korzystania ze świadczeń opieki zdrowotnej finansowanych ze środków publicznych przy pomocy serwisu eWUŚ</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przegląd danych historycznych dotyczących statusu uprawnień pacjentów do świadczeń </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automatyczne pobranie wyników weryfikacji uprawnień pacjentów wraz z pełną możliwością ich wykorzystania w procesie sprawozdawczym do NFZ</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Rozbudowy terminarz sprawdzeń – możliwość zaplanowania i następnie automatycznego sprawdzania uprawnień w zadanym dla każdego pacjenta okresie czasu. Sprawdzenie e</w:t>
            </w:r>
            <w:r>
              <w:rPr>
                <w:rFonts w:ascii="Calibri" w:hAnsi="Calibri" w:cs="Tahoma"/>
                <w:sz w:val="18"/>
                <w:szCs w:val="18"/>
                <w:lang w:eastAsia="en-US"/>
              </w:rPr>
              <w:t>WUŚ</w:t>
            </w:r>
            <w:r w:rsidRPr="00FC2425">
              <w:rPr>
                <w:rFonts w:ascii="Calibri" w:hAnsi="Calibri" w:cs="Tahoma"/>
                <w:sz w:val="18"/>
                <w:szCs w:val="18"/>
                <w:lang w:eastAsia="en-US"/>
              </w:rPr>
              <w:t xml:space="preserve"> zbiorczo dla wszystkich pacjentów umówionych na dzień sprawdzenia.</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dostęp do systemu weryfikacji  uprawnień świadczeniobiorców   przy wykorzystaniu: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smartphone (np. iOS/iPhone, Android, Windows Phone, lub równoważne)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tabletu iPad, Android, Windows 8 lub równoważne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notebooka z przeglądarką internetową (Windows, Mac, Linux, lub równoważne) </w:t>
            </w:r>
          </w:p>
          <w:p w:rsidR="00233CF0" w:rsidRPr="00FC2425" w:rsidRDefault="00233CF0" w:rsidP="008B5F78">
            <w:pPr>
              <w:numPr>
                <w:ilvl w:val="1"/>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dowolnego telefonu komórkowego (SMS)</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weryfikacja potwierdzenia uprawnień pacjenta jest możliwa przy wykorzystaniu dowolnego połączenia internetowego  </w:t>
            </w:r>
          </w:p>
          <w:p w:rsidR="00233CF0" w:rsidRPr="00FC2425" w:rsidRDefault="00233CF0" w:rsidP="008B5F78">
            <w:pPr>
              <w:numPr>
                <w:ilvl w:val="0"/>
                <w:numId w:val="85"/>
              </w:numPr>
              <w:spacing w:after="200" w:line="276" w:lineRule="auto"/>
              <w:contextualSpacing/>
              <w:jc w:val="both"/>
              <w:rPr>
                <w:rFonts w:ascii="Calibri" w:hAnsi="Calibri" w:cs="Tahoma"/>
                <w:sz w:val="18"/>
                <w:szCs w:val="18"/>
                <w:lang w:eastAsia="en-US"/>
              </w:rPr>
            </w:pPr>
            <w:r w:rsidRPr="00FC2425">
              <w:rPr>
                <w:rFonts w:ascii="Calibri" w:hAnsi="Calibri" w:cs="Tahoma"/>
                <w:sz w:val="18"/>
                <w:szCs w:val="18"/>
                <w:lang w:eastAsia="en-US"/>
              </w:rPr>
              <w:t xml:space="preserve">weryfikacja potwierdzenia uprawnień pacjenta jest możliwa bez dostępu do Internetu za pomocą wiadomości SMS </w:t>
            </w:r>
          </w:p>
          <w:p w:rsidR="00233CF0" w:rsidRPr="00FC2425" w:rsidRDefault="00233CF0" w:rsidP="008B5F78">
            <w:pPr>
              <w:numPr>
                <w:ilvl w:val="0"/>
                <w:numId w:val="85"/>
              </w:numPr>
              <w:spacing w:line="276" w:lineRule="auto"/>
              <w:contextualSpacing/>
              <w:rPr>
                <w:rFonts w:ascii="Calibri" w:hAnsi="Calibri" w:cs="Tahoma"/>
                <w:sz w:val="18"/>
                <w:szCs w:val="18"/>
                <w:lang w:eastAsia="en-US"/>
              </w:rPr>
            </w:pPr>
            <w:r w:rsidRPr="00FC2425">
              <w:rPr>
                <w:rFonts w:ascii="Calibri" w:hAnsi="Calibri" w:cs="Tahoma"/>
                <w:sz w:val="18"/>
                <w:szCs w:val="18"/>
                <w:lang w:eastAsia="en-US"/>
              </w:rPr>
              <w:t>automatyczne zapisanie i archiwizacja wyników weryfikacji uprawnień z możliwością ich wykorzystania w procesie sprawozdawczym w NFZ w aplikacjach Wykonawcy. Zmiana hasła do Ewuś z poziomu aplikacji bez konieczności zmiany hasła przez portal www.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posiada przynajmniej trzy mechanizmy automatycznej numeracji kartotek pacjentów w systemie: numeracja ciągła od 1 do n, numeracja zależna od poradni oraz numeracja zależna od nazwiska pacjenta.</w:t>
            </w:r>
          </w:p>
        </w:tc>
        <w:tc>
          <w:tcPr>
            <w:tcW w:w="2977" w:type="dxa"/>
          </w:tcPr>
          <w:p w:rsidR="00233CF0" w:rsidRPr="00FC2425" w:rsidRDefault="00233CF0" w:rsidP="0032161E">
            <w:pPr>
              <w:jc w:val="center"/>
              <w:rPr>
                <w:rFonts w:ascii="Calibri" w:hAnsi="Calibri" w:cs="Tahoma"/>
                <w:b/>
                <w:sz w:val="18"/>
                <w:szCs w:val="18"/>
              </w:rPr>
            </w:pPr>
            <w:r w:rsidRPr="00FC2425">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określnie kilku różnych średnich czasów trwania wizyty na jednym grafiku w obrębie jednego dnia pracy.</w:t>
            </w:r>
          </w:p>
        </w:tc>
        <w:tc>
          <w:tcPr>
            <w:tcW w:w="2977" w:type="dxa"/>
          </w:tcPr>
          <w:p w:rsidR="00233CF0" w:rsidRPr="00FC2425" w:rsidRDefault="00233CF0" w:rsidP="0032161E">
            <w:pPr>
              <w:jc w:val="center"/>
              <w:rPr>
                <w:rFonts w:ascii="Calibri" w:hAnsi="Calibri" w:cs="Tahoma"/>
                <w:b/>
                <w:sz w:val="18"/>
                <w:szCs w:val="18"/>
              </w:rPr>
            </w:pPr>
            <w:r w:rsidRPr="00FC2425">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Podczas rejestracji pacjenta automatyczny odczyt czytnikiem OCR  danych osobowych pacjenta z dowodu tożsamości:</w:t>
            </w:r>
          </w:p>
          <w:p w:rsidR="00233CF0" w:rsidRPr="00FC2425" w:rsidRDefault="00233CF0" w:rsidP="0032161E">
            <w:pPr>
              <w:jc w:val="both"/>
              <w:rPr>
                <w:rFonts w:ascii="Calibri" w:hAnsi="Calibri" w:cs="Tahoma"/>
                <w:sz w:val="18"/>
                <w:szCs w:val="18"/>
              </w:rPr>
            </w:pPr>
            <w:r w:rsidRPr="00FC2425">
              <w:rPr>
                <w:rFonts w:ascii="Calibri" w:hAnsi="Calibri" w:cs="Tahoma"/>
                <w:sz w:val="18"/>
                <w:szCs w:val="18"/>
              </w:rPr>
              <w:t>•</w:t>
            </w:r>
            <w:r w:rsidRPr="00FC2425">
              <w:rPr>
                <w:rFonts w:ascii="Calibri" w:hAnsi="Calibri" w:cs="Tahoma"/>
                <w:sz w:val="18"/>
                <w:szCs w:val="18"/>
              </w:rPr>
              <w:tab/>
              <w:t>w celu odszukania pacjenta istniejącego w bazie</w:t>
            </w:r>
          </w:p>
          <w:p w:rsidR="00233CF0" w:rsidRPr="00FC2425" w:rsidRDefault="00233CF0" w:rsidP="0032161E">
            <w:pPr>
              <w:jc w:val="both"/>
              <w:rPr>
                <w:rFonts w:ascii="Calibri" w:hAnsi="Calibri" w:cs="Tahoma"/>
                <w:sz w:val="18"/>
                <w:szCs w:val="18"/>
              </w:rPr>
            </w:pPr>
            <w:r w:rsidRPr="00FC2425">
              <w:rPr>
                <w:rFonts w:ascii="Calibri" w:hAnsi="Calibri" w:cs="Tahoma"/>
                <w:sz w:val="18"/>
                <w:szCs w:val="18"/>
              </w:rPr>
              <w:t>•</w:t>
            </w:r>
            <w:r w:rsidRPr="00FC2425">
              <w:rPr>
                <w:rFonts w:ascii="Calibri" w:hAnsi="Calibri" w:cs="Tahoma"/>
                <w:sz w:val="18"/>
                <w:szCs w:val="18"/>
              </w:rPr>
              <w:tab/>
              <w:t>w przypadku pacjenta pierwszorazowego – założenie karty pacjenta, czyli przeniesienie danych odczytanych do systemu</w:t>
            </w:r>
          </w:p>
        </w:tc>
        <w:tc>
          <w:tcPr>
            <w:tcW w:w="2977" w:type="dxa"/>
          </w:tcPr>
          <w:p w:rsidR="00233CF0" w:rsidRPr="00FC2425" w:rsidRDefault="00233CF0" w:rsidP="0032161E">
            <w:pPr>
              <w:jc w:val="center"/>
              <w:rPr>
                <w:rFonts w:ascii="Calibri" w:hAnsi="Calibri" w:cs="Tahoma"/>
                <w:b/>
                <w:sz w:val="18"/>
                <w:szCs w:val="18"/>
              </w:rPr>
            </w:pPr>
            <w:r w:rsidRPr="00FC2425">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określenie w ramach umowy komercyjnej  podziału ceny za daną usługę na dwóch płatników: cena dla firmy i cena dla pacjenta np. za wykonanie usługi w ramach umowy firma płaci 80 złotych a pacjent 20 złotych.</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skanowanie wizytówek (danych) pacjentów zapisanych w kodach QR przy pomocy kamerki internetowej. </w:t>
            </w:r>
          </w:p>
        </w:tc>
        <w:tc>
          <w:tcPr>
            <w:tcW w:w="2977" w:type="dxa"/>
            <w:tcBorders>
              <w:top w:val="nil"/>
              <w:left w:val="nil"/>
            </w:tcBorders>
            <w:vAlign w:val="bottom"/>
          </w:tcPr>
          <w:p w:rsidR="00233CF0" w:rsidRPr="00FC2425" w:rsidRDefault="00233CF0" w:rsidP="0032161E">
            <w:pPr>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b/>
                <w:sz w:val="18"/>
                <w:szCs w:val="18"/>
              </w:rPr>
            </w:pPr>
            <w:r w:rsidRPr="00FC2425">
              <w:rPr>
                <w:rFonts w:ascii="Calibri" w:hAnsi="Calibri" w:cs="Tahoma"/>
                <w:b/>
                <w:sz w:val="18"/>
                <w:szCs w:val="18"/>
              </w:rPr>
              <w:t>PROWIZJA DLA LEKARZA</w:t>
            </w:r>
          </w:p>
        </w:tc>
        <w:tc>
          <w:tcPr>
            <w:tcW w:w="2977" w:type="dxa"/>
          </w:tcPr>
          <w:p w:rsidR="00233CF0" w:rsidRPr="00FC2425" w:rsidRDefault="00233CF0" w:rsidP="0032161E">
            <w:pPr>
              <w:jc w:val="center"/>
              <w:rPr>
                <w:rFonts w:ascii="Calibri" w:hAnsi="Calibri" w:cs="Tahoma"/>
                <w:sz w:val="18"/>
                <w:szCs w:val="18"/>
              </w:rPr>
            </w:pP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sz w:val="18"/>
                <w:szCs w:val="18"/>
              </w:rPr>
              <w:t>System posiada mechanizm obliczania prowizji lekarza za wykonane świadczenie uzależniony do postawionego pacjentowi rozpoznania: różna kwota prowizji za tą samą usługę w zależności do rozpoznania podanego według klasyfikacji ICD10.</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wyliczanie prowizji indywidualnie dla każdego pracownika, za wykonane usługi medyczne, po określeniu odpowiednich warunków.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posiada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Jeden pracownik może mieć przypisanych wiele profili zawierających warunki wynagradzania za zrealizowane usługi medyczne.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r>
              <w:rPr>
                <w:rFonts w:ascii="Calibri" w:hAnsi="Calibri" w:cs="Tahoma"/>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stworzenie schematów zawierających profile wyliczania prowizji. Jeden profil może być przypisany do schematów wielu pracowników.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prowizji, drukowanie i eksportowanie ich do Excel oraz wysyłanie pocztą elektroniczną pracownikom.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b/>
                <w:sz w:val="18"/>
                <w:szCs w:val="18"/>
              </w:rPr>
            </w:pPr>
            <w:r w:rsidRPr="00FC2425">
              <w:rPr>
                <w:rFonts w:ascii="Calibri" w:hAnsi="Calibri" w:cs="Tahoma"/>
                <w:b/>
                <w:sz w:val="18"/>
                <w:szCs w:val="18"/>
              </w:rPr>
              <w:t>SPRZEDAŻ USŁUG MEDYCZNYCH Z MODUŁEM DRUKARKI FISKALNEJ</w:t>
            </w:r>
          </w:p>
        </w:tc>
        <w:tc>
          <w:tcPr>
            <w:tcW w:w="2977" w:type="dxa"/>
          </w:tcPr>
          <w:p w:rsidR="00233CF0" w:rsidRPr="00FC2425" w:rsidRDefault="00233CF0" w:rsidP="0032161E">
            <w:pPr>
              <w:jc w:val="center"/>
              <w:rPr>
                <w:rFonts w:ascii="Calibri" w:hAnsi="Calibri" w:cs="Tahoma"/>
                <w:sz w:val="18"/>
                <w:szCs w:val="18"/>
              </w:rPr>
            </w:pP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dokładne określenie płatnika za usługę również w przypadku współpłacenia. Płatnikami mogą być pacjent (zabieg komercyjny), pacjent/zakład pracy/jednostka zewnętrzna/NFZ zgodnie z umową.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Automatyczne wyliczenie kwoty do zapłaty zgodnie z cennikiem, wybór płatnika poprzez wprowadzenie odpowiednich parametrów zlecenia (wskazania kontrahenta posiadającego umowę z Zamawiającym lub wskazanie innej umowy rabatowej lub korzystnej dla pacjenta). Priorytety umów nadawane przez administrator systemu</w:t>
            </w:r>
            <w:r>
              <w:rPr>
                <w:rFonts w:ascii="Calibri" w:hAnsi="Calibri" w:cs="Calibri"/>
                <w:sz w:val="18"/>
                <w:szCs w:val="18"/>
              </w:rPr>
              <w: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pobierania opłaty za wykonanie świadczenia z możliwością określenia sposobu zapłaty (gotówka, karta kredytowa, przelew).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automatyczny wydruk dokumentów KP.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zdefiniowanie numeracji dokumentów kasowych i finansowych oddzielnie dla każdego stanowiska kasowego.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tworzenie faktur za wykonanie świadczenia.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innego odbiorcę faktury niż płatnik (np. pacjent płaci za wykonane świadczenia, jednak faktura wystawiona jest na zakład pracy).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zdefiniowania dla każdego świadczenia kodu PKWiU oraz nazwy, która będzie widoczna na fakturze.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rPr>
                <w:rFonts w:ascii="Calibri" w:hAnsi="Calibri" w:cs="Tahoma"/>
                <w:sz w:val="18"/>
                <w:szCs w:val="18"/>
              </w:rPr>
            </w:pPr>
            <w:r w:rsidRPr="00FC2425">
              <w:rPr>
                <w:rFonts w:ascii="Calibri" w:hAnsi="Calibri" w:cs="Calibri"/>
                <w:sz w:val="18"/>
                <w:szCs w:val="18"/>
              </w:rPr>
              <w:t xml:space="preserve">Możliwość wystawienia faktury z rabatem.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tworzenie dokumentów KW, KFV.</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wpłaty/wypłaty zaliczek z kasy.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pobieranie opłat i wystawianie faktur za usługi nie medyczne.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tworzenie faktur dla umów.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przeglądania listy osób/podmiotów zalegających z opłatami.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wystawianie dokumentu KP bez konieczności wydruku faktury.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przeglądania wystawionych dokumentów KP, KW, FV, KFV.</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tworzenia raportu kasowego.</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tworzenie zestawień z operacji kasowych (KP, KW).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tworzenia zestawień z wystawionych dokumentów finansowych (FV, KFV).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definiowanie prefiksów, sufiksów dla dokumentów kasowych i finansowych.</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zdefiniowanie numeracji zależnych od stanowiska kasowego.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zapamiętywania dobowych raportów fiskalnych w bazach systemu, podobnie jak inne dokumenty finansowe.</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numeracji zależnych od poradni wykonującej.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wykonywanie fiskalizacji wykonanych usług.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możliwość wykonania operacji kasowej bez wybrania usługi.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wyświetla możliwość sprawdzenia zaległości finansowych.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wystawienia faktury na podstawie paragonu.</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wystawienie faktury zaliczkowej.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przeglądania listy przyjętych zaliczek w systemie.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istnieje możliwe jest wyświetlenie zestawienia fiskalizacji.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minimalny zakres informacji: podmiot, okres fiskalizacji, godzina fiskalizacji, stan, kwota, stawka VAT, paragon, pracownik, poradnia, fiskalizacja – operator, usługa/towar, anulowana data, anulowana godzina, anulowany operator, fakturowanie data, fakturowanie poradnia, fakturowanie operator.</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Zestawienie udostępnia następujący minimalny zestaw grupujący: grupuj po operatorze, grupuj po poradni, grupuj po pracowniku, grupuj po statusie fiskalizacji</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Zestawienie udostępnia następujący minimalny zestaw sortujący: fiskalizowane sprzedaże, anulowane sprzedaże, fakturowane sprzedaże, korekta dnia.</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wyświetlenia usług zafiskalizowanych.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udostępnia minimalny zakres informacji: podmiot, wybór dla usługi, wybór dla grupy usług, okres fiskalizacji, status zlecenia, kod FK, pacjent, operator, kwota, poradnia, ilość.</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Zestawienie udostępnia następujący minimalny zestaw grupujący: grupuj po poradni, grupuj po numerze konta FK</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dla wybranych usług, towarów zmianę stawki VAT.</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możliwe jest przeglądanie i dodawanie listy towarów.</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przeglądania i dodawania listy sprzedaży.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dodania do faktury zleceń lub sprzedaży innych pacjentów.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tworzenie własnych umów z kontrahentami (zakład pracy, jednostki zewnętrzne) na wykonanie świadczeń medycznych.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p w:rsidR="00233CF0" w:rsidRPr="00FC2425" w:rsidRDefault="00233CF0" w:rsidP="0032161E">
            <w:pPr>
              <w:jc w:val="center"/>
              <w:rPr>
                <w:rFonts w:ascii="Calibri" w:hAnsi="Calibri" w:cs="Tahoma"/>
                <w:sz w:val="18"/>
                <w:szCs w:val="18"/>
              </w:rPr>
            </w:pP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tworzenie umów z pacjentami np. abonent na pakiet świadczeń.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umów z wyszczególnieniem konkretnych świadczeń i cen zgodnych z kontraktem.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definiowania umów z wyszczególnieniem grupy świadczeń (np. stomatologia) i określenie rabatu procentowego.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definiowanie umów z wyszczególnieniem grupy świadczeń i określeniem ryczałtu dla całej umowy (ryczałt miesięczny, roczny).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określenia dla danego świadczenia z umowy limitu wykonań (miesięczny, roczny).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dla danego świadczenia zniżki (ceny) za wykonanie świadczenia z umowy po wykorzystaniu limitu bezpłatnego.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uwarunkowań ceny od lekarza, który będzie wykonywał świadczenie.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określenie na umowie z firmą lub innym świadczeniodawcą grupy pracowników którzy mogą kierować oraz którzy mogą wykonywać usługi w ramach danej umowy.</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wykonania cennika komercyjnego z określeniem cen i kosztów.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automatyczne określenie płatnika i ceny podczas wykonania danego świadczenia w gabinecie lekarskim, pracowni. </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Borders>
              <w:left w:val="nil"/>
            </w:tcBorders>
            <w:shd w:val="clear" w:color="000000" w:fill="FFFFFF"/>
            <w:vAlign w:val="bottom"/>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pozwala na przyjęcie wpłaty w dowolnej walucie występującej w Tabeli A NBP</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tcBorders>
              <w:left w:val="nil"/>
            </w:tcBorders>
            <w:shd w:val="clear" w:color="000000" w:fill="FFFFFF"/>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pozwala na realizację  pojedynczej transakcji kilkoma rodzajami płatności. Informacje o wszystkich rodzajach płatności pojawiają się  na paragonie fiskalnym</w:t>
            </w:r>
          </w:p>
        </w:tc>
        <w:tc>
          <w:tcPr>
            <w:tcW w:w="2977" w:type="dxa"/>
          </w:tcPr>
          <w:p w:rsidR="00233CF0" w:rsidRPr="00FC2425" w:rsidRDefault="00233CF0" w:rsidP="0032161E">
            <w:pPr>
              <w:jc w:val="center"/>
              <w:rPr>
                <w:rFonts w:ascii="Calibri" w:hAnsi="Calibri" w:cs="Tahoma"/>
                <w:sz w:val="18"/>
                <w:szCs w:val="18"/>
              </w:rPr>
            </w:pPr>
            <w:r w:rsidRPr="00FC2425">
              <w:rPr>
                <w:rFonts w:ascii="Calibri" w:hAnsi="Calibri" w:cs="Tahoma"/>
                <w:sz w:val="18"/>
                <w:szCs w:val="18"/>
              </w:rPr>
              <w:t>TAK</w:t>
            </w:r>
          </w:p>
        </w:tc>
      </w:tr>
    </w:tbl>
    <w:p w:rsidR="00233CF0" w:rsidRPr="007519BB" w:rsidRDefault="00233CF0" w:rsidP="0032161E">
      <w:pPr>
        <w:widowControl w:val="0"/>
        <w:autoSpaceDE w:val="0"/>
        <w:autoSpaceDN w:val="0"/>
        <w:adjustRightInd w:val="0"/>
      </w:pPr>
    </w:p>
    <w:p w:rsidR="00233CF0" w:rsidRPr="007519BB" w:rsidRDefault="00233CF0" w:rsidP="008B5F78">
      <w:pPr>
        <w:widowControl w:val="0"/>
        <w:numPr>
          <w:ilvl w:val="0"/>
          <w:numId w:val="74"/>
        </w:numPr>
        <w:autoSpaceDE w:val="0"/>
        <w:autoSpaceDN w:val="0"/>
        <w:adjustRightInd w:val="0"/>
        <w:rPr>
          <w:rFonts w:ascii="Calibri" w:hAnsi="Calibri" w:cs="Tahoma"/>
          <w:b/>
          <w:sz w:val="20"/>
          <w:szCs w:val="20"/>
        </w:rPr>
      </w:pPr>
      <w:r w:rsidRPr="007519BB">
        <w:rPr>
          <w:rFonts w:ascii="Calibri" w:hAnsi="Calibri"/>
          <w:b/>
          <w:sz w:val="20"/>
          <w:szCs w:val="20"/>
        </w:rPr>
        <w:t>GABINET LEKARSKI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977"/>
      </w:tblGrid>
      <w:tr w:rsidR="00233CF0" w:rsidRPr="007519BB" w:rsidTr="0076124F">
        <w:tc>
          <w:tcPr>
            <w:tcW w:w="561"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977"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233CF0" w:rsidRPr="007519BB" w:rsidTr="0076124F">
        <w:tc>
          <w:tcPr>
            <w:tcW w:w="561" w:type="dxa"/>
            <w:vAlign w:val="center"/>
          </w:tcPr>
          <w:p w:rsidR="00233CF0" w:rsidRPr="007519BB" w:rsidRDefault="00233CF0" w:rsidP="0032161E">
            <w:pPr>
              <w:widowControl w:val="0"/>
              <w:autoSpaceDE w:val="0"/>
              <w:autoSpaceDN w:val="0"/>
              <w:adjustRightInd w:val="0"/>
              <w:ind w:left="142"/>
              <w:contextualSpacing/>
              <w:jc w:val="center"/>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pacjentów według następujących</w:t>
            </w:r>
            <w:r>
              <w:rPr>
                <w:rFonts w:ascii="Calibri" w:hAnsi="Calibri" w:cs="Calibri"/>
                <w:sz w:val="18"/>
                <w:szCs w:val="18"/>
              </w:rPr>
              <w:t>, minimalnych</w:t>
            </w:r>
            <w:r w:rsidRPr="00FC2425">
              <w:rPr>
                <w:rFonts w:ascii="Calibri" w:hAnsi="Calibri" w:cs="Calibri"/>
                <w:sz w:val="18"/>
                <w:szCs w:val="18"/>
              </w:rPr>
              <w:t xml:space="preserve"> kryteriów: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nazwisko, części nazwiska (po frazie);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imię;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wewnętrzny nr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PESEL.</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przegląd listy pacjentów do przyjęcia w danym dniu, z możliwością wyszukania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elektroniczną weryfikację uprawnień pacjentów do świadczeń w systemie eWUŚ za pomocą łącza internetowego. Możliwość sprawdzenia uprawnienia pacjenta w Poczekalni przed wizytą i na wizycie.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karty ciąży,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wykonanie zarezerwowanego zlecenia.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skierowania: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specjalisty;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badania laboratoryjne;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badania diagnostyczne;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zabiegi rehabilitacyjne;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A73154"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szpitala;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b/>
                <w:sz w:val="18"/>
                <w:szCs w:val="18"/>
              </w:rPr>
            </w:pPr>
            <w:r w:rsidRPr="00FC2425">
              <w:rPr>
                <w:rFonts w:ascii="Calibri" w:hAnsi="Calibri" w:cs="Calibri"/>
                <w:sz w:val="18"/>
                <w:szCs w:val="18"/>
              </w:rPr>
              <w:t>TAK</w:t>
            </w:r>
          </w:p>
        </w:tc>
      </w:tr>
      <w:tr w:rsidR="00233CF0" w:rsidRPr="007519BB" w:rsidTr="0076124F">
        <w:trPr>
          <w:trHeight w:val="60"/>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szpitala psychiatrycznego;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do uzdrowiska/rehabilitację uzdrowiskową;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zaopatrzenie w wyroby medyczne.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rPr>
          <w:trHeight w:val="358"/>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utworzenie 10 kopii skierowania.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rPr>
          <w:trHeight w:val="273"/>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zaleceń i uwag oraz ich wydruk.</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rPr>
          <w:trHeight w:val="284"/>
        </w:trPr>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skanowanie dokumentacji medycznej pacjentów, a także dodawanie dokumentacji z pliku oraz podpięcie dokumentacji do wizyty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edycję oraz usunięcie ważnych informacji o pacjencie np. przebyte operacje,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 zgłoszenia zachorowania: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chorobę zakaźną;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chorobę przenoszoną drogą płciową;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 gruźlicę;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b/>
                <w:sz w:val="18"/>
                <w:szCs w:val="18"/>
              </w:rPr>
            </w:pPr>
            <w:r w:rsidRPr="00FC2425">
              <w:rPr>
                <w:rFonts w:ascii="Calibri" w:hAnsi="Calibri" w:cs="Calibri"/>
                <w:sz w:val="18"/>
                <w:szCs w:val="18"/>
              </w:rPr>
              <w:t>- na AIDS, HIV;</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nowotwór.</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wysłanie drogą e-mailową formularza chorób zakaźnych do właściwej jednostki.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powiązanie nowych danych medycznych, wprowadzonych poza wizytą lub z poprzedniej wizyty z aktualną wizytą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zawieszenie wizyty pacjenta o ile uprawnienia na to pozwalają.</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i wykorzystywanie tekstów standardowych w polach opisowych.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i obsługę terminarzy dla gabinetów lekarskich, w szczególności: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przegląd terminarza;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automatyczne wyszukiwanie wolnych terminów i ich rezerwacji;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anulowanie zaplanowanej wizyty pacjentowi;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przegląd i wydruk zaplanowanych wizyt dla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skierowania pacjentowi na izbę przyjęć bez konieczności ponownego wprowadzania danych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zakończenie wizyty poprzez odnotowanie faktu nie przyjęcia pacjenta do gabinetu z powodu m.in: niestawienia się, rezygnacji z wizyty, braku wolnego terminu, zgonu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przegląd, edycję i wydruk danych na temat wykonanego elementu leczenia na bazie elektronicznych formularzy dokumentacji medycznej: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przygotowanych zgodnie z wzorcami obowiązującymi u Zamawiającego;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realizujących walidację danych, rejestrowanych na formularzu.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obsługę elektronicznych zleceń w ramach ZSI: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wysłanie zlecenia wykonania elementu leczenia (np. badania) do jednostki realizującej (np. pracownia diagnostyczna, laboratorium);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śledzenie stanu wykonania zlecenia;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zwrotne otrzymanie wyniku realizacji zlecenia (np. wyniku badania).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obsługę pacjenta przysłanego na konsultacje z innego gabinetu, izby przyjęć, oddziału w ramach systemu zleceń: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wprowadzenie wyniku konsultacji, lekarz (-y) konsultujących;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rejestracja elementów leczenia (procedur, badań laboratoryjnych).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opcję generowania faktury dla pacjenta nie posiadającego dokumentu potwierdzającego status ubezpieczonego.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wpisanie pacjenta do Księgi Oczekujących, zmiana terminu wizyty/porady,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dostęp do informacji o hospitalizacjach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wykonanie standardowych raportów i wykazów ze zgromadzonych danych, w szczególności dzienny ruch chorych.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System umożliwia przegląd danych archiwalnych o pacjentach i udzielonych świadczeniach.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widowControl w:val="0"/>
              <w:autoSpaceDE w:val="0"/>
              <w:autoSpaceDN w:val="0"/>
              <w:adjustRightInd w:val="0"/>
              <w:rPr>
                <w:rFonts w:ascii="Calibri" w:hAnsi="Calibri" w:cs="Tahoma"/>
                <w:sz w:val="18"/>
                <w:szCs w:val="18"/>
              </w:rPr>
            </w:pPr>
            <w:r w:rsidRPr="00FC2425">
              <w:rPr>
                <w:rFonts w:ascii="Calibri" w:hAnsi="Calibri" w:cs="Calibri"/>
                <w:sz w:val="18"/>
                <w:szCs w:val="18"/>
              </w:rPr>
              <w:t>System umożliwia przegląd i wydruk danych na temat wykonanego elementu leczenia na bazie elektronicznych formularzy dokumentacji medycznej przygotowanych zgodnie z wzorcami obowiązującymi w zakładzie Zamawiającego w zakresie: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     Karta informacyjna - odmowa przyjęcia</w:t>
            </w:r>
            <w:r>
              <w:rPr>
                <w:rFonts w:ascii="Calibri" w:hAnsi="Calibri" w:cs="Calibri"/>
                <w:sz w:val="18"/>
                <w:szCs w:val="18"/>
              </w:rPr>
              <w: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     Karta informacyjna - porada ambulatoryjna.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System umożliwia możliwość sprawdzania interakcji lekowych na ordynowanych receptach.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rPr>
                <w:rFonts w:ascii="Calibri" w:hAnsi="Calibri" w:cs="Tahoma"/>
                <w:sz w:val="18"/>
                <w:szCs w:val="18"/>
              </w:rPr>
            </w:pPr>
            <w:r w:rsidRPr="00FC2425">
              <w:rPr>
                <w:rFonts w:ascii="Calibri" w:hAnsi="Calibri" w:cs="Calibri"/>
                <w:sz w:val="18"/>
                <w:szCs w:val="18"/>
              </w:rPr>
              <w:t>System umożliwia weryfikację interakcji lekowych pomiędzy danymi zapisanymi w systemie, a aktualnie ordynowanymi.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widowControl w:val="0"/>
              <w:autoSpaceDE w:val="0"/>
              <w:autoSpaceDN w:val="0"/>
              <w:adjustRightInd w:val="0"/>
              <w:rPr>
                <w:rFonts w:ascii="Calibri" w:hAnsi="Calibri" w:cs="Calibri"/>
                <w:sz w:val="18"/>
                <w:szCs w:val="18"/>
              </w:rPr>
            </w:pPr>
            <w:r w:rsidRPr="00FC2425">
              <w:rPr>
                <w:rFonts w:ascii="Calibri" w:hAnsi="Calibri" w:cs="Calibri"/>
                <w:sz w:val="18"/>
                <w:szCs w:val="18"/>
              </w:rPr>
              <w:t>W systemie istnieje widoczny panel ze zdjęciem pacjenta oraz jego podstawowymi informacjami. Panel można ukryć.</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Adaptacja wzorców podstawowych dokumentów (np. historia choroby itp.) dla potrzeb Zamawiającego, na poziomie jednostki organizacyjnej.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Dane widoczne w czasie wizyty grupowane są po panelach podzielonych wg funkcji (np. Skierowania, recepty, wywiad etc.), które można ukryć.</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zestawień kosztowych w obrębie usług określonych cennikiem.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podręcznej bazy leków z podziałem na użytkownika, co prowadzi do ograniczenia listy dostępnych leków w tzw. receptariuszu.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ostrzeżeń o interakcjach - System pozwala sprawdzić leki, które zostały zaordynowane i ostrzega lekarza i o ryzyku możliwych powikłań.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Sprawdzanie na żądanie.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Sprawdzanie w tle, podczas wypisywania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Moduł umożliwia wystawianie recept przez lekarza dla wskazanego pacjenta wybranego z indeksu pacjentów systemu.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w poradni umożliwia wystawianie recept przez pielęgniarki i położne.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wystawianie oraz wydruk recepty lekarskiej, zgodny z aktualnym Rozporządzeniem Ministra Zdrowia w sprawie recept lekarskich, w tym recept z uprawnieniem S (recept dla seniorów).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rozróżnienie kolorem informacji o receptach Rp i Rpw.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automatycznie drukuje receptę na leki narkotyczne i psychotropowe zgodnie z obowiązującym prawem (rodzaj wzorca, opis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mechanizm wiązania wskazań chorobowych z rozpoznaniami według kodów ICD10, dzięki czemu na recepcie automatycznie ustawiana jest prawidłowa refundacja.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dodanie leku robionego (recepturowego) oraz wystawienie recepty na lek recepturowy.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dla leku recepturowego ustawienie domyślnej odpłatności.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recepty z datą realizacji z przyszłości.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analizuje na jakie leki pacjent ma uczulenia (wpisane w kartę pacjenta). Porównuje wystawiany lek z listą uczuleń i informuje lekarza wystawiającego receptę o tym, że pacjent na dany lek jest uczulony.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spacing w:after="40"/>
              <w:ind w:left="6"/>
              <w:rPr>
                <w:rFonts w:ascii="Calibri" w:hAnsi="Calibri" w:cs="Tahoma"/>
                <w:kern w:val="16"/>
                <w:sz w:val="18"/>
                <w:szCs w:val="18"/>
                <w:lang w:eastAsia="nl-NL"/>
              </w:rPr>
            </w:pPr>
            <w:r w:rsidRPr="00FC2425">
              <w:rPr>
                <w:rFonts w:ascii="Calibri" w:hAnsi="Calibri" w:cs="Calibri"/>
                <w:sz w:val="18"/>
                <w:szCs w:val="18"/>
              </w:rPr>
              <w:t>System pozwala na weryfikację (jak wyżej) uczuleń na ordynowany lek wpisanych osobiście przez pacjenta na udostępnionej mu przynależnej kartotece pacjenta dostępnym poprzez Internet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autoSpaceDE w:val="0"/>
              <w:autoSpaceDN w:val="0"/>
              <w:spacing w:before="40" w:after="40"/>
              <w:rPr>
                <w:rFonts w:ascii="Calibri" w:hAnsi="Calibri" w:cs="Tahoma"/>
                <w:sz w:val="18"/>
                <w:szCs w:val="18"/>
              </w:rPr>
            </w:pPr>
            <w:r w:rsidRPr="00FC2425">
              <w:rPr>
                <w:rFonts w:ascii="Calibri" w:hAnsi="Calibri" w:cs="Calibri"/>
                <w:sz w:val="18"/>
                <w:szCs w:val="18"/>
              </w:rPr>
              <w:t>System umożliwia na recepcie automatyczne wyświetlenie ostrzeżenia o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silnie działający;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psychotrop;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narkotyk;</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upośledzający;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silnie upośledzający.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spacing w:line="276" w:lineRule="auto"/>
              <w:ind w:left="142"/>
              <w:contextualSpacing/>
              <w:rPr>
                <w:rFonts w:ascii="Calibri" w:hAnsi="Calibri"/>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ustawienie na recepcie informacji o uprawnieniu pacjenta na podstawie danych z systemu eWUŚ.</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spacing w:line="276" w:lineRule="auto"/>
              <w:ind w:left="142"/>
              <w:contextualSpacing/>
              <w:rPr>
                <w:rFonts w:ascii="Calibri" w:hAnsi="Calibri"/>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recepty na podstawie zlecenia na leki, wystawionego np. w m. Terminarz.</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 recepty transgranicznej.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przeprowadzenie wywiadu lekowego przez oznaczenie, czy pacjent przepisane leki zażywa.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informacji, na które leki pacjent jest uczulony.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Użytkownik ma dostęp do wyszukiwania leków z następujących słowników: baza leków, leków recepturowych, leków preferowanych według nazwy lub składu chemicznego.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tzw. Receptariuszy, w ramach których przechowuje najczęściej ordynowane leki.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słownika leków recepturowych i zarządzania tym słownikiem.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podręcznego słownika leków preferowanych przez użytkownika. Dodanie nowej pozycji słownika jest możliwe z poziomu listy wyszukanych leków z bazy leków lub leków recepturowych.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Użytkownik po wybraniu leku ma możliwość wskazania liczby opakowań, dawkowania, dodania komentarza oraz zastrzeżenia zamiany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Dane świadczeniodawcy nanoszą się automatycznie na formularz i wydruk recepty. Odpowiedni świadczeniodawca wybierany jest automatycznie na podstawie miejsca pobytu pacjenta (oddział/poradnia).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Numer recepty, generowany wcześniej przez NFZ (lub inny podmiot) jest automatycznie pobierany i nanoszony na receptę.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Użytkownikowi wybór drukarki z centralnego serwera wydruków, na której nastąpi wydruk.</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zdefiniowanie zakresu numerów recept dla lekarza.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Numery recept zapisują się na lekarza i świadczeniodawcę.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Jeśli placówka medyczna ma wiele lokalizacji i na każdą oddzielną umowę z NFZ, wskazany we wprowadzaniu zakresów recept lekarz może mieć oddzielną pulę numerów na każdą z przychodni, w których udziela świadczeń.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podczas wprowadzania numerów recept automatycznie weryfikuje poprawność wprowadzonego numeru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automatycznie rejestruje i numeruje recepty ze zdefiniowanej listy numerów recept lekarza.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automatycznie wyświetla licznik numerów recept pozostałych do wykorzystania.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ewidencjonowanie wszystkich leków przepisywanych pacjentowi.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wystawianie recept na kurację miesięczną (do 12 miesięcy).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kopiowanie recept za pomocą metody drag and drop.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blokuje możliwość edycji lekarza na recepcie, gdy został wykorzystany numer recepty z puli danego lekarza.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Usunięcie recepty przed jej wydrukowaniem/zatwierdzeniem skutkuje odzyskaniem numeru recepty i włączeniem go do puli numerów recept do wykorzystania.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ostrzega użytkownika w przypadku próby edycji wydrukowanej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ostrzega przed próbą ponownego wydrukowania tej samej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Możliwe jest wybranie opcji: „powtórz receptę”, gdzie automatycznie powtarzane są zadane leki, ale nadawany jest m.in. kolejny numer recepty i aktualna data.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ostrzega przed usunięciem zapisanej/wydrukowanej recepty.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Wydrukowanie recepty skutkuje automatycznym jej zapisem.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ewidencjonowanie leków bez recepty przepisywanych pacjentowi.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Zapisane recepty są widoczne w funkcji wystawiania recept po ponownym uruchomieniu funkcji.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Zachowane recepty i listy leków bez recepty prezentowane są w postaci zakładek i są zapisane na pobyt/wizytę.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Zachowana recepta lub lista leków prezentowana jest w postaci formularza zgodnego z wydrukiem.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automatyczne przeliczanie ilości leku na podstawie wprowadzonego dawkowania.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ustalenie wspólnego dawkowania dla danego leku lub ustalenie różnego dawkowania dla leku dla poszczególnych lekarzy.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wydrukowanie listy leków dla pacjenta z dawkowaniem.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wystawianie i drukowanie dawkowania leku.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wydrukowanie pustych recept.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wystawienie recepty z puli prywatnej.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ustawienie domyślnego wzorca wydruku recept dla Rp i Rpw.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rozbudowany mechanizm definiowania wydruków, umożliwiający m.in. wydruk elementu (np. recepty) na różnych drukarkach z tego samego stanowiska komputerowego z możliwością zapamiętania ustawień konfiguracji drukarki oraz wzorca wydruku.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przechowywane są informacje o strukturze organizacyjnej zakładu.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jest możliwość rozróżnienia typów  jednostek świadczących usługi medyczne zgodnie z klasyfikacją płatników (poradnie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udostępnienie katalogu usług świadczonych i kontraktowanych przez jednostkę.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import danych umów oraz aneksów.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przegląda katalog umów oraz planu rzeczowo-finansowego.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przeglądanie zrealizowanych zleceń za dany okres.</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rozliczenie wykonanych świadczeń w podziale na sprawozdania finansowe oraz sprawozdania rzeczowe.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rozliczanie świadczeń na podstawie przepisów o koordynacji - pacjenci z Unii Europejskiej.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zamykanie sprawozdań.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wydruków sprawozdań.</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wydruków do sprawozdań (sprawozdawczość wymagana przez NFZ - załączniki do faktur pacjenci UE, rozliczania z decyzji administracyjnej, chemioterapia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komunikację z NFZ nie tylko transmisji elektronicznej, ale także przegląd niekompletnych czy błędnych danych w celu ich weryfikacji.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rozróżnienie typów usług świadczonych przez jednostkę - kryterium podziału usług np. ze względu na typ jednostki.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określa jednostki organizacyjne świadczące poszczególne usługi (szczególne istotne w przypadku kilku jednostek świadczących tę samą usługę).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ewidencję ilościowo-wartościową zakontraktowanych usług.</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ewidencję aneksów do kontraktów.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jest możliwość ewidencji informacji o realizacji świadczeń w ramach kontraktów miesięcznych, w podziale na zakontraktowane usługi z dokładnością do jednostek świadczących usługi.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analityczną ewidencję realizowanych kontraktów z określeniem pacjentów, dla których zostały wykonane usługi.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okresów rozliczeniowych.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prowadzenie spójnego, jednoznacznego, wewnętrznego kodowania realizowanych świadczeń z możliwością zmiany kodowania dla potrzeb sprawozdawczości, zgodnie z zaleceniami płatników.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ewidencjonowanie korekt do realizacji kontraktów.</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wykonanie sprawozdań finansowych z realizacji kontraktów za wybrany okres w ramach roku.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definiowanie przez Użytkownika postaci i zawartości sprawozdania (np. z wykorzystaniem możliwości graficznych arkusza kalkulacyjnego MS Excel).</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emisję przygotowanych sprawozdań w formie elektronicznej.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ręczny wybór sprzedawanych usług.</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automatyczne stworzenie faktury (wybór sprzedawanych usług) na podstawie danych o realizacji kontraktu.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eksport wystawionych faktur do modułu Finansowo - Księgowego.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generowanie sprawozdań do systemów rozliczeniowych płatników  w formatach wymaganych przez NFZ.</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sprawdzanie poprawności rozliczenia kontraktu oraz generowanie raportów z wykorzystaniem możliwości programu MS Excel.</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eksport dokumentów księgowych do systemu Finansowo - Księgowego.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 momencie zapisania świadczenia aktualną prezentację jego wartości punktowej.</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pacjentów po określonym kryterium (nazwisko i imię, wewnętrzny numer pacjenta, numer historii choroby, PESEL, telefon).</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mechanizm automatycznego przełączania sposobu wyszukiwania pacjentów pomiędzy PESEL a nazwisko imię.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podgląd, anulowanie oraz usunięcie zaplanowanej wizyty dla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korektę miejsca skierowania.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W systemie możliwe jest sygnalizowanie skierowania pacjenta do więcej niż jednego gabinetu w jednym dniu.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prowadzenie danych archiwalnych pacjenta (dane osobowe oraz dane z poszczególnych wizyt).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pacjenta po określonym kryterium podczas rejestracji.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sygnalizowanie niedogodności czasowych i innych w czasie planowania, udostępniając automatyczną podpowiedź.</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kopiowanie danych z poprzednich wizyt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oraz kopiowanie danych ze skierowania (jednostka kierująca, lekarz kierujący, rozpoznanie ze skierowania).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wyświetlenie na wizycie informacji o przysługujących pacjentowi programach zdrowotnych.</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automatyczne generowanie historii zdrowia i choroby zaraz po zamknięciu wizyty oraz złożenie podpisu elektronicznego oraz zarchiwizowanie dokumentu.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wgląd jednocześnie do kilku grafików różnych lekarzy/ gabinetów/ pracowni.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rezerwację skierowania pacjenta na usługę wydaną przez lekarza w gabinecie lekarskim.</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rezerwację wizyt pacjentów tylko w terminach pracy lekarzy/ gabinetów/ pracowni.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bazy pacjentów oraz gromadzenie niezbędnych informacji wymaganych przez NFZ.</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wprowadzenie informacji o kierującym na świadczenie (lekarz - numer prawa wykonywania zawodu lekarza, poradnia - kod resortowy, jednostka - numer umowy).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bazy jednostek, które kierują na świadczenie.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wyszukiwanie wolnych terminów pracy pracowników, gabinetów, wybranej grupy i szybkie przejście do wskazanego wolnego terminu w celu rejestracji wizyty.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anulowanie zarezerwowanej wizyty z określonego powodu jej nie odbycia się.</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stworzenie własnego słownika powodów anulowania zarezerwowanej wizyty.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 xml:space="preserve">System umożliwia automatyczne tworzenie kolejek oczekujących dla NFZ na podstawie zarezerwowanych wizyt w terminarzu (tylko wybrani pacjenci - NFZ). </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tworzenie zestawień statystycznych z ilości umówionych wizyt z uwzględnieniem dodatkowych kryteriów: wizyty dla wybranego lekarza/ gabinetu/ pracowni; wizyty na dany dzień, rezerwacje wybranego świadczenia itp..</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automatyczną zmianę rezerwacji dla wybranego lekarza na innego.</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wydruk listy zarezerwowanych wizyt w danych dniach, dla danego lekarza/ gabinetu/ pracowni.</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wyróżnienie wizyt, które zostały już wykonane.</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rejestrację pacjentów do lekarza przez Internet.</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wyświetlanie siatek centylowych wzrostu, wagi oraz obwodu głowy.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określenie powiązania rodzinnego z oznaczeniem wspólnych zaległości w płatnościach na karcie pacjenta. Informacja o wspólnych zaległościach – w zależności od ustawienia opcji – zostanie automatycznie wyświetlona po otwarciu wizyty lub podczas zamykania wizyty pacjenta.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posiada mechanizm pozwalający na kontrolę zasobów pracowników typu: pule recept, ważność certyfikatów podpisów. Dla każdego z zasobów należy określić wartość krytyczną. Jest to wartość, po przekroczeniu której, system wyświetli informację o krytycznym stanie zasobu w wyświetlanym Panelu Informacyjnym  po zalogowaniu się do modułu.</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współpracuje z usługami ZUS i umożliwia przesyłanie elektronicznych zwolnień lekarskich (eZLA) do zasobów ZUS.</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pozwala sprawdzić przed wejściem do wizyty czy rezerwacja jest w pełni opłacona oraz czy jest potwierdzona.</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tcBorders>
              <w:top w:val="nil"/>
              <w:left w:val="nil"/>
            </w:tcBorders>
            <w:vAlign w:val="center"/>
          </w:tcPr>
          <w:p w:rsidR="00233CF0" w:rsidRPr="00FC2425" w:rsidRDefault="00233CF0" w:rsidP="0032161E">
            <w:pPr>
              <w:jc w:val="both"/>
              <w:rPr>
                <w:rFonts w:ascii="Calibri" w:hAnsi="Calibri" w:cs="Tahoma"/>
                <w:sz w:val="18"/>
                <w:szCs w:val="18"/>
              </w:rPr>
            </w:pPr>
            <w:r w:rsidRPr="00FC2425">
              <w:rPr>
                <w:rFonts w:ascii="Calibri" w:hAnsi="Calibri" w:cs="Calibri"/>
                <w:sz w:val="18"/>
                <w:szCs w:val="18"/>
              </w:rPr>
              <w:t>System umożliwia pokazywanie w poczekalni, rezerwacji umówionych tylko do lekarza i jego gabinetu (itp. lekarz w jednym dniu pracuje w dwóch gabinetach, posiada rezerwacje umówione do każdego z nich, dzięki nowej funkcji można uniknąć pomyłki wybierając rezerwacje z niewłaściwego gabinetu, do którego obecnie lekarz nie jest zalogowany.</w:t>
            </w:r>
          </w:p>
        </w:tc>
        <w:tc>
          <w:tcPr>
            <w:tcW w:w="2977" w:type="dxa"/>
            <w:tcBorders>
              <w:top w:val="nil"/>
              <w:left w:val="nil"/>
            </w:tcBorders>
            <w:vAlign w:val="bottom"/>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Calibri"/>
                <w:sz w:val="18"/>
                <w:szCs w:val="18"/>
              </w:rPr>
              <w:t>TAK</w:t>
            </w:r>
          </w:p>
        </w:tc>
      </w:tr>
    </w:tbl>
    <w:p w:rsidR="00233CF0" w:rsidRDefault="00233CF0" w:rsidP="0032161E">
      <w:pPr>
        <w:rPr>
          <w:rFonts w:ascii="Calibri" w:hAnsi="Calibri" w:cs="Tahoma"/>
          <w:b/>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977"/>
      </w:tblGrid>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b/>
                <w:sz w:val="18"/>
                <w:szCs w:val="18"/>
              </w:rPr>
              <w:t>MODUŁ-GABINET LEKARSKI ROZSZERZENIE O MODUŁ NOCNA POMOC LEKARSKA- WIZYTA MOBILNA (E-WIZYTA)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spacing w:line="276" w:lineRule="auto"/>
              <w:contextualSpacing/>
              <w:rPr>
                <w:rFonts w:ascii="Calibri" w:hAnsi="Calibri"/>
                <w:lang w:eastAsia="en-US"/>
              </w:rPr>
            </w:pPr>
          </w:p>
        </w:tc>
        <w:tc>
          <w:tcPr>
            <w:tcW w:w="10320" w:type="dxa"/>
            <w:shd w:val="clear" w:color="auto" w:fill="FFFFFF"/>
          </w:tcPr>
          <w:p w:rsidR="00233CF0" w:rsidRDefault="00233CF0" w:rsidP="0032161E">
            <w:pPr>
              <w:jc w:val="both"/>
              <w:rPr>
                <w:rFonts w:ascii="Calibri" w:hAnsi="Calibri"/>
                <w:sz w:val="18"/>
                <w:szCs w:val="18"/>
              </w:rPr>
            </w:pPr>
            <w:r w:rsidRPr="00FC2425">
              <w:rPr>
                <w:rFonts w:ascii="Calibri" w:hAnsi="Calibri"/>
                <w:sz w:val="18"/>
                <w:szCs w:val="18"/>
              </w:rPr>
              <w:t xml:space="preserve">Dostępność aplikacji Wizyta Mobilna (E-WIZYTA) w sklepach internetowych na min 3 platformach (m.in. iOS, Android </w:t>
            </w:r>
          </w:p>
          <w:p w:rsidR="00233CF0" w:rsidRPr="00FC2425" w:rsidRDefault="00233CF0" w:rsidP="0032161E">
            <w:pPr>
              <w:jc w:val="both"/>
              <w:rPr>
                <w:rFonts w:ascii="Calibri" w:hAnsi="Calibri" w:cs="Tahoma"/>
                <w:sz w:val="18"/>
                <w:szCs w:val="18"/>
              </w:rPr>
            </w:pPr>
            <w:r w:rsidRPr="00FC2425">
              <w:rPr>
                <w:rFonts w:ascii="Calibri" w:hAnsi="Calibri"/>
                <w:sz w:val="18"/>
                <w:szCs w:val="18"/>
              </w:rPr>
              <w:t>i Windows)</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sz w:val="18"/>
                <w:szCs w:val="18"/>
              </w:rPr>
            </w:pPr>
            <w:r w:rsidRPr="00FC2425">
              <w:rPr>
                <w:rFonts w:ascii="Calibri" w:hAnsi="Calibri"/>
                <w:sz w:val="18"/>
                <w:szCs w:val="18"/>
              </w:rPr>
              <w:t>Jednolity wygląd aplikacji Wizyta Mobilna (E-WIZYTA) na wszystkich platformach ( w tym m.in. Android/Windows/iOS) nie wymaga dodatkowego instruktażu  przy zmianie platformy urządzenia.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cs="Calibri"/>
                <w:sz w:val="18"/>
                <w:szCs w:val="18"/>
              </w:rPr>
            </w:pPr>
            <w:r w:rsidRPr="00FC2425">
              <w:rPr>
                <w:rFonts w:ascii="Calibri" w:hAnsi="Calibri" w:cs="Calibri"/>
                <w:sz w:val="18"/>
                <w:szCs w:val="18"/>
              </w:rPr>
              <w:t>Dostarczony moduł wizyty mobilnej sytemu EDM działa zarówno:</w:t>
            </w:r>
          </w:p>
          <w:p w:rsidR="00233CF0" w:rsidRPr="00FC2425" w:rsidRDefault="00233CF0" w:rsidP="008B5F78">
            <w:pPr>
              <w:numPr>
                <w:ilvl w:val="0"/>
                <w:numId w:val="88"/>
              </w:numPr>
              <w:spacing w:line="276" w:lineRule="auto"/>
              <w:contextualSpacing/>
              <w:jc w:val="both"/>
              <w:rPr>
                <w:rFonts w:ascii="Calibri" w:hAnsi="Calibri" w:cs="Calibri"/>
                <w:sz w:val="18"/>
                <w:szCs w:val="18"/>
                <w:lang w:eastAsia="en-US"/>
              </w:rPr>
            </w:pPr>
            <w:r w:rsidRPr="00FC2425">
              <w:rPr>
                <w:rFonts w:ascii="Calibri" w:hAnsi="Calibri" w:cs="Calibri"/>
                <w:sz w:val="18"/>
                <w:szCs w:val="18"/>
                <w:lang w:eastAsia="en-US"/>
              </w:rPr>
              <w:t>w trybie bez dostępu do internetu (tryb offline)  z możliwością automatycznej (bez plików pośrednich) synchronizacji danych (z serwerem centralnym) wprowadzonych podczas wizyty domowej  po uzyskaniu dostępu do internetu.</w:t>
            </w:r>
          </w:p>
          <w:p w:rsidR="00233CF0" w:rsidRPr="00003682" w:rsidRDefault="00233CF0" w:rsidP="008B5F78">
            <w:pPr>
              <w:pStyle w:val="ListParagraph"/>
              <w:numPr>
                <w:ilvl w:val="0"/>
                <w:numId w:val="88"/>
              </w:numPr>
              <w:suppressAutoHyphens/>
              <w:spacing w:after="0" w:line="240" w:lineRule="auto"/>
              <w:contextualSpacing w:val="0"/>
              <w:jc w:val="both"/>
              <w:rPr>
                <w:rFonts w:cs="Calibri"/>
                <w:sz w:val="18"/>
                <w:szCs w:val="18"/>
                <w:lang w:eastAsia="en-US"/>
              </w:rPr>
            </w:pPr>
            <w:r w:rsidRPr="00003682">
              <w:rPr>
                <w:rFonts w:cs="Calibri"/>
                <w:sz w:val="18"/>
                <w:szCs w:val="18"/>
                <w:lang w:eastAsia="en-US"/>
              </w:rPr>
              <w:t>W trybie z dostępem do internetu podczas wizyty w domu pacjenta.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Default="00233CF0" w:rsidP="0032161E">
            <w:pPr>
              <w:spacing w:line="276" w:lineRule="auto"/>
              <w:contextualSpacing/>
              <w:jc w:val="both"/>
              <w:rPr>
                <w:rFonts w:ascii="Calibri" w:hAnsi="Calibri"/>
                <w:sz w:val="18"/>
                <w:szCs w:val="18"/>
                <w:lang w:eastAsia="en-US"/>
              </w:rPr>
            </w:pPr>
            <w:r w:rsidRPr="00FC2425">
              <w:rPr>
                <w:rFonts w:ascii="Calibri" w:hAnsi="Calibri"/>
                <w:sz w:val="18"/>
                <w:szCs w:val="18"/>
                <w:lang w:eastAsia="en-US"/>
              </w:rPr>
              <w:t xml:space="preserve">Dostęp do historii zdrowia pacjenta wraz z wystawionymi dokumentami medycznymi, zażywanymi lekami, deklaracjami </w:t>
            </w:r>
          </w:p>
          <w:p w:rsidR="00233CF0" w:rsidRPr="00FC2425" w:rsidRDefault="00233CF0" w:rsidP="0032161E">
            <w:pPr>
              <w:spacing w:line="276" w:lineRule="auto"/>
              <w:contextualSpacing/>
              <w:jc w:val="both"/>
              <w:rPr>
                <w:rFonts w:ascii="Calibri" w:hAnsi="Calibri"/>
                <w:sz w:val="18"/>
                <w:szCs w:val="18"/>
                <w:lang w:eastAsia="en-US"/>
              </w:rPr>
            </w:pPr>
            <w:r w:rsidRPr="00FC2425">
              <w:rPr>
                <w:rFonts w:ascii="Calibri" w:hAnsi="Calibri"/>
                <w:sz w:val="18"/>
                <w:szCs w:val="18"/>
                <w:lang w:eastAsia="en-US"/>
              </w:rPr>
              <w:t>i innymi na urządzeniu mobilnym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wykonywania wizyty na urządzeniu mobilnym poza placówką bez dostępu do serwera.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shd w:val="clear" w:color="auto" w:fill="FFFFFF"/>
          </w:tcPr>
          <w:p w:rsidR="00233CF0" w:rsidRPr="00FC2425" w:rsidRDefault="00233CF0" w:rsidP="0032161E">
            <w:pPr>
              <w:jc w:val="both"/>
              <w:rPr>
                <w:rFonts w:ascii="Calibri" w:hAnsi="Calibri" w:cs="Tahoma"/>
                <w:sz w:val="18"/>
                <w:szCs w:val="18"/>
              </w:rPr>
            </w:pPr>
            <w:r w:rsidRPr="00FC2425">
              <w:rPr>
                <w:rFonts w:ascii="Calibri" w:hAnsi="Calibri"/>
                <w:sz w:val="18"/>
                <w:szCs w:val="18"/>
              </w:rPr>
              <w:t>Aplikacja umożliwia rozliczenie świadczeń pacjenta przez możliwość wybrania usług oraz procedur medycznych na tych usługach.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Automatyczna synchronizacja i zapis wizyty w systemie dziedzinowym w momencie dostępności serwera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Błyskawiczne pobieranie wizytówki pacjenta za pomocą skanowania QR kodów</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wypełniania formularzy podczas wykonywania wizyty pochodzących z systemu dziedzinowego</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Może pracować używając bezpiecznego połączenia szyfrowanego do wymiany danych z systemem dziedzinowym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e-Rejestracji przez system dziedzinowy dla pacjentów</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Geolokalizacja pacjenta na wizycie domowej</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Możliwość drukowania recept (wydruk recepty zgodnie z obowiązującymi normami - wzorcami recept)  i skierowań wystawionych  w trakcie realizacji wizyty- zgodnie z obowiązującymi przepisami prawa.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Wystawianie skierowania do specjalisty, diagnostyki, laboratorium, szpitala  z aplikacji mobilnej.</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Rezerwacja terminów do poradni specjalistycznych przez e-rejestrację.</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Wystawianie zwolnienia ZUS</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Dla leku dostępne są szczegółowe dane o nim takie jak skład, opakowanie, poza tym leki silnie działające są dodatkowo wyróżnione graficznie.</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 xml:space="preserve">Dostęp przez aplikację do informacji o przepisywanym leku z dowolnej bazy leków dostępnej na rynku polskim.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Szybkie wystawianie recept na podstawie zażywanych leków. Możliwość wystawiania recept z podręcznego receptariusza lub na podstawie leków recepturowych.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Dostępny jest mechanizm podpowiadania uprawnienia/odpłatności podczas wybierania leku na receptę.</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sz w:val="18"/>
                <w:szCs w:val="18"/>
              </w:rPr>
              <w:t>Pozwala na uzupełnianie danych wizyty typu uczulenia, rozpoznanie, wywiad, badanie przedmiotowe, zalecenia.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System zapewnia bieżącą kontrolę poprawności wprowadzanych danych zgodną z zasadami ogólnymi (formaty danych, chronologia zdarzeń) oraz z zasadami walidacji danych obowiązujących w dokumentacji medycznej.</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System posiada możliwość pracy użytkowej przez 24 godziny na dobę, 7 dni w tygodniu. Wyjątkiem są zaplanowane okienka technologicznych przerw zgodnie z zaleceniami producenta.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W systemie są zaimplementowane mechanizmy walidacji haseł zgodnie z wymaganiami ustawowymi przewidzianymi dla rodzaju danych przetwarzanych przez system.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Arial"/>
                <w:sz w:val="18"/>
                <w:szCs w:val="18"/>
              </w:rPr>
              <w:t>Aplikacja obsługuje słowniki rozpoznań zgodnie z klasyfikacją ICD-10, procedur medycznych zgodnie z nową edycją klasyfikacji procedur ICD-9 CM.</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uzyskania informacji dotyczących pacjenta oraz rezerwacji wizyt.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gromadzenie informacji o zażywanych lekach przez pacjenta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 systemie dostępne są pola wyboru (</w:t>
            </w:r>
            <w:r w:rsidRPr="00FC2425">
              <w:rPr>
                <w:rFonts w:ascii="Calibri" w:hAnsi="Calibri" w:cs="Tahoma"/>
                <w:i/>
                <w:iCs/>
                <w:sz w:val="18"/>
                <w:szCs w:val="18"/>
              </w:rPr>
              <w:t>ang. check - box</w:t>
            </w:r>
            <w:r w:rsidRPr="00FC2425">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wprowadzenia informacji o wykonanych usługach medycznych refundowanych przez NFZ.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wgląd do wizyt archiwalnych pacjentów.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zarezerwowanych wizyt dla zalogowanego lekarza.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wyszukiwania rozpoznań wg. kodu ICD10.</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wypełnienia wywiadu, badania przedmiotowego w określonym czasie (dostępna edycja badań/wywiadów).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umożliwia wystawianie skierowań na badania diagnostyczno - obrazowe, konsultacyjne, specjalistyczne itp..</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gromadzenie w systemie  informacji o wystawionych zwolnieniach lekarskich.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dostęp do bazy leków widocznych w rejestrze leków.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center"/>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wystawienia recept na kuracje miesięczne.</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wystawienie recepty z możliwością sprawdzenia interakcji poszczególnych leków. </w:t>
            </w:r>
          </w:p>
        </w:tc>
        <w:tc>
          <w:tcPr>
            <w:tcW w:w="2977" w:type="dxa"/>
            <w:vAlign w:val="center"/>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automatyczną podpowiedź przy wypisywaniu recepty o jego stopniu odpłatności za zaordynowany lek, w zależności od wprowadzonego rozpoznania i uprawnień pacjenta. </w:t>
            </w:r>
          </w:p>
        </w:tc>
        <w:tc>
          <w:tcPr>
            <w:tcW w:w="2977" w:type="dxa"/>
            <w:vAlign w:val="center"/>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oznaczenia wykonanych procedur medycznych zgodnie z klasyfikacją ICD9. </w:t>
            </w:r>
          </w:p>
        </w:tc>
        <w:tc>
          <w:tcPr>
            <w:tcW w:w="2977" w:type="dxa"/>
            <w:vAlign w:val="center"/>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posiada bazę procedur medycznych zgodnie z klasyfikacją ICD9.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przeglądanie listy procedur wg. kodu ICD9.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Możliwość automatycznego oznaczenia w terminarzu, że wizyta się odbyła.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wybór odpowiednich leków po określonym kryterium, w czasie trwania wizyty.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określenie statusu leku, poprzez wyświetlenie go odpowiednim kolorem.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przeglądania zdjęcia pacjenta umówionego na wizytę.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istnieje możliwość dodawania podczas wizyty pacjenta, zaleceń lekarza i uwag.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System umożliwia generowanie historii zdrowia i choroby pacjenta ze złożeniem podpisu z jednej wizyty.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 xml:space="preserve">W systemie możliwe jest przeglądania historii zdrowia i choroby pacjenta . </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b/>
                <w:sz w:val="18"/>
                <w:szCs w:val="18"/>
              </w:rPr>
              <w:t>MODUŁ –GABINET LEKARSKI - OBSŁUGA E-ZLA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Default="00233CF0" w:rsidP="0032161E">
            <w:pPr>
              <w:jc w:val="both"/>
              <w:rPr>
                <w:rFonts w:ascii="Calibri" w:hAnsi="Calibri" w:cs="Tahoma"/>
                <w:sz w:val="18"/>
                <w:szCs w:val="18"/>
              </w:rPr>
            </w:pPr>
            <w:r w:rsidRPr="00FC2425">
              <w:rPr>
                <w:rFonts w:ascii="Calibri" w:hAnsi="Calibri" w:cs="Tahoma"/>
                <w:sz w:val="18"/>
                <w:szCs w:val="18"/>
              </w:rPr>
              <w:t xml:space="preserve">System jest zgodny z obowiązującymi przepisami prawa, w tym ustawy z dnia 15 maja 2015r. o zmianie ustawy </w:t>
            </w:r>
          </w:p>
          <w:p w:rsidR="00233CF0" w:rsidRPr="00FC2425" w:rsidRDefault="00233CF0" w:rsidP="0032161E">
            <w:pPr>
              <w:jc w:val="both"/>
              <w:rPr>
                <w:rFonts w:ascii="Calibri" w:hAnsi="Calibri" w:cs="Tahoma"/>
                <w:b/>
                <w:sz w:val="18"/>
                <w:szCs w:val="18"/>
              </w:rPr>
            </w:pPr>
            <w:r w:rsidRPr="00FC2425">
              <w:rPr>
                <w:rFonts w:ascii="Calibri" w:hAnsi="Calibri" w:cs="Tahoma"/>
                <w:sz w:val="18"/>
                <w:szCs w:val="18"/>
              </w:rPr>
              <w:t>o świadczeniach pieniężnych z ubezpieczenia społecznego w razie choroby i macierzyństwa oraz niektórych innych ustaw (Dz.U. z 2015 r. poz. 1066)</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rPr>
          <w:trHeight w:val="179"/>
        </w:trPr>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pozwala wykorzystać do podpisu dokumentu eZLA darmowe certyfikaty wydawane przez ZUS</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umożliwiać pobranie puli numerów zwolnień lekarskich, tak aby była możliwość wystawiania ich nawet w przypadku problemów z połączeniem z serwisem e-ZLA</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ostrzegać przed kończącą się pulą numerów e-zwolnień. minimalna ilość powinna być możliwa do określenia przez użytkownika</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dodawać do bazy dane płatników pobrane z serwisu e-ZLA.</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Informacja o wystawieniu zwolnienia e-ZLA powinna być umieszczana w HZiCH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Aplikacja powinna umożliwiać podgląd bieżącego statusu e-zwolnienia</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E5751E" w:rsidTr="0076124F">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posiadać możliwość anulowania e-zwolnienia</w:t>
            </w:r>
            <w:r>
              <w:rPr>
                <w:rFonts w:ascii="Calibri" w:hAnsi="Calibri" w:cs="Tahoma"/>
                <w:sz w:val="18"/>
                <w:szCs w:val="18"/>
              </w:rPr>
              <w:t>.</w:t>
            </w:r>
          </w:p>
        </w:tc>
        <w:tc>
          <w:tcPr>
            <w:tcW w:w="2977" w:type="dxa"/>
            <w:vAlign w:val="center"/>
          </w:tcPr>
          <w:p w:rsidR="00233CF0" w:rsidRPr="00FC2425" w:rsidRDefault="00233CF0" w:rsidP="0032161E">
            <w:pPr>
              <w:autoSpaceDE w:val="0"/>
              <w:autoSpaceDN w:val="0"/>
              <w:spacing w:line="252" w:lineRule="auto"/>
              <w:jc w:val="center"/>
              <w:rPr>
                <w:rFonts w:ascii="Calibri" w:hAnsi="Calibri" w:cs="Tahoma"/>
                <w:sz w:val="18"/>
                <w:szCs w:val="18"/>
              </w:rPr>
            </w:pPr>
          </w:p>
        </w:tc>
      </w:tr>
      <w:tr w:rsidR="00233CF0" w:rsidRPr="00E5751E" w:rsidTr="0076124F">
        <w:trPr>
          <w:trHeight w:val="230"/>
        </w:trPr>
        <w:tc>
          <w:tcPr>
            <w:tcW w:w="561" w:type="dxa"/>
          </w:tcPr>
          <w:p w:rsidR="00233CF0" w:rsidRPr="00E5751E" w:rsidRDefault="00233CF0" w:rsidP="0032161E">
            <w:pPr>
              <w:widowControl w:val="0"/>
              <w:autoSpaceDE w:val="0"/>
              <w:autoSpaceDN w:val="0"/>
              <w:adjustRightInd w:val="0"/>
              <w:spacing w:line="276" w:lineRule="auto"/>
              <w:ind w:left="142"/>
              <w:contextualSpacing/>
              <w:rPr>
                <w:rFonts w:ascii="Calibri" w:hAnsi="Calibri" w:cs="Tahoma"/>
                <w:sz w:val="20"/>
                <w:szCs w:val="20"/>
                <w:lang w:eastAsia="en-US"/>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System powinien w każdym momencie umożliwiać wydruk e-zwolnienia</w:t>
            </w:r>
            <w:r>
              <w:rPr>
                <w:rFonts w:ascii="Calibri" w:hAnsi="Calibri" w:cs="Tahoma"/>
                <w:sz w:val="18"/>
                <w:szCs w:val="18"/>
              </w:rPr>
              <w:t>.</w:t>
            </w:r>
          </w:p>
        </w:tc>
        <w:tc>
          <w:tcPr>
            <w:tcW w:w="2977" w:type="dxa"/>
            <w:vAlign w:val="center"/>
          </w:tcPr>
          <w:p w:rsidR="00233CF0" w:rsidRPr="00FC2425" w:rsidRDefault="00233CF0" w:rsidP="0032161E">
            <w:pPr>
              <w:autoSpaceDE w:val="0"/>
              <w:autoSpaceDN w:val="0"/>
              <w:spacing w:line="252" w:lineRule="auto"/>
              <w:jc w:val="center"/>
              <w:rPr>
                <w:rFonts w:ascii="Calibri" w:hAnsi="Calibri" w:cs="Tahoma"/>
                <w:sz w:val="18"/>
                <w:szCs w:val="18"/>
              </w:rPr>
            </w:pPr>
            <w:r w:rsidRPr="00FC2425">
              <w:rPr>
                <w:rFonts w:ascii="Calibri" w:hAnsi="Calibri" w:cs="Tahoma"/>
                <w:sz w:val="18"/>
                <w:szCs w:val="18"/>
              </w:rPr>
              <w:t>TAK</w:t>
            </w:r>
          </w:p>
        </w:tc>
      </w:tr>
    </w:tbl>
    <w:p w:rsidR="00233CF0" w:rsidRDefault="00233CF0" w:rsidP="0032161E">
      <w:pPr>
        <w:rPr>
          <w:rFonts w:ascii="Calibri" w:hAnsi="Calibri" w:cs="Tahoma"/>
          <w:b/>
          <w:sz w:val="20"/>
          <w:szCs w:val="20"/>
        </w:rPr>
      </w:pPr>
    </w:p>
    <w:p w:rsidR="00233CF0" w:rsidRDefault="00233CF0" w:rsidP="0032161E">
      <w:pPr>
        <w:widowControl w:val="0"/>
        <w:autoSpaceDE w:val="0"/>
        <w:autoSpaceDN w:val="0"/>
        <w:adjustRightInd w:val="0"/>
        <w:rPr>
          <w:rFonts w:ascii="Calibri" w:hAnsi="Calibri" w:cs="Tahoma"/>
          <w:b/>
          <w:sz w:val="20"/>
          <w:szCs w:val="20"/>
        </w:rPr>
      </w:pPr>
      <w:r w:rsidRPr="00CA42E3">
        <w:rPr>
          <w:rFonts w:ascii="Calibri" w:hAnsi="Calibri" w:cs="Tahoma"/>
          <w:b/>
          <w:sz w:val="20"/>
          <w:szCs w:val="20"/>
        </w:rPr>
        <w:t>GABINET ZABIEGOWY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977"/>
      </w:tblGrid>
      <w:tr w:rsidR="00233CF0" w:rsidRPr="00CA42E3" w:rsidTr="0076124F">
        <w:tc>
          <w:tcPr>
            <w:tcW w:w="561" w:type="dxa"/>
            <w:vAlign w:val="center"/>
          </w:tcPr>
          <w:p w:rsidR="00233CF0" w:rsidRPr="00CA42E3" w:rsidRDefault="00233CF0" w:rsidP="0032161E">
            <w:pPr>
              <w:widowControl w:val="0"/>
              <w:autoSpaceDE w:val="0"/>
              <w:autoSpaceDN w:val="0"/>
              <w:adjustRightInd w:val="0"/>
              <w:rPr>
                <w:rFonts w:ascii="Calibri" w:hAnsi="Calibri" w:cs="Tahoma"/>
                <w:sz w:val="20"/>
                <w:szCs w:val="20"/>
              </w:rPr>
            </w:pPr>
            <w:r w:rsidRPr="007519BB">
              <w:rPr>
                <w:rFonts w:ascii="Calibri" w:hAnsi="Calibri" w:cs="Tahoma"/>
                <w:b/>
                <w:sz w:val="20"/>
                <w:szCs w:val="20"/>
              </w:rPr>
              <w:t>Lp.</w:t>
            </w:r>
          </w:p>
        </w:tc>
        <w:tc>
          <w:tcPr>
            <w:tcW w:w="10320" w:type="dxa"/>
            <w:vAlign w:val="center"/>
          </w:tcPr>
          <w:p w:rsidR="00233CF0" w:rsidRPr="00CA42E3" w:rsidRDefault="00233CF0" w:rsidP="0032161E">
            <w:pPr>
              <w:jc w:val="both"/>
              <w:rPr>
                <w:rFonts w:ascii="Calibri" w:hAnsi="Calibri" w:cs="Tahoma"/>
                <w:b/>
                <w:sz w:val="20"/>
                <w:szCs w:val="20"/>
              </w:rPr>
            </w:pPr>
            <w:r w:rsidRPr="007519BB">
              <w:rPr>
                <w:rFonts w:ascii="Calibri" w:hAnsi="Calibri" w:cs="Tahoma"/>
                <w:b/>
                <w:sz w:val="20"/>
                <w:szCs w:val="20"/>
              </w:rPr>
              <w:t>Funkcjonalność</w:t>
            </w:r>
          </w:p>
        </w:tc>
        <w:tc>
          <w:tcPr>
            <w:tcW w:w="2977"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CA42E3" w:rsidRDefault="00233CF0" w:rsidP="0032161E">
            <w:pPr>
              <w:widowControl w:val="0"/>
              <w:autoSpaceDE w:val="0"/>
              <w:autoSpaceDN w:val="0"/>
              <w:adjustRightInd w:val="0"/>
              <w:jc w:val="center"/>
              <w:rPr>
                <w:rFonts w:ascii="Calibri" w:hAnsi="Calibri" w:cs="Tahoma"/>
                <w:sz w:val="20"/>
                <w:szCs w:val="20"/>
              </w:rPr>
            </w:pPr>
            <w:r w:rsidRPr="007519BB">
              <w:rPr>
                <w:rFonts w:ascii="Tahoma" w:hAnsi="Tahoma" w:cs="Tahoma"/>
                <w:b/>
                <w:bCs/>
                <w:sz w:val="16"/>
                <w:szCs w:val="16"/>
              </w:rPr>
              <w:t>parametry graniczne</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Widoczność skierowań do danego gabinetu zabiegowego</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Możliwość wystawienia recepty pielęgniarskiej z poziomu gabinetu zabiegowego</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Przypisywanie dwóch formularzy do jednej usługi: formularz uzupełniany    w trakcie wystawiania skierowania przez lekarza oraz drugi uzupełniany jako wynik badania w gabinecie zabiegowym</w:t>
            </w:r>
            <w:r>
              <w:rPr>
                <w:rFonts w:ascii="Calibri" w:hAnsi="Calibri" w:cs="Tahoma"/>
                <w:sz w:val="18"/>
                <w:szCs w:val="18"/>
              </w:rPr>
              <w:t>.</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FC2425" w:rsidRDefault="00233CF0" w:rsidP="0032161E">
            <w:pPr>
              <w:jc w:val="both"/>
              <w:rPr>
                <w:rFonts w:ascii="Calibri" w:hAnsi="Calibri" w:cs="Tahoma"/>
                <w:sz w:val="18"/>
                <w:szCs w:val="18"/>
              </w:rPr>
            </w:pPr>
            <w:r w:rsidRPr="00FC2425">
              <w:rPr>
                <w:rFonts w:ascii="Calibri" w:hAnsi="Calibri" w:cs="Tahoma"/>
                <w:sz w:val="18"/>
                <w:szCs w:val="18"/>
              </w:rPr>
              <w:t>Generowanie Elektronicznej Dokumentacji Medycznej z archiwizowaniem dokumentu w oddzielnej bazie danych.</w:t>
            </w:r>
          </w:p>
        </w:tc>
        <w:tc>
          <w:tcPr>
            <w:tcW w:w="2977" w:type="dxa"/>
          </w:tcPr>
          <w:p w:rsidR="00233CF0" w:rsidRPr="00FC2425" w:rsidRDefault="00233CF0" w:rsidP="0032161E">
            <w:pPr>
              <w:widowControl w:val="0"/>
              <w:autoSpaceDE w:val="0"/>
              <w:autoSpaceDN w:val="0"/>
              <w:adjustRightInd w:val="0"/>
              <w:jc w:val="center"/>
              <w:rPr>
                <w:rFonts w:ascii="Calibri" w:hAnsi="Calibri" w:cs="Tahoma"/>
                <w:sz w:val="18"/>
                <w:szCs w:val="18"/>
              </w:rPr>
            </w:pPr>
            <w:r w:rsidRPr="00FC2425">
              <w:rPr>
                <w:rFonts w:ascii="Calibri" w:hAnsi="Calibri" w:cs="Tahoma"/>
                <w:sz w:val="18"/>
                <w:szCs w:val="18"/>
              </w:rPr>
              <w:t>TAK</w:t>
            </w:r>
          </w:p>
        </w:tc>
      </w:tr>
    </w:tbl>
    <w:p w:rsidR="00233CF0" w:rsidRDefault="00233CF0" w:rsidP="0032161E">
      <w:pPr>
        <w:rPr>
          <w:rFonts w:ascii="Calibri" w:hAnsi="Calibri"/>
          <w:b/>
          <w:sz w:val="20"/>
          <w:szCs w:val="20"/>
        </w:rPr>
      </w:pPr>
    </w:p>
    <w:p w:rsidR="00233CF0" w:rsidRPr="00226F1B" w:rsidRDefault="00233CF0" w:rsidP="0032161E">
      <w:pPr>
        <w:rPr>
          <w:rFonts w:ascii="Calibri" w:hAnsi="Calibri"/>
          <w:b/>
          <w:sz w:val="20"/>
          <w:szCs w:val="20"/>
        </w:rPr>
      </w:pPr>
      <w:r w:rsidRPr="00226F1B">
        <w:rPr>
          <w:rFonts w:ascii="Calibri" w:hAnsi="Calibri"/>
          <w:b/>
          <w:sz w:val="20"/>
          <w:szCs w:val="20"/>
        </w:rPr>
        <w:t>PRZYCHODNIA - PRACOWNIA DIAGNOSTYCZNA</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233CF0" w:rsidRPr="00226F1B" w:rsidTr="0076124F">
        <w:tc>
          <w:tcPr>
            <w:tcW w:w="561" w:type="dxa"/>
            <w:vAlign w:val="center"/>
          </w:tcPr>
          <w:p w:rsidR="00233CF0" w:rsidRPr="00226F1B" w:rsidRDefault="00233CF0" w:rsidP="0032161E">
            <w:pPr>
              <w:widowControl w:val="0"/>
              <w:autoSpaceDE w:val="0"/>
              <w:autoSpaceDN w:val="0"/>
              <w:adjustRightInd w:val="0"/>
              <w:jc w:val="center"/>
              <w:rPr>
                <w:rFonts w:ascii="Calibri" w:hAnsi="Calibri" w:cs="Tahoma"/>
                <w:b/>
                <w:sz w:val="20"/>
                <w:szCs w:val="20"/>
              </w:rPr>
            </w:pPr>
            <w:r w:rsidRPr="00226F1B">
              <w:rPr>
                <w:rFonts w:ascii="Calibri" w:hAnsi="Calibri" w:cs="Tahoma"/>
                <w:b/>
                <w:sz w:val="20"/>
                <w:szCs w:val="20"/>
              </w:rPr>
              <w:t>Lp.</w:t>
            </w:r>
          </w:p>
        </w:tc>
        <w:tc>
          <w:tcPr>
            <w:tcW w:w="10320" w:type="dxa"/>
            <w:vAlign w:val="center"/>
          </w:tcPr>
          <w:p w:rsidR="00233CF0" w:rsidRPr="00226F1B" w:rsidRDefault="00233CF0" w:rsidP="0032161E">
            <w:pPr>
              <w:widowControl w:val="0"/>
              <w:autoSpaceDE w:val="0"/>
              <w:autoSpaceDN w:val="0"/>
              <w:adjustRightInd w:val="0"/>
              <w:jc w:val="center"/>
              <w:rPr>
                <w:rFonts w:ascii="Calibri" w:hAnsi="Calibri" w:cs="Tahoma"/>
                <w:b/>
                <w:sz w:val="20"/>
                <w:szCs w:val="20"/>
              </w:rPr>
            </w:pPr>
            <w:r w:rsidRPr="00226F1B">
              <w:rPr>
                <w:rFonts w:ascii="Calibri" w:hAnsi="Calibri" w:cs="Tahoma"/>
                <w:b/>
                <w:sz w:val="20"/>
                <w:szCs w:val="20"/>
              </w:rPr>
              <w:t>Funkcjonalność</w:t>
            </w:r>
          </w:p>
        </w:tc>
        <w:tc>
          <w:tcPr>
            <w:tcW w:w="2835" w:type="dxa"/>
            <w:vAlign w:val="center"/>
          </w:tcPr>
          <w:p w:rsidR="00233CF0" w:rsidRPr="00226F1B" w:rsidRDefault="00233CF0" w:rsidP="0032161E">
            <w:pPr>
              <w:widowControl w:val="0"/>
              <w:autoSpaceDE w:val="0"/>
              <w:autoSpaceDN w:val="0"/>
              <w:adjustRightInd w:val="0"/>
              <w:jc w:val="center"/>
              <w:rPr>
                <w:rFonts w:ascii="Tahoma" w:hAnsi="Tahoma" w:cs="Tahoma"/>
                <w:b/>
                <w:bCs/>
                <w:sz w:val="16"/>
                <w:szCs w:val="16"/>
              </w:rPr>
            </w:pPr>
            <w:r w:rsidRPr="00226F1B">
              <w:rPr>
                <w:rFonts w:ascii="Tahoma" w:hAnsi="Tahoma" w:cs="Tahoma"/>
                <w:b/>
                <w:bCs/>
                <w:sz w:val="16"/>
                <w:szCs w:val="16"/>
              </w:rPr>
              <w:t>Wymagania/</w:t>
            </w:r>
          </w:p>
          <w:p w:rsidR="00233CF0" w:rsidRPr="00226F1B" w:rsidRDefault="00233CF0" w:rsidP="0032161E">
            <w:pPr>
              <w:widowControl w:val="0"/>
              <w:autoSpaceDE w:val="0"/>
              <w:autoSpaceDN w:val="0"/>
              <w:adjustRightInd w:val="0"/>
              <w:jc w:val="center"/>
              <w:rPr>
                <w:rFonts w:ascii="Tahoma" w:hAnsi="Tahoma" w:cs="Tahoma"/>
                <w:b/>
                <w:bCs/>
                <w:sz w:val="16"/>
                <w:szCs w:val="16"/>
              </w:rPr>
            </w:pPr>
            <w:r w:rsidRPr="00226F1B">
              <w:rPr>
                <w:rFonts w:ascii="Tahoma" w:hAnsi="Tahoma" w:cs="Tahoma"/>
                <w:b/>
                <w:bCs/>
                <w:sz w:val="16"/>
                <w:szCs w:val="16"/>
              </w:rPr>
              <w:t>parametry graniczne</w:t>
            </w:r>
          </w:p>
        </w:tc>
      </w:tr>
      <w:tr w:rsidR="00233CF0" w:rsidRPr="00226F1B" w:rsidTr="0076124F">
        <w:trPr>
          <w:trHeight w:val="138"/>
        </w:trPr>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wykonywanie badań na podstawie rezerwacji w terminarzu.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wprowadzania wyniku badania opisowego.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wprowadzenie wyniku badania na podstawie gotowych szablonów.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zdefiniowania własnych szablonów wyników.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zdefiniowanie dla jednego badania kilku szablonów.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wprowadzenie wyników multimedialnych (bmp, jpg, tif.).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przesyłania wyniku z urządzenia medycznego.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wprowadzenie zdefiniowanych parametrów w zależności od rodzaju badania (RTG, spirometr, audiometr).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możliwe jest oznaczenie interpretacji wyniku: w normie, poniżej normy, negatywny, pozytywny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widoczność  w gabinecie lekarskim, wyniku badania wykonanego na podstawie skierowania z gabinetu lekarskiego.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wydruku wyniku badania dla pacjenta.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zdefiniowanie własnych wzorców wydruku (format, zawartość).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prowadzenie księgi pracowni.</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226F1B" w:rsidTr="0076124F">
        <w:tc>
          <w:tcPr>
            <w:tcW w:w="561" w:type="dxa"/>
          </w:tcPr>
          <w:p w:rsidR="00233CF0" w:rsidRPr="00226F1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wydruku księgi pracowni.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bl>
    <w:p w:rsidR="00233CF0" w:rsidRDefault="00233CF0" w:rsidP="0032161E">
      <w:pPr>
        <w:widowControl w:val="0"/>
        <w:autoSpaceDE w:val="0"/>
        <w:autoSpaceDN w:val="0"/>
        <w:adjustRightInd w:val="0"/>
        <w:rPr>
          <w:rFonts w:ascii="Calibri" w:hAnsi="Calibri" w:cs="Tahoma"/>
          <w:b/>
          <w:sz w:val="20"/>
          <w:szCs w:val="20"/>
        </w:rPr>
      </w:pPr>
    </w:p>
    <w:p w:rsidR="00233CF0" w:rsidRPr="007519BB" w:rsidRDefault="00233CF0" w:rsidP="0032161E">
      <w:pPr>
        <w:widowControl w:val="0"/>
        <w:autoSpaceDE w:val="0"/>
        <w:autoSpaceDN w:val="0"/>
        <w:adjustRightInd w:val="0"/>
        <w:rPr>
          <w:rFonts w:ascii="Calibri" w:hAnsi="Calibri" w:cs="Tahoma"/>
          <w:b/>
          <w:sz w:val="20"/>
          <w:szCs w:val="20"/>
        </w:rPr>
      </w:pPr>
      <w:r>
        <w:rPr>
          <w:rFonts w:ascii="Calibri" w:hAnsi="Calibri" w:cs="Tahoma"/>
          <w:b/>
          <w:sz w:val="20"/>
          <w:szCs w:val="20"/>
        </w:rPr>
        <w:t xml:space="preserve">ZAKŁAD </w:t>
      </w:r>
      <w:r w:rsidRPr="007519BB">
        <w:rPr>
          <w:rFonts w:ascii="Calibri" w:hAnsi="Calibri" w:cs="Tahoma"/>
          <w:b/>
          <w:sz w:val="20"/>
          <w:szCs w:val="20"/>
        </w:rPr>
        <w:t>REHABILITACJ</w:t>
      </w:r>
      <w:r>
        <w:rPr>
          <w:rFonts w:ascii="Calibri" w:hAnsi="Calibri" w:cs="Tahoma"/>
          <w:b/>
          <w:sz w:val="20"/>
          <w:szCs w:val="20"/>
        </w:rPr>
        <w:t xml:space="preserve">I LECZNICZEJ </w:t>
      </w:r>
      <w:r w:rsidRPr="007519BB">
        <w:rPr>
          <w:rFonts w:ascii="Calibri" w:hAnsi="Calibri" w:cs="Tahoma"/>
          <w:b/>
          <w:sz w:val="20"/>
          <w:szCs w:val="20"/>
        </w:rPr>
        <w:t xml:space="preserve"> (PLANOWANIE ZABIEGÓW)</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233CF0" w:rsidRPr="007519BB" w:rsidTr="0076124F">
        <w:tc>
          <w:tcPr>
            <w:tcW w:w="561"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Lp.</w:t>
            </w:r>
          </w:p>
        </w:tc>
        <w:tc>
          <w:tcPr>
            <w:tcW w:w="10320" w:type="dxa"/>
            <w:vAlign w:val="center"/>
          </w:tcPr>
          <w:p w:rsidR="00233CF0" w:rsidRPr="007519BB" w:rsidRDefault="00233CF0" w:rsidP="0032161E">
            <w:pPr>
              <w:widowControl w:val="0"/>
              <w:autoSpaceDE w:val="0"/>
              <w:autoSpaceDN w:val="0"/>
              <w:adjustRightInd w:val="0"/>
              <w:jc w:val="center"/>
              <w:rPr>
                <w:rFonts w:ascii="Calibri" w:hAnsi="Calibri" w:cs="Tahoma"/>
                <w:b/>
                <w:sz w:val="20"/>
                <w:szCs w:val="20"/>
              </w:rPr>
            </w:pPr>
            <w:r w:rsidRPr="007519BB">
              <w:rPr>
                <w:rFonts w:ascii="Calibri" w:hAnsi="Calibri" w:cs="Tahoma"/>
                <w:b/>
                <w:sz w:val="20"/>
                <w:szCs w:val="20"/>
              </w:rPr>
              <w:t>Funkcjonalność</w:t>
            </w:r>
          </w:p>
        </w:tc>
        <w:tc>
          <w:tcPr>
            <w:tcW w:w="2835" w:type="dxa"/>
            <w:vAlign w:val="center"/>
          </w:tcPr>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Wymagania/</w:t>
            </w:r>
          </w:p>
          <w:p w:rsidR="00233CF0" w:rsidRPr="007519BB" w:rsidRDefault="00233CF0" w:rsidP="0032161E">
            <w:pPr>
              <w:widowControl w:val="0"/>
              <w:autoSpaceDE w:val="0"/>
              <w:autoSpaceDN w:val="0"/>
              <w:adjustRightInd w:val="0"/>
              <w:jc w:val="center"/>
              <w:rPr>
                <w:rFonts w:ascii="Tahoma" w:hAnsi="Tahoma" w:cs="Tahoma"/>
                <w:b/>
                <w:bCs/>
                <w:sz w:val="16"/>
                <w:szCs w:val="16"/>
              </w:rPr>
            </w:pPr>
            <w:r w:rsidRPr="007519BB">
              <w:rPr>
                <w:rFonts w:ascii="Tahoma" w:hAnsi="Tahoma" w:cs="Tahoma"/>
                <w:b/>
                <w:bCs/>
                <w:sz w:val="16"/>
                <w:szCs w:val="16"/>
              </w:rPr>
              <w:t>parametry graniczne</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definiowania czasu pracy dla poszczególnych lekarzy/terapeutów/masażystów/pracowni, wraz z określeniem zasobów (aparatów medycznych).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tworzenia własnego słownika posiadanych aparatów medycznych wraz z określeniem ilości danego typu.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rozróżnienie czasu pracy: zabiegi domowe, zabiegi ambulatoryjne, fizykoterapia, kinezyterapia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wyszukiwanie wolnego terminu z uwzględnieniem pracownika lub gabinetu oraz terminów zarejestrowanych wizyt dla wybranego pacjenta z uwzględnieniem aparatów rehabilitacyjnych.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stworzenia własnego słownika wyróżnienia czasu pracy: zabiegi domowe, zabiegi ambulatoryjne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definiowanie nieobecności, przerw, urlopów itp. dla poszczególnych lekarzy/terapeutów/masażystów/pracowni.</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tworzenia własnego słownika różnych nieobecności (urlop, konferencja, przerwa, awaria aparatu itp.).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przeglądanie grafików pracy poszczególnych lekarzy/terapeutów/masażystów/ pracowni.</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jednoczesnego wglądu do kilku grafików różnych lekarzy/terapeutów/masażystów/ pracowni.</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planowanie cykli zabiegów dla jednego pacjenta z uwzględnieniem dostępności wykorzystania aparatów dla danego zabiegu.</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istnieje możliwość rozszerzenia okresu planowania zabiegów, przenoszenie zabiegów z jednej serii na kolejny dzień.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c>
          <w:tcPr>
            <w:tcW w:w="2835" w:type="dxa"/>
          </w:tcPr>
          <w:p w:rsidR="00233CF0" w:rsidRPr="00A0436D" w:rsidRDefault="00233CF0" w:rsidP="0032161E">
            <w:pPr>
              <w:widowControl w:val="0"/>
              <w:autoSpaceDE w:val="0"/>
              <w:autoSpaceDN w:val="0"/>
              <w:adjustRightInd w:val="0"/>
              <w:jc w:val="center"/>
              <w:rPr>
                <w:rFonts w:ascii="Calibri" w:hAnsi="Calibri" w:cs="Tahoma"/>
                <w:b/>
                <w:sz w:val="18"/>
                <w:szCs w:val="18"/>
              </w:rPr>
            </w:pPr>
            <w:r w:rsidRPr="00A0436D">
              <w:rPr>
                <w:rFonts w:ascii="Calibri" w:hAnsi="Calibri" w:cs="Tahoma"/>
                <w:b/>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Istnieje możliwość wyszukiwania innego dnia dla serii zabiegów, na które w danym dniu nie ma terminów.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definiowanie czasu (w dniach) dla dwóch powyższych funkcji.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podczas planowania cykli zabiegów dla pacjenta wybór, na jakim aparacie ma być wykonany zabieg.</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wydruk zaplanowanego cyklu zabiegów dla pacjenta z oznaczeniem daty, godziny i miejsca wykonania zabiegów.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rPr>
          <w:trHeight w:val="60"/>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korzystanie z bazy pacjentów z możliwością wyszukiwania wg. zadanych kryteriów: np. imię, PESEL, numer kartoteki.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tworzenie bazy pacjentów oraz gromadzenie niezbędnych informacji wymaganych przez NFZ.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anulowanie zarezerwowanych cyklów zabiegów z określeniem powodu anulacji.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tworzenia własnego słownika powodów anulowania zarezerwowanych zabiegów.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rPr>
          <w:trHeight w:val="273"/>
        </w:trPr>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automatyczne tworzenie kolejki oczekujących dla NFZ na podstawie zarezerwowanych zabiegów w Terminarzu (wybrani pacjenci - rozliczani w NFZ).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wyróżnienie zabiegów, które zostały wykonane.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tworzenia zestawień statystycznych z ilości zaplanowanych zabiegów z uwzględnieniem dodatkowych kryteriów: zabiegi na dany dzień, wybrany zabieg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wydruk listy zaplanowanych zabiegów w danym dniu, dla pracowni, masażysty itp.</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wykorzystanie łańcuchów usług do umówienia pacjentów na cykle zabiegów. </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tworzenie i drukowanie list pacjentów, pracowników, gabinetów, wizyt, terminarzy oraz kartotek pacjentów.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planowanie zabiegów z możliwością ich zwielokrotnienia.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istnieje możliwość wprowadzenia skierowania pacjenta.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Podczas planowania wizyty istnieje możliwość wyboru pacjenta oraz zaplanowanych dla niego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jest możliwe wyszukanie wolnych terminów dla wybranych zabiegów z uwzględnieniem pracownika lub gabinetu oraz terminów zarejestrowanych wizyt z uwzględnieniem aparatów.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wskazania liczby dni zabiegowych dla pacjenta. </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rezerwacje terminów dla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możliwy jest wydruk planu zabiegów dla pacjenta na którym umieszczony zostanie kod kreskowy unikalny dla każdego pacjenta.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wykonywanie zabiegów rehabilitacyjnych za pomocą czytnika kodów kreskowych: kod kreskowy przypisany do pracownika i pacjenta.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operatorowi ograniczenie listy zaplanowanych do wykonania zabiegów do określonej przez operatora grupy gabinetów/poradni/pracowni.</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rPr>
                <w:rFonts w:ascii="Calibri" w:hAnsi="Calibri" w:cs="Tahoma"/>
                <w:sz w:val="18"/>
                <w:szCs w:val="18"/>
              </w:rPr>
            </w:pPr>
            <w:r w:rsidRPr="00A0436D">
              <w:rPr>
                <w:rFonts w:ascii="Calibri" w:hAnsi="Calibri" w:cs="Tahoma"/>
                <w:sz w:val="18"/>
                <w:szCs w:val="18"/>
              </w:rPr>
              <w:t xml:space="preserve">Możliwość wprowadzenia cyklu zabiegowego po fakcie bez  planowania przez podanie wykonującego, grupy wykonanych usług (zabiegów),  podanie danych o kierującym, rozpoznanie i wskazanie 10-ciu dni w których dane zabiegi się odbyły. </w:t>
            </w:r>
          </w:p>
        </w:tc>
        <w:tc>
          <w:tcPr>
            <w:tcW w:w="2835" w:type="dxa"/>
          </w:tcPr>
          <w:p w:rsidR="00233CF0" w:rsidRPr="00A0436D" w:rsidRDefault="00233CF0" w:rsidP="0032161E">
            <w:pPr>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rPr>
                <w:rFonts w:ascii="Calibri" w:hAnsi="Calibri" w:cs="Tahoma"/>
                <w:sz w:val="18"/>
                <w:szCs w:val="18"/>
              </w:rPr>
            </w:pPr>
            <w:r w:rsidRPr="00A0436D">
              <w:rPr>
                <w:rFonts w:ascii="Calibri" w:hAnsi="Calibri" w:cs="Tahoma"/>
                <w:sz w:val="18"/>
                <w:szCs w:val="18"/>
              </w:rPr>
              <w:t>System posiada mechanizm automatycznego nadania nowego  numeru cyklu w przypadku błędnie nadanych numerów cyklu przez operatora</w:t>
            </w:r>
          </w:p>
        </w:tc>
        <w:tc>
          <w:tcPr>
            <w:tcW w:w="2835" w:type="dxa"/>
          </w:tcPr>
          <w:p w:rsidR="00233CF0" w:rsidRPr="00A0436D" w:rsidRDefault="00233CF0" w:rsidP="0032161E">
            <w:pPr>
              <w:jc w:val="center"/>
              <w:rPr>
                <w:rFonts w:ascii="Calibri" w:hAnsi="Calibri" w:cs="Tahoma"/>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zmianę operatora wykonującego poprzez odczytanie kodu paskowego bez konieczności przelogowania się w systemie.</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wykonywanie zabiegów rehabilitacyjnych poprzez wyszukanie pacjenta za pomocą kodu paskowego oraz oznaczenie wykonującego za pomocą indywidualnego kodu paskowego przypisanego do rehabilitanta.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możliwość zdefiniowanie czasu bezczynności indywidualnego dla każdej pracowni po którym lista  zabiegów do wykonania zostanie ukryta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przypisanie do pracownika listy pracowni dla których dany operator może mieć dostęp do listy zaplanowanych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planowanie zabiegów rehabilitacyjnych z przypisaniem płatności za zabieg z podziałem na (pacjent w ramach NFZ, komercyjny oraz umowa z jednostką służby zdrowia lub firmą).</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mechanizm wprowadzenia uwag do wykonanych zabiegów.</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posiada mechanizm wykluczenia, to znaczy na wskazanym urządzeniu rehabilitacyjnym można zaznaczyć że wykorzystanie urządzenia automatycznie blokuje inne urządzenia.</w:t>
            </w:r>
          </w:p>
        </w:tc>
        <w:tc>
          <w:tcPr>
            <w:tcW w:w="2835" w:type="dxa"/>
          </w:tcPr>
          <w:p w:rsidR="00233CF0" w:rsidRPr="00A0436D" w:rsidRDefault="00233CF0" w:rsidP="0032161E">
            <w:pPr>
              <w:jc w:val="center"/>
              <w:rPr>
                <w:sz w:val="18"/>
                <w:szCs w:val="18"/>
              </w:rPr>
            </w:pPr>
            <w:r w:rsidRPr="00A0436D">
              <w:rPr>
                <w:rFonts w:ascii="Calibri" w:hAnsi="Calibri" w:cs="Tahoma"/>
                <w:sz w:val="18"/>
                <w:szCs w:val="18"/>
              </w:rPr>
              <w:t>TAK</w:t>
            </w:r>
          </w:p>
        </w:tc>
      </w:tr>
    </w:tbl>
    <w:p w:rsidR="00233CF0" w:rsidRPr="0056778E" w:rsidRDefault="00233CF0" w:rsidP="0032161E">
      <w:pPr>
        <w:pStyle w:val="AkapitzlistZnakZnakZnak"/>
        <w:spacing w:after="0" w:line="240" w:lineRule="auto"/>
        <w:ind w:left="0"/>
        <w:jc w:val="both"/>
        <w:rPr>
          <w:rFonts w:ascii="Tahoma" w:hAnsi="Tahoma" w:cs="Tahoma"/>
          <w:sz w:val="16"/>
          <w:szCs w:val="16"/>
        </w:rPr>
      </w:pPr>
    </w:p>
    <w:p w:rsidR="00233CF0" w:rsidRPr="0056778E" w:rsidRDefault="00233CF0" w:rsidP="0032161E">
      <w:pPr>
        <w:pStyle w:val="AkapitzlistZnakZnakZnak"/>
        <w:spacing w:after="0" w:line="240" w:lineRule="auto"/>
        <w:ind w:left="0"/>
        <w:jc w:val="both"/>
        <w:rPr>
          <w:rFonts w:ascii="Tahoma" w:hAnsi="Tahoma" w:cs="Tahoma"/>
          <w:vanish/>
          <w:sz w:val="16"/>
          <w:szCs w:val="16"/>
        </w:rPr>
      </w:pPr>
    </w:p>
    <w:p w:rsidR="00233CF0" w:rsidRPr="0056778E" w:rsidRDefault="00233CF0" w:rsidP="0032161E">
      <w:pPr>
        <w:pStyle w:val="AkapitzlistZnakZnakZnak"/>
        <w:tabs>
          <w:tab w:val="left" w:pos="7430"/>
        </w:tabs>
        <w:spacing w:after="0" w:line="240" w:lineRule="auto"/>
        <w:ind w:left="0"/>
        <w:jc w:val="both"/>
        <w:rPr>
          <w:rFonts w:ascii="Tahoma" w:hAnsi="Tahoma" w:cs="Tahoma"/>
          <w:sz w:val="16"/>
          <w:szCs w:val="16"/>
        </w:rPr>
      </w:pPr>
    </w:p>
    <w:p w:rsidR="00233CF0" w:rsidRPr="008C07AD" w:rsidRDefault="00233CF0" w:rsidP="0032161E">
      <w:pPr>
        <w:widowControl w:val="0"/>
        <w:autoSpaceDE w:val="0"/>
        <w:autoSpaceDN w:val="0"/>
        <w:adjustRightInd w:val="0"/>
        <w:rPr>
          <w:rFonts w:ascii="Calibri" w:hAnsi="Calibri"/>
          <w:b/>
          <w:sz w:val="20"/>
          <w:szCs w:val="20"/>
        </w:rPr>
      </w:pPr>
      <w:bookmarkStart w:id="42" w:name="_Toc312833069"/>
      <w:bookmarkStart w:id="43" w:name="_Toc316044975"/>
      <w:bookmarkStart w:id="44" w:name="_Toc334010979"/>
      <w:r w:rsidRPr="008C07AD">
        <w:rPr>
          <w:rFonts w:ascii="Calibri" w:hAnsi="Calibri"/>
          <w:b/>
          <w:sz w:val="20"/>
          <w:szCs w:val="20"/>
        </w:rPr>
        <w:t>GABINET  MEDYCYNA PRACY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233CF0" w:rsidRPr="007519BB" w:rsidTr="0076124F">
        <w:tc>
          <w:tcPr>
            <w:tcW w:w="561" w:type="dxa"/>
            <w:vAlign w:val="center"/>
          </w:tcPr>
          <w:p w:rsidR="00233CF0" w:rsidRPr="007519BB" w:rsidRDefault="00233CF0" w:rsidP="0032161E">
            <w:pPr>
              <w:widowControl w:val="0"/>
              <w:autoSpaceDE w:val="0"/>
              <w:autoSpaceDN w:val="0"/>
              <w:adjustRightInd w:val="0"/>
              <w:rPr>
                <w:rFonts w:ascii="Calibri" w:hAnsi="Calibri"/>
                <w:b/>
                <w:sz w:val="20"/>
                <w:szCs w:val="20"/>
              </w:rPr>
            </w:pPr>
            <w:r w:rsidRPr="007519BB">
              <w:rPr>
                <w:rFonts w:ascii="Calibri" w:hAnsi="Calibri"/>
                <w:b/>
                <w:sz w:val="20"/>
                <w:szCs w:val="20"/>
              </w:rPr>
              <w:t>Lp.</w:t>
            </w:r>
          </w:p>
        </w:tc>
        <w:tc>
          <w:tcPr>
            <w:tcW w:w="10320" w:type="dxa"/>
            <w:vAlign w:val="center"/>
          </w:tcPr>
          <w:p w:rsidR="00233CF0" w:rsidRPr="007519BB" w:rsidRDefault="00233CF0" w:rsidP="0032161E">
            <w:pPr>
              <w:widowControl w:val="0"/>
              <w:autoSpaceDE w:val="0"/>
              <w:autoSpaceDN w:val="0"/>
              <w:adjustRightInd w:val="0"/>
              <w:rPr>
                <w:rFonts w:ascii="Calibri" w:hAnsi="Calibri"/>
                <w:b/>
                <w:sz w:val="20"/>
                <w:szCs w:val="20"/>
              </w:rPr>
            </w:pPr>
            <w:r w:rsidRPr="007519BB">
              <w:rPr>
                <w:rFonts w:ascii="Calibri" w:hAnsi="Calibri"/>
                <w:b/>
                <w:sz w:val="20"/>
                <w:szCs w:val="20"/>
              </w:rPr>
              <w:t>Funkcjonalność</w:t>
            </w:r>
          </w:p>
        </w:tc>
        <w:tc>
          <w:tcPr>
            <w:tcW w:w="2835" w:type="dxa"/>
            <w:vAlign w:val="center"/>
          </w:tcPr>
          <w:p w:rsidR="00233CF0" w:rsidRPr="007519BB" w:rsidRDefault="00233CF0" w:rsidP="0076124F">
            <w:pPr>
              <w:widowControl w:val="0"/>
              <w:autoSpaceDE w:val="0"/>
              <w:autoSpaceDN w:val="0"/>
              <w:adjustRightInd w:val="0"/>
              <w:jc w:val="center"/>
              <w:rPr>
                <w:rFonts w:ascii="Calibri" w:hAnsi="Calibri"/>
                <w:b/>
                <w:bCs/>
                <w:sz w:val="20"/>
                <w:szCs w:val="20"/>
              </w:rPr>
            </w:pPr>
            <w:r w:rsidRPr="007519BB">
              <w:rPr>
                <w:rFonts w:ascii="Calibri" w:hAnsi="Calibri"/>
                <w:b/>
                <w:bCs/>
                <w:sz w:val="20"/>
                <w:szCs w:val="20"/>
              </w:rPr>
              <w:t>Wymagania/</w:t>
            </w:r>
          </w:p>
          <w:p w:rsidR="00233CF0" w:rsidRPr="007519BB" w:rsidRDefault="00233CF0" w:rsidP="0076124F">
            <w:pPr>
              <w:widowControl w:val="0"/>
              <w:autoSpaceDE w:val="0"/>
              <w:autoSpaceDN w:val="0"/>
              <w:adjustRightInd w:val="0"/>
              <w:jc w:val="center"/>
              <w:rPr>
                <w:rFonts w:ascii="Calibri" w:hAnsi="Calibri"/>
                <w:b/>
                <w:bCs/>
                <w:sz w:val="20"/>
                <w:szCs w:val="20"/>
              </w:rPr>
            </w:pPr>
            <w:r w:rsidRPr="007519BB">
              <w:rPr>
                <w:rFonts w:ascii="Calibri" w:hAnsi="Calibri"/>
                <w:b/>
                <w:bCs/>
                <w:sz w:val="20"/>
                <w:szCs w:val="20"/>
              </w:rPr>
              <w:t>parametry graniczne</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możliwa jest rejestracja pełnej historii badań wstępnych, okresowych, kontrolnych; dostępna jest Karta Badania Profilaktycznego, Karta Badania Sanitarno – Epidemiologicznego, Karta Badania Kierowcy, Karta badania związanego z wydaniem pozwolenia na broń, Karta oceny narażenia zawodowego</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wystawianie i wydruk orzeczeń lekarskich o zdolności do pracy, w formie zaświadczeń.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wystawianie zaświadczeń lekarskich dla uczniów, studentów, doktorantów, kierowców, dla potrzeb sanitarno - epidemiologicznych, a także w celu wydania pozwoleń na broń i innych.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dostęp do kompletnych informacji o pacjencie: danych osobowych, miejscu zatrudnienia lub nauki, zajmowanych stanowisk, listy czynników szkodliwych lub uciążliwych występujących na zajmowanych stanowiskach.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udostępnia dostęp do informacji o pacjencie - listy badań wstępnych oraz okresowych, listy wystawionych orzeczeń, chorób zawodowych. </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W systemie istnieje możliwość planowania wizyt oraz badań oraz wydruku: karty obiegowej oraz niezbędnych skierowań (w tym do podwykonawców)</w:t>
            </w:r>
            <w:r>
              <w:rPr>
                <w:rFonts w:ascii="Calibri" w:hAnsi="Calibri" w:cs="Tahoma"/>
                <w:sz w:val="18"/>
                <w:szCs w:val="18"/>
              </w:rPr>
              <w:t>.</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tworzenia księgi podejrzeń i rozpoznań chorób zawodowych i księgi odwołań, rejestracji i tworzenia księgi wizytacji stanowisk pracy</w:t>
            </w:r>
            <w:r>
              <w:rPr>
                <w:rFonts w:ascii="Calibri" w:hAnsi="Calibri" w:cs="Tahoma"/>
                <w:sz w:val="18"/>
                <w:szCs w:val="18"/>
              </w:rPr>
              <w:t>.</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tworzenie wyselekcjonowanej listy badań medycznych pracy według: wskazówek metodycznych, statusu badań, zakładu pracy, w którym zatrudnieni są pacjenci, szkół lub uczelni, w których kształcą się pacjenci; planowanych terminów badań; daty wykonania lub rezerwacji badania itp..</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wygenerowanie listy pracowników którym kończą się badania okresowe oraz wysłanie listy za pomocą e-mail lub wydruk w celu wysłania faksem lub pocztą.</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wystawienia w trakcie umawiania pacjenta na badania w ramach medycyny pracy skierowanie na badanie RTG oraz na badania  laboratoryjne z automatycznym przekazaniem tych skierowań do  odpowiednich komórek tj. gabinety zabiegowego, pracowni RTG, punktu pobrań itp.</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Kontrola wprowadzenia daty następnego badania lekarskiego w trakcie wystawienia orzeczenia.</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Możliwość wystawienia więcej niż jednego orzeczenia w trakcie jednej wizyty lekarskie.</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r w:rsidR="00233CF0" w:rsidRPr="007519BB" w:rsidTr="0076124F">
        <w:tc>
          <w:tcPr>
            <w:tcW w:w="561" w:type="dxa"/>
          </w:tcPr>
          <w:p w:rsidR="00233CF0" w:rsidRPr="007519BB" w:rsidRDefault="00233CF0" w:rsidP="0032161E">
            <w:pPr>
              <w:widowControl w:val="0"/>
              <w:autoSpaceDE w:val="0"/>
              <w:autoSpaceDN w:val="0"/>
              <w:adjustRightInd w:val="0"/>
              <w:rPr>
                <w:rFonts w:ascii="Calibri" w:hAnsi="Calibri"/>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Numerowanie orzeczeń niezależnie dla każdego z rodzajów orzeczeń: kierowcy, badania sanitarne, pozwolenie na broń, badania profilaktyczne, badania dla uczniów, badania dla chorób zawodowych</w:t>
            </w:r>
            <w:r>
              <w:rPr>
                <w:rFonts w:ascii="Calibri" w:hAnsi="Calibri" w:cs="Tahoma"/>
                <w:sz w:val="18"/>
                <w:szCs w:val="18"/>
              </w:rPr>
              <w:t>.</w:t>
            </w:r>
          </w:p>
        </w:tc>
        <w:tc>
          <w:tcPr>
            <w:tcW w:w="2835" w:type="dxa"/>
          </w:tcPr>
          <w:p w:rsidR="00233CF0" w:rsidRPr="00A0436D" w:rsidRDefault="00233CF0" w:rsidP="0032161E">
            <w:pPr>
              <w:widowControl w:val="0"/>
              <w:autoSpaceDE w:val="0"/>
              <w:autoSpaceDN w:val="0"/>
              <w:adjustRightInd w:val="0"/>
              <w:jc w:val="center"/>
              <w:rPr>
                <w:rFonts w:ascii="Calibri" w:hAnsi="Calibri"/>
                <w:sz w:val="18"/>
                <w:szCs w:val="18"/>
              </w:rPr>
            </w:pPr>
            <w:r w:rsidRPr="00A0436D">
              <w:rPr>
                <w:rFonts w:ascii="Calibri" w:hAnsi="Calibri"/>
                <w:sz w:val="18"/>
                <w:szCs w:val="18"/>
              </w:rPr>
              <w:t>TAK</w:t>
            </w:r>
          </w:p>
        </w:tc>
      </w:tr>
    </w:tbl>
    <w:p w:rsidR="00233CF0" w:rsidRDefault="00233CF0" w:rsidP="0032161E">
      <w:pPr>
        <w:pStyle w:val="DefaultZnakZnak"/>
      </w:pPr>
    </w:p>
    <w:p w:rsidR="00233CF0" w:rsidRDefault="00233CF0" w:rsidP="0032161E">
      <w:pPr>
        <w:rPr>
          <w:rFonts w:ascii="Calibri" w:hAnsi="Calibri"/>
          <w:b/>
          <w:sz w:val="20"/>
          <w:szCs w:val="20"/>
        </w:rPr>
      </w:pPr>
    </w:p>
    <w:p w:rsidR="00233CF0" w:rsidRPr="00CA42E3" w:rsidRDefault="00233CF0" w:rsidP="0032161E">
      <w:pPr>
        <w:rPr>
          <w:rFonts w:ascii="Calibri" w:hAnsi="Calibri"/>
          <w:b/>
          <w:sz w:val="20"/>
          <w:szCs w:val="20"/>
        </w:rPr>
      </w:pPr>
      <w:r w:rsidRPr="00CA42E3">
        <w:rPr>
          <w:rFonts w:ascii="Calibri" w:hAnsi="Calibri"/>
          <w:b/>
          <w:sz w:val="20"/>
          <w:szCs w:val="20"/>
        </w:rPr>
        <w:t>PUNKT POBRAŃ</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233CF0" w:rsidRPr="00CA42E3" w:rsidTr="0076124F">
        <w:tc>
          <w:tcPr>
            <w:tcW w:w="561" w:type="dxa"/>
            <w:vAlign w:val="center"/>
          </w:tcPr>
          <w:p w:rsidR="00233CF0" w:rsidRPr="00CA42E3" w:rsidRDefault="00233CF0" w:rsidP="0032161E">
            <w:pPr>
              <w:widowControl w:val="0"/>
              <w:autoSpaceDE w:val="0"/>
              <w:autoSpaceDN w:val="0"/>
              <w:adjustRightInd w:val="0"/>
              <w:jc w:val="center"/>
              <w:rPr>
                <w:rFonts w:ascii="Calibri" w:hAnsi="Calibri" w:cs="Tahoma"/>
                <w:b/>
                <w:sz w:val="20"/>
                <w:szCs w:val="20"/>
              </w:rPr>
            </w:pPr>
            <w:r w:rsidRPr="00CA42E3">
              <w:rPr>
                <w:rFonts w:ascii="Calibri" w:hAnsi="Calibri" w:cs="Tahoma"/>
                <w:b/>
                <w:sz w:val="20"/>
                <w:szCs w:val="20"/>
              </w:rPr>
              <w:t>Lp.</w:t>
            </w:r>
          </w:p>
        </w:tc>
        <w:tc>
          <w:tcPr>
            <w:tcW w:w="10320" w:type="dxa"/>
            <w:vAlign w:val="center"/>
          </w:tcPr>
          <w:p w:rsidR="00233CF0" w:rsidRPr="00CA42E3" w:rsidRDefault="00233CF0" w:rsidP="0032161E">
            <w:pPr>
              <w:widowControl w:val="0"/>
              <w:autoSpaceDE w:val="0"/>
              <w:autoSpaceDN w:val="0"/>
              <w:adjustRightInd w:val="0"/>
              <w:jc w:val="center"/>
              <w:rPr>
                <w:rFonts w:ascii="Calibri" w:hAnsi="Calibri" w:cs="Tahoma"/>
                <w:b/>
                <w:sz w:val="20"/>
                <w:szCs w:val="20"/>
              </w:rPr>
            </w:pPr>
            <w:r w:rsidRPr="00CA42E3">
              <w:rPr>
                <w:rFonts w:ascii="Calibri" w:hAnsi="Calibri" w:cs="Tahoma"/>
                <w:b/>
                <w:sz w:val="20"/>
                <w:szCs w:val="20"/>
              </w:rPr>
              <w:t>Funkcjonalność</w:t>
            </w:r>
          </w:p>
        </w:tc>
        <w:tc>
          <w:tcPr>
            <w:tcW w:w="2835" w:type="dxa"/>
            <w:vAlign w:val="center"/>
          </w:tcPr>
          <w:p w:rsidR="00233CF0" w:rsidRPr="00CA42E3" w:rsidRDefault="00233CF0" w:rsidP="0032161E">
            <w:pPr>
              <w:widowControl w:val="0"/>
              <w:autoSpaceDE w:val="0"/>
              <w:autoSpaceDN w:val="0"/>
              <w:adjustRightInd w:val="0"/>
              <w:jc w:val="center"/>
              <w:rPr>
                <w:rFonts w:ascii="Tahoma" w:hAnsi="Tahoma" w:cs="Tahoma"/>
                <w:b/>
                <w:bCs/>
                <w:sz w:val="16"/>
                <w:szCs w:val="16"/>
              </w:rPr>
            </w:pPr>
            <w:r w:rsidRPr="00CA42E3">
              <w:rPr>
                <w:rFonts w:ascii="Tahoma" w:hAnsi="Tahoma" w:cs="Tahoma"/>
                <w:b/>
                <w:bCs/>
                <w:sz w:val="16"/>
                <w:szCs w:val="16"/>
              </w:rPr>
              <w:t>Wymagania/</w:t>
            </w:r>
          </w:p>
          <w:p w:rsidR="00233CF0" w:rsidRPr="00CA42E3" w:rsidRDefault="00233CF0" w:rsidP="0032161E">
            <w:pPr>
              <w:widowControl w:val="0"/>
              <w:autoSpaceDE w:val="0"/>
              <w:autoSpaceDN w:val="0"/>
              <w:adjustRightInd w:val="0"/>
              <w:jc w:val="center"/>
              <w:rPr>
                <w:rFonts w:ascii="Tahoma" w:hAnsi="Tahoma" w:cs="Tahoma"/>
                <w:b/>
                <w:bCs/>
                <w:sz w:val="16"/>
                <w:szCs w:val="16"/>
              </w:rPr>
            </w:pPr>
            <w:r w:rsidRPr="00CA42E3">
              <w:rPr>
                <w:rFonts w:ascii="Tahoma" w:hAnsi="Tahoma" w:cs="Tahoma"/>
                <w:b/>
                <w:bCs/>
                <w:sz w:val="16"/>
                <w:szCs w:val="16"/>
              </w:rPr>
              <w:t>parametry graniczne</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rejestrowanie zleceń na badania laboratoryjne na podstawie skierowania oraz prywatne.</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realizację zleceń na badania laboratoryjne, przesłane z innych modułów systemu, np. m. Gabinet, m. Zlecenia, a także z jednostki zewnętrznej.</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współpracuje z czytnikiem kodów kreskowych w zakresie:</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     wyszukiwania pacjentów np. po numerze PESEL;</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     wyszukiwania skierowania po kodzie kreskowym ze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     wyszukiwania zleceń po kodzie kreskowym z etykiety samoprzylepnej.</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przyjęcie opłaty za badania, wystawienie dokumentu finansowego.</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wysyłanie zleceń na badania laboratoryjne do podmiotu wykonującego (laboratorium) z wykorzystaniem protokołu HL7.</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odebranie oraz rejestrację wyników badań otrzymanych od podmiotu wykonującego (laboratorium) z wykorzystaniem protokołu HL7.</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podczas rejestracji zlecenia, przy użyciu czytnika sczytać kod kreskowy zlecenia z etykiety samoprzylepnej.</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usunięcie skierowań oraz poszczególnych badań ze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zmianę sposobu płatności za badania laboratoryjne.</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skopiowanie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wydrukowanie skierowania.</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r w:rsidR="00233CF0" w:rsidRPr="00CA42E3" w:rsidTr="0076124F">
        <w:tc>
          <w:tcPr>
            <w:tcW w:w="561" w:type="dxa"/>
          </w:tcPr>
          <w:p w:rsidR="00233CF0" w:rsidRPr="00CA42E3" w:rsidRDefault="00233CF0" w:rsidP="0032161E">
            <w:pPr>
              <w:widowControl w:val="0"/>
              <w:autoSpaceDE w:val="0"/>
              <w:autoSpaceDN w:val="0"/>
              <w:adjustRightInd w:val="0"/>
              <w:rPr>
                <w:rFonts w:ascii="Calibri" w:hAnsi="Calibri" w:cs="Tahoma"/>
                <w:sz w:val="20"/>
                <w:szCs w:val="20"/>
              </w:rPr>
            </w:pPr>
          </w:p>
        </w:tc>
        <w:tc>
          <w:tcPr>
            <w:tcW w:w="10320" w:type="dxa"/>
            <w:tcBorders>
              <w:top w:val="nil"/>
              <w:left w:val="nil"/>
            </w:tcBorders>
            <w:vAlign w:val="center"/>
          </w:tcPr>
          <w:p w:rsidR="00233CF0" w:rsidRPr="00A0436D" w:rsidRDefault="00233CF0" w:rsidP="0032161E">
            <w:pPr>
              <w:jc w:val="both"/>
              <w:rPr>
                <w:rFonts w:ascii="Calibri" w:hAnsi="Calibri" w:cs="Tahoma"/>
                <w:sz w:val="18"/>
                <w:szCs w:val="18"/>
              </w:rPr>
            </w:pPr>
            <w:r w:rsidRPr="00A0436D">
              <w:rPr>
                <w:rFonts w:ascii="Calibri" w:hAnsi="Calibri" w:cs="Calibri"/>
                <w:sz w:val="18"/>
                <w:szCs w:val="18"/>
              </w:rPr>
              <w:t>System umożliwia przeglądanie odebranych wyników badań.</w:t>
            </w:r>
          </w:p>
        </w:tc>
        <w:tc>
          <w:tcPr>
            <w:tcW w:w="2835" w:type="dxa"/>
          </w:tcPr>
          <w:p w:rsidR="00233CF0" w:rsidRPr="00A0436D" w:rsidRDefault="00233CF0" w:rsidP="0032161E">
            <w:pPr>
              <w:widowControl w:val="0"/>
              <w:autoSpaceDE w:val="0"/>
              <w:autoSpaceDN w:val="0"/>
              <w:adjustRightInd w:val="0"/>
              <w:jc w:val="center"/>
              <w:rPr>
                <w:rFonts w:ascii="Calibri" w:hAnsi="Calibri" w:cs="Tahoma"/>
                <w:sz w:val="18"/>
                <w:szCs w:val="18"/>
              </w:rPr>
            </w:pPr>
          </w:p>
        </w:tc>
      </w:tr>
    </w:tbl>
    <w:p w:rsidR="00233CF0" w:rsidRPr="00CA42E3" w:rsidRDefault="00233CF0" w:rsidP="0032161E">
      <w:pPr>
        <w:rPr>
          <w:rFonts w:ascii="Calibri" w:hAnsi="Calibri"/>
          <w:b/>
          <w:sz w:val="20"/>
          <w:szCs w:val="20"/>
        </w:rPr>
      </w:pPr>
    </w:p>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 xml:space="preserve"> ARCHIWUM DOKUMENTACJI MEDYCZNEJ PODPISANEJ CYFROWO</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233CF0" w:rsidRPr="00CA42E3" w:rsidTr="0076124F">
        <w:tc>
          <w:tcPr>
            <w:tcW w:w="561" w:type="dxa"/>
            <w:vAlign w:val="center"/>
          </w:tcPr>
          <w:p w:rsidR="00233CF0" w:rsidRPr="00CA42E3" w:rsidRDefault="00233CF0" w:rsidP="0032161E">
            <w:pPr>
              <w:tabs>
                <w:tab w:val="left" w:pos="7430"/>
              </w:tabs>
              <w:contextualSpacing/>
              <w:rPr>
                <w:rFonts w:ascii="Calibri" w:hAnsi="Calibri" w:cs="Tahoma"/>
                <w:b/>
                <w:sz w:val="20"/>
                <w:szCs w:val="20"/>
                <w:lang w:eastAsia="en-US"/>
              </w:rPr>
            </w:pPr>
            <w:r w:rsidRPr="00CA42E3">
              <w:rPr>
                <w:rFonts w:ascii="Calibri" w:hAnsi="Calibri" w:cs="Tahoma"/>
                <w:b/>
                <w:sz w:val="20"/>
                <w:szCs w:val="20"/>
                <w:lang w:eastAsia="en-US"/>
              </w:rPr>
              <w:t>Lp.</w:t>
            </w:r>
          </w:p>
        </w:tc>
        <w:tc>
          <w:tcPr>
            <w:tcW w:w="10320" w:type="dxa"/>
            <w:vAlign w:val="center"/>
          </w:tcPr>
          <w:p w:rsidR="00233CF0" w:rsidRPr="00CA42E3" w:rsidRDefault="00233CF0" w:rsidP="0032161E">
            <w:pPr>
              <w:tabs>
                <w:tab w:val="left" w:pos="7430"/>
              </w:tabs>
              <w:contextualSpacing/>
              <w:rPr>
                <w:rFonts w:ascii="Calibri" w:hAnsi="Calibri" w:cs="Tahoma"/>
                <w:b/>
                <w:sz w:val="20"/>
                <w:szCs w:val="20"/>
                <w:lang w:eastAsia="en-US"/>
              </w:rPr>
            </w:pPr>
            <w:r w:rsidRPr="00CA42E3">
              <w:rPr>
                <w:rFonts w:ascii="Calibri" w:hAnsi="Calibri" w:cs="Tahoma"/>
                <w:b/>
                <w:sz w:val="20"/>
                <w:szCs w:val="20"/>
                <w:lang w:eastAsia="en-US"/>
              </w:rPr>
              <w:t>Funkcjonalność</w:t>
            </w:r>
          </w:p>
        </w:tc>
        <w:tc>
          <w:tcPr>
            <w:tcW w:w="2835" w:type="dxa"/>
            <w:vAlign w:val="center"/>
          </w:tcPr>
          <w:p w:rsidR="00233CF0" w:rsidRPr="00CA42E3" w:rsidRDefault="00233CF0" w:rsidP="0032161E">
            <w:pPr>
              <w:tabs>
                <w:tab w:val="left" w:pos="7430"/>
              </w:tabs>
              <w:contextualSpacing/>
              <w:rPr>
                <w:rFonts w:ascii="Calibri" w:hAnsi="Calibri" w:cs="Tahoma"/>
                <w:b/>
                <w:bCs/>
                <w:sz w:val="20"/>
                <w:szCs w:val="20"/>
                <w:lang w:eastAsia="en-US"/>
              </w:rPr>
            </w:pPr>
            <w:r w:rsidRPr="00CA42E3">
              <w:rPr>
                <w:rFonts w:ascii="Calibri" w:hAnsi="Calibri" w:cs="Tahoma"/>
                <w:b/>
                <w:bCs/>
                <w:sz w:val="20"/>
                <w:szCs w:val="20"/>
                <w:lang w:eastAsia="en-US"/>
              </w:rPr>
              <w:t>Wymagania/</w:t>
            </w:r>
          </w:p>
          <w:p w:rsidR="00233CF0" w:rsidRPr="00CA42E3" w:rsidRDefault="00233CF0" w:rsidP="0032161E">
            <w:pPr>
              <w:tabs>
                <w:tab w:val="left" w:pos="7430"/>
              </w:tabs>
              <w:contextualSpacing/>
              <w:rPr>
                <w:rFonts w:ascii="Calibri" w:hAnsi="Calibri" w:cs="Tahoma"/>
                <w:b/>
                <w:bCs/>
                <w:sz w:val="20"/>
                <w:szCs w:val="20"/>
                <w:lang w:eastAsia="en-US"/>
              </w:rPr>
            </w:pPr>
            <w:r w:rsidRPr="00CA42E3">
              <w:rPr>
                <w:rFonts w:ascii="Calibri" w:hAnsi="Calibri" w:cs="Tahoma"/>
                <w:b/>
                <w:bCs/>
                <w:sz w:val="20"/>
                <w:szCs w:val="20"/>
                <w:lang w:eastAsia="en-US"/>
              </w:rPr>
              <w:t>parametry graniczne</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archiwizowanie wygenerowanych dokumentów, które zostały podpisane elektronicznie lub certyfikatem. </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posiada bazę, w której zapisywane są informacje o podpisanych elektronicznie dokumentach. </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System umożliwia archiwizację podpisanych elektronicznie dokumentów na innym serwerze niż serwer bazy danych.</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r w:rsidR="00233CF0" w:rsidRPr="00CA42E3" w:rsidTr="0076124F">
        <w:tc>
          <w:tcPr>
            <w:tcW w:w="561" w:type="dxa"/>
          </w:tcPr>
          <w:p w:rsidR="00233CF0" w:rsidRPr="00CA42E3" w:rsidRDefault="00233CF0" w:rsidP="0032161E">
            <w:pPr>
              <w:tabs>
                <w:tab w:val="left" w:pos="7430"/>
              </w:tabs>
              <w:contextualSpacing/>
              <w:rPr>
                <w:rFonts w:ascii="Calibri" w:hAnsi="Calibri" w:cs="Tahoma"/>
                <w:sz w:val="20"/>
                <w:szCs w:val="20"/>
                <w:lang w:eastAsia="en-US"/>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przeglądanie dokumentów zarchiwizowanych, uwzględniając odpowiednie ustawienia parametrów (np. data archiwizowanego dokumentu, data przesłania dokumentu itp.). </w:t>
            </w:r>
          </w:p>
        </w:tc>
        <w:tc>
          <w:tcPr>
            <w:tcW w:w="2835" w:type="dxa"/>
          </w:tcPr>
          <w:p w:rsidR="00233CF0" w:rsidRPr="00A0436D" w:rsidRDefault="00233CF0" w:rsidP="0032161E">
            <w:pPr>
              <w:tabs>
                <w:tab w:val="left" w:pos="7430"/>
              </w:tabs>
              <w:contextualSpacing/>
              <w:jc w:val="center"/>
              <w:rPr>
                <w:rFonts w:ascii="Calibri" w:hAnsi="Calibri" w:cs="Tahoma"/>
                <w:sz w:val="18"/>
                <w:szCs w:val="18"/>
                <w:lang w:eastAsia="en-US"/>
              </w:rPr>
            </w:pPr>
            <w:r w:rsidRPr="00A0436D">
              <w:rPr>
                <w:rFonts w:ascii="Calibri" w:hAnsi="Calibri" w:cs="Tahoma"/>
                <w:sz w:val="18"/>
                <w:szCs w:val="18"/>
                <w:lang w:eastAsia="en-US"/>
              </w:rPr>
              <w:t>TAK</w:t>
            </w:r>
          </w:p>
        </w:tc>
      </w:tr>
    </w:tbl>
    <w:p w:rsidR="00233CF0" w:rsidRPr="00CA42E3" w:rsidRDefault="00233CF0" w:rsidP="0032161E">
      <w:pPr>
        <w:tabs>
          <w:tab w:val="left" w:pos="7430"/>
        </w:tabs>
        <w:contextualSpacing/>
        <w:rPr>
          <w:rFonts w:ascii="Calibri" w:hAnsi="Calibri" w:cs="Tahoma"/>
          <w:sz w:val="20"/>
          <w:szCs w:val="20"/>
          <w:lang w:eastAsia="en-US"/>
        </w:rPr>
      </w:pPr>
    </w:p>
    <w:p w:rsidR="00233CF0" w:rsidRDefault="00233CF0" w:rsidP="0032161E">
      <w:pPr>
        <w:tabs>
          <w:tab w:val="left" w:pos="7430"/>
        </w:tabs>
        <w:contextualSpacing/>
        <w:rPr>
          <w:rFonts w:ascii="Calibri" w:hAnsi="Calibri"/>
          <w:b/>
          <w:sz w:val="20"/>
          <w:szCs w:val="20"/>
        </w:rPr>
      </w:pPr>
    </w:p>
    <w:p w:rsidR="00233CF0" w:rsidRDefault="00233CF0" w:rsidP="0032161E">
      <w:pPr>
        <w:tabs>
          <w:tab w:val="left" w:pos="7430"/>
        </w:tabs>
        <w:contextualSpacing/>
        <w:rPr>
          <w:rFonts w:ascii="Calibri" w:hAnsi="Calibri"/>
          <w:b/>
          <w:sz w:val="20"/>
          <w:szCs w:val="20"/>
        </w:rPr>
      </w:pPr>
    </w:p>
    <w:p w:rsidR="00233CF0" w:rsidRDefault="00233CF0" w:rsidP="0032161E">
      <w:pPr>
        <w:tabs>
          <w:tab w:val="left" w:pos="7430"/>
        </w:tabs>
        <w:contextualSpacing/>
        <w:rPr>
          <w:rFonts w:ascii="Calibri" w:hAnsi="Calibri"/>
          <w:b/>
          <w:sz w:val="20"/>
          <w:szCs w:val="20"/>
        </w:rPr>
      </w:pPr>
    </w:p>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ELETRONICZNA DOKUMENTACJA MEDYCZNA-PODPIS ELEKTRONICZNY I CERTYFIKATY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233CF0" w:rsidRPr="00CA42E3" w:rsidTr="0076124F">
        <w:tc>
          <w:tcPr>
            <w:tcW w:w="561" w:type="dxa"/>
            <w:vAlign w:val="center"/>
          </w:tcPr>
          <w:p w:rsidR="00233CF0" w:rsidRPr="00CA42E3" w:rsidRDefault="00233CF0" w:rsidP="0032161E">
            <w:pPr>
              <w:widowControl w:val="0"/>
              <w:tabs>
                <w:tab w:val="left" w:pos="2400"/>
              </w:tabs>
              <w:rPr>
                <w:rFonts w:ascii="Calibri" w:hAnsi="Calibri" w:cs="Tahoma"/>
                <w:b/>
                <w:sz w:val="20"/>
                <w:szCs w:val="20"/>
              </w:rPr>
            </w:pPr>
            <w:r w:rsidRPr="00CA42E3">
              <w:rPr>
                <w:rFonts w:ascii="Calibri" w:hAnsi="Calibri" w:cs="Tahoma"/>
                <w:b/>
                <w:sz w:val="20"/>
                <w:szCs w:val="20"/>
              </w:rPr>
              <w:t>Lp.</w:t>
            </w:r>
          </w:p>
        </w:tc>
        <w:tc>
          <w:tcPr>
            <w:tcW w:w="10320" w:type="dxa"/>
            <w:vAlign w:val="center"/>
          </w:tcPr>
          <w:p w:rsidR="00233CF0" w:rsidRPr="00CA42E3" w:rsidRDefault="00233CF0" w:rsidP="0032161E">
            <w:pPr>
              <w:widowControl w:val="0"/>
              <w:tabs>
                <w:tab w:val="left" w:pos="2400"/>
              </w:tabs>
              <w:rPr>
                <w:rFonts w:ascii="Calibri" w:hAnsi="Calibri" w:cs="Tahoma"/>
                <w:b/>
                <w:sz w:val="20"/>
                <w:szCs w:val="20"/>
              </w:rPr>
            </w:pPr>
            <w:r w:rsidRPr="00CA42E3">
              <w:rPr>
                <w:rFonts w:ascii="Calibri" w:hAnsi="Calibri" w:cs="Tahoma"/>
                <w:b/>
                <w:sz w:val="20"/>
                <w:szCs w:val="20"/>
              </w:rPr>
              <w:t>Funkcjonalność</w:t>
            </w:r>
          </w:p>
        </w:tc>
        <w:tc>
          <w:tcPr>
            <w:tcW w:w="2835" w:type="dxa"/>
            <w:vAlign w:val="center"/>
          </w:tcPr>
          <w:p w:rsidR="00233CF0" w:rsidRPr="00CA42E3" w:rsidRDefault="00233CF0" w:rsidP="0032161E">
            <w:pPr>
              <w:widowControl w:val="0"/>
              <w:tabs>
                <w:tab w:val="left" w:pos="2400"/>
              </w:tabs>
              <w:rPr>
                <w:rFonts w:ascii="Calibri" w:hAnsi="Calibri" w:cs="Tahoma"/>
                <w:b/>
                <w:bCs/>
                <w:sz w:val="20"/>
                <w:szCs w:val="20"/>
              </w:rPr>
            </w:pPr>
            <w:r w:rsidRPr="00CA42E3">
              <w:rPr>
                <w:rFonts w:ascii="Calibri" w:hAnsi="Calibri" w:cs="Tahoma"/>
                <w:b/>
                <w:bCs/>
                <w:sz w:val="20"/>
                <w:szCs w:val="20"/>
              </w:rPr>
              <w:t>Wymagania/</w:t>
            </w:r>
          </w:p>
          <w:p w:rsidR="00233CF0" w:rsidRPr="00CA42E3" w:rsidRDefault="00233CF0" w:rsidP="0032161E">
            <w:pPr>
              <w:widowControl w:val="0"/>
              <w:tabs>
                <w:tab w:val="left" w:pos="2400"/>
              </w:tabs>
              <w:rPr>
                <w:rFonts w:ascii="Calibri" w:hAnsi="Calibri" w:cs="Tahoma"/>
                <w:b/>
                <w:bCs/>
                <w:sz w:val="20"/>
                <w:szCs w:val="20"/>
              </w:rPr>
            </w:pPr>
            <w:r w:rsidRPr="00CA42E3">
              <w:rPr>
                <w:rFonts w:ascii="Calibri" w:hAnsi="Calibri" w:cs="Tahoma"/>
                <w:b/>
                <w:bCs/>
                <w:sz w:val="20"/>
                <w:szCs w:val="20"/>
              </w:rPr>
              <w:t>parametry graniczne</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złożenie podpisu elektronicznego oraz jego weryfikację pod wygenerowaną dokumentacją medyczną pacjenta.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złożenie podpisu elektronicznego oraz jego weryfikację pod wygenerowanymi księgami.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generowania certyfikatów.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System umożliwia generowanie dokumentacji medycznej pacjenta ze złożeniem podpisu z jednej wizyty, z kilku wizyt, które odbyły się tego samego dnia w określonym przedziale czasowym oraz z wizyt w dniu bieżącym, w określonym przedziale czasowym.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W systemie możliwe jest przeglądanie, drukowanie dokumentacji medycznej pacjenta .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r w:rsidR="00233CF0" w:rsidRPr="00CA42E3" w:rsidTr="0076124F">
        <w:tc>
          <w:tcPr>
            <w:tcW w:w="561" w:type="dxa"/>
          </w:tcPr>
          <w:p w:rsidR="00233CF0" w:rsidRPr="00CA42E3" w:rsidRDefault="00233CF0" w:rsidP="0032161E">
            <w:pPr>
              <w:widowControl w:val="0"/>
              <w:tabs>
                <w:tab w:val="left" w:pos="2400"/>
              </w:tabs>
              <w:rPr>
                <w:rFonts w:ascii="Calibri" w:hAnsi="Calibri" w:cs="Tahoma"/>
                <w:sz w:val="20"/>
                <w:szCs w:val="20"/>
              </w:rPr>
            </w:pPr>
          </w:p>
        </w:tc>
        <w:tc>
          <w:tcPr>
            <w:tcW w:w="10320" w:type="dxa"/>
            <w:vAlign w:val="bottom"/>
          </w:tcPr>
          <w:p w:rsidR="00233CF0" w:rsidRPr="00A0436D" w:rsidRDefault="00233CF0" w:rsidP="0032161E">
            <w:pPr>
              <w:jc w:val="both"/>
              <w:rPr>
                <w:rFonts w:ascii="Calibri" w:hAnsi="Calibri" w:cs="Tahoma"/>
                <w:sz w:val="18"/>
                <w:szCs w:val="18"/>
              </w:rPr>
            </w:pPr>
            <w:r w:rsidRPr="00A0436D">
              <w:rPr>
                <w:rFonts w:ascii="Calibri" w:hAnsi="Calibri" w:cs="Tahoma"/>
                <w:sz w:val="18"/>
                <w:szCs w:val="18"/>
              </w:rPr>
              <w:t xml:space="preserve">Możliwość zbiorczego generowania dokumentacji medycznej pacjenta z kilku jego wizyt, jako jeden dokument. </w:t>
            </w:r>
          </w:p>
        </w:tc>
        <w:tc>
          <w:tcPr>
            <w:tcW w:w="2835" w:type="dxa"/>
          </w:tcPr>
          <w:p w:rsidR="00233CF0" w:rsidRPr="00A0436D" w:rsidRDefault="00233CF0" w:rsidP="0032161E">
            <w:pPr>
              <w:widowControl w:val="0"/>
              <w:tabs>
                <w:tab w:val="left" w:pos="2400"/>
              </w:tabs>
              <w:jc w:val="center"/>
              <w:rPr>
                <w:rFonts w:ascii="Calibri" w:hAnsi="Calibri" w:cs="Tahoma"/>
                <w:sz w:val="18"/>
                <w:szCs w:val="18"/>
              </w:rPr>
            </w:pPr>
            <w:r w:rsidRPr="00A0436D">
              <w:rPr>
                <w:rFonts w:ascii="Calibri" w:hAnsi="Calibri" w:cs="Tahoma"/>
                <w:sz w:val="18"/>
                <w:szCs w:val="18"/>
              </w:rPr>
              <w:t>TAK</w:t>
            </w:r>
          </w:p>
        </w:tc>
      </w:tr>
    </w:tbl>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 xml:space="preserve">WSPOMAGANIE ROZLICZEŃ </w:t>
      </w:r>
      <w:r>
        <w:rPr>
          <w:rFonts w:ascii="Calibri" w:hAnsi="Calibri"/>
          <w:b/>
          <w:sz w:val="20"/>
          <w:szCs w:val="20"/>
        </w:rPr>
        <w:t xml:space="preserve">UMÓW AOS </w:t>
      </w:r>
      <w:r w:rsidRPr="00CA42E3">
        <w:rPr>
          <w:rFonts w:ascii="Calibri" w:hAnsi="Calibri"/>
          <w:b/>
          <w:sz w:val="20"/>
          <w:szCs w:val="20"/>
        </w:rPr>
        <w:t>w JGP</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233CF0" w:rsidRPr="00CA42E3" w:rsidTr="0076124F">
        <w:tc>
          <w:tcPr>
            <w:tcW w:w="561" w:type="dxa"/>
            <w:vAlign w:val="center"/>
          </w:tcPr>
          <w:p w:rsidR="00233CF0" w:rsidRPr="00CA42E3" w:rsidRDefault="00233CF0" w:rsidP="0032161E">
            <w:pPr>
              <w:widowControl w:val="0"/>
              <w:tabs>
                <w:tab w:val="left" w:pos="2400"/>
              </w:tabs>
              <w:rPr>
                <w:b/>
                <w:sz w:val="18"/>
                <w:szCs w:val="18"/>
              </w:rPr>
            </w:pPr>
            <w:r w:rsidRPr="00CA42E3">
              <w:rPr>
                <w:b/>
                <w:sz w:val="18"/>
                <w:szCs w:val="18"/>
              </w:rPr>
              <w:t>Lp.</w:t>
            </w:r>
          </w:p>
        </w:tc>
        <w:tc>
          <w:tcPr>
            <w:tcW w:w="10320" w:type="dxa"/>
            <w:vAlign w:val="center"/>
          </w:tcPr>
          <w:p w:rsidR="00233CF0" w:rsidRPr="00CA42E3" w:rsidRDefault="00233CF0" w:rsidP="0032161E">
            <w:pPr>
              <w:widowControl w:val="0"/>
              <w:tabs>
                <w:tab w:val="left" w:pos="2400"/>
              </w:tabs>
              <w:rPr>
                <w:b/>
                <w:sz w:val="18"/>
                <w:szCs w:val="18"/>
              </w:rPr>
            </w:pPr>
            <w:r w:rsidRPr="00CA42E3">
              <w:rPr>
                <w:b/>
                <w:sz w:val="18"/>
                <w:szCs w:val="18"/>
              </w:rPr>
              <w:t>Funkcjonalność</w:t>
            </w:r>
          </w:p>
        </w:tc>
        <w:tc>
          <w:tcPr>
            <w:tcW w:w="2835" w:type="dxa"/>
            <w:vAlign w:val="center"/>
          </w:tcPr>
          <w:p w:rsidR="00233CF0" w:rsidRPr="00CA42E3" w:rsidRDefault="00233CF0" w:rsidP="0032161E">
            <w:pPr>
              <w:widowControl w:val="0"/>
              <w:tabs>
                <w:tab w:val="left" w:pos="2400"/>
              </w:tabs>
              <w:rPr>
                <w:b/>
                <w:bCs/>
                <w:sz w:val="18"/>
                <w:szCs w:val="18"/>
              </w:rPr>
            </w:pPr>
            <w:r w:rsidRPr="00CA42E3">
              <w:rPr>
                <w:b/>
                <w:bCs/>
                <w:sz w:val="18"/>
                <w:szCs w:val="18"/>
              </w:rPr>
              <w:t>Wymagania/</w:t>
            </w:r>
          </w:p>
          <w:p w:rsidR="00233CF0" w:rsidRPr="00CA42E3" w:rsidRDefault="00233CF0" w:rsidP="0032161E">
            <w:pPr>
              <w:widowControl w:val="0"/>
              <w:tabs>
                <w:tab w:val="left" w:pos="2400"/>
              </w:tabs>
              <w:rPr>
                <w:b/>
                <w:bCs/>
                <w:sz w:val="18"/>
                <w:szCs w:val="18"/>
              </w:rPr>
            </w:pPr>
            <w:r w:rsidRPr="00CA42E3">
              <w:rPr>
                <w:b/>
                <w:bCs/>
                <w:sz w:val="18"/>
                <w:szCs w:val="18"/>
              </w:rPr>
              <w:t>parametry graniczne</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System posiada wbudowany mechanizm wspomagania rozliczania świadczeń w systemie Jednorodnych Grup Pacjentów bez konieczności przekazywania danych poza lokalną sieć jednostki i z automatycznym pobieraniem  wszystkich danych niezbędnych do wyznaczenia grupy JGP.</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widowControl w:val="0"/>
              <w:autoSpaceDE w:val="0"/>
              <w:autoSpaceDN w:val="0"/>
              <w:adjustRightInd w:val="0"/>
              <w:rPr>
                <w:rFonts w:ascii="Calibri" w:hAnsi="Calibri" w:cs="Calibri"/>
                <w:sz w:val="18"/>
                <w:szCs w:val="18"/>
              </w:rPr>
            </w:pPr>
            <w:r w:rsidRPr="00A0436D">
              <w:rPr>
                <w:rFonts w:ascii="Calibri" w:hAnsi="Calibri" w:cs="Calibri"/>
                <w:sz w:val="18"/>
                <w:szCs w:val="18"/>
              </w:rPr>
              <w:t>Mechanizm umożliwia wyliczenie grupy JGP i prezentuje następujący minimalny zakres informacji:</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kod grupy,</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całkowita,</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dodatkowa,</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 xml:space="preserve">taryfa całkowita, </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produkt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widowControl w:val="0"/>
              <w:autoSpaceDE w:val="0"/>
              <w:autoSpaceDN w:val="0"/>
              <w:adjustRightInd w:val="0"/>
              <w:rPr>
                <w:rFonts w:ascii="Calibri" w:hAnsi="Calibri" w:cs="Calibri"/>
                <w:sz w:val="18"/>
                <w:szCs w:val="18"/>
              </w:rPr>
            </w:pPr>
            <w:r w:rsidRPr="00A0436D">
              <w:rPr>
                <w:rFonts w:ascii="Calibri" w:hAnsi="Calibri" w:cs="Calibri"/>
                <w:sz w:val="18"/>
                <w:szCs w:val="18"/>
              </w:rPr>
              <w:t>Mechanizm umożliwia wyliczenie potencjalnych grup JGP i prezentuje następujący minimalny zakres informacji:</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kod grupy potencjalnej,</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grupy potencjalnej,</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dodatkowa grupy potencjalnej,</w:t>
            </w:r>
          </w:p>
          <w:p w:rsidR="00233CF0" w:rsidRPr="00A0436D" w:rsidRDefault="00233CF0" w:rsidP="0032161E">
            <w:pPr>
              <w:autoSpaceDE w:val="0"/>
              <w:autoSpaceDN w:val="0"/>
              <w:ind w:left="397" w:hanging="284"/>
              <w:jc w:val="both"/>
              <w:rPr>
                <w:rFonts w:ascii="Calibri" w:hAnsi="Calibri" w:cs="Calibri"/>
                <w:sz w:val="18"/>
                <w:szCs w:val="18"/>
              </w:rPr>
            </w:pPr>
            <w:r w:rsidRPr="00A0436D">
              <w:rPr>
                <w:rFonts w:ascii="Calibri" w:hAnsi="Calibri" w:cs="Calibri"/>
                <w:sz w:val="18"/>
                <w:szCs w:val="18"/>
              </w:rPr>
              <w:t>taryfa całkowita grupy potencjalnej,</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produkt potencjalny,</w:t>
            </w:r>
          </w:p>
          <w:p w:rsidR="00233CF0" w:rsidRPr="00A0436D" w:rsidRDefault="00233CF0" w:rsidP="0032161E">
            <w:pPr>
              <w:autoSpaceDE w:val="0"/>
              <w:autoSpaceDN w:val="0"/>
              <w:ind w:left="397" w:hanging="284"/>
              <w:jc w:val="both"/>
              <w:rPr>
                <w:rFonts w:ascii="Calibri" w:hAnsi="Calibri"/>
                <w:sz w:val="18"/>
                <w:szCs w:val="18"/>
              </w:rPr>
            </w:pPr>
            <w:r w:rsidRPr="00A0436D">
              <w:rPr>
                <w:rFonts w:ascii="Calibri" w:hAnsi="Calibri" w:cs="Calibri"/>
                <w:sz w:val="18"/>
                <w:szCs w:val="18"/>
              </w:rPr>
              <w:t>wymagania do wyznaczenia grupy potencjalnej.</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Mechanizm umożliwia weryfikację wyliczonych grup JGP w kontekście produktów rozliczeniowych zakontraktowanych przez jednostkę</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Mechanizm umożliwia modyfikację wszystkich informacji niezbędnych do wyliczenia JGP w tym dodanie ICD9 bez konieczności wchodzenia na wizytę lekarską</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Mechanizm umożliwia zapisanie w danych procedur ICD9 oraz rozpoznań</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jc w:val="both"/>
              <w:rPr>
                <w:rFonts w:ascii="Calibri" w:hAnsi="Calibri"/>
                <w:sz w:val="18"/>
                <w:szCs w:val="18"/>
              </w:rPr>
            </w:pPr>
            <w:r w:rsidRPr="00A0436D">
              <w:rPr>
                <w:rFonts w:ascii="Calibri" w:hAnsi="Calibri" w:cs="Calibri"/>
                <w:sz w:val="18"/>
                <w:szCs w:val="18"/>
              </w:rPr>
              <w:t>System umożliwia obsługę komunikatu AP-KOLCE w aktualnej wersji oraz automatyczną komunikację z systemem kolejek centralnych z poziomu oferowanego sytemu</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tbl>
    <w:p w:rsidR="00233CF0" w:rsidRPr="00CA42E3" w:rsidRDefault="00233CF0" w:rsidP="0032161E">
      <w:pPr>
        <w:tabs>
          <w:tab w:val="left" w:pos="7430"/>
        </w:tabs>
        <w:contextualSpacing/>
        <w:rPr>
          <w:rFonts w:ascii="Calibri" w:hAnsi="Calibri"/>
          <w:b/>
          <w:sz w:val="20"/>
          <w:szCs w:val="20"/>
        </w:rPr>
      </w:pPr>
    </w:p>
    <w:p w:rsidR="00233CF0" w:rsidRPr="00CA42E3" w:rsidRDefault="00233CF0" w:rsidP="0032161E">
      <w:pPr>
        <w:tabs>
          <w:tab w:val="left" w:pos="7430"/>
        </w:tabs>
        <w:contextualSpacing/>
        <w:rPr>
          <w:rFonts w:ascii="Calibri" w:hAnsi="Calibri"/>
          <w:b/>
          <w:sz w:val="20"/>
          <w:szCs w:val="20"/>
        </w:rPr>
      </w:pPr>
      <w:r w:rsidRPr="00CA42E3">
        <w:rPr>
          <w:rFonts w:ascii="Calibri" w:hAnsi="Calibri"/>
          <w:b/>
          <w:sz w:val="20"/>
          <w:szCs w:val="20"/>
        </w:rPr>
        <w:t>SYSTEM ELEKTRONICZNEJ DOKUMENATCJI MEDYCZNEJ - MODUŁ SKANERY</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0320"/>
        <w:gridCol w:w="2835"/>
      </w:tblGrid>
      <w:tr w:rsidR="00233CF0" w:rsidRPr="00CA42E3" w:rsidTr="0076124F">
        <w:tc>
          <w:tcPr>
            <w:tcW w:w="561" w:type="dxa"/>
            <w:vAlign w:val="center"/>
          </w:tcPr>
          <w:p w:rsidR="00233CF0" w:rsidRPr="006311B9" w:rsidRDefault="00233CF0" w:rsidP="0032161E">
            <w:pPr>
              <w:widowControl w:val="0"/>
              <w:tabs>
                <w:tab w:val="left" w:pos="2400"/>
              </w:tabs>
              <w:rPr>
                <w:rFonts w:ascii="Calibri" w:hAnsi="Calibri" w:cs="Calibri"/>
                <w:b/>
                <w:sz w:val="20"/>
                <w:szCs w:val="20"/>
              </w:rPr>
            </w:pPr>
            <w:r w:rsidRPr="006311B9">
              <w:rPr>
                <w:rFonts w:ascii="Calibri" w:hAnsi="Calibri" w:cs="Calibri"/>
                <w:b/>
                <w:sz w:val="20"/>
                <w:szCs w:val="20"/>
              </w:rPr>
              <w:t>Lp.</w:t>
            </w:r>
          </w:p>
        </w:tc>
        <w:tc>
          <w:tcPr>
            <w:tcW w:w="10320" w:type="dxa"/>
            <w:vAlign w:val="center"/>
          </w:tcPr>
          <w:p w:rsidR="00233CF0" w:rsidRPr="006311B9" w:rsidRDefault="00233CF0" w:rsidP="0032161E">
            <w:pPr>
              <w:widowControl w:val="0"/>
              <w:tabs>
                <w:tab w:val="left" w:pos="2400"/>
              </w:tabs>
              <w:rPr>
                <w:rFonts w:ascii="Calibri" w:hAnsi="Calibri" w:cs="Calibri"/>
                <w:b/>
                <w:sz w:val="20"/>
                <w:szCs w:val="20"/>
              </w:rPr>
            </w:pPr>
            <w:r w:rsidRPr="006311B9">
              <w:rPr>
                <w:rFonts w:ascii="Calibri" w:hAnsi="Calibri" w:cs="Calibri"/>
                <w:b/>
                <w:sz w:val="20"/>
                <w:szCs w:val="20"/>
              </w:rPr>
              <w:t>Funkcjonalność</w:t>
            </w:r>
          </w:p>
        </w:tc>
        <w:tc>
          <w:tcPr>
            <w:tcW w:w="2835" w:type="dxa"/>
            <w:vAlign w:val="center"/>
          </w:tcPr>
          <w:p w:rsidR="00233CF0" w:rsidRPr="006311B9" w:rsidRDefault="00233CF0" w:rsidP="0032161E">
            <w:pPr>
              <w:widowControl w:val="0"/>
              <w:tabs>
                <w:tab w:val="left" w:pos="2400"/>
              </w:tabs>
              <w:rPr>
                <w:rFonts w:ascii="Calibri" w:hAnsi="Calibri" w:cs="Calibri"/>
                <w:b/>
                <w:bCs/>
                <w:sz w:val="20"/>
                <w:szCs w:val="20"/>
              </w:rPr>
            </w:pPr>
            <w:r w:rsidRPr="006311B9">
              <w:rPr>
                <w:rFonts w:ascii="Calibri" w:hAnsi="Calibri" w:cs="Calibri"/>
                <w:b/>
                <w:bCs/>
                <w:sz w:val="20"/>
                <w:szCs w:val="20"/>
              </w:rPr>
              <w:t>Wymagania/</w:t>
            </w:r>
          </w:p>
          <w:p w:rsidR="00233CF0" w:rsidRPr="006311B9" w:rsidRDefault="00233CF0" w:rsidP="0032161E">
            <w:pPr>
              <w:widowControl w:val="0"/>
              <w:tabs>
                <w:tab w:val="left" w:pos="2400"/>
              </w:tabs>
              <w:rPr>
                <w:rFonts w:ascii="Calibri" w:hAnsi="Calibri" w:cs="Calibri"/>
                <w:b/>
                <w:bCs/>
                <w:sz w:val="20"/>
                <w:szCs w:val="20"/>
              </w:rPr>
            </w:pPr>
            <w:r w:rsidRPr="006311B9">
              <w:rPr>
                <w:rFonts w:ascii="Calibri" w:hAnsi="Calibri" w:cs="Calibri"/>
                <w:b/>
                <w:bCs/>
                <w:sz w:val="20"/>
                <w:szCs w:val="20"/>
              </w:rPr>
              <w:t>parametry graniczne</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rPr>
                <w:rFonts w:ascii="Calibri" w:hAnsi="Calibri"/>
                <w:sz w:val="18"/>
                <w:szCs w:val="18"/>
              </w:rPr>
            </w:pPr>
            <w:r w:rsidRPr="00A0436D">
              <w:rPr>
                <w:rFonts w:ascii="Calibri" w:hAnsi="Calibri" w:cs="Calibri"/>
                <w:sz w:val="18"/>
                <w:szCs w:val="18"/>
              </w:rPr>
              <w:t>Skanowanie różnych typów dokumentów takich jak skierowanie, oświadczenie, zgoda i deklaracja pacjenta, itp.</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rPr>
                <w:sz w:val="18"/>
                <w:szCs w:val="18"/>
              </w:rPr>
            </w:pPr>
            <w:r w:rsidRPr="00A0436D">
              <w:rPr>
                <w:rFonts w:ascii="Calibri" w:hAnsi="Calibri" w:cs="Calibri"/>
                <w:sz w:val="18"/>
                <w:szCs w:val="18"/>
              </w:rPr>
              <w:t xml:space="preserve">Udostępnienie dokumentów w panelu pacjenta personelowi medycznemu zaraz po zeskanowaniu ich przez upoważnionych pracowników Rejestracji. </w:t>
            </w:r>
          </w:p>
        </w:tc>
        <w:tc>
          <w:tcPr>
            <w:tcW w:w="2835" w:type="dxa"/>
          </w:tcPr>
          <w:p w:rsidR="00233CF0" w:rsidRPr="00CA42E3" w:rsidRDefault="00233CF0" w:rsidP="0032161E">
            <w:pPr>
              <w:jc w:val="center"/>
            </w:pPr>
            <w:r w:rsidRPr="00CA42E3">
              <w:rPr>
                <w:rFonts w:ascii="Calibri" w:hAnsi="Calibri" w:cs="Tahoma"/>
                <w:sz w:val="20"/>
                <w:szCs w:val="20"/>
              </w:rPr>
              <w:t>TAK</w:t>
            </w:r>
          </w:p>
        </w:tc>
      </w:tr>
      <w:tr w:rsidR="00233CF0" w:rsidRPr="00CA42E3" w:rsidTr="0076124F">
        <w:tc>
          <w:tcPr>
            <w:tcW w:w="561" w:type="dxa"/>
          </w:tcPr>
          <w:p w:rsidR="00233CF0" w:rsidRPr="00CA42E3" w:rsidRDefault="00233CF0" w:rsidP="0032161E">
            <w:pPr>
              <w:widowControl w:val="0"/>
              <w:tabs>
                <w:tab w:val="left" w:pos="2400"/>
              </w:tabs>
              <w:rPr>
                <w:sz w:val="18"/>
                <w:szCs w:val="18"/>
              </w:rPr>
            </w:pPr>
          </w:p>
        </w:tc>
        <w:tc>
          <w:tcPr>
            <w:tcW w:w="10320" w:type="dxa"/>
            <w:vAlign w:val="center"/>
          </w:tcPr>
          <w:p w:rsidR="00233CF0" w:rsidRPr="00A0436D" w:rsidRDefault="00233CF0" w:rsidP="0032161E">
            <w:pPr>
              <w:rPr>
                <w:rFonts w:ascii="Calibri" w:hAnsi="Calibri" w:cs="Calibri"/>
                <w:sz w:val="18"/>
                <w:szCs w:val="18"/>
              </w:rPr>
            </w:pPr>
            <w:r w:rsidRPr="00A0436D">
              <w:rPr>
                <w:rFonts w:ascii="Calibri" w:hAnsi="Calibri" w:cs="Calibri"/>
                <w:sz w:val="18"/>
                <w:szCs w:val="18"/>
              </w:rPr>
              <w:t>Ucyfrowienie wsteczne istniejącej dokumentacji papierowej (pdf, jpg)</w:t>
            </w:r>
            <w:r>
              <w:rPr>
                <w:rFonts w:ascii="Calibri" w:hAnsi="Calibri" w:cs="Calibri"/>
                <w:sz w:val="18"/>
                <w:szCs w:val="18"/>
              </w:rPr>
              <w:t>.</w:t>
            </w:r>
          </w:p>
        </w:tc>
        <w:tc>
          <w:tcPr>
            <w:tcW w:w="2835" w:type="dxa"/>
          </w:tcPr>
          <w:p w:rsidR="00233CF0" w:rsidRPr="00CA42E3" w:rsidRDefault="00233CF0" w:rsidP="0032161E">
            <w:pPr>
              <w:jc w:val="center"/>
            </w:pPr>
            <w:r w:rsidRPr="00CA42E3">
              <w:rPr>
                <w:rFonts w:ascii="Calibri" w:hAnsi="Calibri" w:cs="Tahoma"/>
                <w:sz w:val="20"/>
                <w:szCs w:val="20"/>
              </w:rPr>
              <w:t>TAK</w:t>
            </w:r>
          </w:p>
        </w:tc>
      </w:tr>
      <w:bookmarkEnd w:id="42"/>
      <w:bookmarkEnd w:id="43"/>
      <w:bookmarkEnd w:id="44"/>
    </w:tbl>
    <w:p w:rsidR="00233CF0" w:rsidRDefault="00233CF0" w:rsidP="0032161E">
      <w:pPr>
        <w:pStyle w:val="DefaultZnakZnak"/>
      </w:pPr>
    </w:p>
    <w:p w:rsidR="00233CF0" w:rsidRDefault="00233CF0" w:rsidP="004D442F">
      <w:pPr>
        <w:rPr>
          <w:rFonts w:cs="Calibri"/>
          <w:b/>
          <w:sz w:val="20"/>
          <w:szCs w:val="20"/>
        </w:rPr>
      </w:pPr>
    </w:p>
    <w:p w:rsidR="00233CF0" w:rsidRDefault="00233CF0" w:rsidP="004D442F">
      <w:pPr>
        <w:rPr>
          <w:rFonts w:cs="Calibri"/>
          <w:b/>
          <w:sz w:val="20"/>
          <w:szCs w:val="20"/>
        </w:rPr>
      </w:pPr>
    </w:p>
    <w:p w:rsidR="00233CF0" w:rsidRPr="00E8289A" w:rsidRDefault="00233CF0" w:rsidP="004D442F">
      <w:pPr>
        <w:rPr>
          <w:rFonts w:cs="Calibri"/>
          <w:sz w:val="20"/>
          <w:szCs w:val="20"/>
        </w:rPr>
      </w:pPr>
      <w:r w:rsidRPr="00E8289A">
        <w:rPr>
          <w:rFonts w:cs="Calibri"/>
          <w:b/>
          <w:sz w:val="20"/>
          <w:szCs w:val="20"/>
        </w:rPr>
        <w:t xml:space="preserve">SPOSÓB I ZAKRES PREZENTACJI </w:t>
      </w:r>
      <w:r>
        <w:rPr>
          <w:rFonts w:cs="Calibri"/>
          <w:b/>
          <w:sz w:val="20"/>
          <w:szCs w:val="20"/>
        </w:rPr>
        <w:t>ZSI</w:t>
      </w:r>
      <w:r w:rsidRPr="00E8289A">
        <w:rPr>
          <w:rFonts w:cs="Calibri"/>
          <w:sz w:val="20"/>
          <w:szCs w:val="20"/>
        </w:rPr>
        <w:t xml:space="preserve"> </w:t>
      </w:r>
    </w:p>
    <w:p w:rsidR="00233CF0" w:rsidRPr="004D442F" w:rsidRDefault="00233CF0" w:rsidP="0081267A">
      <w:pPr>
        <w:rPr>
          <w:rFonts w:ascii="Calibri" w:hAnsi="Calibri" w:cs="Calibri"/>
          <w:sz w:val="18"/>
          <w:szCs w:val="18"/>
        </w:rPr>
      </w:pPr>
      <w:r w:rsidRPr="004D442F">
        <w:rPr>
          <w:rFonts w:ascii="Calibri" w:hAnsi="Calibri" w:cs="Calibri"/>
          <w:sz w:val="18"/>
          <w:szCs w:val="18"/>
        </w:rPr>
        <w:t>Poniżej zawarte zostały wymagania dotyczące sposobu przeprowadzenia prezentacji próbki Systemu oraz sposobu przygotowania zestawu demonstracyjnego, który Wykonawca jest zobowiązany dostarczyć Zamawiającemu.</w:t>
      </w:r>
    </w:p>
    <w:p w:rsidR="00233CF0" w:rsidRPr="004D442F" w:rsidRDefault="00233CF0" w:rsidP="0081267A">
      <w:pPr>
        <w:rPr>
          <w:rFonts w:ascii="Calibri" w:hAnsi="Calibri" w:cs="Calibri"/>
          <w:b/>
          <w:sz w:val="18"/>
          <w:szCs w:val="18"/>
        </w:rPr>
      </w:pPr>
    </w:p>
    <w:p w:rsidR="00233CF0" w:rsidRPr="002F1ABF" w:rsidRDefault="00233CF0" w:rsidP="0081267A">
      <w:pPr>
        <w:pStyle w:val="Heading1"/>
        <w:ind w:left="345" w:hanging="360"/>
        <w:rPr>
          <w:rFonts w:ascii="Calibri" w:hAnsi="Calibri" w:cs="Calibri"/>
          <w:b w:val="0"/>
          <w:sz w:val="18"/>
          <w:szCs w:val="18"/>
        </w:rPr>
      </w:pPr>
      <w:r w:rsidRPr="002F1ABF">
        <w:rPr>
          <w:rFonts w:ascii="Calibri" w:hAnsi="Calibri" w:cs="Calibri"/>
          <w:sz w:val="18"/>
          <w:szCs w:val="18"/>
        </w:rPr>
        <w:t>Wymagania dotyczące przygotowania, złożenia i zwrotu próbki.</w:t>
      </w: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W celu zaprezentowania Zamawiającemu, że oferowane przez Wykonawcę oprogramowanie posiada wymagane funkcjonalności, Wykonawca zobowiązany jest przedłożyć Zamawiającemu próbkę Systemu podlegającą weryfikacji i ocenie.</w:t>
      </w:r>
    </w:p>
    <w:p w:rsidR="00233CF0" w:rsidRPr="002F1ABF" w:rsidRDefault="00233CF0" w:rsidP="0081267A">
      <w:pPr>
        <w:spacing w:after="158"/>
        <w:ind w:left="-15"/>
        <w:jc w:val="both"/>
        <w:rPr>
          <w:rFonts w:ascii="Calibri" w:hAnsi="Calibri" w:cs="Calibri"/>
          <w:sz w:val="18"/>
          <w:szCs w:val="18"/>
        </w:rPr>
      </w:pPr>
      <w:r w:rsidRPr="002F1ABF">
        <w:rPr>
          <w:rFonts w:ascii="Calibri" w:hAnsi="Calibri" w:cs="Calibri"/>
          <w:sz w:val="18"/>
          <w:szCs w:val="18"/>
        </w:rPr>
        <w:t xml:space="preserve">Próbka Systemu musi być złożona z: </w:t>
      </w:r>
    </w:p>
    <w:p w:rsidR="00233CF0" w:rsidRPr="002F1ABF" w:rsidRDefault="00233CF0" w:rsidP="0081267A">
      <w:pPr>
        <w:numPr>
          <w:ilvl w:val="0"/>
          <w:numId w:val="90"/>
        </w:numPr>
        <w:spacing w:after="45"/>
        <w:ind w:hanging="360"/>
        <w:rPr>
          <w:rFonts w:ascii="Calibri" w:hAnsi="Calibri" w:cs="Calibri"/>
          <w:sz w:val="18"/>
          <w:szCs w:val="18"/>
        </w:rPr>
      </w:pPr>
      <w:r w:rsidRPr="002F1ABF">
        <w:rPr>
          <w:rFonts w:ascii="Calibri" w:hAnsi="Calibri" w:cs="Calibri"/>
          <w:sz w:val="18"/>
          <w:szCs w:val="18"/>
        </w:rPr>
        <w:t>komputera np. laptop, komputer stacjonarny,</w:t>
      </w:r>
    </w:p>
    <w:p w:rsidR="00233CF0" w:rsidRPr="002F1ABF" w:rsidRDefault="00233CF0" w:rsidP="0081267A">
      <w:pPr>
        <w:numPr>
          <w:ilvl w:val="0"/>
          <w:numId w:val="90"/>
        </w:numPr>
        <w:spacing w:after="17"/>
        <w:ind w:hanging="360"/>
        <w:rPr>
          <w:rFonts w:ascii="Calibri" w:hAnsi="Calibri" w:cs="Calibri"/>
          <w:sz w:val="18"/>
          <w:szCs w:val="18"/>
        </w:rPr>
      </w:pPr>
      <w:r w:rsidRPr="002F1ABF">
        <w:rPr>
          <w:rFonts w:ascii="Calibri" w:hAnsi="Calibri" w:cs="Calibri"/>
          <w:sz w:val="18"/>
          <w:szCs w:val="18"/>
        </w:rPr>
        <w:t>danych demonstracyjnych,</w:t>
      </w:r>
    </w:p>
    <w:p w:rsidR="00233CF0" w:rsidRPr="002F1ABF" w:rsidRDefault="00233CF0" w:rsidP="0081267A">
      <w:pPr>
        <w:numPr>
          <w:ilvl w:val="0"/>
          <w:numId w:val="90"/>
        </w:numPr>
        <w:spacing w:after="200"/>
        <w:ind w:hanging="360"/>
        <w:rPr>
          <w:rFonts w:ascii="Calibri" w:hAnsi="Calibri" w:cs="Calibri"/>
          <w:sz w:val="18"/>
          <w:szCs w:val="18"/>
        </w:rPr>
      </w:pPr>
      <w:r w:rsidRPr="002F1ABF">
        <w:rPr>
          <w:rFonts w:ascii="Calibri" w:hAnsi="Calibri" w:cs="Calibri"/>
          <w:sz w:val="18"/>
          <w:szCs w:val="18"/>
        </w:rPr>
        <w:t xml:space="preserve">oprogramowania, które dostarczone zostanie w ramach realizacji zamówienia na potrzebę Systemu. </w:t>
      </w: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Ponadto próbka Systemu musi zostać w pełni skonfigurowana i zawierać wszystkie niezbędne elementy (sprzętowe i programowe) zapewniające możliwość praktycznej prezentacji wymaganych funkcjonalności, tak, aby w trakcie prezentacji próbki nie były instalowane żadne dodatkowe komponenty Systemu.</w:t>
      </w: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Próbka musi zawierać to samo oprogramowanie, w tej samej technologii, co System oferowany w niniejszym postępowaniu, który stanowił będzie przedmiot dostawy i wdrożenia.</w:t>
      </w:r>
    </w:p>
    <w:p w:rsidR="00233CF0" w:rsidRPr="002F1ABF" w:rsidRDefault="00233CF0" w:rsidP="0081267A">
      <w:pPr>
        <w:ind w:left="-17"/>
        <w:rPr>
          <w:rFonts w:ascii="Calibri" w:hAnsi="Calibri" w:cs="Calibri"/>
          <w:sz w:val="18"/>
          <w:szCs w:val="18"/>
        </w:rPr>
      </w:pPr>
    </w:p>
    <w:p w:rsidR="00233CF0" w:rsidRPr="002F1ABF" w:rsidRDefault="00233CF0" w:rsidP="0081267A">
      <w:pPr>
        <w:ind w:left="-17"/>
        <w:rPr>
          <w:rFonts w:ascii="Calibri" w:hAnsi="Calibri" w:cs="Calibri"/>
          <w:sz w:val="18"/>
          <w:szCs w:val="18"/>
        </w:rPr>
      </w:pPr>
      <w:r w:rsidRPr="002F1ABF">
        <w:rPr>
          <w:rFonts w:ascii="Calibri" w:hAnsi="Calibri" w:cs="Calibri"/>
          <w:sz w:val="18"/>
          <w:szCs w:val="18"/>
        </w:rPr>
        <w:t xml:space="preserve">Przekazana próbka Systemu musi być zabezpieczona hasłem/hasłami dostępu. Informacja o wszystkich danych umożliwiających uruchomienie próbki, tj. nazwy użytkowników i ich hasła, muszą zostać wydrukowane i zostać umieszczone w zabezpieczonej kopercie i dołączone do zestawu demonstracyjnego.  </w:t>
      </w:r>
    </w:p>
    <w:p w:rsidR="00233CF0" w:rsidRPr="002F1ABF" w:rsidRDefault="00233CF0" w:rsidP="0081267A">
      <w:pPr>
        <w:ind w:left="-17"/>
        <w:rPr>
          <w:rFonts w:ascii="Calibri" w:hAnsi="Calibri" w:cs="Calibri"/>
          <w:sz w:val="18"/>
          <w:szCs w:val="18"/>
        </w:rPr>
      </w:pP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 xml:space="preserve">W ramach próbki Systemu, Wykonawca jest zobowiązany dostarczyć również nośnik danych, na którym znajdować się będzie obraz dysku/dysków komputera. Dla każdego dysku, obraz musi być pojedynczym plikiem. Obraz dysku musi być wykonany w taki sposób, aby Zamawiający mógł samodzielnie dokonać ewentualnego odtworzenia „obrazu” komputera. Dla każdego pliku obrazu dysku/dysków komputera, musi zostać wytworzona suma kontrolna MD5. Wartość sumy kontrolnej - „cyfrowego odcisku” pliku musi być wydrukowana i dołączona do zestawu z próbką. Wydruk z sumami kontrolnymi należy dołączyć do zestawu demonstracyjnego. </w:t>
      </w:r>
    </w:p>
    <w:p w:rsidR="00233CF0" w:rsidRPr="002F1ABF" w:rsidRDefault="00233CF0" w:rsidP="0081267A">
      <w:pPr>
        <w:ind w:left="-17"/>
        <w:rPr>
          <w:rFonts w:ascii="Calibri" w:hAnsi="Calibri" w:cs="Calibri"/>
          <w:sz w:val="18"/>
          <w:szCs w:val="18"/>
        </w:rPr>
      </w:pPr>
    </w:p>
    <w:p w:rsidR="00233CF0" w:rsidRPr="002F1ABF" w:rsidRDefault="00233CF0" w:rsidP="0081267A">
      <w:pPr>
        <w:ind w:left="-17"/>
        <w:jc w:val="both"/>
        <w:rPr>
          <w:rFonts w:ascii="Calibri" w:hAnsi="Calibri" w:cs="Calibri"/>
          <w:sz w:val="18"/>
          <w:szCs w:val="18"/>
        </w:rPr>
      </w:pPr>
      <w:r w:rsidRPr="002F1ABF">
        <w:rPr>
          <w:rFonts w:ascii="Calibri" w:hAnsi="Calibri" w:cs="Calibri"/>
          <w:sz w:val="18"/>
          <w:szCs w:val="18"/>
        </w:rPr>
        <w:t xml:space="preserve">Zestaw z próbką Systemu należy zabezpieczyć w odpowiednim, trwałym opakowaniu uniemożliwiającym jego zdjęcie bez rozerwania (gruba koperta, pudełko kartonowe) odpowiednio opisanym i podpisanym. </w:t>
      </w:r>
    </w:p>
    <w:p w:rsidR="00233CF0" w:rsidRPr="002F1ABF" w:rsidRDefault="00233CF0" w:rsidP="0081267A">
      <w:pPr>
        <w:spacing w:after="121"/>
        <w:ind w:left="-5" w:right="-12" w:hanging="10"/>
        <w:jc w:val="both"/>
        <w:rPr>
          <w:rFonts w:ascii="Calibri" w:hAnsi="Calibri" w:cs="Calibri"/>
          <w:sz w:val="18"/>
          <w:szCs w:val="18"/>
        </w:rPr>
      </w:pPr>
      <w:r w:rsidRPr="002F1ABF">
        <w:rPr>
          <w:rFonts w:ascii="Calibri" w:hAnsi="Calibri" w:cs="Calibri"/>
          <w:sz w:val="18"/>
          <w:szCs w:val="18"/>
        </w:rPr>
        <w:t xml:space="preserve">Niezłożenie zestawu z próbką Systemu w miejscu i terminie wskazanym przez Zamawiającego w SIWZ lub nieprzystąpienie do prezentacji w wyznaczonym terminie, skutkowało będzie odrzuceniem oferty. </w:t>
      </w:r>
    </w:p>
    <w:p w:rsidR="00233CF0" w:rsidRPr="002F1ABF" w:rsidRDefault="00233CF0" w:rsidP="0081267A">
      <w:pPr>
        <w:spacing w:after="121"/>
        <w:ind w:left="-5" w:right="-12" w:hanging="10"/>
        <w:rPr>
          <w:rFonts w:ascii="Calibri" w:hAnsi="Calibri" w:cs="Calibri"/>
          <w:sz w:val="18"/>
          <w:szCs w:val="18"/>
        </w:rPr>
      </w:pPr>
      <w:r w:rsidRPr="002F1ABF">
        <w:rPr>
          <w:rFonts w:ascii="Calibri" w:hAnsi="Calibri" w:cs="Calibri"/>
          <w:sz w:val="18"/>
          <w:szCs w:val="18"/>
          <w:u w:color="000000"/>
        </w:rPr>
        <w:t>Złożenie zestawu z próbką Systemu, który nie będzie kompletny, skutkowało będzie odrzuceniem</w:t>
      </w:r>
      <w:r w:rsidRPr="002F1ABF">
        <w:rPr>
          <w:rFonts w:ascii="Calibri" w:hAnsi="Calibri" w:cs="Calibri"/>
          <w:sz w:val="18"/>
          <w:szCs w:val="18"/>
        </w:rPr>
        <w:t xml:space="preserve"> </w:t>
      </w:r>
      <w:r w:rsidRPr="002F1ABF">
        <w:rPr>
          <w:rFonts w:ascii="Calibri" w:hAnsi="Calibri" w:cs="Calibri"/>
          <w:sz w:val="18"/>
          <w:szCs w:val="18"/>
          <w:u w:color="000000"/>
        </w:rPr>
        <w:t>oferty.</w:t>
      </w:r>
      <w:r w:rsidRPr="002F1ABF">
        <w:rPr>
          <w:rFonts w:ascii="Calibri" w:hAnsi="Calibri" w:cs="Calibri"/>
          <w:sz w:val="18"/>
          <w:szCs w:val="18"/>
        </w:rPr>
        <w:t xml:space="preserve"> </w:t>
      </w:r>
    </w:p>
    <w:p w:rsidR="00233CF0" w:rsidRPr="002F1ABF" w:rsidRDefault="00233CF0" w:rsidP="0081267A">
      <w:pPr>
        <w:ind w:left="-15"/>
        <w:rPr>
          <w:rFonts w:ascii="Calibri" w:hAnsi="Calibri" w:cs="Calibri"/>
          <w:sz w:val="18"/>
          <w:szCs w:val="18"/>
        </w:rPr>
      </w:pPr>
      <w:r w:rsidRPr="002F1ABF">
        <w:rPr>
          <w:rFonts w:ascii="Calibri" w:hAnsi="Calibri" w:cs="Calibri"/>
          <w:sz w:val="18"/>
          <w:szCs w:val="18"/>
        </w:rPr>
        <w:t xml:space="preserve">Zamawiający nie przewiduje pokrycia kosztów przygotowania zestawu z próbką Systemu. </w:t>
      </w:r>
    </w:p>
    <w:p w:rsidR="00233CF0" w:rsidRPr="002F1ABF" w:rsidRDefault="00233CF0" w:rsidP="0081267A">
      <w:pPr>
        <w:ind w:left="-15"/>
        <w:jc w:val="both"/>
        <w:rPr>
          <w:rFonts w:ascii="Calibri" w:hAnsi="Calibri" w:cs="Calibri"/>
          <w:sz w:val="18"/>
          <w:szCs w:val="18"/>
        </w:rPr>
      </w:pPr>
      <w:r w:rsidRPr="002F1ABF">
        <w:rPr>
          <w:rFonts w:ascii="Calibri" w:hAnsi="Calibri" w:cs="Calibri"/>
          <w:sz w:val="18"/>
          <w:szCs w:val="18"/>
        </w:rPr>
        <w:t xml:space="preserve">Zamawiający dokona zwrotu zestawu z próbką Systemu Wykonawcom, których oferta nie zostanie wybrana jako najkorzystniejsza, na ich wniosek Wykonawca jest zobowiązany dokonać odbioru zestawu z próbką Systemu w miejscu, w którym nastąpiło jego złożenie. </w:t>
      </w:r>
    </w:p>
    <w:p w:rsidR="00233CF0" w:rsidRPr="002F1ABF" w:rsidRDefault="00233CF0" w:rsidP="0081267A">
      <w:pPr>
        <w:ind w:left="-15"/>
        <w:jc w:val="both"/>
        <w:rPr>
          <w:rFonts w:ascii="Calibri" w:hAnsi="Calibri" w:cs="Calibri"/>
          <w:sz w:val="18"/>
          <w:szCs w:val="18"/>
        </w:rPr>
      </w:pPr>
      <w:r w:rsidRPr="002F1ABF">
        <w:rPr>
          <w:rFonts w:ascii="Calibri" w:hAnsi="Calibri" w:cs="Calibri"/>
          <w:sz w:val="18"/>
          <w:szCs w:val="18"/>
        </w:rPr>
        <w:t xml:space="preserve">Zestaw z próbką Systemu Wykonawcy, który złożył ofertę najkorzystniejszą, Zamawiający, zwróci na wniosek Wykonawcy, z tym zastrzeżeniem, iż zachowa nośniki z obrazem dysku. Zamawiający nie przewiduje wykorzystania zestawu demonstracyjnego, do celów innych niż przeprowadzenie prezentacji Systemu. </w:t>
      </w:r>
    </w:p>
    <w:p w:rsidR="00233CF0" w:rsidRPr="002F1ABF" w:rsidRDefault="00233CF0" w:rsidP="0081267A">
      <w:pPr>
        <w:pStyle w:val="Heading1"/>
        <w:ind w:left="345" w:hanging="360"/>
        <w:rPr>
          <w:rFonts w:ascii="Calibri" w:hAnsi="Calibri" w:cs="Calibri"/>
          <w:b w:val="0"/>
          <w:sz w:val="18"/>
          <w:szCs w:val="18"/>
        </w:rPr>
      </w:pPr>
      <w:r w:rsidRPr="002F1ABF">
        <w:rPr>
          <w:rFonts w:ascii="Calibri" w:hAnsi="Calibri" w:cs="Calibri"/>
          <w:sz w:val="18"/>
          <w:szCs w:val="18"/>
        </w:rPr>
        <w:t xml:space="preserve">Przedmiot weryfikacji i oceny Systemu </w:t>
      </w:r>
    </w:p>
    <w:p w:rsidR="00233CF0" w:rsidRPr="002F1ABF" w:rsidRDefault="00233CF0" w:rsidP="0081267A">
      <w:pPr>
        <w:ind w:left="-15"/>
        <w:rPr>
          <w:rFonts w:ascii="Calibri" w:hAnsi="Calibri" w:cs="Calibri"/>
          <w:sz w:val="18"/>
          <w:szCs w:val="18"/>
        </w:rPr>
      </w:pPr>
      <w:r w:rsidRPr="002F1ABF">
        <w:rPr>
          <w:rFonts w:ascii="Calibri" w:hAnsi="Calibri" w:cs="Calibri"/>
          <w:sz w:val="18"/>
          <w:szCs w:val="18"/>
        </w:rPr>
        <w:t xml:space="preserve">Przedmiotem weryfikacji i oceny przez Komisję Zamawiającego jest: </w:t>
      </w:r>
    </w:p>
    <w:p w:rsidR="00233CF0" w:rsidRPr="002F1ABF" w:rsidRDefault="00233CF0" w:rsidP="0081267A">
      <w:pPr>
        <w:pStyle w:val="ListParagraph"/>
        <w:numPr>
          <w:ilvl w:val="0"/>
          <w:numId w:val="91"/>
        </w:numPr>
        <w:spacing w:line="240" w:lineRule="auto"/>
        <w:ind w:hanging="424"/>
        <w:jc w:val="both"/>
        <w:rPr>
          <w:rFonts w:cs="Calibri"/>
          <w:sz w:val="18"/>
          <w:szCs w:val="18"/>
        </w:rPr>
      </w:pPr>
      <w:r w:rsidRPr="002F1ABF">
        <w:rPr>
          <w:rFonts w:cs="Calibri"/>
          <w:sz w:val="18"/>
          <w:szCs w:val="18"/>
        </w:rPr>
        <w:t>Weryfikacja obejmie wybrane funkcjonalności  - 20 pozycji wskazanych z załącznika nr 13 do OPZ (wybrany zestaw weryfikowanych funkcjonalności jest jednakowy dla wszystkich Wykonawców) .</w:t>
      </w:r>
    </w:p>
    <w:p w:rsidR="00233CF0" w:rsidRPr="002F1ABF" w:rsidRDefault="00233CF0" w:rsidP="0081267A">
      <w:pPr>
        <w:numPr>
          <w:ilvl w:val="0"/>
          <w:numId w:val="91"/>
        </w:numPr>
        <w:spacing w:after="200"/>
        <w:ind w:hanging="360"/>
        <w:jc w:val="both"/>
        <w:rPr>
          <w:rFonts w:ascii="Calibri" w:hAnsi="Calibri" w:cs="Calibri"/>
          <w:sz w:val="18"/>
          <w:szCs w:val="18"/>
        </w:rPr>
      </w:pPr>
      <w:r w:rsidRPr="002F1ABF">
        <w:rPr>
          <w:rFonts w:ascii="Calibri" w:hAnsi="Calibri" w:cs="Calibri"/>
          <w:sz w:val="18"/>
          <w:szCs w:val="18"/>
        </w:rPr>
        <w:t xml:space="preserve">Potwierdzenie, że w momencie złożenia oferty przez Wykonawcę, oprogramowanie na potrzebę Systemu posiada funkcjonalności opisane w załączniku nr 13 do OPZ.  </w:t>
      </w:r>
    </w:p>
    <w:p w:rsidR="00233CF0" w:rsidRPr="002F1ABF" w:rsidRDefault="00233CF0" w:rsidP="0081267A">
      <w:pPr>
        <w:pStyle w:val="Heading1"/>
        <w:ind w:left="345" w:hanging="360"/>
        <w:rPr>
          <w:rFonts w:ascii="Calibri" w:hAnsi="Calibri" w:cs="Calibri"/>
          <w:b w:val="0"/>
          <w:sz w:val="18"/>
          <w:szCs w:val="18"/>
        </w:rPr>
      </w:pPr>
      <w:r w:rsidRPr="002F1ABF">
        <w:rPr>
          <w:rFonts w:ascii="Calibri" w:hAnsi="Calibri" w:cs="Calibri"/>
          <w:sz w:val="18"/>
          <w:szCs w:val="18"/>
        </w:rPr>
        <w:t xml:space="preserve">Zasady przeprowadzenia prezentacji Sytemu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Prezentacje próbek Systemu przeprowadzone zostaną w dni robocze w siedzibie Zamawiającego……………..</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powiadomi wszystkich Wykonawców, którzy złożyli oferty o terminach prezentacji z wyprzedzeniem co najmniej 5 dni przed terminem prezentacji każdego Wykonawcy.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Na prezentację systemu jednego Wykonawcy, Zamawiający przeznacza 4 godziny zegarowe od 10.00 do 14.00.</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Na wniosek Wykonawcy, w dniu prezentacji Systemu w godzinach od 09:30 do 10:00, Zamawiający udostępni Wykonawcy pomieszczenie, w którym będzie prowadzona prezentacja celem jej przygotowania.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 xml:space="preserve">Zamawiający przyjmie kolejność prezentacji Wykonawców w zależności od daty i godziny wpływu oferty do miejsca składania ofert zgodnie z zasadą: pierwsza oferta – pierwsza prezentacja.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Zamawiający zapewni na potrzeby przeprowadzenia prezentacji Systemu salę, ekran, oraz możliwość podłączenia komputera z próbką Systemu, projektora i drukarki Wykonawcy do sieci elektrycznej – 230V / 50Hz.  Wykonawca zapewni pozostała infrastrukturę potrzebną do prezentacji np. drukarka, czytnik kodów kreskowych 2D.</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nie dopuszcza prezentacji poglądowych z użyciem oprogramowania prezentacyjnego np. Microsoft Power Point. Zamawiający wymaga, aby prezentacja była przeprowadzona wyłącznie na działającej próbce Systemu. </w:t>
      </w:r>
    </w:p>
    <w:p w:rsidR="00233CF0" w:rsidRPr="002F1ABF" w:rsidRDefault="00233CF0" w:rsidP="004D442F">
      <w:pPr>
        <w:numPr>
          <w:ilvl w:val="0"/>
          <w:numId w:val="92"/>
        </w:numPr>
        <w:ind w:hanging="360"/>
        <w:rPr>
          <w:rFonts w:ascii="Calibri" w:hAnsi="Calibri" w:cs="Calibri"/>
          <w:sz w:val="18"/>
          <w:szCs w:val="18"/>
        </w:rPr>
      </w:pPr>
      <w:r w:rsidRPr="002F1ABF">
        <w:rPr>
          <w:rFonts w:ascii="Calibri" w:hAnsi="Calibri" w:cs="Calibri"/>
          <w:sz w:val="18"/>
          <w:szCs w:val="18"/>
        </w:rPr>
        <w:t xml:space="preserve">W trakcie prezentacji komputer z próbką nie może się łączyć z innymi komputerami oraz siecią Internet, nie można także korzystać z przenośnych urządzeń pamięci (pendrive, CD, itp.) Można natomiast wpisywać lub korygować dane z klawiatury.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Wykonawca może korzystać z pomocy technicznej podczas uruchamiania próbki Systemu z zastrzeżeniem wyłącznie możliwości konsultacji telefonicznej głosowej ze swoim konsultantem technicznym.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Wykonawca w trakcie przygotowania do prezentacji oraz w jej trakcie nie może dokonywać żadnych zmian w Systemie wynikających ze zmiany kodów źródłowych.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Wykonawca w czasie przygotowania się do prezentacji oraz w jej trakcie może wykonywać czynności na komputerze z próbką wyłącznie w sytuacji, gdy obraz z tego komputera jest wyświetlany za pomocą projektora.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będzie mógł rejestrować przebieg prezentacji Systemu za pomocą rejestrujących urządzeń audiowizualnych o czym powiadomi Wykonawcę przez rozpoczęciem prezentacji próbki Systemu.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 prezentacji próbki Systemu, ze strony Wykonawcy, uczestniczyć będzie mogło nie więcej niż 5 osób. Osoby te muszą posiadać pisemne pełnomocnictwo udzielone przez Wykonawcę do przeprowadzenia i uczestnictwa w prezentacji u Zamawiającego. Pełnomocnictwo zostanie doręczone Zamawiającemu przed rozpoczęciem prezentacji (oryginał lub kopia poświadczona notarialnie za zgodność z oryginałem), o ile uprawnienie do tych czynności nie będzie wynikało z dokumentów załączonych do oferty Wykonawcy.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Ze strony Zamawiającego podczas prezentacji Systemu będą obecni członkowie Komisji powołanej przez Zamawiającego przedstawieni na początku prezentacji.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sporządzi listę obecności osób biorących udział w poszczególnych prezentacjach.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W przypadku opóźnienia rozpoczęcia prezentacji z winy leżącej po stronie Wykonawcy, Zamawiający nie przesunie terminu zakończenia prezentacji. </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Jeżeli Wykonawca nie stawi się w celu dokonania prezentacji próbki Systemu w wyznaczonym przez Zamawiającego terminie i miejscu (czas oczekiwania Zamawiającego wyniesie 1 godzinę) jego oferta zostanie odrzucona.</w:t>
      </w:r>
    </w:p>
    <w:p w:rsidR="00233CF0" w:rsidRPr="002F1ABF" w:rsidRDefault="00233CF0" w:rsidP="004D442F">
      <w:pPr>
        <w:numPr>
          <w:ilvl w:val="0"/>
          <w:numId w:val="92"/>
        </w:numPr>
        <w:ind w:hanging="360"/>
        <w:jc w:val="both"/>
        <w:rPr>
          <w:rFonts w:ascii="Calibri" w:hAnsi="Calibri" w:cs="Calibri"/>
          <w:sz w:val="18"/>
          <w:szCs w:val="18"/>
        </w:rPr>
      </w:pPr>
      <w:r w:rsidRPr="002F1ABF">
        <w:rPr>
          <w:rFonts w:ascii="Calibri" w:hAnsi="Calibri" w:cs="Calibri"/>
          <w:sz w:val="18"/>
          <w:szCs w:val="18"/>
        </w:rPr>
        <w:t xml:space="preserve">Zamawiający z każdej prezentacji Systemu w terminie 3 dni od daty prezentacji sporządzi pisemny protokół, w którym opisany będzie przebieg prezentacji. Protokół oraz nagranie o którym mowa w pkt 12 stanowić będzie załącznik do protokołu z postępowania. </w:t>
      </w:r>
    </w:p>
    <w:p w:rsidR="00233CF0" w:rsidRPr="002F1ABF" w:rsidRDefault="00233CF0" w:rsidP="00103934">
      <w:pPr>
        <w:numPr>
          <w:ilvl w:val="0"/>
          <w:numId w:val="92"/>
        </w:numPr>
        <w:spacing w:before="240"/>
        <w:ind w:hanging="360"/>
        <w:jc w:val="both"/>
        <w:rPr>
          <w:rFonts w:ascii="Calibri" w:hAnsi="Calibri" w:cs="Calibri"/>
          <w:sz w:val="18"/>
          <w:szCs w:val="18"/>
        </w:rPr>
      </w:pPr>
      <w:r w:rsidRPr="002F1ABF">
        <w:rPr>
          <w:rFonts w:ascii="Calibri" w:hAnsi="Calibri" w:cs="Calibri"/>
          <w:sz w:val="18"/>
          <w:szCs w:val="18"/>
        </w:rPr>
        <w:t xml:space="preserve">W prezentacji próbki Systemu mogą uczestniczyć tylko i wyłącznie członkowie Komisji powołanej przez Zamawiającego oraz upoważnieni przedstawiciele Wykonawcy. </w:t>
      </w:r>
    </w:p>
    <w:p w:rsidR="00233CF0" w:rsidRPr="002F1ABF" w:rsidRDefault="00233CF0" w:rsidP="0081267A">
      <w:pPr>
        <w:pStyle w:val="Heading1"/>
        <w:spacing w:before="240"/>
        <w:ind w:left="345" w:hanging="360"/>
        <w:rPr>
          <w:rFonts w:ascii="Calibri" w:hAnsi="Calibri" w:cs="Calibri"/>
          <w:b w:val="0"/>
          <w:sz w:val="18"/>
          <w:szCs w:val="18"/>
        </w:rPr>
      </w:pPr>
      <w:r w:rsidRPr="002F1ABF">
        <w:rPr>
          <w:rFonts w:ascii="Calibri" w:hAnsi="Calibri" w:cs="Calibri"/>
          <w:sz w:val="18"/>
          <w:szCs w:val="18"/>
        </w:rPr>
        <w:t xml:space="preserve">Udostępnienie i przygotowanie zestawu próbki Systemu do prezentacji </w:t>
      </w:r>
    </w:p>
    <w:p w:rsidR="00233CF0" w:rsidRPr="002F1ABF" w:rsidRDefault="00233CF0" w:rsidP="0081267A">
      <w:pPr>
        <w:numPr>
          <w:ilvl w:val="0"/>
          <w:numId w:val="93"/>
        </w:numPr>
        <w:spacing w:after="200"/>
        <w:ind w:hanging="360"/>
        <w:jc w:val="both"/>
        <w:rPr>
          <w:rFonts w:ascii="Calibri" w:hAnsi="Calibri" w:cs="Calibri"/>
          <w:sz w:val="18"/>
          <w:szCs w:val="18"/>
        </w:rPr>
      </w:pPr>
      <w:r w:rsidRPr="002F1ABF">
        <w:rPr>
          <w:rFonts w:ascii="Calibri" w:hAnsi="Calibri" w:cs="Calibri"/>
          <w:sz w:val="18"/>
          <w:szCs w:val="18"/>
        </w:rPr>
        <w:t xml:space="preserve">Przedstawiciel Wykonawcy i przedstawiciel Zamawiającego wspólnie dokonają oceny stanu opakowania zestawu próbki Systemu w celu weryfikacji czy nie zostało one naruszone.  </w:t>
      </w:r>
    </w:p>
    <w:p w:rsidR="00233CF0" w:rsidRPr="002F1ABF" w:rsidRDefault="00233CF0" w:rsidP="004D442F">
      <w:pPr>
        <w:numPr>
          <w:ilvl w:val="0"/>
          <w:numId w:val="93"/>
        </w:numPr>
        <w:ind w:hanging="360"/>
        <w:jc w:val="both"/>
        <w:rPr>
          <w:rFonts w:ascii="Calibri" w:hAnsi="Calibri" w:cs="Calibri"/>
          <w:sz w:val="18"/>
          <w:szCs w:val="18"/>
        </w:rPr>
      </w:pPr>
      <w:r w:rsidRPr="002F1ABF">
        <w:rPr>
          <w:rFonts w:ascii="Calibri" w:hAnsi="Calibri" w:cs="Calibri"/>
          <w:sz w:val="18"/>
          <w:szCs w:val="18"/>
        </w:rPr>
        <w:t xml:space="preserve">W przypadku stwierdzenia ingerencji w opakowanie zestawu próbki Systemu, strony dokonają ustaleń co do stanu faktycznego zestawu demonstracyjnego. W przypadku zaobserwowania uszkodzeń/usterek sprzętowych wymagających wymiany lub naprawy komputera zestawu demonstracyjnego, prezentacja zostanie przełożona na inny dzień roboczy, który zostanie ustalony pomiędzy Wykonawcą i Zamawiającym, a wszelkie ustalenia zostaną zapisane w protokole z prezentacji, przy czym: </w:t>
      </w:r>
    </w:p>
    <w:p w:rsidR="00233CF0" w:rsidRPr="002F1ABF" w:rsidRDefault="00233CF0" w:rsidP="004D442F">
      <w:pPr>
        <w:numPr>
          <w:ilvl w:val="1"/>
          <w:numId w:val="93"/>
        </w:numPr>
        <w:ind w:hanging="281"/>
        <w:rPr>
          <w:rFonts w:ascii="Calibri" w:hAnsi="Calibri" w:cs="Calibri"/>
          <w:sz w:val="18"/>
          <w:szCs w:val="18"/>
        </w:rPr>
      </w:pPr>
      <w:r w:rsidRPr="002F1ABF">
        <w:rPr>
          <w:rFonts w:ascii="Calibri" w:hAnsi="Calibri" w:cs="Calibri"/>
          <w:sz w:val="18"/>
          <w:szCs w:val="18"/>
        </w:rPr>
        <w:t xml:space="preserve">Usterka komputera zestawu demonstracyjnego zostanie usunięta przez Wykonawcę.  </w:t>
      </w:r>
    </w:p>
    <w:p w:rsidR="00233CF0" w:rsidRPr="002F1ABF" w:rsidRDefault="00233CF0" w:rsidP="004D442F">
      <w:pPr>
        <w:numPr>
          <w:ilvl w:val="1"/>
          <w:numId w:val="93"/>
        </w:numPr>
        <w:ind w:hanging="281"/>
        <w:jc w:val="both"/>
        <w:rPr>
          <w:rFonts w:ascii="Calibri" w:hAnsi="Calibri" w:cs="Calibri"/>
          <w:sz w:val="18"/>
          <w:szCs w:val="18"/>
        </w:rPr>
      </w:pPr>
      <w:r w:rsidRPr="002F1ABF">
        <w:rPr>
          <w:rFonts w:ascii="Calibri" w:hAnsi="Calibri" w:cs="Calibri"/>
          <w:sz w:val="18"/>
          <w:szCs w:val="18"/>
        </w:rPr>
        <w:t xml:space="preserve">Brak usunięcia usterki komputera zestawu demonstracyjnego do dnia wyznaczonego przez Zamawiającego do powtórnego przystąpienia do prezentacji Systemu, skutkować będzie odrzuceniem oferty Wykonawcy.  </w:t>
      </w:r>
    </w:p>
    <w:p w:rsidR="00233CF0" w:rsidRPr="002F1ABF" w:rsidRDefault="00233CF0" w:rsidP="004D442F">
      <w:pPr>
        <w:numPr>
          <w:ilvl w:val="1"/>
          <w:numId w:val="93"/>
        </w:numPr>
        <w:ind w:hanging="281"/>
        <w:jc w:val="both"/>
        <w:rPr>
          <w:rFonts w:ascii="Calibri" w:hAnsi="Calibri" w:cs="Calibri"/>
          <w:sz w:val="18"/>
          <w:szCs w:val="18"/>
        </w:rPr>
      </w:pPr>
      <w:r w:rsidRPr="002F1ABF">
        <w:rPr>
          <w:rFonts w:ascii="Calibri" w:hAnsi="Calibri" w:cs="Calibri"/>
          <w:sz w:val="18"/>
          <w:szCs w:val="18"/>
        </w:rPr>
        <w:t xml:space="preserve">Jeżeli w ramach naprawy zostanie wymieniony dysk twardy komputera próbki Systemu wówczas prezentacja wersji demonstracyjnej Systemu przeprowadzona będzie w oparciu o załączony do zestawu z próbką Systemu nośnik z obrazem dysku/dysków. </w:t>
      </w:r>
    </w:p>
    <w:p w:rsidR="00233CF0" w:rsidRPr="002F1ABF" w:rsidRDefault="00233CF0" w:rsidP="004D442F">
      <w:pPr>
        <w:numPr>
          <w:ilvl w:val="0"/>
          <w:numId w:val="93"/>
        </w:numPr>
        <w:ind w:hanging="360"/>
        <w:jc w:val="both"/>
        <w:rPr>
          <w:rFonts w:ascii="Calibri" w:hAnsi="Calibri" w:cs="Calibri"/>
          <w:sz w:val="18"/>
          <w:szCs w:val="18"/>
        </w:rPr>
      </w:pPr>
      <w:r w:rsidRPr="002F1ABF">
        <w:rPr>
          <w:rFonts w:ascii="Calibri" w:hAnsi="Calibri" w:cs="Calibri"/>
          <w:sz w:val="18"/>
          <w:szCs w:val="18"/>
        </w:rPr>
        <w:t xml:space="preserve">Wykonawca przygotuje i uruchomi zestaw demonstracyjny, tj. do komputera zestawu demonstracyjnego Wykonawca podłączy projektor oraz dokona jego konfiguracji w taki sposób, aby ekran komputera został powielony na obrazie wyświetlanym przez projektor. </w:t>
      </w:r>
    </w:p>
    <w:p w:rsidR="00233CF0" w:rsidRPr="002F1ABF" w:rsidRDefault="00233CF0" w:rsidP="004D442F">
      <w:pPr>
        <w:numPr>
          <w:ilvl w:val="0"/>
          <w:numId w:val="93"/>
        </w:numPr>
        <w:ind w:hanging="360"/>
        <w:rPr>
          <w:rFonts w:ascii="Calibri" w:hAnsi="Calibri" w:cs="Calibri"/>
          <w:sz w:val="18"/>
          <w:szCs w:val="18"/>
        </w:rPr>
      </w:pPr>
      <w:r w:rsidRPr="002F1ABF">
        <w:rPr>
          <w:rFonts w:ascii="Calibri" w:hAnsi="Calibri" w:cs="Calibri"/>
          <w:sz w:val="18"/>
          <w:szCs w:val="18"/>
        </w:rPr>
        <w:t xml:space="preserve">Przedstawiciel Wykonawcy i przedstawiciel Zamawiającego wspólnie dokonają oceny kompletności próbki Systemu pod względem jej zawartości wynikającej z niniejszego dokumentu. </w:t>
      </w:r>
    </w:p>
    <w:p w:rsidR="00233CF0" w:rsidRPr="002F1ABF" w:rsidRDefault="00233CF0" w:rsidP="004D442F">
      <w:pPr>
        <w:numPr>
          <w:ilvl w:val="0"/>
          <w:numId w:val="93"/>
        </w:numPr>
        <w:ind w:hanging="360"/>
        <w:rPr>
          <w:rFonts w:ascii="Calibri" w:hAnsi="Calibri" w:cs="Calibri"/>
          <w:sz w:val="18"/>
          <w:szCs w:val="18"/>
        </w:rPr>
      </w:pPr>
      <w:r w:rsidRPr="002F1ABF">
        <w:rPr>
          <w:rFonts w:ascii="Calibri" w:hAnsi="Calibri" w:cs="Calibri"/>
          <w:sz w:val="18"/>
          <w:szCs w:val="18"/>
        </w:rPr>
        <w:t xml:space="preserve">Z wykorzystaniem próbki złożonej przez Wykonawcę do terminu składania ofert  przeprowadzona zostanie weryfikacja i ocena: </w:t>
      </w:r>
    </w:p>
    <w:p w:rsidR="00233CF0" w:rsidRPr="002F1ABF" w:rsidRDefault="00233CF0" w:rsidP="004D442F">
      <w:pPr>
        <w:numPr>
          <w:ilvl w:val="1"/>
          <w:numId w:val="93"/>
        </w:numPr>
        <w:ind w:hanging="281"/>
        <w:rPr>
          <w:rFonts w:ascii="Calibri" w:hAnsi="Calibri" w:cs="Calibri"/>
          <w:sz w:val="18"/>
          <w:szCs w:val="18"/>
        </w:rPr>
      </w:pPr>
      <w:r w:rsidRPr="002F1ABF">
        <w:rPr>
          <w:rFonts w:ascii="Calibri" w:hAnsi="Calibri" w:cs="Calibri"/>
          <w:sz w:val="18"/>
          <w:szCs w:val="18"/>
        </w:rPr>
        <w:t xml:space="preserve">Kompletności posiadanych przez oferowane przez Wykonawcę oprogramowanie funkcjonalności Systemu; </w:t>
      </w:r>
    </w:p>
    <w:p w:rsidR="00233CF0" w:rsidRPr="002F1ABF" w:rsidRDefault="00233CF0" w:rsidP="0081267A">
      <w:pPr>
        <w:pStyle w:val="Heading1"/>
        <w:spacing w:before="240"/>
        <w:ind w:left="345" w:hanging="360"/>
        <w:rPr>
          <w:rFonts w:ascii="Calibri" w:hAnsi="Calibri" w:cs="Calibri"/>
          <w:b w:val="0"/>
          <w:sz w:val="18"/>
          <w:szCs w:val="18"/>
        </w:rPr>
      </w:pPr>
      <w:r w:rsidRPr="002F1ABF">
        <w:rPr>
          <w:rFonts w:ascii="Calibri" w:hAnsi="Calibri" w:cs="Calibri"/>
          <w:sz w:val="18"/>
          <w:szCs w:val="18"/>
        </w:rPr>
        <w:t>Weryfikacja funkcjonalności Systemu</w:t>
      </w:r>
    </w:p>
    <w:p w:rsidR="00233CF0" w:rsidRPr="002F1ABF" w:rsidRDefault="00233CF0" w:rsidP="004D442F">
      <w:pPr>
        <w:numPr>
          <w:ilvl w:val="0"/>
          <w:numId w:val="101"/>
        </w:numPr>
        <w:rPr>
          <w:rFonts w:ascii="Calibri" w:hAnsi="Calibri" w:cs="Calibri"/>
          <w:sz w:val="18"/>
          <w:szCs w:val="18"/>
        </w:rPr>
      </w:pPr>
      <w:r w:rsidRPr="002F1ABF">
        <w:rPr>
          <w:rFonts w:ascii="Calibri" w:hAnsi="Calibri" w:cs="Calibri"/>
          <w:sz w:val="18"/>
          <w:szCs w:val="18"/>
        </w:rPr>
        <w:t xml:space="preserve">W trakcie weryfikacji funkcjonalności  komputer z próbką nie może się łączyć z innymi komputerami oraz siecią Internet. Nie można także korzystać z przenośnych urządzeń pamięci (pendrive, CD, itp.) Można natomiast wpisywać lub korygować dane z klawiatury. </w:t>
      </w:r>
    </w:p>
    <w:p w:rsidR="00233CF0" w:rsidRPr="002F1ABF" w:rsidRDefault="00233CF0" w:rsidP="004D442F">
      <w:pPr>
        <w:numPr>
          <w:ilvl w:val="0"/>
          <w:numId w:val="101"/>
        </w:numPr>
        <w:rPr>
          <w:rFonts w:ascii="Calibri" w:hAnsi="Calibri" w:cs="Calibri"/>
          <w:sz w:val="18"/>
          <w:szCs w:val="18"/>
        </w:rPr>
      </w:pPr>
      <w:r w:rsidRPr="002F1ABF">
        <w:rPr>
          <w:rFonts w:ascii="Calibri" w:hAnsi="Calibri" w:cs="Calibri"/>
          <w:sz w:val="18"/>
          <w:szCs w:val="18"/>
        </w:rPr>
        <w:t xml:space="preserve">W trakcie weryfikacji Zamawiający dokona sprawdzenia poniższych funkcjonalności oprogramowania spośród zdefiniowanych w Załączniku nr 13 do OPZ – </w:t>
      </w:r>
      <w:bookmarkStart w:id="45" w:name="_Hlk525278373"/>
      <w:r w:rsidRPr="002F1ABF">
        <w:rPr>
          <w:rFonts w:ascii="Calibri" w:hAnsi="Calibri" w:cs="Calibri"/>
          <w:sz w:val="18"/>
          <w:szCs w:val="18"/>
        </w:rPr>
        <w:t xml:space="preserve">SZCZEGÓŁOWY OPIS PRZEDMIOTU ZAMÓWIENIA - SZPITAL POWIATOWY OSTRZESZÓW </w:t>
      </w:r>
      <w:bookmarkEnd w:id="45"/>
      <w:r w:rsidRPr="002F1ABF">
        <w:rPr>
          <w:rFonts w:ascii="Calibri" w:hAnsi="Calibri" w:cs="Calibri"/>
          <w:sz w:val="18"/>
          <w:szCs w:val="18"/>
        </w:rPr>
        <w:t>”.</w:t>
      </w:r>
    </w:p>
    <w:p w:rsidR="00233CF0" w:rsidRPr="002F1ABF" w:rsidRDefault="00233CF0" w:rsidP="004D442F">
      <w:pPr>
        <w:numPr>
          <w:ilvl w:val="0"/>
          <w:numId w:val="101"/>
        </w:numPr>
        <w:rPr>
          <w:rFonts w:ascii="Calibri" w:hAnsi="Calibri" w:cs="Calibri"/>
          <w:sz w:val="18"/>
          <w:szCs w:val="18"/>
        </w:rPr>
      </w:pPr>
      <w:r w:rsidRPr="002F1ABF">
        <w:rPr>
          <w:rFonts w:ascii="Calibri" w:hAnsi="Calibri" w:cs="Calibri"/>
          <w:sz w:val="18"/>
          <w:szCs w:val="18"/>
        </w:rPr>
        <w:t>Weryfikacja funkcjonalności  przeprowadzona zostanie z wykorzystaniem próbki Systemu dostarczonej w zestawie demonstracyjnym, złożonej przez Wykonawcę do terminu składania ofert.</w:t>
      </w:r>
    </w:p>
    <w:tbl>
      <w:tblPr>
        <w:tblW w:w="488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5814"/>
        <w:gridCol w:w="7371"/>
      </w:tblGrid>
      <w:tr w:rsidR="00233CF0" w:rsidRPr="002F1ABF" w:rsidTr="004D442F">
        <w:trPr>
          <w:trHeight w:val="492"/>
          <w:tblHeader/>
        </w:trPr>
        <w:tc>
          <w:tcPr>
            <w:tcW w:w="249" w:type="pct"/>
            <w:vAlign w:val="center"/>
          </w:tcPr>
          <w:p w:rsidR="00233CF0" w:rsidRPr="00003682" w:rsidRDefault="00233CF0" w:rsidP="008131E0">
            <w:pPr>
              <w:pStyle w:val="ATabela-nagwek"/>
              <w:rPr>
                <w:rFonts w:cs="Calibri"/>
                <w:b w:val="0"/>
                <w:sz w:val="18"/>
                <w:szCs w:val="18"/>
              </w:rPr>
            </w:pPr>
            <w:r w:rsidRPr="00003682">
              <w:rPr>
                <w:rFonts w:cs="Calibri"/>
                <w:b w:val="0"/>
                <w:sz w:val="18"/>
                <w:szCs w:val="18"/>
              </w:rPr>
              <w:t>Lp.</w:t>
            </w:r>
          </w:p>
        </w:tc>
        <w:tc>
          <w:tcPr>
            <w:tcW w:w="2095" w:type="pct"/>
            <w:vAlign w:val="center"/>
          </w:tcPr>
          <w:p w:rsidR="00233CF0" w:rsidRPr="00003682" w:rsidRDefault="00233CF0" w:rsidP="008131E0">
            <w:pPr>
              <w:pStyle w:val="ATabela-nagwek"/>
              <w:rPr>
                <w:rFonts w:cs="Calibri"/>
                <w:b w:val="0"/>
                <w:sz w:val="18"/>
                <w:szCs w:val="18"/>
              </w:rPr>
            </w:pPr>
            <w:r w:rsidRPr="00003682">
              <w:rPr>
                <w:rFonts w:cs="Calibri"/>
                <w:b w:val="0"/>
                <w:sz w:val="18"/>
                <w:szCs w:val="18"/>
              </w:rPr>
              <w:t>Opis wymagania</w:t>
            </w:r>
          </w:p>
        </w:tc>
        <w:tc>
          <w:tcPr>
            <w:tcW w:w="2656" w:type="pct"/>
          </w:tcPr>
          <w:p w:rsidR="00233CF0" w:rsidRPr="00003682" w:rsidRDefault="00233CF0" w:rsidP="008131E0">
            <w:pPr>
              <w:pStyle w:val="ATabela-nagwek"/>
              <w:rPr>
                <w:rFonts w:cs="Calibri"/>
                <w:b w:val="0"/>
                <w:sz w:val="18"/>
                <w:szCs w:val="18"/>
              </w:rPr>
            </w:pPr>
            <w:r w:rsidRPr="00003682">
              <w:rPr>
                <w:rFonts w:cs="Calibri"/>
                <w:b w:val="0"/>
                <w:sz w:val="18"/>
                <w:szCs w:val="18"/>
              </w:rPr>
              <w:t>Sposób prezentacji</w:t>
            </w:r>
          </w:p>
        </w:tc>
      </w:tr>
      <w:tr w:rsidR="00233CF0" w:rsidRPr="002F1ABF" w:rsidTr="004D442F">
        <w:tc>
          <w:tcPr>
            <w:tcW w:w="249" w:type="pct"/>
          </w:tcPr>
          <w:p w:rsidR="00233CF0" w:rsidRPr="00003682" w:rsidRDefault="00233CF0" w:rsidP="0081267A">
            <w:pPr>
              <w:pStyle w:val="ANormalny-numerowanie1"/>
              <w:numPr>
                <w:ilvl w:val="0"/>
                <w:numId w:val="96"/>
              </w:numPr>
              <w:rPr>
                <w:rFonts w:cs="Calibri"/>
                <w:sz w:val="18"/>
                <w:szCs w:val="18"/>
              </w:rPr>
            </w:pPr>
          </w:p>
        </w:tc>
        <w:tc>
          <w:tcPr>
            <w:tcW w:w="2095" w:type="pct"/>
            <w:vAlign w:val="center"/>
          </w:tcPr>
          <w:p w:rsidR="00233CF0" w:rsidRPr="002F1ABF" w:rsidRDefault="00233CF0" w:rsidP="008131E0">
            <w:pPr>
              <w:ind w:left="1"/>
              <w:rPr>
                <w:rFonts w:ascii="Calibri" w:hAnsi="Calibri" w:cs="Calibri"/>
                <w:sz w:val="18"/>
                <w:szCs w:val="18"/>
              </w:rPr>
            </w:pPr>
            <w:bookmarkStart w:id="46" w:name="OLE_LINK10"/>
            <w:r w:rsidRPr="002F1ABF">
              <w:rPr>
                <w:rFonts w:ascii="Calibri" w:hAnsi="Calibri" w:cs="Calibri"/>
                <w:sz w:val="18"/>
                <w:szCs w:val="18"/>
              </w:rPr>
              <w:t>System umożliwia prowadzenie ewidencji Księgi wstępnej</w:t>
            </w:r>
            <w:bookmarkEnd w:id="46"/>
            <w:r w:rsidRPr="002F1ABF">
              <w:rPr>
                <w:rFonts w:ascii="Calibri" w:hAnsi="Calibri" w:cs="Calibri"/>
                <w:sz w:val="18"/>
                <w:szCs w:val="18"/>
              </w:rPr>
              <w:t xml:space="preserve"> z następującym zakresem informacji:</w:t>
            </w:r>
          </w:p>
          <w:p w:rsidR="00233CF0" w:rsidRPr="002F1ABF" w:rsidRDefault="00233CF0" w:rsidP="008131E0">
            <w:pPr>
              <w:ind w:left="1"/>
              <w:rPr>
                <w:rFonts w:ascii="Calibri" w:hAnsi="Calibri" w:cs="Calibri"/>
                <w:sz w:val="18"/>
                <w:szCs w:val="18"/>
              </w:rPr>
            </w:pPr>
            <w:r w:rsidRPr="002F1ABF">
              <w:rPr>
                <w:rFonts w:ascii="Calibri" w:hAnsi="Calibri" w:cs="Calibri"/>
                <w:sz w:val="18"/>
                <w:szCs w:val="18"/>
              </w:rPr>
              <w:t>- numer pacjenta w Księdze wstępnej,</w:t>
            </w:r>
          </w:p>
          <w:p w:rsidR="00233CF0" w:rsidRPr="002F1ABF" w:rsidRDefault="00233CF0" w:rsidP="008131E0">
            <w:pPr>
              <w:rPr>
                <w:rFonts w:ascii="Calibri" w:hAnsi="Calibri" w:cs="Calibri"/>
                <w:sz w:val="18"/>
                <w:szCs w:val="18"/>
              </w:rPr>
            </w:pPr>
            <w:r w:rsidRPr="002F1ABF">
              <w:rPr>
                <w:rFonts w:ascii="Calibri" w:hAnsi="Calibri" w:cs="Calibri"/>
                <w:sz w:val="18"/>
                <w:szCs w:val="18"/>
              </w:rPr>
              <w:t>- status wpisu,</w:t>
            </w:r>
          </w:p>
          <w:p w:rsidR="00233CF0" w:rsidRPr="002F1ABF" w:rsidRDefault="00233CF0" w:rsidP="008131E0">
            <w:pPr>
              <w:rPr>
                <w:rFonts w:ascii="Calibri" w:hAnsi="Calibri" w:cs="Calibri"/>
                <w:sz w:val="18"/>
                <w:szCs w:val="18"/>
              </w:rPr>
            </w:pPr>
            <w:r w:rsidRPr="002F1ABF">
              <w:rPr>
                <w:rFonts w:ascii="Calibri" w:hAnsi="Calibri" w:cs="Calibri"/>
                <w:sz w:val="18"/>
                <w:szCs w:val="18"/>
              </w:rPr>
              <w:t>- nazwisko i imię pacjenta,</w:t>
            </w:r>
          </w:p>
          <w:p w:rsidR="00233CF0" w:rsidRPr="002F1ABF" w:rsidRDefault="00233CF0" w:rsidP="008131E0">
            <w:pPr>
              <w:rPr>
                <w:rFonts w:ascii="Calibri" w:hAnsi="Calibri" w:cs="Calibri"/>
                <w:sz w:val="18"/>
                <w:szCs w:val="18"/>
              </w:rPr>
            </w:pPr>
            <w:r w:rsidRPr="002F1ABF">
              <w:rPr>
                <w:rFonts w:ascii="Calibri" w:hAnsi="Calibri" w:cs="Calibri"/>
                <w:sz w:val="18"/>
                <w:szCs w:val="18"/>
              </w:rPr>
              <w:t>- numer PESEL pacjenta,</w:t>
            </w:r>
          </w:p>
          <w:p w:rsidR="00233CF0" w:rsidRPr="002F1ABF" w:rsidRDefault="00233CF0" w:rsidP="008131E0">
            <w:pPr>
              <w:rPr>
                <w:rFonts w:ascii="Calibri" w:hAnsi="Calibri" w:cs="Calibri"/>
                <w:sz w:val="18"/>
                <w:szCs w:val="18"/>
              </w:rPr>
            </w:pPr>
            <w:r w:rsidRPr="002F1ABF">
              <w:rPr>
                <w:rFonts w:ascii="Calibri" w:hAnsi="Calibri" w:cs="Calibri"/>
                <w:sz w:val="18"/>
                <w:szCs w:val="18"/>
              </w:rPr>
              <w:t>- data i godzina przyjęcia,</w:t>
            </w:r>
          </w:p>
          <w:p w:rsidR="00233CF0" w:rsidRPr="002F1ABF" w:rsidRDefault="00233CF0" w:rsidP="008131E0">
            <w:pPr>
              <w:rPr>
                <w:rFonts w:ascii="Calibri" w:hAnsi="Calibri" w:cs="Calibri"/>
                <w:sz w:val="18"/>
                <w:szCs w:val="18"/>
              </w:rPr>
            </w:pPr>
            <w:r w:rsidRPr="002F1ABF">
              <w:rPr>
                <w:rFonts w:ascii="Calibri" w:hAnsi="Calibri" w:cs="Calibri"/>
                <w:sz w:val="18"/>
                <w:szCs w:val="18"/>
              </w:rPr>
              <w:t>- data planowana wypisu,</w:t>
            </w:r>
          </w:p>
          <w:p w:rsidR="00233CF0" w:rsidRPr="002F1ABF" w:rsidRDefault="00233CF0" w:rsidP="008131E0">
            <w:pPr>
              <w:rPr>
                <w:rFonts w:ascii="Calibri" w:hAnsi="Calibri" w:cs="Calibri"/>
                <w:sz w:val="18"/>
                <w:szCs w:val="18"/>
              </w:rPr>
            </w:pPr>
            <w:r w:rsidRPr="002F1ABF">
              <w:rPr>
                <w:rFonts w:ascii="Calibri" w:hAnsi="Calibri" w:cs="Calibri"/>
                <w:sz w:val="18"/>
                <w:szCs w:val="18"/>
              </w:rPr>
              <w:t>- numer pacjenta w rejestrze Izby przyjęć,</w:t>
            </w:r>
          </w:p>
          <w:p w:rsidR="00233CF0" w:rsidRPr="002F1ABF" w:rsidRDefault="00233CF0" w:rsidP="008131E0">
            <w:pPr>
              <w:rPr>
                <w:rFonts w:ascii="Calibri" w:hAnsi="Calibri" w:cs="Calibri"/>
                <w:sz w:val="18"/>
                <w:szCs w:val="18"/>
              </w:rPr>
            </w:pPr>
            <w:r w:rsidRPr="002F1ABF">
              <w:rPr>
                <w:rFonts w:ascii="Calibri" w:hAnsi="Calibri" w:cs="Calibri"/>
                <w:sz w:val="18"/>
                <w:szCs w:val="18"/>
              </w:rPr>
              <w:t>- czy istnieje zlecenie,</w:t>
            </w:r>
          </w:p>
          <w:p w:rsidR="00233CF0" w:rsidRPr="002F1ABF" w:rsidRDefault="00233CF0" w:rsidP="008131E0">
            <w:pPr>
              <w:rPr>
                <w:rFonts w:ascii="Calibri" w:hAnsi="Calibri" w:cs="Calibri"/>
                <w:sz w:val="18"/>
                <w:szCs w:val="18"/>
              </w:rPr>
            </w:pPr>
            <w:r w:rsidRPr="002F1ABF">
              <w:rPr>
                <w:rFonts w:ascii="Calibri" w:hAnsi="Calibri" w:cs="Calibri"/>
                <w:sz w:val="18"/>
                <w:szCs w:val="18"/>
              </w:rPr>
              <w:t>- jednostka, w ramach której został dodany wpis,</w:t>
            </w:r>
          </w:p>
          <w:p w:rsidR="00233CF0" w:rsidRPr="002F1ABF" w:rsidRDefault="00233CF0" w:rsidP="008131E0">
            <w:pPr>
              <w:rPr>
                <w:rFonts w:ascii="Calibri" w:hAnsi="Calibri" w:cs="Calibri"/>
                <w:sz w:val="18"/>
                <w:szCs w:val="18"/>
              </w:rPr>
            </w:pPr>
            <w:r w:rsidRPr="002F1ABF">
              <w:rPr>
                <w:rFonts w:ascii="Calibri" w:hAnsi="Calibri" w:cs="Calibri"/>
                <w:sz w:val="18"/>
                <w:szCs w:val="18"/>
              </w:rPr>
              <w:t>- status eWUŚ.</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 xml:space="preserve">Możliwość prowadzenia księgi wstępnej ma ułatwiać rejestrację danych w trakcie pierwszego kontaktu z pacjentem w izbie przyjęć. Pokazanie funkcjonalności umożliwiającej prowadzenie ww. księgi z minimalnym zakresem gromadzonych informacji zgodnym z opisem wymagania oraz możliwości przeniesienia pacjenta do Księgi głównej lub Księgi odmów i porad ambulatoryjnych. </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center"/>
          </w:tcPr>
          <w:p w:rsidR="00233CF0" w:rsidRPr="002F1ABF" w:rsidRDefault="00233CF0" w:rsidP="008131E0">
            <w:pPr>
              <w:pStyle w:val="DefaultZnakZnak"/>
              <w:jc w:val="both"/>
              <w:rPr>
                <w:rFonts w:ascii="Calibri" w:hAnsi="Calibri" w:cs="Calibri"/>
                <w:color w:val="auto"/>
                <w:sz w:val="18"/>
                <w:szCs w:val="18"/>
              </w:rPr>
            </w:pPr>
            <w:r w:rsidRPr="002F1ABF">
              <w:rPr>
                <w:rFonts w:ascii="Calibri" w:hAnsi="Calibri" w:cs="Calibri"/>
                <w:color w:val="auto"/>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c>
          <w:tcPr>
            <w:tcW w:w="2656" w:type="pct"/>
          </w:tcPr>
          <w:p w:rsidR="00233CF0" w:rsidRPr="00003682" w:rsidRDefault="00233CF0" w:rsidP="008131E0">
            <w:pPr>
              <w:pStyle w:val="ATabela-tekst"/>
              <w:rPr>
                <w:rFonts w:cs="Calibri"/>
                <w:sz w:val="18"/>
                <w:szCs w:val="18"/>
              </w:rPr>
            </w:pPr>
            <w:r w:rsidRPr="00003682">
              <w:rPr>
                <w:rFonts w:cs="Calibri"/>
                <w:sz w:val="18"/>
                <w:szCs w:val="18"/>
              </w:rPr>
              <w:t>Do wybranego pacjenta z Księgi wstępnej przypisać wykonane elementy leczenia:</w:t>
            </w:r>
          </w:p>
          <w:p w:rsidR="00233CF0" w:rsidRPr="00003682" w:rsidRDefault="00233CF0" w:rsidP="008131E0">
            <w:pPr>
              <w:pStyle w:val="ATabela-tekst"/>
              <w:rPr>
                <w:rFonts w:cs="Calibri"/>
                <w:sz w:val="18"/>
                <w:szCs w:val="18"/>
              </w:rPr>
            </w:pPr>
            <w:r w:rsidRPr="00003682">
              <w:rPr>
                <w:rFonts w:cs="Calibri"/>
                <w:sz w:val="18"/>
                <w:szCs w:val="18"/>
              </w:rPr>
              <w:t>- formularz ( np. wywiad z przyjęcia ),</w:t>
            </w:r>
          </w:p>
          <w:p w:rsidR="00233CF0" w:rsidRPr="00003682" w:rsidRDefault="00233CF0" w:rsidP="008131E0">
            <w:pPr>
              <w:pStyle w:val="ATabela-tekst"/>
              <w:rPr>
                <w:rFonts w:cs="Calibri"/>
                <w:sz w:val="18"/>
                <w:szCs w:val="18"/>
              </w:rPr>
            </w:pPr>
            <w:r w:rsidRPr="00003682">
              <w:rPr>
                <w:rFonts w:cs="Calibri"/>
                <w:sz w:val="18"/>
                <w:szCs w:val="18"/>
              </w:rPr>
              <w:t>- zlecenie na badania laboratoryjne,</w:t>
            </w:r>
          </w:p>
          <w:p w:rsidR="00233CF0" w:rsidRPr="00003682" w:rsidRDefault="00233CF0" w:rsidP="008131E0">
            <w:pPr>
              <w:pStyle w:val="ATabela-tekst"/>
              <w:rPr>
                <w:rFonts w:cs="Calibri"/>
                <w:sz w:val="18"/>
                <w:szCs w:val="18"/>
              </w:rPr>
            </w:pPr>
            <w:r w:rsidRPr="00003682">
              <w:rPr>
                <w:rFonts w:cs="Calibri"/>
                <w:sz w:val="18"/>
                <w:szCs w:val="18"/>
              </w:rPr>
              <w:t>- procedury,</w:t>
            </w:r>
          </w:p>
          <w:p w:rsidR="00233CF0" w:rsidRPr="00003682" w:rsidRDefault="00233CF0" w:rsidP="008131E0">
            <w:pPr>
              <w:pStyle w:val="ATabela-tekst"/>
              <w:rPr>
                <w:rFonts w:cs="Calibri"/>
                <w:sz w:val="18"/>
                <w:szCs w:val="18"/>
              </w:rPr>
            </w:pPr>
            <w:r w:rsidRPr="00003682">
              <w:rPr>
                <w:rFonts w:cs="Calibri"/>
                <w:sz w:val="18"/>
                <w:szCs w:val="18"/>
              </w:rPr>
              <w:t>- zużyte leki / materiały medyczne</w:t>
            </w:r>
          </w:p>
          <w:p w:rsidR="00233CF0" w:rsidRPr="00003682" w:rsidRDefault="00233CF0" w:rsidP="008131E0">
            <w:pPr>
              <w:pStyle w:val="ATabela-tekst"/>
              <w:rPr>
                <w:rFonts w:cs="Calibri"/>
                <w:sz w:val="18"/>
                <w:szCs w:val="18"/>
              </w:rPr>
            </w:pPr>
            <w:r w:rsidRPr="00003682">
              <w:rPr>
                <w:rFonts w:cs="Calibri"/>
                <w:sz w:val="18"/>
                <w:szCs w:val="18"/>
              </w:rPr>
              <w:t>Wszystkie dane zarejestrowane w Księdze wstępnej powinny się przenieść do księgo docelowej pacjenta.</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2F1ABF" w:rsidRDefault="00233CF0" w:rsidP="008131E0">
            <w:pPr>
              <w:pStyle w:val="NoSpacing"/>
              <w:rPr>
                <w:rFonts w:ascii="Calibri" w:hAnsi="Calibri" w:cs="Calibri"/>
                <w:sz w:val="18"/>
                <w:szCs w:val="18"/>
              </w:rPr>
            </w:pPr>
            <w:r w:rsidRPr="002F1ABF">
              <w:rPr>
                <w:rFonts w:ascii="Calibri" w:hAnsi="Calibri" w:cs="Calibri"/>
                <w:sz w:val="18"/>
                <w:szCs w:val="18"/>
              </w:rPr>
              <w:t>System posiada wbudowany mechanizm tworzenia tzw. formularzy obserwacji</w:t>
            </w:r>
          </w:p>
          <w:p w:rsidR="00233CF0" w:rsidRPr="002F1ABF" w:rsidRDefault="00233CF0" w:rsidP="008131E0">
            <w:pPr>
              <w:pStyle w:val="NoSpacing"/>
              <w:rPr>
                <w:rFonts w:ascii="Calibri" w:hAnsi="Calibri" w:cs="Calibri"/>
                <w:sz w:val="18"/>
                <w:szCs w:val="18"/>
              </w:rPr>
            </w:pPr>
            <w:r w:rsidRPr="002F1ABF">
              <w:rPr>
                <w:rFonts w:ascii="Calibri" w:hAnsi="Calibri" w:cs="Calibri"/>
                <w:sz w:val="18"/>
                <w:szCs w:val="18"/>
              </w:rPr>
              <w:t>Mechanizm tworzenia kart obserwacji umożliwia co najmniej:</w:t>
            </w:r>
          </w:p>
          <w:p w:rsidR="00233CF0" w:rsidRPr="002F1ABF" w:rsidRDefault="00233CF0" w:rsidP="008131E0">
            <w:pPr>
              <w:pStyle w:val="NoSpacing"/>
              <w:rPr>
                <w:rFonts w:ascii="Calibri" w:hAnsi="Calibri" w:cs="Calibri"/>
                <w:sz w:val="18"/>
                <w:szCs w:val="18"/>
              </w:rPr>
            </w:pPr>
            <w:r w:rsidRPr="002F1ABF">
              <w:rPr>
                <w:rFonts w:ascii="Calibri" w:hAnsi="Calibri" w:cs="Calibri"/>
                <w:sz w:val="18"/>
                <w:szCs w:val="18"/>
              </w:rPr>
              <w:t xml:space="preserve"> - definiowanie kolumn, wierszy jakie powinny być dostępne w konkretnym dokumencie typu karta obserwacji</w:t>
            </w:r>
          </w:p>
          <w:p w:rsidR="00233CF0" w:rsidRPr="002F1ABF" w:rsidRDefault="00233CF0" w:rsidP="008131E0">
            <w:pPr>
              <w:pStyle w:val="NoSpacing"/>
              <w:rPr>
                <w:rFonts w:ascii="Calibri" w:hAnsi="Calibri" w:cs="Calibri"/>
                <w:sz w:val="18"/>
                <w:szCs w:val="18"/>
              </w:rPr>
            </w:pPr>
            <w:r w:rsidRPr="002F1ABF">
              <w:rPr>
                <w:rFonts w:ascii="Calibri" w:hAnsi="Calibri" w:cs="Calibri"/>
                <w:sz w:val="18"/>
                <w:szCs w:val="18"/>
              </w:rPr>
              <w:t xml:space="preserve"> - definiowanie typu pól jakie powinny być dostępne w konkretnej kolumnie (liczbowe, tekstowe etc.)</w:t>
            </w:r>
          </w:p>
          <w:p w:rsidR="00233CF0" w:rsidRPr="002F1ABF" w:rsidRDefault="00233CF0" w:rsidP="008131E0">
            <w:pPr>
              <w:pStyle w:val="NoSpacing"/>
              <w:rPr>
                <w:rFonts w:ascii="Calibri" w:hAnsi="Calibri" w:cs="Calibri"/>
                <w:sz w:val="18"/>
                <w:szCs w:val="18"/>
              </w:rPr>
            </w:pPr>
            <w:r w:rsidRPr="002F1ABF">
              <w:rPr>
                <w:rFonts w:ascii="Calibri" w:hAnsi="Calibri" w:cs="Calibri"/>
                <w:sz w:val="18"/>
                <w:szCs w:val="18"/>
              </w:rPr>
              <w:t xml:space="preserve"> - rejestrację kart opieki pielęgniarskiej w ramach odpowiedniej kategorii dokumentacji medycznej zdefiniowanej na oddziale</w:t>
            </w:r>
          </w:p>
          <w:p w:rsidR="00233CF0" w:rsidRPr="002F1ABF" w:rsidRDefault="00233CF0" w:rsidP="008131E0">
            <w:pPr>
              <w:pStyle w:val="NoSpacing"/>
              <w:rPr>
                <w:rFonts w:ascii="Calibri" w:hAnsi="Calibri" w:cs="Calibri"/>
                <w:sz w:val="18"/>
                <w:szCs w:val="18"/>
              </w:rPr>
            </w:pPr>
          </w:p>
          <w:p w:rsidR="00233CF0" w:rsidRPr="002F1ABF" w:rsidRDefault="00233CF0" w:rsidP="008131E0">
            <w:pPr>
              <w:pStyle w:val="NoSpacing"/>
              <w:rPr>
                <w:rFonts w:ascii="Calibri" w:hAnsi="Calibri" w:cs="Calibri"/>
                <w:sz w:val="18"/>
                <w:szCs w:val="18"/>
              </w:rPr>
            </w:pP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Krok 1:</w:t>
            </w:r>
          </w:p>
          <w:p w:rsidR="00233CF0" w:rsidRPr="00003682" w:rsidRDefault="00233CF0" w:rsidP="008131E0">
            <w:pPr>
              <w:pStyle w:val="ATabela-tekst"/>
              <w:jc w:val="both"/>
              <w:rPr>
                <w:rFonts w:cs="Calibri"/>
                <w:sz w:val="18"/>
                <w:szCs w:val="18"/>
              </w:rPr>
            </w:pPr>
            <w:r w:rsidRPr="00003682">
              <w:rPr>
                <w:rFonts w:cs="Calibri"/>
                <w:sz w:val="18"/>
                <w:szCs w:val="18"/>
              </w:rPr>
              <w:t>Założenie na Oddziale 1 karty obserwacji zawierającej w kolejnych wierszach:</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Odział – pole uzupełniane automatycznie na podstawie  oddziału na którym przebywa pacjent</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Data – pole umożliwiające wybór daty z wbudowanego kalendarza</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Dyżur – pole słownikowe zawierające słowa Dzień, Noc</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Gorączka – pole typu „check”</w:t>
            </w:r>
          </w:p>
          <w:p w:rsidR="00233CF0" w:rsidRPr="00003682" w:rsidRDefault="00233CF0" w:rsidP="0081267A">
            <w:pPr>
              <w:pStyle w:val="ATabela-tekst"/>
              <w:numPr>
                <w:ilvl w:val="0"/>
                <w:numId w:val="97"/>
              </w:numPr>
              <w:jc w:val="both"/>
              <w:rPr>
                <w:rFonts w:cs="Calibri"/>
                <w:sz w:val="18"/>
                <w:szCs w:val="18"/>
              </w:rPr>
            </w:pPr>
            <w:r w:rsidRPr="00003682">
              <w:rPr>
                <w:rFonts w:cs="Calibri"/>
                <w:sz w:val="18"/>
                <w:szCs w:val="18"/>
              </w:rPr>
              <w:t>Inne objawy – pole typu tekstowego</w:t>
            </w:r>
          </w:p>
          <w:p w:rsidR="00233CF0" w:rsidRPr="00003682" w:rsidRDefault="00233CF0" w:rsidP="008131E0">
            <w:pPr>
              <w:pStyle w:val="ATabela-tekst"/>
              <w:jc w:val="both"/>
              <w:rPr>
                <w:rFonts w:cs="Calibri"/>
                <w:sz w:val="18"/>
                <w:szCs w:val="18"/>
              </w:rPr>
            </w:pPr>
            <w:r w:rsidRPr="00003682">
              <w:rPr>
                <w:rFonts w:cs="Calibri"/>
                <w:sz w:val="18"/>
                <w:szCs w:val="18"/>
              </w:rPr>
              <w:t>Dodanie dwóch wpisów dla wartości pola Dyżur: Dzień i Noc.</w:t>
            </w:r>
          </w:p>
          <w:p w:rsidR="00233CF0" w:rsidRPr="00003682" w:rsidRDefault="00233CF0" w:rsidP="008131E0">
            <w:pPr>
              <w:pStyle w:val="ATabela-tekst"/>
              <w:jc w:val="both"/>
              <w:rPr>
                <w:rFonts w:cs="Calibri"/>
                <w:sz w:val="18"/>
                <w:szCs w:val="18"/>
              </w:rPr>
            </w:pPr>
            <w:r w:rsidRPr="00003682">
              <w:rPr>
                <w:rFonts w:cs="Calibri"/>
                <w:sz w:val="18"/>
                <w:szCs w:val="18"/>
              </w:rPr>
              <w:t>Krok 2</w:t>
            </w:r>
          </w:p>
          <w:p w:rsidR="00233CF0" w:rsidRPr="00003682" w:rsidRDefault="00233CF0" w:rsidP="008131E0">
            <w:pPr>
              <w:pStyle w:val="ATabela-tekst"/>
              <w:jc w:val="both"/>
              <w:rPr>
                <w:rFonts w:cs="Calibri"/>
                <w:sz w:val="18"/>
                <w:szCs w:val="18"/>
              </w:rPr>
            </w:pPr>
            <w:r w:rsidRPr="00003682">
              <w:rPr>
                <w:rFonts w:cs="Calibri"/>
                <w:sz w:val="18"/>
                <w:szCs w:val="18"/>
              </w:rPr>
              <w:t>Przeniesienie pacjenta na Oddział 2, pokazanie wpisów dokonanych na Oddziale 1 oraz dodanie nowego wpisu dla wartości pola Dyżur: Dzień</w:t>
            </w:r>
          </w:p>
          <w:p w:rsidR="00233CF0" w:rsidRPr="00003682" w:rsidRDefault="00233CF0" w:rsidP="008131E0">
            <w:pPr>
              <w:pStyle w:val="ATabela-tekst"/>
              <w:jc w:val="both"/>
              <w:rPr>
                <w:rFonts w:cs="Calibri"/>
                <w:sz w:val="18"/>
                <w:szCs w:val="18"/>
              </w:rPr>
            </w:pPr>
            <w:r w:rsidRPr="00003682">
              <w:rPr>
                <w:rFonts w:cs="Calibri"/>
                <w:sz w:val="18"/>
                <w:szCs w:val="18"/>
              </w:rPr>
              <w:t>Krok 3</w:t>
            </w:r>
          </w:p>
          <w:p w:rsidR="00233CF0" w:rsidRPr="00003682" w:rsidRDefault="00233CF0" w:rsidP="008131E0">
            <w:pPr>
              <w:pStyle w:val="ATabela-tekst"/>
              <w:jc w:val="both"/>
              <w:rPr>
                <w:rFonts w:cs="Calibri"/>
                <w:sz w:val="18"/>
                <w:szCs w:val="18"/>
              </w:rPr>
            </w:pPr>
            <w:r w:rsidRPr="00003682">
              <w:rPr>
                <w:rFonts w:cs="Calibri"/>
                <w:sz w:val="18"/>
                <w:szCs w:val="18"/>
              </w:rPr>
              <w:t>Zamknięcie karty obserwacji.</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003682" w:rsidRDefault="00233CF0" w:rsidP="008131E0">
            <w:pPr>
              <w:pStyle w:val="ATabela-tekst"/>
              <w:rPr>
                <w:rFonts w:cs="Calibri"/>
                <w:sz w:val="18"/>
                <w:szCs w:val="18"/>
                <w:highlight w:val="green"/>
              </w:rPr>
            </w:pPr>
            <w:r w:rsidRPr="00003682">
              <w:rPr>
                <w:rFonts w:cs="Calibri"/>
                <w:sz w:val="18"/>
                <w:szCs w:val="18"/>
              </w:rPr>
              <w:t>Możliwość określenia domyślnych procedur ICD9 oraz domyślnych świadczeń, które dodawane będą przez system automatycznie do każdego pobytu przy przyjęciu pacjenta lub wypisie w zależności od konfiguracji,</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Przypisanie do dwóch różnych oddziałów dowolnych procedur i świadczeń oraz zademonstrowanie ich automatycznego dodawania do pobytu pacjenta dla jednego z oddziałów w trakcie przyjęcia, dla drugiego w trakcie wypisu pacjenta.</w:t>
            </w:r>
          </w:p>
        </w:tc>
      </w:tr>
      <w:tr w:rsidR="00233CF0" w:rsidRPr="002F1ABF" w:rsidTr="004D442F">
        <w:trPr>
          <w:trHeight w:val="978"/>
        </w:trPr>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003682" w:rsidRDefault="00233CF0" w:rsidP="008131E0">
            <w:pPr>
              <w:pStyle w:val="ATabela-tekst"/>
              <w:spacing w:before="240" w:after="240"/>
              <w:jc w:val="both"/>
              <w:rPr>
                <w:rFonts w:cs="Calibri"/>
                <w:sz w:val="18"/>
                <w:szCs w:val="18"/>
              </w:rPr>
            </w:pPr>
            <w:r w:rsidRPr="00003682">
              <w:rPr>
                <w:rFonts w:cs="Calibri"/>
                <w:sz w:val="18"/>
                <w:szCs w:val="18"/>
              </w:rPr>
              <w:t>System umożliwia założenie blokady na maksymalną ilość wizyt jakie mogą być w tym samym czasie umówione w terminarzu lekarza/gabinetu/pracowni.</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Prezentacja możliwości przypisania maksymalnej ilości  wizyt jakie mogą być zarezerwowane w tej samej jednostce czasu dla danego pracownika lub gabinetu/pracowni.</w:t>
            </w:r>
          </w:p>
          <w:p w:rsidR="00233CF0" w:rsidRPr="00003682" w:rsidRDefault="00233CF0" w:rsidP="008131E0">
            <w:pPr>
              <w:pStyle w:val="ATabela-tekst"/>
              <w:jc w:val="both"/>
              <w:rPr>
                <w:rFonts w:cs="Calibri"/>
                <w:sz w:val="18"/>
                <w:szCs w:val="18"/>
              </w:rPr>
            </w:pPr>
            <w:r w:rsidRPr="00003682">
              <w:rPr>
                <w:rFonts w:cs="Calibri"/>
                <w:sz w:val="18"/>
                <w:szCs w:val="18"/>
              </w:rPr>
              <w:t>System ma monitować lub blokować umówienie wizyty jeśli ta ilość zostanie przekroczona.</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003682" w:rsidRDefault="00233CF0" w:rsidP="008131E0">
            <w:pPr>
              <w:pStyle w:val="ATabela-tekst"/>
              <w:rPr>
                <w:rFonts w:cs="Calibri"/>
                <w:sz w:val="18"/>
                <w:szCs w:val="18"/>
              </w:rPr>
            </w:pPr>
            <w:bookmarkStart w:id="47" w:name="OLE_LINK11"/>
            <w:bookmarkStart w:id="48" w:name="OLE_LINK12"/>
            <w:r w:rsidRPr="00003682">
              <w:rPr>
                <w:rFonts w:cs="Calibri"/>
                <w:sz w:val="18"/>
                <w:szCs w:val="18"/>
              </w:rPr>
              <w:t>System umożliwia powiązanie nowych danych medycznych</w:t>
            </w:r>
            <w:bookmarkEnd w:id="47"/>
            <w:bookmarkEnd w:id="48"/>
            <w:r w:rsidRPr="00003682">
              <w:rPr>
                <w:rFonts w:cs="Calibri"/>
                <w:sz w:val="18"/>
                <w:szCs w:val="18"/>
              </w:rPr>
              <w:t>, wprowadzonych poza wizytą lub z poprzedniej wizyty z aktualną wizytą pacjenta.</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Po wejściu w wizytę automatyczne wyświetlenie okna informującego użytkownika o pojawieniu się nowych danych dot. wybranego pacjenta.</w:t>
            </w:r>
          </w:p>
          <w:p w:rsidR="00233CF0" w:rsidRPr="00003682" w:rsidRDefault="00233CF0" w:rsidP="008131E0">
            <w:pPr>
              <w:pStyle w:val="ATabela-tekst"/>
              <w:jc w:val="both"/>
              <w:rPr>
                <w:rFonts w:cs="Calibri"/>
                <w:sz w:val="18"/>
                <w:szCs w:val="18"/>
              </w:rPr>
            </w:pPr>
            <w:r w:rsidRPr="00003682">
              <w:rPr>
                <w:rFonts w:cs="Calibri"/>
                <w:sz w:val="18"/>
                <w:szCs w:val="18"/>
              </w:rPr>
              <w:t>Scenariusze:</w:t>
            </w:r>
          </w:p>
          <w:p w:rsidR="00233CF0" w:rsidRPr="00003682" w:rsidRDefault="00233CF0" w:rsidP="008131E0">
            <w:pPr>
              <w:pStyle w:val="ATabela-tekst"/>
              <w:jc w:val="both"/>
              <w:rPr>
                <w:rFonts w:cs="Calibri"/>
                <w:sz w:val="18"/>
                <w:szCs w:val="18"/>
              </w:rPr>
            </w:pPr>
            <w:r w:rsidRPr="00003682">
              <w:rPr>
                <w:rFonts w:cs="Calibri"/>
                <w:sz w:val="18"/>
                <w:szCs w:val="18"/>
              </w:rPr>
              <w:t>- gabinet zabiegowy wykonał EKG i jest dostępny wynik,</w:t>
            </w:r>
          </w:p>
          <w:p w:rsidR="00233CF0" w:rsidRPr="00003682" w:rsidRDefault="00233CF0" w:rsidP="008131E0">
            <w:pPr>
              <w:pStyle w:val="ATabela-tekst"/>
              <w:jc w:val="both"/>
              <w:rPr>
                <w:rFonts w:cs="Calibri"/>
                <w:sz w:val="18"/>
                <w:szCs w:val="18"/>
              </w:rPr>
            </w:pPr>
            <w:r w:rsidRPr="00003682">
              <w:rPr>
                <w:rFonts w:cs="Calibri"/>
                <w:sz w:val="18"/>
                <w:szCs w:val="18"/>
              </w:rPr>
              <w:t>- laboratorium udostępniło wyniki badań,</w:t>
            </w:r>
          </w:p>
          <w:p w:rsidR="00233CF0" w:rsidRPr="00003682" w:rsidRDefault="00233CF0" w:rsidP="008131E0">
            <w:pPr>
              <w:pStyle w:val="ATabela-tekst"/>
              <w:rPr>
                <w:rFonts w:cs="Calibri"/>
                <w:sz w:val="18"/>
                <w:szCs w:val="18"/>
              </w:rPr>
            </w:pPr>
            <w:r w:rsidRPr="00003682">
              <w:rPr>
                <w:rFonts w:cs="Calibri"/>
                <w:sz w:val="18"/>
                <w:szCs w:val="18"/>
              </w:rPr>
              <w:t>- pracownik rejestracji dołączył zeskanował dokumentację.</w:t>
            </w:r>
          </w:p>
          <w:p w:rsidR="00233CF0" w:rsidRPr="00003682" w:rsidRDefault="00233CF0" w:rsidP="008131E0">
            <w:pPr>
              <w:pStyle w:val="ATabela-tekst"/>
              <w:jc w:val="both"/>
              <w:rPr>
                <w:rFonts w:cs="Calibri"/>
                <w:sz w:val="18"/>
                <w:szCs w:val="18"/>
              </w:rPr>
            </w:pPr>
            <w:r w:rsidRPr="00003682">
              <w:rPr>
                <w:rFonts w:cs="Calibri"/>
                <w:sz w:val="18"/>
                <w:szCs w:val="18"/>
              </w:rPr>
              <w:t>Użytkownik ma możliwość wyboru, które dane dołączyć do bieżącej wizyty, a które pozostają w oczekiwaniu na podpięcie.</w:t>
            </w:r>
          </w:p>
        </w:tc>
      </w:tr>
      <w:tr w:rsidR="00233CF0" w:rsidRPr="002F1ABF" w:rsidTr="004D442F">
        <w:trPr>
          <w:trHeight w:val="1077"/>
        </w:trPr>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rPr>
                <w:rFonts w:ascii="Calibri" w:hAnsi="Calibri" w:cs="Calibri"/>
                <w:sz w:val="18"/>
                <w:szCs w:val="18"/>
              </w:rPr>
            </w:pPr>
            <w:bookmarkStart w:id="49" w:name="OLE_LINK13"/>
            <w:bookmarkStart w:id="50" w:name="OLE_LINK14"/>
            <w:bookmarkStart w:id="51" w:name="OLE_LINK15"/>
            <w:bookmarkStart w:id="52" w:name="OLE_LINK16"/>
            <w:r w:rsidRPr="002F1ABF">
              <w:rPr>
                <w:rFonts w:ascii="Calibri" w:hAnsi="Calibri" w:cs="Calibri"/>
                <w:sz w:val="18"/>
                <w:szCs w:val="18"/>
              </w:rPr>
              <w:t>System analizuje na jakie leki pacjent ma</w:t>
            </w:r>
            <w:r w:rsidRPr="002F1ABF">
              <w:rPr>
                <w:rFonts w:ascii="Calibri" w:hAnsi="Calibri" w:cs="Calibri"/>
                <w:sz w:val="18"/>
                <w:szCs w:val="18"/>
              </w:rPr>
              <w:br/>
              <w:t xml:space="preserve">uczulenia </w:t>
            </w:r>
            <w:bookmarkEnd w:id="49"/>
            <w:bookmarkEnd w:id="50"/>
            <w:r w:rsidRPr="002F1ABF">
              <w:rPr>
                <w:rFonts w:ascii="Calibri" w:hAnsi="Calibri" w:cs="Calibri"/>
                <w:sz w:val="18"/>
                <w:szCs w:val="18"/>
              </w:rPr>
              <w:t>(wpisane w kartę pacjenta) – analiza wg nazwy międzynarodowej. Porównuje wystawiany lek z listą uczuleń i informuje lekarza wystawiającego receptę o tym, że pacjent na dany lek jest uczulony.</w:t>
            </w:r>
            <w:bookmarkEnd w:id="51"/>
            <w:bookmarkEnd w:id="52"/>
          </w:p>
        </w:tc>
        <w:tc>
          <w:tcPr>
            <w:tcW w:w="2656" w:type="pct"/>
            <w:tcBorders>
              <w:top w:val="nil"/>
              <w:left w:val="nil"/>
            </w:tcBorders>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 trakcie wizyty pacjenta prezentacja okna pozwalającego na przypisanie leku/leków na które jest uczulony. Wystawienie recepty w trakcie którego system wyświetli monit informujący o tym, że pacjent jest uczulony – zaprezentować wyświetlanie ostrzeżenia dla co najmniej dwóch różnych leków (produktów handlowych) o tej samej nazwie międzynarodowej.</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kopiowanie recept za pomocą metody drag and drop.</w:t>
            </w:r>
          </w:p>
        </w:tc>
        <w:tc>
          <w:tcPr>
            <w:tcW w:w="2656" w:type="pct"/>
            <w:tcBorders>
              <w:top w:val="nil"/>
              <w:left w:val="nil"/>
            </w:tcBorders>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 trakcie wizyty pacjenta wyświetlenie historii wystawionych recept ( historia ma obejmować różne wizyty z różnych dat ), zaznaczenie pięciu leków, a następnie metodą przeciągnięcia ( drag and drop )  przekopiowanie ich do bieżącej wizyty.</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określnie kilku różnych średnich czasów trwania wizyty na jednym grafiku w obrębie jednego dnia pracy.</w:t>
            </w:r>
          </w:p>
        </w:tc>
        <w:tc>
          <w:tcPr>
            <w:tcW w:w="2656" w:type="pct"/>
            <w:tcBorders>
              <w:top w:val="nil"/>
              <w:left w:val="nil"/>
            </w:tcBorders>
          </w:tcPr>
          <w:p w:rsidR="00233CF0" w:rsidRPr="00003682" w:rsidRDefault="00233CF0" w:rsidP="008131E0">
            <w:pPr>
              <w:pStyle w:val="ATabela-tekst"/>
              <w:rPr>
                <w:rFonts w:cs="Calibri"/>
                <w:sz w:val="18"/>
                <w:szCs w:val="18"/>
              </w:rPr>
            </w:pPr>
            <w:r w:rsidRPr="00003682">
              <w:rPr>
                <w:rFonts w:cs="Calibri"/>
                <w:sz w:val="18"/>
                <w:szCs w:val="18"/>
              </w:rPr>
              <w:t>Zaprezentować możliwość konfiguracji systemu i utworzenia grafiku pracy dla lekarza przy następujących założeniach:</w:t>
            </w:r>
          </w:p>
          <w:p w:rsidR="00233CF0" w:rsidRPr="00003682" w:rsidRDefault="00233CF0" w:rsidP="008131E0">
            <w:pPr>
              <w:pStyle w:val="ATabela-tekst"/>
              <w:rPr>
                <w:rFonts w:cs="Calibri"/>
                <w:sz w:val="18"/>
                <w:szCs w:val="18"/>
              </w:rPr>
            </w:pPr>
            <w:r w:rsidRPr="00003682">
              <w:rPr>
                <w:rFonts w:cs="Calibri"/>
                <w:sz w:val="18"/>
                <w:szCs w:val="18"/>
              </w:rPr>
              <w:t>Poniedziałek w godz. 8-9 domyślny czas wizyty wynosi 30 min.</w:t>
            </w:r>
          </w:p>
          <w:p w:rsidR="00233CF0" w:rsidRPr="00003682" w:rsidRDefault="00233CF0" w:rsidP="008131E0">
            <w:pPr>
              <w:pStyle w:val="ATabela-tekst"/>
              <w:rPr>
                <w:rFonts w:cs="Calibri"/>
                <w:sz w:val="18"/>
                <w:szCs w:val="18"/>
              </w:rPr>
            </w:pPr>
            <w:r w:rsidRPr="00003682">
              <w:rPr>
                <w:rFonts w:cs="Calibri"/>
                <w:sz w:val="18"/>
                <w:szCs w:val="18"/>
              </w:rPr>
              <w:t>Poniedziałek w godz. 9-11 domyślny czas wizyty wynosi 15 min.</w:t>
            </w:r>
          </w:p>
          <w:p w:rsidR="00233CF0" w:rsidRPr="00003682" w:rsidRDefault="00233CF0" w:rsidP="008131E0">
            <w:pPr>
              <w:pStyle w:val="ATabela-tekst"/>
              <w:rPr>
                <w:rFonts w:cs="Calibri"/>
                <w:sz w:val="18"/>
                <w:szCs w:val="18"/>
              </w:rPr>
            </w:pPr>
            <w:r w:rsidRPr="00003682">
              <w:rPr>
                <w:rFonts w:cs="Calibri"/>
                <w:sz w:val="18"/>
                <w:szCs w:val="18"/>
              </w:rPr>
              <w:t>Wtorek w godz. 9-12 domyślny czas wizyty wynosi 20 min.</w:t>
            </w:r>
          </w:p>
          <w:p w:rsidR="00233CF0" w:rsidRPr="00003682" w:rsidRDefault="00233CF0" w:rsidP="008131E0">
            <w:pPr>
              <w:pStyle w:val="ATabela-tekst"/>
              <w:rPr>
                <w:rFonts w:cs="Calibri"/>
                <w:sz w:val="18"/>
                <w:szCs w:val="18"/>
              </w:rPr>
            </w:pPr>
            <w:r w:rsidRPr="00003682">
              <w:rPr>
                <w:rFonts w:cs="Calibri"/>
                <w:sz w:val="18"/>
                <w:szCs w:val="18"/>
              </w:rPr>
              <w:t>Umówienie trzech pacjentów:</w:t>
            </w:r>
          </w:p>
          <w:p w:rsidR="00233CF0" w:rsidRPr="00003682" w:rsidRDefault="00233CF0" w:rsidP="008131E0">
            <w:pPr>
              <w:pStyle w:val="ATabela-tekst"/>
              <w:rPr>
                <w:rFonts w:cs="Calibri"/>
                <w:sz w:val="18"/>
                <w:szCs w:val="18"/>
              </w:rPr>
            </w:pPr>
            <w:r w:rsidRPr="00003682">
              <w:rPr>
                <w:rFonts w:cs="Calibri"/>
                <w:sz w:val="18"/>
                <w:szCs w:val="18"/>
              </w:rPr>
              <w:t>- w poniedziałek na godz. 8:30 – system powinien automatycznie ustawić długość wizyty 30 min (od 8:30 do 9:00).</w:t>
            </w:r>
          </w:p>
          <w:p w:rsidR="00233CF0" w:rsidRPr="00003682" w:rsidRDefault="00233CF0" w:rsidP="008131E0">
            <w:pPr>
              <w:pStyle w:val="ATabela-tekst"/>
              <w:rPr>
                <w:rFonts w:cs="Calibri"/>
                <w:sz w:val="18"/>
                <w:szCs w:val="18"/>
              </w:rPr>
            </w:pPr>
            <w:r w:rsidRPr="00003682">
              <w:rPr>
                <w:rFonts w:cs="Calibri"/>
                <w:sz w:val="18"/>
                <w:szCs w:val="18"/>
              </w:rPr>
              <w:t>- w poniedziałek na godz. 10:15 – system powinien automatycznie ustawić długość wizyty 15 min. (od 10:15 do 10:30),</w:t>
            </w:r>
          </w:p>
          <w:p w:rsidR="00233CF0" w:rsidRPr="00003682" w:rsidRDefault="00233CF0" w:rsidP="008131E0">
            <w:pPr>
              <w:pStyle w:val="ATabela-tekst"/>
              <w:rPr>
                <w:rFonts w:cs="Calibri"/>
                <w:sz w:val="18"/>
                <w:szCs w:val="18"/>
              </w:rPr>
            </w:pPr>
            <w:r w:rsidRPr="00003682">
              <w:rPr>
                <w:rFonts w:cs="Calibri"/>
                <w:sz w:val="18"/>
                <w:szCs w:val="18"/>
              </w:rPr>
              <w:t>- we wtorek na godz. 9:40 – system powinien automatycznie ustawić długość wizyty 20 min (od 9:40  do 10:00).</w:t>
            </w:r>
          </w:p>
        </w:tc>
      </w:tr>
      <w:tr w:rsidR="00233CF0" w:rsidRPr="002F1ABF" w:rsidTr="004D442F">
        <w:tc>
          <w:tcPr>
            <w:tcW w:w="249" w:type="pct"/>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Szybkie wystawianie recept na podstawie zażywanych leków. Możliwość wystawiania recept z podręcznego receptariusza lub na podstawie leków recepturowych.</w:t>
            </w:r>
          </w:p>
        </w:tc>
        <w:tc>
          <w:tcPr>
            <w:tcW w:w="2656" w:type="pct"/>
            <w:tcBorders>
              <w:top w:val="nil"/>
              <w:left w:val="nil"/>
            </w:tcBorders>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Zaprezentować możliwość dodania co najmniej trzech leków do listy leków stale zażywanych i następnie wystawienie w poradni recepty na dwa wybrane leki z listy leków stale zażywanych bez konieczności wyszukiwania w słowniku leków. System powinien na recepcie ustawić zapamiętane na liście leków zażywanych dawkowanie z możliwością zmiany przez lekarza.</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bottom"/>
          </w:tcPr>
          <w:p w:rsidR="00233CF0" w:rsidRPr="002F1ABF" w:rsidRDefault="00233CF0" w:rsidP="008131E0">
            <w:pPr>
              <w:pStyle w:val="NoSpacing"/>
              <w:jc w:val="both"/>
              <w:rPr>
                <w:rFonts w:ascii="Calibri" w:hAnsi="Calibri" w:cs="Calibri"/>
                <w:sz w:val="18"/>
                <w:szCs w:val="18"/>
              </w:rPr>
            </w:pPr>
            <w:bookmarkStart w:id="53" w:name="OLE_LINK39"/>
            <w:bookmarkStart w:id="54" w:name="OLE_LINK40"/>
            <w:r w:rsidRPr="002F1ABF">
              <w:rPr>
                <w:rFonts w:ascii="Calibri" w:hAnsi="Calibri" w:cs="Calibri"/>
                <w:sz w:val="18"/>
                <w:szCs w:val="18"/>
              </w:rPr>
              <w:t xml:space="preserve">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 </w:t>
            </w:r>
            <w:bookmarkEnd w:id="53"/>
            <w:bookmarkEnd w:id="54"/>
          </w:p>
        </w:tc>
        <w:tc>
          <w:tcPr>
            <w:tcW w:w="2656" w:type="pct"/>
            <w:shd w:val="clear" w:color="auto" w:fill="FFFFFF"/>
          </w:tcPr>
          <w:p w:rsidR="00233CF0" w:rsidRPr="002F1ABF" w:rsidRDefault="00233CF0" w:rsidP="008131E0">
            <w:pPr>
              <w:pStyle w:val="NoSpacing"/>
              <w:jc w:val="both"/>
              <w:rPr>
                <w:rFonts w:ascii="Calibri" w:hAnsi="Calibri" w:cs="Calibri"/>
                <w:sz w:val="18"/>
                <w:szCs w:val="18"/>
              </w:rPr>
            </w:pPr>
            <w:r w:rsidRPr="002F1ABF">
              <w:rPr>
                <w:rFonts w:ascii="Calibri" w:hAnsi="Calibri" w:cs="Calibri"/>
                <w:sz w:val="18"/>
                <w:szCs w:val="18"/>
              </w:rPr>
              <w:t>Prezentacja utworzenia w systemie zapotrzebowania na podstawie istniejącego już w systemie. System powinien na utworzone zapotrzebowanie przepisać wskazane przez użytkownika pozycje wraz z ilościami, które były na istniejącym zapotrzebowaniu.</w:t>
            </w:r>
          </w:p>
          <w:p w:rsidR="00233CF0" w:rsidRPr="002F1ABF" w:rsidRDefault="00233CF0" w:rsidP="008131E0">
            <w:pPr>
              <w:pStyle w:val="NoSpacing"/>
              <w:jc w:val="both"/>
              <w:rPr>
                <w:rFonts w:ascii="Calibri" w:hAnsi="Calibri" w:cs="Calibri"/>
                <w:sz w:val="18"/>
                <w:szCs w:val="18"/>
              </w:rPr>
            </w:pPr>
            <w:r w:rsidRPr="002F1ABF">
              <w:rPr>
                <w:rFonts w:ascii="Calibri" w:hAnsi="Calibri" w:cs="Calibri"/>
                <w:sz w:val="18"/>
                <w:szCs w:val="18"/>
              </w:rPr>
              <w:t>Po utworzeniu zapotrzebowania należy zaprezentować:</w:t>
            </w:r>
          </w:p>
          <w:p w:rsidR="00233CF0" w:rsidRPr="002F1ABF" w:rsidRDefault="00233CF0" w:rsidP="008131E0">
            <w:pPr>
              <w:pStyle w:val="NoSpacing"/>
              <w:jc w:val="both"/>
              <w:rPr>
                <w:rFonts w:ascii="Calibri" w:hAnsi="Calibri" w:cs="Calibri"/>
                <w:sz w:val="18"/>
                <w:szCs w:val="18"/>
              </w:rPr>
            </w:pPr>
            <w:r w:rsidRPr="002F1ABF">
              <w:rPr>
                <w:rFonts w:ascii="Calibri" w:hAnsi="Calibri" w:cs="Calibri"/>
                <w:sz w:val="18"/>
                <w:szCs w:val="18"/>
              </w:rPr>
              <w:t>- możliwość zmiany ilości na co najmniej jednej pozycji,</w:t>
            </w:r>
          </w:p>
          <w:p w:rsidR="00233CF0" w:rsidRPr="002F1ABF" w:rsidRDefault="00233CF0" w:rsidP="008131E0">
            <w:pPr>
              <w:pStyle w:val="NoSpacing"/>
              <w:jc w:val="both"/>
              <w:rPr>
                <w:rFonts w:ascii="Calibri" w:hAnsi="Calibri" w:cs="Calibri"/>
                <w:sz w:val="18"/>
                <w:szCs w:val="18"/>
              </w:rPr>
            </w:pPr>
            <w:r w:rsidRPr="002F1ABF">
              <w:rPr>
                <w:rFonts w:ascii="Calibri" w:hAnsi="Calibri" w:cs="Calibri"/>
                <w:sz w:val="18"/>
                <w:szCs w:val="18"/>
              </w:rPr>
              <w:t>- możliwość dopisania nowego produktu do zapotrzebowania.</w:t>
            </w:r>
          </w:p>
          <w:p w:rsidR="00233CF0" w:rsidRPr="002F1ABF" w:rsidRDefault="00233CF0" w:rsidP="008131E0">
            <w:pPr>
              <w:pStyle w:val="NoSpacing"/>
              <w:rPr>
                <w:rFonts w:ascii="Calibri" w:hAnsi="Calibri" w:cs="Calibri"/>
                <w:sz w:val="18"/>
                <w:szCs w:val="18"/>
              </w:rPr>
            </w:pP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udostępnia co najmniej następujące możliwości analizy wyników badań laboratoryjnych analitycznych i mikrobiologicznych: przegląd tabelaryczny wraz z możliwością utworzenia wykresu wartości parametrów; przegląd tekstowy; przegląd pojedynczych badań w postaci tabelarycznej z automatycznym utworzeniem wykresu wartości parametrów; roboczy przegląd zleceń wraz ze szczegółowymi informacjami o statusie zlecenia, statusie każdego badania w ramach zlecenia oraz wynikami.</w:t>
            </w:r>
          </w:p>
        </w:tc>
        <w:tc>
          <w:tcPr>
            <w:tcW w:w="2656" w:type="pct"/>
            <w:shd w:val="clear" w:color="auto" w:fill="FFFFFF"/>
          </w:tcPr>
          <w:p w:rsidR="00233CF0" w:rsidRPr="002F1ABF" w:rsidRDefault="00233CF0" w:rsidP="008131E0">
            <w:pPr>
              <w:rPr>
                <w:rFonts w:ascii="Calibri" w:hAnsi="Calibri" w:cs="Calibri"/>
                <w:sz w:val="18"/>
                <w:szCs w:val="18"/>
              </w:rPr>
            </w:pPr>
            <w:r w:rsidRPr="002F1ABF">
              <w:rPr>
                <w:rFonts w:ascii="Calibri" w:hAnsi="Calibri" w:cs="Calibri"/>
                <w:sz w:val="18"/>
                <w:szCs w:val="18"/>
              </w:rPr>
              <w:t>Prezentacja widoku zawierającego informacje:</w:t>
            </w:r>
            <w:r w:rsidRPr="002F1ABF">
              <w:rPr>
                <w:rFonts w:ascii="Calibri" w:hAnsi="Calibri" w:cs="Calibri"/>
                <w:sz w:val="18"/>
                <w:szCs w:val="18"/>
              </w:rPr>
              <w:br/>
              <w:t>status zlecenia, data zlecenia, data pobrania materiału, data wykonania badania, lekarz zlecający, nazwa badania, wynik, jednostka, opis.</w:t>
            </w:r>
            <w:r w:rsidRPr="002F1ABF">
              <w:rPr>
                <w:rFonts w:ascii="Calibri" w:hAnsi="Calibri" w:cs="Calibri"/>
                <w:sz w:val="18"/>
                <w:szCs w:val="18"/>
              </w:rPr>
              <w:br/>
              <w:t>Możliwość analizy zlecenie po zleceniu lub na zasadzie przewijanej listy zawierającej ułożone chronologicznie zlecenia wraz z wynikami.</w:t>
            </w:r>
            <w:r w:rsidRPr="002F1ABF">
              <w:rPr>
                <w:rFonts w:ascii="Calibri" w:hAnsi="Calibri" w:cs="Calibri"/>
                <w:sz w:val="18"/>
                <w:szCs w:val="18"/>
              </w:rPr>
              <w:br/>
              <w:t>Prezentacja widoku tabelarycznego umożliwiającego analizę wyników badań pogrupowanych po dacie i godzinie wykonania badania.</w:t>
            </w:r>
            <w:r w:rsidRPr="002F1ABF">
              <w:rPr>
                <w:rFonts w:ascii="Calibri" w:hAnsi="Calibri" w:cs="Calibri"/>
                <w:sz w:val="18"/>
                <w:szCs w:val="18"/>
              </w:rPr>
              <w:br/>
              <w:t>Wyświetlenie wykresu dla min. dwóch  wybranych parametrów.</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bottom"/>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pozwala na przeglądanie wszystkich dokumentów podpisanych elektroniczne w postaci osi czasu (poziomo lub pionowo):</w:t>
            </w:r>
          </w:p>
          <w:p w:rsidR="00233CF0" w:rsidRPr="002F1ABF" w:rsidRDefault="00233CF0" w:rsidP="008131E0">
            <w:pPr>
              <w:rPr>
                <w:rFonts w:ascii="Calibri" w:hAnsi="Calibri" w:cs="Calibri"/>
                <w:sz w:val="18"/>
                <w:szCs w:val="18"/>
              </w:rPr>
            </w:pPr>
            <w:r w:rsidRPr="002F1ABF">
              <w:rPr>
                <w:rFonts w:ascii="Calibri" w:hAnsi="Calibri" w:cs="Calibri"/>
                <w:sz w:val="18"/>
                <w:szCs w:val="18"/>
              </w:rPr>
              <w:t>- pozwala na sortowanie dokumentów wg rodzaju lub daty utworzenia</w:t>
            </w:r>
          </w:p>
          <w:p w:rsidR="00233CF0" w:rsidRPr="002F1ABF" w:rsidRDefault="00233CF0" w:rsidP="008131E0">
            <w:pPr>
              <w:rPr>
                <w:rFonts w:ascii="Calibri" w:hAnsi="Calibri" w:cs="Calibri"/>
                <w:sz w:val="18"/>
                <w:szCs w:val="18"/>
              </w:rPr>
            </w:pPr>
            <w:r w:rsidRPr="002F1ABF">
              <w:rPr>
                <w:rFonts w:ascii="Calibri" w:hAnsi="Calibri" w:cs="Calibri"/>
                <w:sz w:val="18"/>
                <w:szCs w:val="18"/>
              </w:rPr>
              <w:t>- pozwala na sortowanie dokumentów wg pobytu na oddziale lub wizyty w poradni</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Prezentacja mechanizmu umożliwiającego przeglądanie dokumentacji medycznej pacjenta.</w:t>
            </w:r>
            <w:r w:rsidRPr="00003682">
              <w:rPr>
                <w:rFonts w:cs="Calibri"/>
                <w:sz w:val="18"/>
                <w:szCs w:val="18"/>
              </w:rPr>
              <w:br/>
              <w:t>Poszczególne etapy procesu leczenia (np. leczenie w poradni, pobyt na oddziale ) umieszczone są na osi czasu. Dokumenty można przeglądać w układzie pionowym lub poziomym z uwzględnieniem sortowania wg daty lub rodzaju dokumentu.</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posiada funkcje usprawniające rejestrację zleceń na leki w tym: możliwość kopiowania zleceń na kolejne dni na zasadzie drag &amp; drop pojedynczo lub dla całego dnia; możliwość powielenia zleceń zarejestrowanych dla konkretnego pacjenta na innych pacjentów; możliwość grupowego kontynuowania zleceń na kolejne dni dla każdego oddziału; możliwość zarejestrowania zlecenia z czasem trwania od – do; możliwość zarejestrowana schematu terapeutycznego, składającego się z kompletu leków; możliwość kopiowania leków z poprzedniego pobytu pacjenta na oddziale.</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Prezentacja działania funkcji:</w:t>
            </w:r>
          </w:p>
          <w:p w:rsidR="00233CF0" w:rsidRPr="00003682" w:rsidRDefault="00233CF0" w:rsidP="008131E0">
            <w:pPr>
              <w:pStyle w:val="ATabela-tekst"/>
              <w:jc w:val="both"/>
              <w:rPr>
                <w:rFonts w:cs="Calibri"/>
                <w:sz w:val="18"/>
                <w:szCs w:val="18"/>
              </w:rPr>
            </w:pPr>
            <w:r w:rsidRPr="00003682">
              <w:rPr>
                <w:rFonts w:cs="Calibri"/>
                <w:sz w:val="18"/>
                <w:szCs w:val="18"/>
              </w:rPr>
              <w:t>- możliwość kopiowania zleceń na kolejne dni na zasadzie drag &amp; drop pojedynczo lub dla całego dnia,</w:t>
            </w:r>
          </w:p>
          <w:p w:rsidR="00233CF0" w:rsidRPr="00003682" w:rsidRDefault="00233CF0" w:rsidP="00D15B67">
            <w:pPr>
              <w:pStyle w:val="ATabela-tekst"/>
              <w:rPr>
                <w:rFonts w:cs="Calibri"/>
                <w:sz w:val="18"/>
                <w:szCs w:val="18"/>
              </w:rPr>
            </w:pPr>
            <w:r w:rsidRPr="00003682">
              <w:rPr>
                <w:rFonts w:cs="Calibri"/>
                <w:sz w:val="18"/>
                <w:szCs w:val="18"/>
              </w:rPr>
              <w:t>- możliwość zarejestrowania zlecenia z czasem trwania  od – do,</w:t>
            </w:r>
          </w:p>
          <w:p w:rsidR="00233CF0" w:rsidRPr="00003682" w:rsidRDefault="00233CF0" w:rsidP="008131E0">
            <w:pPr>
              <w:pStyle w:val="ATabela-tekst"/>
              <w:jc w:val="both"/>
              <w:rPr>
                <w:rFonts w:cs="Calibri"/>
                <w:sz w:val="18"/>
                <w:szCs w:val="18"/>
              </w:rPr>
            </w:pPr>
            <w:r w:rsidRPr="00003682">
              <w:rPr>
                <w:rFonts w:cs="Calibri"/>
                <w:sz w:val="18"/>
                <w:szCs w:val="18"/>
              </w:rPr>
              <w:t>- możliwość zarejestrowana schematu terapeutycznego, składającego się z kompletu leków,</w:t>
            </w:r>
          </w:p>
          <w:p w:rsidR="00233CF0" w:rsidRPr="00003682" w:rsidRDefault="00233CF0" w:rsidP="008131E0">
            <w:pPr>
              <w:pStyle w:val="ATabela-tekst"/>
              <w:jc w:val="both"/>
              <w:rPr>
                <w:rFonts w:cs="Calibri"/>
                <w:sz w:val="18"/>
                <w:szCs w:val="18"/>
              </w:rPr>
            </w:pP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tzw. dozlecanie nowego badana do istniejącej i pobranej wcześniej od pacjenta próbki. W takim wypadku informacja o tym, że jest to badanie dozlecanie prezentowana jest na tej samej liście na której wyświetlany jest rodzaj materiału badanego.</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 xml:space="preserve">Należy pokazać mechanizm pozwalający na dowolne grupowanie badań, ustalanie kolejności wyświetlania grup, kolorów grup oraz kolejności badań w ramach grupy. Zmiana konfiguracji ww. parametrów ma się przekładać na wygląd karty zlecenia badań laboratoryjnych dostępny dla użytkownika  i może być różna dla różnych oddziałów. </w:t>
            </w:r>
          </w:p>
          <w:p w:rsidR="00233CF0" w:rsidRPr="00003682" w:rsidRDefault="00233CF0" w:rsidP="008131E0">
            <w:pPr>
              <w:pStyle w:val="ATabela-tekst"/>
              <w:jc w:val="both"/>
              <w:rPr>
                <w:rFonts w:cs="Calibri"/>
                <w:sz w:val="18"/>
                <w:szCs w:val="18"/>
              </w:rPr>
            </w:pPr>
            <w:r w:rsidRPr="00003682">
              <w:rPr>
                <w:rFonts w:cs="Calibri"/>
                <w:sz w:val="18"/>
                <w:szCs w:val="18"/>
              </w:rPr>
              <w:t xml:space="preserve">Należy wystawić zlecenie na badania laboratoryjne z zakresu pracowni biochemicznej oraz mikrobiologicznej wybierając je na dwa sposoby: za pomocą pola typu „check” oraz wprowadzając fragment kodu lub nazwy. System powinien automatycznie uzupełniać materiał badany. </w:t>
            </w:r>
          </w:p>
          <w:p w:rsidR="00233CF0" w:rsidRPr="00003682" w:rsidRDefault="00233CF0" w:rsidP="008131E0">
            <w:pPr>
              <w:pStyle w:val="ATabela-tekst"/>
              <w:jc w:val="both"/>
              <w:rPr>
                <w:rFonts w:cs="Calibri"/>
                <w:sz w:val="18"/>
                <w:szCs w:val="18"/>
              </w:rPr>
            </w:pPr>
            <w:r w:rsidRPr="00003682">
              <w:rPr>
                <w:rFonts w:cs="Calibri"/>
                <w:sz w:val="18"/>
                <w:szCs w:val="18"/>
              </w:rPr>
              <w:t>Należy pokazać również możliwość wyboru kilku badań jednocześnie za pomocą pakietu.</w:t>
            </w:r>
          </w:p>
          <w:p w:rsidR="00233CF0" w:rsidRPr="00003682" w:rsidRDefault="00233CF0" w:rsidP="008131E0">
            <w:pPr>
              <w:pStyle w:val="ATabela-tekst"/>
              <w:jc w:val="both"/>
              <w:rPr>
                <w:rFonts w:cs="Calibri"/>
                <w:sz w:val="18"/>
                <w:szCs w:val="18"/>
              </w:rPr>
            </w:pPr>
            <w:r w:rsidRPr="00003682">
              <w:rPr>
                <w:rFonts w:cs="Calibri"/>
                <w:sz w:val="18"/>
                <w:szCs w:val="18"/>
              </w:rPr>
              <w:t>Lekarz i oddział kierujący powinny być uzupełniane automatycznie. Należy pokazać możliwość dopisania informacji dodatkowych do zlecenia oddzielnie  dla pracowni realizującej oraz osoby pobierającej materiał do badań.</w:t>
            </w:r>
          </w:p>
          <w:p w:rsidR="00233CF0" w:rsidRPr="00003682" w:rsidRDefault="00233CF0" w:rsidP="008131E0">
            <w:pPr>
              <w:pStyle w:val="ATabela-tekst"/>
              <w:jc w:val="both"/>
              <w:rPr>
                <w:rFonts w:cs="Calibri"/>
                <w:sz w:val="18"/>
                <w:szCs w:val="18"/>
              </w:rPr>
            </w:pPr>
            <w:r w:rsidRPr="00003682">
              <w:rPr>
                <w:rFonts w:cs="Calibri"/>
                <w:sz w:val="18"/>
                <w:szCs w:val="18"/>
              </w:rPr>
              <w:t xml:space="preserve">Po zapisaniu zlecenia do bazy system powinien automatycznie rozdzielić je na poszczególne pracownie. </w:t>
            </w:r>
          </w:p>
          <w:p w:rsidR="00233CF0" w:rsidRPr="00003682" w:rsidRDefault="00233CF0" w:rsidP="008131E0">
            <w:pPr>
              <w:pStyle w:val="ATabela-tekst"/>
              <w:jc w:val="both"/>
              <w:rPr>
                <w:rFonts w:cs="Calibri"/>
                <w:sz w:val="18"/>
                <w:szCs w:val="18"/>
              </w:rPr>
            </w:pPr>
            <w:r w:rsidRPr="00003682">
              <w:rPr>
                <w:rFonts w:cs="Calibri"/>
                <w:sz w:val="18"/>
                <w:szCs w:val="18"/>
              </w:rPr>
              <w:t>Wykonanie badania powoduje automatyczne dodanie procedury ICD9.</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tcBorders>
              <w:top w:val="nil"/>
              <w:left w:val="nil"/>
            </w:tcBorders>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Moduł umożliwia grupowe (dla wielu pacjentów jednocześnie) rejestrowanie parametrów.</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Pokazanie okna umożliwiającego wprowadzanie wyników pomiarów, zaznaczenie kilku pacjentów i dla parametru temperatura przypisanie jednej, tej samej wartości.</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spacing w:before="0" w:after="0"/>
              <w:ind w:left="360"/>
              <w:rPr>
                <w:rFonts w:cs="Calibri"/>
                <w:sz w:val="18"/>
                <w:szCs w:val="18"/>
              </w:rPr>
            </w:pPr>
          </w:p>
        </w:tc>
        <w:tc>
          <w:tcPr>
            <w:tcW w:w="2095" w:type="pct"/>
            <w:shd w:val="clear" w:color="auto" w:fill="FFFFFF"/>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udostępnia rozszerzone widoki rejestru zakażeń szpitalnych z następującym minimalnym zakresem informacji: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rozpoznania pacjenta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sposób postępowania wobec pacjenta (wybór ze słownika sposobów postępowania)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sposób postępowania wobec oddziału (wybór ze słownika sposobów postępowania)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poród</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zabieg</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nastąpił zgon pacjenta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data operacji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miejsce operacji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czas trwania operacji</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stopień czystości pola operacyjnego</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stosowano znieczulenie ogólne</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ocena pacjenta w skali ASA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stosowano okołooperacyjną profilaktykę antybiotykową</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zabieg wieloproceduralny</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stosowano znieczulenie regionalne</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 operacja nagła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forma kliniczna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droga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źródło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czynniki wystąpienia ryzyka zakażenia</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wyniki badania mikrobiologicznego potwierdzające zakażenia – wyniki automatycznie pobierane z systemu wspomagającego obsługę laboratorium</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grupy ryzyka do których należy pacjent</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w:t>
            </w:r>
            <w:r w:rsidRPr="002F1ABF">
              <w:rPr>
                <w:rFonts w:ascii="Calibri" w:hAnsi="Calibri" w:cs="Calibri"/>
                <w:sz w:val="18"/>
                <w:szCs w:val="18"/>
              </w:rPr>
              <w:tab/>
              <w:t>uwagi dodatkowe</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Prezentacja funkcjonalności  zgodnie z opisem wymagań. Część dane wykonanych badań powinny być uzupełniane automatycznie.</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shd w:val="clear" w:color="auto" w:fill="FFFFFF"/>
            <w:vAlign w:val="center"/>
          </w:tcPr>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System umożliwia na recepcie automatyczne wyświetlenie ostrzeżenia o leku:</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silnie działający;</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psychotrop;</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narkotyk;</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upośledzający;</w:t>
            </w:r>
          </w:p>
          <w:p w:rsidR="00233CF0" w:rsidRPr="002F1ABF" w:rsidRDefault="00233CF0" w:rsidP="008131E0">
            <w:pPr>
              <w:jc w:val="both"/>
              <w:rPr>
                <w:rFonts w:ascii="Calibri" w:hAnsi="Calibri" w:cs="Calibri"/>
                <w:sz w:val="18"/>
                <w:szCs w:val="18"/>
              </w:rPr>
            </w:pPr>
            <w:r w:rsidRPr="002F1ABF">
              <w:rPr>
                <w:rFonts w:ascii="Calibri" w:hAnsi="Calibri" w:cs="Calibri"/>
                <w:sz w:val="18"/>
                <w:szCs w:val="18"/>
              </w:rPr>
              <w:t>-     silnie upośledzający.</w:t>
            </w:r>
          </w:p>
        </w:tc>
        <w:tc>
          <w:tcPr>
            <w:tcW w:w="2656" w:type="pct"/>
            <w:shd w:val="clear" w:color="auto" w:fill="FFFFFF"/>
          </w:tcPr>
          <w:p w:rsidR="00233CF0" w:rsidRPr="00003682" w:rsidRDefault="00233CF0" w:rsidP="008131E0">
            <w:pPr>
              <w:pStyle w:val="ATabela-tekst"/>
              <w:jc w:val="both"/>
              <w:rPr>
                <w:rFonts w:cs="Calibri"/>
                <w:sz w:val="18"/>
                <w:szCs w:val="18"/>
              </w:rPr>
            </w:pPr>
            <w:r w:rsidRPr="00003682">
              <w:rPr>
                <w:rFonts w:cs="Calibri"/>
                <w:sz w:val="18"/>
                <w:szCs w:val="18"/>
              </w:rPr>
              <w:t>Prezentacja ostrzeżenia wyświetlanego przez system podczas wystawiania w poradni recepty na lek będący narkotykiem lub psychotropem. Ostrzeżenie powinno być widoczne w trakcie wystawiania recepty.</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773D5C">
            <w:pPr>
              <w:jc w:val="both"/>
              <w:rPr>
                <w:rFonts w:ascii="Calibri" w:hAnsi="Calibri" w:cs="Calibri"/>
                <w:sz w:val="18"/>
                <w:szCs w:val="18"/>
              </w:rPr>
            </w:pPr>
            <w:r w:rsidRPr="002F1ABF">
              <w:rPr>
                <w:rFonts w:ascii="Calibri" w:hAnsi="Calibri" w:cs="Calibri"/>
                <w:sz w:val="18"/>
                <w:szCs w:val="18"/>
              </w:rPr>
              <w:t>System umożliwia zarejestrowanie przyjęcia pacjenta w Księdze Oddziałowej wraz z pełnym zakresem informacji, określonym w stosownym rozporządzaniu Ministra Zdrowia oraz dodatkowo: ocena pacjenta w skali MMSE</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W trakcie pobytu pacjenta na oddziale możliwość przypisania skali wymienionej w opisie wymagań. System automatycznie zlicza przyznane punkty, umożliwia zarejestrowanie dodatkowych uwag.</w:t>
            </w:r>
          </w:p>
        </w:tc>
      </w:tr>
      <w:tr w:rsidR="00233CF0" w:rsidRPr="002F1ABF" w:rsidTr="004D442F">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773D5C">
            <w:pPr>
              <w:jc w:val="both"/>
              <w:rPr>
                <w:rFonts w:ascii="Calibri" w:hAnsi="Calibri" w:cs="Calibri"/>
                <w:sz w:val="18"/>
                <w:szCs w:val="18"/>
              </w:rPr>
            </w:pPr>
            <w:r w:rsidRPr="002F1ABF">
              <w:rPr>
                <w:rFonts w:ascii="Calibri" w:hAnsi="Calibri" w:cs="Calibri"/>
                <w:sz w:val="18"/>
                <w:szCs w:val="18"/>
              </w:rPr>
              <w:t>System umożliwia zarejestrowanie przyjęcia pacjenta w Księdze Oddziałowej wraz z pełnym zakresem informacji, określonym w stosownym rozporządzaniu Ministra Zdrowia oraz dodatkowo: ocena pacjenta w skali Hamiltona HAM-D</w:t>
            </w:r>
          </w:p>
        </w:tc>
        <w:tc>
          <w:tcPr>
            <w:tcW w:w="2656" w:type="pct"/>
          </w:tcPr>
          <w:p w:rsidR="00233CF0" w:rsidRPr="00003682" w:rsidRDefault="00233CF0" w:rsidP="008131E0">
            <w:pPr>
              <w:pStyle w:val="ATabela-tekst"/>
              <w:jc w:val="both"/>
              <w:rPr>
                <w:rFonts w:cs="Calibri"/>
                <w:sz w:val="18"/>
                <w:szCs w:val="18"/>
              </w:rPr>
            </w:pPr>
            <w:r w:rsidRPr="00003682">
              <w:rPr>
                <w:rFonts w:cs="Calibri"/>
                <w:sz w:val="18"/>
                <w:szCs w:val="18"/>
              </w:rPr>
              <w:t>W trakcie pobytu pacjenta na oddziale możliwość przypisania skali wymienionej w opisie wymagań. System automatycznie zlicza przyznane punkty, umożliwia zarejestrowanie dodatkowych uwag.</w:t>
            </w:r>
          </w:p>
        </w:tc>
      </w:tr>
      <w:tr w:rsidR="00233CF0" w:rsidRPr="002F1ABF" w:rsidTr="008B5A22">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773D5C">
            <w:pPr>
              <w:jc w:val="both"/>
              <w:rPr>
                <w:rFonts w:ascii="Calibri" w:hAnsi="Calibri" w:cs="Calibri"/>
                <w:sz w:val="18"/>
                <w:szCs w:val="18"/>
              </w:rPr>
            </w:pPr>
            <w:r w:rsidRPr="002F1ABF">
              <w:rPr>
                <w:rFonts w:ascii="Calibri" w:hAnsi="Calibri" w:cs="Calibri"/>
                <w:sz w:val="18"/>
                <w:szCs w:val="18"/>
              </w:rPr>
              <w:t>Przypisania czasu trwania wizyty do usługi: usługa 1 trwa 30 minut, usługa druga 40 minut. Czas zajętości grafiku dobierany na podstawie wybranej usługi automatycznie.</w:t>
            </w:r>
          </w:p>
        </w:tc>
        <w:tc>
          <w:tcPr>
            <w:tcW w:w="2656" w:type="pct"/>
          </w:tcPr>
          <w:p w:rsidR="00233CF0" w:rsidRPr="00003682" w:rsidRDefault="00233CF0" w:rsidP="004D442F">
            <w:pPr>
              <w:pStyle w:val="ATabela-tekst"/>
              <w:jc w:val="both"/>
              <w:rPr>
                <w:rFonts w:cs="Calibri"/>
                <w:sz w:val="18"/>
                <w:szCs w:val="18"/>
              </w:rPr>
            </w:pPr>
            <w:r w:rsidRPr="00003682">
              <w:rPr>
                <w:rFonts w:cs="Calibri"/>
                <w:sz w:val="18"/>
                <w:szCs w:val="18"/>
              </w:rPr>
              <w:t>1. Ustawienie dla jednej usługi np. Porada lekarska różnych czasów trwania dla trzech różnych pracowników (Pracownik 1 – 12 min., Pracownik 2 – 15 min., Pracownik 3 – 25 min.).</w:t>
            </w:r>
          </w:p>
          <w:p w:rsidR="00233CF0" w:rsidRPr="00003682" w:rsidRDefault="00233CF0" w:rsidP="004D442F">
            <w:pPr>
              <w:pStyle w:val="ATabela-tekst"/>
              <w:jc w:val="both"/>
              <w:rPr>
                <w:rFonts w:cs="Calibri"/>
                <w:sz w:val="18"/>
                <w:szCs w:val="18"/>
              </w:rPr>
            </w:pPr>
            <w:r w:rsidRPr="00003682">
              <w:rPr>
                <w:rFonts w:cs="Calibri"/>
                <w:sz w:val="18"/>
                <w:szCs w:val="18"/>
              </w:rPr>
              <w:t>2. Rezerwacja usługi Porada lekarska dla różnych pacjentów kolejno w grafiku Pracownik 1, Pracownik 2 i Pracownik 3 – program powinien automatycznie ustawić czas wizyty zgodnie ze zdefiniowanym w punkcie powyżej).</w:t>
            </w:r>
          </w:p>
          <w:p w:rsidR="00233CF0" w:rsidRPr="00003682" w:rsidRDefault="00233CF0" w:rsidP="004D442F">
            <w:pPr>
              <w:pStyle w:val="ATabela-tekst"/>
              <w:jc w:val="both"/>
              <w:rPr>
                <w:rFonts w:cs="Calibri"/>
                <w:sz w:val="18"/>
                <w:szCs w:val="18"/>
              </w:rPr>
            </w:pPr>
            <w:r w:rsidRPr="00003682">
              <w:rPr>
                <w:rFonts w:cs="Calibri"/>
                <w:sz w:val="18"/>
                <w:szCs w:val="18"/>
              </w:rPr>
              <w:t>3. Prezentacja w systemie trzech umówionych rezerwacji w celu weryfikacji prawidłowo ustawionych długości wizyt</w:t>
            </w:r>
          </w:p>
          <w:p w:rsidR="00233CF0" w:rsidRPr="00003682" w:rsidRDefault="00233CF0" w:rsidP="008131E0">
            <w:pPr>
              <w:pStyle w:val="ATabela-tekst"/>
              <w:jc w:val="both"/>
              <w:rPr>
                <w:rFonts w:cs="Calibri"/>
                <w:sz w:val="18"/>
                <w:szCs w:val="18"/>
              </w:rPr>
            </w:pPr>
          </w:p>
        </w:tc>
      </w:tr>
      <w:tr w:rsidR="00233CF0" w:rsidRPr="002F1ABF" w:rsidTr="008B5A22">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F35CF0">
            <w:pPr>
              <w:jc w:val="both"/>
              <w:rPr>
                <w:rFonts w:ascii="Calibri" w:hAnsi="Calibri" w:cs="Tahoma"/>
                <w:sz w:val="18"/>
                <w:szCs w:val="18"/>
              </w:rPr>
            </w:pPr>
            <w:r w:rsidRPr="002F1ABF">
              <w:rPr>
                <w:rFonts w:ascii="Calibri" w:hAnsi="Calibri" w:cs="Tahoma"/>
                <w:sz w:val="18"/>
                <w:szCs w:val="18"/>
              </w:rPr>
              <w:t>Rezerwacja stanów magazynowych. Rezerwacja całej lub części dostawy dla konkretnego pacjenta, dla określonego oddziału, dla określonego lekarza i/lub dla określonego magazynu docelowego. Rezerwacje mają zapewnić w szczególności:</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-Możliwość wydania zarezerwowanej dostawy tylko dla odbiorcy docelowego określonego przez rezerwację,</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Możliwość określenia powodu zarezerwowania danej partii leku oraz osobno możliwość wpisania uwag do danej rezerwacji,</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Możliwość rezerwowania leków podczas wprowadzania ich na stan,</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Możliwość podglądu rezerwacji pogrupowanych wg odbiorcy tj. względem pacjenta/oddziału/magazynu/lekarza,</w:t>
            </w:r>
          </w:p>
          <w:p w:rsidR="00233CF0" w:rsidRPr="002F1ABF" w:rsidRDefault="00233CF0" w:rsidP="00F35CF0">
            <w:pPr>
              <w:jc w:val="both"/>
              <w:rPr>
                <w:rFonts w:ascii="Calibri" w:hAnsi="Calibri" w:cs="Tahoma"/>
                <w:sz w:val="18"/>
                <w:szCs w:val="18"/>
              </w:rPr>
            </w:pPr>
            <w:r w:rsidRPr="002F1ABF">
              <w:rPr>
                <w:rFonts w:ascii="Calibri" w:hAnsi="Calibri" w:cs="Tahoma"/>
                <w:sz w:val="18"/>
                <w:szCs w:val="18"/>
              </w:rPr>
              <w:t>- Informacja o zarezerwowanej pozycji z poziomu przeglądu dokumentu przychodu,</w:t>
            </w:r>
          </w:p>
          <w:p w:rsidR="00233CF0" w:rsidRPr="002F1ABF" w:rsidRDefault="00233CF0">
            <w:pPr>
              <w:jc w:val="both"/>
              <w:rPr>
                <w:rFonts w:ascii="Calibri" w:hAnsi="Calibri" w:cs="Calibri"/>
                <w:sz w:val="18"/>
                <w:szCs w:val="18"/>
              </w:rPr>
            </w:pPr>
            <w:r w:rsidRPr="002F1ABF">
              <w:rPr>
                <w:rFonts w:ascii="Calibri" w:hAnsi="Calibri" w:cs="Tahoma"/>
                <w:sz w:val="18"/>
                <w:szCs w:val="18"/>
              </w:rPr>
              <w:t>- Możliwość wyświetlenia podsumowania całego stanu magazynu wraz z częścią zarezerwowaną lub z pominięciem części zarezerwowanej towaru.</w:t>
            </w:r>
          </w:p>
        </w:tc>
        <w:tc>
          <w:tcPr>
            <w:tcW w:w="2656" w:type="pct"/>
          </w:tcPr>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Wprowadzenie dokumentu przychodu na magazyn jednostki centralnej (np. Apteka szpitalna), podczas wprowadzania utworzyć rezerwację na część wprowadzanej ilości (np. na dokumencie przychodu mamy jedną pozycję na Towar1 w ilości 5 op., na 3 op. należy założyć rezerwację dla magazynu wybranego oddziału np. Oddział1). Wpisać powód rezerwacji.</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Prezentacja wydawania wcześniej przyjętego towaru:</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 xml:space="preserve">- utworzenie przesunięcia międzymagazynowego z apteki szpitalnej do oddziału innego niż Oddział1 </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 program powinien dla przykładu powyżej pozwolić wydać tylko 2 op., które nie zostały zarezerwowane; na dokumencie zrobić wydanie 1 opakowania.</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 utworzenie przesunięcia międzymagazynowego z apteki szpitalnej na magazyn Oddziału1, program powinien pozwolić wydać zarówno z zarezerwowanej części dostawy jak i części dostawy, która nie została zarezerwowana; na dokumencie zrobić wydanie  4 op.</w:t>
            </w:r>
          </w:p>
          <w:p w:rsidR="00233CF0" w:rsidRPr="002F1ABF" w:rsidRDefault="00233CF0" w:rsidP="00F35CF0">
            <w:pPr>
              <w:jc w:val="both"/>
              <w:rPr>
                <w:rFonts w:ascii="Calibri" w:hAnsi="Calibri" w:cs="Calibri"/>
                <w:sz w:val="18"/>
                <w:szCs w:val="18"/>
              </w:rPr>
            </w:pPr>
            <w:r w:rsidRPr="002F1ABF">
              <w:rPr>
                <w:rFonts w:ascii="Calibri" w:hAnsi="Calibri" w:cs="Calibri"/>
                <w:sz w:val="18"/>
                <w:szCs w:val="18"/>
              </w:rPr>
              <w:t>Prezentacja zestawienia, pokazującego wartość magazynu z uwzględnieniem i pominięciem pozycji zarezerwowanych.</w:t>
            </w:r>
          </w:p>
          <w:p w:rsidR="00233CF0" w:rsidRPr="00003682" w:rsidRDefault="00233CF0" w:rsidP="008131E0">
            <w:pPr>
              <w:pStyle w:val="ATabela-tekst"/>
              <w:jc w:val="both"/>
              <w:rPr>
                <w:rFonts w:cs="Calibri"/>
                <w:sz w:val="18"/>
                <w:szCs w:val="18"/>
              </w:rPr>
            </w:pPr>
          </w:p>
        </w:tc>
      </w:tr>
      <w:tr w:rsidR="00233CF0" w:rsidRPr="002F1ABF" w:rsidTr="008B5A22">
        <w:tc>
          <w:tcPr>
            <w:tcW w:w="249" w:type="pct"/>
            <w:shd w:val="clear" w:color="auto" w:fill="FFFFFF"/>
          </w:tcPr>
          <w:p w:rsidR="00233CF0" w:rsidRPr="00003682" w:rsidRDefault="00233CF0" w:rsidP="008131E0">
            <w:pPr>
              <w:pStyle w:val="ANormalny-numerowanie1"/>
              <w:numPr>
                <w:ilvl w:val="0"/>
                <w:numId w:val="95"/>
              </w:numPr>
              <w:ind w:left="360"/>
              <w:rPr>
                <w:rFonts w:cs="Calibri"/>
                <w:sz w:val="18"/>
                <w:szCs w:val="18"/>
              </w:rPr>
            </w:pPr>
          </w:p>
        </w:tc>
        <w:tc>
          <w:tcPr>
            <w:tcW w:w="2095" w:type="pct"/>
            <w:vAlign w:val="bottom"/>
          </w:tcPr>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Tworzenie nowego zamówienia przetargowego z użyciem kreatora na podstawie zapotrzebowań oddziałów</w:t>
            </w:r>
          </w:p>
          <w:p w:rsidR="00233CF0" w:rsidRPr="002F1ABF" w:rsidRDefault="00233CF0" w:rsidP="004D442F">
            <w:pPr>
              <w:pStyle w:val="nuovo"/>
              <w:ind w:firstLine="82"/>
              <w:jc w:val="both"/>
              <w:rPr>
                <w:rFonts w:ascii="Calibri" w:hAnsi="Calibri" w:cs="Tahoma"/>
                <w:color w:val="auto"/>
                <w:sz w:val="18"/>
                <w:szCs w:val="18"/>
              </w:rPr>
            </w:pPr>
            <w:r w:rsidRPr="002F1ABF">
              <w:rPr>
                <w:rFonts w:ascii="Calibri" w:hAnsi="Calibri" w:cs="Tahoma"/>
                <w:color w:val="auto"/>
                <w:sz w:val="18"/>
                <w:szCs w:val="18"/>
              </w:rPr>
              <w:t>Filtr zapotrzebowania uwzględnia:</w:t>
            </w:r>
          </w:p>
          <w:p w:rsidR="00233CF0" w:rsidRPr="002F1ABF" w:rsidRDefault="00233CF0" w:rsidP="004D442F">
            <w:pPr>
              <w:pStyle w:val="nuovo"/>
              <w:ind w:firstLine="223"/>
              <w:jc w:val="both"/>
              <w:rPr>
                <w:rFonts w:ascii="Calibri" w:hAnsi="Calibri" w:cs="Tahoma"/>
                <w:color w:val="auto"/>
                <w:sz w:val="18"/>
                <w:szCs w:val="18"/>
              </w:rPr>
            </w:pPr>
            <w:r w:rsidRPr="002F1ABF">
              <w:rPr>
                <w:rFonts w:ascii="Calibri" w:hAnsi="Calibri" w:cs="Tahoma"/>
                <w:color w:val="auto"/>
                <w:sz w:val="18"/>
                <w:szCs w:val="18"/>
              </w:rPr>
              <w:t>- Status zapotrzebowania</w:t>
            </w:r>
          </w:p>
          <w:p w:rsidR="00233CF0" w:rsidRPr="002F1ABF" w:rsidRDefault="00233CF0" w:rsidP="004D442F">
            <w:pPr>
              <w:pStyle w:val="nuovo"/>
              <w:ind w:firstLine="223"/>
              <w:jc w:val="both"/>
              <w:rPr>
                <w:rFonts w:ascii="Calibri" w:hAnsi="Calibri" w:cs="Tahoma"/>
                <w:color w:val="auto"/>
                <w:sz w:val="18"/>
                <w:szCs w:val="18"/>
              </w:rPr>
            </w:pPr>
            <w:r w:rsidRPr="002F1ABF">
              <w:rPr>
                <w:rFonts w:ascii="Calibri" w:hAnsi="Calibri" w:cs="Tahoma"/>
                <w:color w:val="auto"/>
                <w:sz w:val="18"/>
                <w:szCs w:val="18"/>
              </w:rPr>
              <w:t>- Przedział czasowy</w:t>
            </w:r>
          </w:p>
          <w:p w:rsidR="00233CF0" w:rsidRPr="002F1ABF" w:rsidRDefault="00233CF0" w:rsidP="004D442F">
            <w:pPr>
              <w:pStyle w:val="nuovo"/>
              <w:ind w:firstLine="223"/>
              <w:jc w:val="both"/>
              <w:rPr>
                <w:rFonts w:ascii="Calibri" w:hAnsi="Calibri" w:cs="Tahoma"/>
                <w:color w:val="auto"/>
                <w:sz w:val="18"/>
                <w:szCs w:val="18"/>
              </w:rPr>
            </w:pPr>
            <w:r w:rsidRPr="002F1ABF">
              <w:rPr>
                <w:rFonts w:ascii="Calibri" w:hAnsi="Calibri" w:cs="Tahoma"/>
                <w:color w:val="auto"/>
                <w:sz w:val="18"/>
                <w:szCs w:val="18"/>
              </w:rPr>
              <w:t>- Jednostki organizacyjne</w:t>
            </w:r>
          </w:p>
          <w:p w:rsidR="00233CF0" w:rsidRPr="002F1ABF" w:rsidRDefault="00233CF0" w:rsidP="00C61A9A">
            <w:pPr>
              <w:pStyle w:val="nuovo"/>
              <w:ind w:firstLine="223"/>
              <w:jc w:val="both"/>
              <w:rPr>
                <w:rFonts w:ascii="Calibri" w:hAnsi="Calibri" w:cs="Tahoma"/>
                <w:color w:val="auto"/>
                <w:sz w:val="18"/>
                <w:szCs w:val="18"/>
              </w:rPr>
            </w:pPr>
            <w:r w:rsidRPr="002F1ABF">
              <w:rPr>
                <w:rFonts w:ascii="Calibri" w:hAnsi="Calibri" w:cs="Tahoma"/>
                <w:color w:val="auto"/>
                <w:sz w:val="18"/>
                <w:szCs w:val="18"/>
              </w:rPr>
              <w:t>- Klasy jednostek</w:t>
            </w:r>
          </w:p>
          <w:p w:rsidR="00233CF0" w:rsidRPr="002F1ABF" w:rsidRDefault="00233CF0" w:rsidP="004D442F">
            <w:pPr>
              <w:pStyle w:val="nuovo"/>
              <w:ind w:firstLine="223"/>
              <w:jc w:val="both"/>
              <w:rPr>
                <w:rFonts w:ascii="Calibri" w:hAnsi="Calibri" w:cs="Tahoma"/>
                <w:color w:val="auto"/>
                <w:sz w:val="18"/>
                <w:szCs w:val="18"/>
              </w:rPr>
            </w:pPr>
          </w:p>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Operacje na zamówieniu przetargowym:</w:t>
            </w:r>
          </w:p>
          <w:p w:rsidR="00233CF0" w:rsidRPr="002F1ABF" w:rsidRDefault="00233CF0" w:rsidP="004D442F">
            <w:pPr>
              <w:pStyle w:val="nuovo"/>
              <w:tabs>
                <w:tab w:val="left" w:pos="507"/>
              </w:tabs>
              <w:ind w:left="5"/>
              <w:jc w:val="both"/>
              <w:rPr>
                <w:rFonts w:ascii="Calibri" w:hAnsi="Calibri" w:cs="Tahoma"/>
                <w:color w:val="auto"/>
                <w:sz w:val="18"/>
                <w:szCs w:val="18"/>
              </w:rPr>
            </w:pPr>
            <w:r w:rsidRPr="002F1ABF">
              <w:rPr>
                <w:rFonts w:ascii="Calibri" w:hAnsi="Calibri" w:cs="Tahoma"/>
                <w:color w:val="auto"/>
                <w:sz w:val="18"/>
                <w:szCs w:val="18"/>
              </w:rPr>
              <w:t>- Dodawanie pozycji przetargowej,</w:t>
            </w:r>
          </w:p>
          <w:p w:rsidR="00233CF0" w:rsidRPr="002F1ABF" w:rsidRDefault="00233CF0" w:rsidP="004D442F">
            <w:pPr>
              <w:pStyle w:val="nuovo"/>
              <w:ind w:left="5"/>
              <w:jc w:val="both"/>
              <w:rPr>
                <w:rFonts w:ascii="Calibri" w:hAnsi="Calibri" w:cs="Tahoma"/>
                <w:color w:val="auto"/>
                <w:sz w:val="18"/>
                <w:szCs w:val="18"/>
              </w:rPr>
            </w:pPr>
            <w:r w:rsidRPr="002F1ABF">
              <w:rPr>
                <w:rFonts w:ascii="Calibri" w:hAnsi="Calibri" w:cs="Tahoma"/>
                <w:color w:val="auto"/>
                <w:sz w:val="18"/>
                <w:szCs w:val="18"/>
              </w:rPr>
              <w:t>- Poprawa pozycji,</w:t>
            </w:r>
          </w:p>
          <w:p w:rsidR="00233CF0" w:rsidRPr="002F1ABF" w:rsidRDefault="00233CF0" w:rsidP="004D442F">
            <w:pPr>
              <w:pStyle w:val="nuovo"/>
              <w:ind w:left="5"/>
              <w:jc w:val="both"/>
              <w:rPr>
                <w:rFonts w:ascii="Calibri" w:hAnsi="Calibri" w:cs="Tahoma"/>
                <w:color w:val="auto"/>
                <w:sz w:val="18"/>
                <w:szCs w:val="18"/>
              </w:rPr>
            </w:pPr>
            <w:r w:rsidRPr="002F1ABF">
              <w:rPr>
                <w:rFonts w:ascii="Calibri" w:hAnsi="Calibri" w:cs="Tahoma"/>
                <w:color w:val="auto"/>
                <w:sz w:val="18"/>
                <w:szCs w:val="18"/>
              </w:rPr>
              <w:t>- Zaznaczanie pozycji (w celu ułatwienia podziału zamówienia na pakiety przetargowe),</w:t>
            </w:r>
          </w:p>
          <w:p w:rsidR="00233CF0" w:rsidRPr="002F1ABF" w:rsidRDefault="00233CF0" w:rsidP="00C61A9A">
            <w:pPr>
              <w:pStyle w:val="nuovo"/>
              <w:jc w:val="both"/>
              <w:rPr>
                <w:rFonts w:ascii="Calibri" w:hAnsi="Calibri" w:cs="Tahoma"/>
                <w:color w:val="auto"/>
                <w:sz w:val="18"/>
                <w:szCs w:val="18"/>
              </w:rPr>
            </w:pPr>
          </w:p>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Wymiana elektroniczna otwartego przetargu:</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Wczytywanie ofert przetargowych,</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Zapisywanie otwartego przetargu dla programu ProPublicoEx (lub równoważny),</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Odczytywanie ofert z programu ProPublicoEx (lub równoważny),</w:t>
            </w:r>
          </w:p>
          <w:p w:rsidR="00233CF0" w:rsidRPr="002F1ABF" w:rsidRDefault="00233CF0" w:rsidP="004D442F">
            <w:pPr>
              <w:pStyle w:val="nuovo"/>
              <w:numPr>
                <w:ilvl w:val="0"/>
                <w:numId w:val="82"/>
              </w:numPr>
              <w:ind w:left="141" w:hanging="141"/>
              <w:jc w:val="both"/>
              <w:rPr>
                <w:rFonts w:ascii="Calibri" w:hAnsi="Calibri" w:cs="Tahoma"/>
                <w:color w:val="auto"/>
                <w:sz w:val="18"/>
                <w:szCs w:val="18"/>
              </w:rPr>
            </w:pPr>
            <w:r w:rsidRPr="002F1ABF">
              <w:rPr>
                <w:rFonts w:ascii="Calibri" w:hAnsi="Calibri" w:cs="Tahoma"/>
                <w:color w:val="auto"/>
                <w:sz w:val="18"/>
                <w:szCs w:val="18"/>
              </w:rPr>
              <w:t>Wczytywanie ofert w formacie .xml,</w:t>
            </w:r>
          </w:p>
          <w:p w:rsidR="00233CF0" w:rsidRPr="002F1ABF" w:rsidRDefault="00233CF0" w:rsidP="005E6ECB">
            <w:pPr>
              <w:jc w:val="both"/>
              <w:rPr>
                <w:rFonts w:ascii="Calibri" w:hAnsi="Calibri" w:cs="Calibri"/>
                <w:sz w:val="18"/>
                <w:szCs w:val="18"/>
              </w:rPr>
            </w:pPr>
            <w:r w:rsidRPr="002F1ABF">
              <w:rPr>
                <w:rFonts w:ascii="Calibri" w:hAnsi="Calibri" w:cs="Calibri"/>
                <w:sz w:val="18"/>
                <w:szCs w:val="18"/>
              </w:rPr>
              <w:t>- Generowanie otwartego przetargu w formacie Open Office</w:t>
            </w:r>
          </w:p>
          <w:p w:rsidR="00233CF0" w:rsidRPr="002F1ABF" w:rsidRDefault="00233CF0">
            <w:pPr>
              <w:jc w:val="both"/>
              <w:rPr>
                <w:rFonts w:ascii="Calibri" w:hAnsi="Calibri" w:cs="Calibri"/>
                <w:sz w:val="18"/>
                <w:szCs w:val="18"/>
              </w:rPr>
            </w:pPr>
          </w:p>
          <w:p w:rsidR="00233CF0" w:rsidRPr="002F1ABF" w:rsidRDefault="00233CF0" w:rsidP="00C61A9A">
            <w:pPr>
              <w:pStyle w:val="nuovo"/>
              <w:jc w:val="both"/>
              <w:rPr>
                <w:rFonts w:ascii="Calibri" w:hAnsi="Calibri" w:cs="Tahoma"/>
                <w:color w:val="auto"/>
                <w:sz w:val="18"/>
                <w:szCs w:val="18"/>
              </w:rPr>
            </w:pPr>
            <w:r w:rsidRPr="002F1ABF">
              <w:rPr>
                <w:rFonts w:ascii="Calibri" w:hAnsi="Calibri" w:cs="Tahoma"/>
                <w:color w:val="auto"/>
                <w:sz w:val="18"/>
                <w:szCs w:val="18"/>
              </w:rPr>
              <w:t>Analiza ofert przetargowych.</w:t>
            </w:r>
          </w:p>
          <w:p w:rsidR="00233CF0" w:rsidRPr="002F1ABF" w:rsidRDefault="00233CF0" w:rsidP="00C61A9A">
            <w:pPr>
              <w:pStyle w:val="nuovo"/>
              <w:jc w:val="both"/>
              <w:rPr>
                <w:rFonts w:ascii="Calibri" w:hAnsi="Calibri" w:cs="Tahoma"/>
                <w:color w:val="auto"/>
                <w:sz w:val="22"/>
                <w:szCs w:val="22"/>
              </w:rPr>
            </w:pPr>
          </w:p>
          <w:p w:rsidR="00233CF0" w:rsidRPr="002F1ABF" w:rsidRDefault="00233CF0" w:rsidP="00C61A9A">
            <w:pPr>
              <w:jc w:val="both"/>
              <w:rPr>
                <w:rFonts w:ascii="Calibri" w:hAnsi="Calibri" w:cs="Calibri"/>
                <w:sz w:val="18"/>
                <w:szCs w:val="18"/>
              </w:rPr>
            </w:pPr>
            <w:r w:rsidRPr="002F1ABF">
              <w:rPr>
                <w:rFonts w:ascii="Calibri" w:hAnsi="Calibri" w:cs="Calibri"/>
                <w:sz w:val="18"/>
                <w:szCs w:val="18"/>
              </w:rPr>
              <w:t>Zakup z umowy przetargowej (lista towarów ograniczona do towarów z umowy i podpowiedź ceny).</w:t>
            </w:r>
          </w:p>
          <w:p w:rsidR="00233CF0" w:rsidRPr="002F1ABF" w:rsidRDefault="00233CF0" w:rsidP="00C61A9A">
            <w:pPr>
              <w:jc w:val="both"/>
              <w:rPr>
                <w:rFonts w:ascii="Calibri" w:hAnsi="Calibri" w:cs="Calibri"/>
                <w:sz w:val="18"/>
                <w:szCs w:val="18"/>
              </w:rPr>
            </w:pPr>
            <w:r w:rsidRPr="002F1ABF">
              <w:rPr>
                <w:rFonts w:ascii="Calibri" w:hAnsi="Calibri" w:cs="Calibri"/>
                <w:sz w:val="18"/>
                <w:szCs w:val="18"/>
              </w:rPr>
              <w:t>Wydruk rozliczenia przetargu (rozliczenie stopnia wykorzystania przetargu).</w:t>
            </w:r>
          </w:p>
          <w:p w:rsidR="00233CF0" w:rsidRPr="002F1ABF" w:rsidRDefault="00233CF0" w:rsidP="00773D5C">
            <w:pPr>
              <w:jc w:val="both"/>
              <w:rPr>
                <w:rFonts w:ascii="Calibri" w:hAnsi="Calibri" w:cs="Calibri"/>
                <w:sz w:val="18"/>
                <w:szCs w:val="18"/>
              </w:rPr>
            </w:pPr>
          </w:p>
        </w:tc>
        <w:tc>
          <w:tcPr>
            <w:tcW w:w="2656" w:type="pct"/>
          </w:tcPr>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1. Utworzenie zapotrzebowań z dwóch różnych oddziałów (np. Oddział Chorób Wewnętrznych i Oddział Ginekologiczno-Położniczy) do Apteki szpitalnej. Na każdym zapotrzebowaniu zamieścić po 3 pozycje, przy czym jedna z pozycji na każdym zapotrzebowaniu musi dotyczyć tego samego leku.</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2. Prezentacja funkcji tworzenia zamówienia przetargowego na podstawie zapotrzebowań:</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 możliwość wyświetlenia zapotrzebowań tylko o wybranym statusie oraz wyboru zapotrzebowań, na podstawie których program ma utworzyć zamówienie przetargowe,</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 program powinien dopisać do zamówienia przetargowego wszystkie pozycje znajdujące się na zapotrzebowaniach, leki, które się powtarzały w obu zapotrzebowań powinny zostać zsumowane i wyświetlone jako jedna pozycja,</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3. Możliwość edycji utworzonego zamówienia przetargowego, edycja ilości na pozycji istniejącej i dopisanie jednej pozycji.</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4. Zaznaczenie wybranych pozycji zamówienia i przeniesienie ich do nowego pakietu przetargowego.</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5. Wygenerowanie dla wybranego pakietu przetargowego pliku w popularnym formacie (np. Excel, Open Office) do przekazania oferentom w celu uzupełnienia.</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6. Prezentacja wczytania oferty (na podstawie uzupełnionego pliku-formularza cenowego, wygenerowanego w punkcie powyżej. Zaprezentować wczytanie ofert od dwóch dostawców.</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7. Prezentacja możliwości analizy ofert (wartość ofert) i wyboru najkorzystniejszej oferty, na podstawie której program powinien automatycznie utworzyć umowę przetargową.</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8. Prezentacja wprowadzania faktury na podstawie umowy przetargowej – system powinien wyświetlić tylko pozycje z przetargu i podpowiedzieć ceny wynikające z przetargu. na produkty wchodzące w skład pakietu przetargowego (od dostawcy, który wygrał przetarg).</w:t>
            </w:r>
          </w:p>
          <w:p w:rsidR="00233CF0" w:rsidRPr="002F1ABF" w:rsidRDefault="00233CF0" w:rsidP="00087B4B">
            <w:pPr>
              <w:jc w:val="both"/>
              <w:rPr>
                <w:rFonts w:ascii="Calibri" w:hAnsi="Calibri" w:cs="Calibri"/>
                <w:sz w:val="18"/>
                <w:szCs w:val="18"/>
              </w:rPr>
            </w:pPr>
            <w:r w:rsidRPr="002F1ABF">
              <w:rPr>
                <w:rFonts w:ascii="Calibri" w:hAnsi="Calibri" w:cs="Calibri"/>
                <w:sz w:val="18"/>
                <w:szCs w:val="18"/>
              </w:rPr>
              <w:t>9. Prezentacja zestawienia prezentującego rozliczenie przetargu (ilości wg umowy, ilość zakupiona).</w:t>
            </w:r>
          </w:p>
          <w:p w:rsidR="00233CF0" w:rsidRPr="00003682" w:rsidRDefault="00233CF0" w:rsidP="008131E0">
            <w:pPr>
              <w:pStyle w:val="ATabela-tekst"/>
              <w:jc w:val="both"/>
              <w:rPr>
                <w:rFonts w:cs="Calibri"/>
                <w:sz w:val="18"/>
                <w:szCs w:val="18"/>
              </w:rPr>
            </w:pPr>
          </w:p>
        </w:tc>
      </w:tr>
    </w:tbl>
    <w:p w:rsidR="00233CF0" w:rsidRPr="002F1ABF" w:rsidRDefault="00233CF0" w:rsidP="00D15B67">
      <w:pPr>
        <w:rPr>
          <w:rFonts w:ascii="Calibri" w:hAnsi="Calibri" w:cs="Calibri"/>
          <w:sz w:val="18"/>
          <w:szCs w:val="18"/>
        </w:rPr>
      </w:pPr>
    </w:p>
    <w:p w:rsidR="00233CF0" w:rsidRPr="002F1ABF" w:rsidRDefault="00233CF0" w:rsidP="00D15B67">
      <w:pPr>
        <w:rPr>
          <w:rFonts w:ascii="Calibri" w:hAnsi="Calibri" w:cs="Calibri"/>
          <w:sz w:val="18"/>
          <w:szCs w:val="18"/>
        </w:rPr>
      </w:pPr>
      <w:r w:rsidRPr="002F1ABF">
        <w:rPr>
          <w:rFonts w:ascii="Calibri" w:hAnsi="Calibri" w:cs="Calibri"/>
          <w:sz w:val="18"/>
          <w:szCs w:val="18"/>
        </w:rPr>
        <w:t>Spełnienie przez próbkę Systemu wybranych funkcjonalności będzie weryfikowane przez Komisję Zamawiającego na zasadzie "jest/nie ma" (TAK/NIE). W przypadku, co najmniej jednej negatywnej weryfikacji – ocena „nie ma” lub „NIE” Komisji, oferta Wykonawcy zostanie odrzucona, jako niespełniająca warunków udziału w postępowaniu.</w:t>
      </w:r>
    </w:p>
    <w:p w:rsidR="00233CF0" w:rsidRPr="002F1ABF" w:rsidRDefault="00233CF0" w:rsidP="003E1D0D">
      <w:pPr>
        <w:rPr>
          <w:rFonts w:ascii="Calibri" w:hAnsi="Calibri" w:cs="Calibri"/>
          <w:sz w:val="18"/>
          <w:szCs w:val="18"/>
        </w:rPr>
      </w:pPr>
      <w:r w:rsidRPr="002F1ABF">
        <w:rPr>
          <w:rFonts w:ascii="Calibri" w:hAnsi="Calibri" w:cs="Calibri"/>
          <w:sz w:val="18"/>
          <w:szCs w:val="18"/>
        </w:rPr>
        <w:t>W przypadku niepowodzenia prezentacji danej funkcjonalności Systemu, Wykonawca może powtórzyć weryfikację maksymalnie 3 (trzy) razy dokonując rekonfiguracji próbki Systemu, kolejne rekonfiguracje i weryfikacje nie wydłużają łącznego czasu (4 godziny zegarowe) na przeprowadzenie pełnej prezentacji funkcjonalności Systemu.</w:t>
      </w:r>
    </w:p>
    <w:p w:rsidR="00233CF0" w:rsidRPr="002F1ABF" w:rsidRDefault="00233CF0" w:rsidP="003E1D0D">
      <w:pPr>
        <w:rPr>
          <w:rFonts w:ascii="Calibri" w:hAnsi="Calibri" w:cs="Calibri"/>
          <w:sz w:val="18"/>
          <w:szCs w:val="18"/>
        </w:rPr>
      </w:pPr>
      <w:r w:rsidRPr="002F1ABF">
        <w:rPr>
          <w:rFonts w:ascii="Calibri" w:hAnsi="Calibri" w:cs="Calibri"/>
          <w:sz w:val="18"/>
          <w:szCs w:val="18"/>
        </w:rPr>
        <w:t>Jeżeli podczas prezentacji danej funkcjonalności wystąpi błąd, który nie będzie możliwy do naprawienia w trakcie prezentacji (naprawa nie może wymagać ingerencji w kod źródłowy oprogramowania) oferta Wykonawcy zostanie odrzucona.</w:t>
      </w:r>
    </w:p>
    <w:p w:rsidR="00233CF0" w:rsidRPr="00D15B67" w:rsidRDefault="00233CF0" w:rsidP="00396FC5">
      <w:pPr>
        <w:autoSpaceDE w:val="0"/>
        <w:autoSpaceDN w:val="0"/>
        <w:adjustRightInd w:val="0"/>
        <w:ind w:left="567"/>
        <w:jc w:val="both"/>
        <w:rPr>
          <w:rFonts w:ascii="Calibri" w:hAnsi="Calibri" w:cs="Calibri"/>
          <w:color w:val="FF0000"/>
          <w:sz w:val="18"/>
          <w:szCs w:val="18"/>
        </w:rPr>
      </w:pPr>
    </w:p>
    <w:sectPr w:rsidR="00233CF0" w:rsidRPr="00D15B67" w:rsidSect="005D5065">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F0" w:rsidRDefault="00233CF0" w:rsidP="00C764D0">
      <w:r>
        <w:separator/>
      </w:r>
    </w:p>
  </w:endnote>
  <w:endnote w:type="continuationSeparator" w:id="0">
    <w:p w:rsidR="00233CF0" w:rsidRDefault="00233CF0" w:rsidP="00C76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F0" w:rsidRDefault="00233CF0">
    <w:pPr>
      <w:pStyle w:val="Footer"/>
      <w:jc w:val="right"/>
    </w:pPr>
    <w:fldSimple w:instr="PAGE   \* MERGEFORMAT">
      <w:r>
        <w:rPr>
          <w:noProof/>
        </w:rPr>
        <w:t>134</w:t>
      </w:r>
    </w:fldSimple>
  </w:p>
  <w:p w:rsidR="00233CF0" w:rsidRDefault="00233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F0" w:rsidRDefault="00233CF0" w:rsidP="00C764D0">
      <w:r>
        <w:separator/>
      </w:r>
    </w:p>
  </w:footnote>
  <w:footnote w:type="continuationSeparator" w:id="0">
    <w:p w:rsidR="00233CF0" w:rsidRDefault="00233CF0" w:rsidP="00C7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F0" w:rsidRDefault="00233CF0" w:rsidP="00260FD4">
    <w:pPr>
      <w:pStyle w:val="Header"/>
      <w:jc w:val="center"/>
    </w:pPr>
    <w:r w:rsidRPr="008C6A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EFRR_Samorzad_cb" style="width:451.5pt;height:4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DCE967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3024326E"/>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ECBA232C"/>
    <w:lvl w:ilvl="0">
      <w:start w:val="1"/>
      <w:numFmt w:val="bullet"/>
      <w:lvlText w:val=""/>
      <w:lvlJc w:val="left"/>
      <w:pPr>
        <w:tabs>
          <w:tab w:val="num" w:pos="360"/>
        </w:tabs>
        <w:ind w:left="360" w:hanging="360"/>
      </w:pPr>
      <w:rPr>
        <w:rFonts w:ascii="Symbol" w:hAnsi="Symbol" w:hint="default"/>
      </w:rPr>
    </w:lvl>
  </w:abstractNum>
  <w:abstractNum w:abstractNumId="3">
    <w:nsid w:val="00487F56"/>
    <w:multiLevelType w:val="hybridMultilevel"/>
    <w:tmpl w:val="A5DA2874"/>
    <w:lvl w:ilvl="0" w:tplc="2160E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15" w:hanging="360"/>
      </w:pPr>
      <w:rPr>
        <w:rFonts w:cs="Times New Roman"/>
      </w:rPr>
    </w:lvl>
    <w:lvl w:ilvl="2" w:tplc="0415001B" w:tentative="1">
      <w:start w:val="1"/>
      <w:numFmt w:val="lowerRoman"/>
      <w:lvlText w:val="%3."/>
      <w:lvlJc w:val="right"/>
      <w:pPr>
        <w:ind w:left="1735" w:hanging="180"/>
      </w:pPr>
      <w:rPr>
        <w:rFonts w:cs="Times New Roman"/>
      </w:rPr>
    </w:lvl>
    <w:lvl w:ilvl="3" w:tplc="0415000F" w:tentative="1">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4">
    <w:nsid w:val="015001BC"/>
    <w:multiLevelType w:val="hybridMultilevel"/>
    <w:tmpl w:val="FBDCB24E"/>
    <w:lvl w:ilvl="0" w:tplc="1A243D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2CA377A"/>
    <w:multiLevelType w:val="singleLevel"/>
    <w:tmpl w:val="28549AFE"/>
    <w:lvl w:ilvl="0">
      <w:start w:val="1"/>
      <w:numFmt w:val="decimal"/>
      <w:pStyle w:val="Styl8Znak"/>
      <w:lvlText w:val="5.%1"/>
      <w:legacy w:legacy="1" w:legacySpace="0" w:legacyIndent="543"/>
      <w:lvlJc w:val="left"/>
      <w:rPr>
        <w:rFonts w:ascii="Times New Roman" w:hAnsi="Times New Roman" w:cs="Times New Roman" w:hint="default"/>
      </w:rPr>
    </w:lvl>
  </w:abstractNum>
  <w:abstractNum w:abstractNumId="6">
    <w:nsid w:val="0406077F"/>
    <w:multiLevelType w:val="hybridMultilevel"/>
    <w:tmpl w:val="A43C43F6"/>
    <w:lvl w:ilvl="0" w:tplc="04150001">
      <w:start w:val="1"/>
      <w:numFmt w:val="bullet"/>
      <w:lvlText w:val=""/>
      <w:lvlJc w:val="left"/>
      <w:pPr>
        <w:ind w:left="1428" w:hanging="720"/>
      </w:pPr>
      <w:rPr>
        <w:rFonts w:ascii="Symbol" w:hAnsi="Symbol" w:hint="default"/>
      </w:rPr>
    </w:lvl>
    <w:lvl w:ilvl="1" w:tplc="04150019">
      <w:start w:val="1"/>
      <w:numFmt w:val="lowerLetter"/>
      <w:lvlText w:val="%2."/>
      <w:lvlJc w:val="left"/>
      <w:pPr>
        <w:ind w:left="1788" w:hanging="360"/>
      </w:pPr>
      <w:rPr>
        <w:rFonts w:cs="Times New Roman"/>
      </w:rPr>
    </w:lvl>
    <w:lvl w:ilvl="2" w:tplc="F014DBF4">
      <w:start w:val="3"/>
      <w:numFmt w:val="upperRoman"/>
      <w:lvlText w:val="%3."/>
      <w:lvlJc w:val="left"/>
      <w:pPr>
        <w:ind w:left="3048" w:hanging="720"/>
      </w:pPr>
      <w:rPr>
        <w:rFonts w:cs="Times New Roman" w:hint="default"/>
      </w:rPr>
    </w:lvl>
    <w:lvl w:ilvl="3" w:tplc="BFD266FC">
      <w:start w:val="1"/>
      <w:numFmt w:val="upperLetter"/>
      <w:lvlText w:val="%4."/>
      <w:lvlJc w:val="left"/>
      <w:pPr>
        <w:ind w:left="3228" w:hanging="360"/>
      </w:pPr>
      <w:rPr>
        <w:rFonts w:cs="Times New Roman" w:hint="default"/>
      </w:rPr>
    </w:lvl>
    <w:lvl w:ilvl="4" w:tplc="E668AE48">
      <w:start w:val="1"/>
      <w:numFmt w:val="lowerLetter"/>
      <w:lvlText w:val="%5)"/>
      <w:lvlJc w:val="left"/>
      <w:pPr>
        <w:ind w:left="4023" w:hanging="435"/>
      </w:pPr>
      <w:rPr>
        <w:rFonts w:cs="Times New Roman" w:hint="default"/>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087A68CC"/>
    <w:multiLevelType w:val="hybridMultilevel"/>
    <w:tmpl w:val="4364A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D031B7"/>
    <w:multiLevelType w:val="hybridMultilevel"/>
    <w:tmpl w:val="3C0851DA"/>
    <w:lvl w:ilvl="0" w:tplc="ADBA295A">
      <w:start w:val="1"/>
      <w:numFmt w:val="lowerLetter"/>
      <w:lvlText w:val="%1)"/>
      <w:lvlJc w:val="left"/>
      <w:pPr>
        <w:ind w:left="420" w:hanging="360"/>
      </w:pPr>
      <w:rPr>
        <w:rFonts w:cs="Times New Roman" w:hint="default"/>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9">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0B2835"/>
    <w:multiLevelType w:val="singleLevel"/>
    <w:tmpl w:val="2E967C10"/>
    <w:lvl w:ilvl="0">
      <w:start w:val="1"/>
      <w:numFmt w:val="decimal"/>
      <w:pStyle w:val="head-subtitle"/>
      <w:lvlText w:val="%1."/>
      <w:legacy w:legacy="1" w:legacySpace="0" w:legacyIndent="355"/>
      <w:lvlJc w:val="left"/>
      <w:rPr>
        <w:rFonts w:ascii="Tahoma" w:hAnsi="Tahoma" w:cs="Tahoma" w:hint="default"/>
        <w:sz w:val="20"/>
        <w:szCs w:val="20"/>
      </w:rPr>
    </w:lvl>
  </w:abstractNum>
  <w:abstractNum w:abstractNumId="11">
    <w:nsid w:val="10787D86"/>
    <w:multiLevelType w:val="hybridMultilevel"/>
    <w:tmpl w:val="1CFC3014"/>
    <w:lvl w:ilvl="0" w:tplc="B97C531E">
      <w:start w:val="1"/>
      <w:numFmt w:val="decimal"/>
      <w:lvlText w:val="%1."/>
      <w:lvlJc w:val="left"/>
      <w:pPr>
        <w:ind w:left="644" w:hanging="360"/>
      </w:pPr>
      <w:rPr>
        <w:rFonts w:ascii="Calibri" w:hAnsi="Calibri" w:cs="Calibri" w:hint="default"/>
        <w:b w:val="0"/>
        <w:bCs w:val="0"/>
        <w:i w:val="0"/>
        <w:iCs w:val="0"/>
        <w:caps w:val="0"/>
        <w:smallCaps w:val="0"/>
        <w:strike w:val="0"/>
        <w:dstrike w:val="0"/>
        <w:vanish w:val="0"/>
        <w:color w:val="000000"/>
        <w:spacing w:val="0"/>
        <w:kern w:val="0"/>
        <w:position w:val="0"/>
        <w:u w:val="none"/>
        <w:effect w:val="none"/>
        <w:vertAlign w:val="base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8065D78"/>
    <w:multiLevelType w:val="multilevel"/>
    <w:tmpl w:val="9D147638"/>
    <w:lvl w:ilvl="0">
      <w:start w:val="1"/>
      <w:numFmt w:val="decimal"/>
      <w:pStyle w:val="Styl1"/>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8440B28"/>
    <w:multiLevelType w:val="hybridMultilevel"/>
    <w:tmpl w:val="681C72AE"/>
    <w:lvl w:ilvl="0" w:tplc="05504226">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1F045AC4">
      <w:start w:val="1"/>
      <w:numFmt w:val="bullet"/>
      <w:lvlText w:val="o"/>
      <w:lvlJc w:val="left"/>
      <w:pPr>
        <w:ind w:left="1440"/>
      </w:pPr>
      <w:rPr>
        <w:rFonts w:ascii="Times New Roman" w:eastAsia="Times New Roman" w:hAnsi="Times New Roman"/>
        <w:b w:val="0"/>
        <w:i w:val="0"/>
        <w:strike w:val="0"/>
        <w:dstrike w:val="0"/>
        <w:color w:val="000000"/>
        <w:sz w:val="22"/>
        <w:u w:val="none" w:color="000000"/>
        <w:vertAlign w:val="baseline"/>
      </w:rPr>
    </w:lvl>
    <w:lvl w:ilvl="2" w:tplc="7E60B538">
      <w:start w:val="1"/>
      <w:numFmt w:val="bullet"/>
      <w:lvlText w:val="▪"/>
      <w:lvlJc w:val="left"/>
      <w:pPr>
        <w:ind w:left="2160"/>
      </w:pPr>
      <w:rPr>
        <w:rFonts w:ascii="Times New Roman" w:eastAsia="Times New Roman" w:hAnsi="Times New Roman"/>
        <w:b w:val="0"/>
        <w:i w:val="0"/>
        <w:strike w:val="0"/>
        <w:dstrike w:val="0"/>
        <w:color w:val="000000"/>
        <w:sz w:val="22"/>
        <w:u w:val="none" w:color="000000"/>
        <w:vertAlign w:val="baseline"/>
      </w:rPr>
    </w:lvl>
    <w:lvl w:ilvl="3" w:tplc="C5721D08">
      <w:start w:val="1"/>
      <w:numFmt w:val="bullet"/>
      <w:lvlText w:val="•"/>
      <w:lvlJc w:val="left"/>
      <w:pPr>
        <w:ind w:left="2880"/>
      </w:pPr>
      <w:rPr>
        <w:rFonts w:ascii="Times New Roman" w:eastAsia="Times New Roman" w:hAnsi="Times New Roman"/>
        <w:b w:val="0"/>
        <w:i w:val="0"/>
        <w:strike w:val="0"/>
        <w:dstrike w:val="0"/>
        <w:color w:val="000000"/>
        <w:sz w:val="22"/>
        <w:u w:val="none" w:color="000000"/>
        <w:vertAlign w:val="baseline"/>
      </w:rPr>
    </w:lvl>
    <w:lvl w:ilvl="4" w:tplc="33C2F51E">
      <w:start w:val="1"/>
      <w:numFmt w:val="bullet"/>
      <w:lvlText w:val="o"/>
      <w:lvlJc w:val="left"/>
      <w:pPr>
        <w:ind w:left="3600"/>
      </w:pPr>
      <w:rPr>
        <w:rFonts w:ascii="Times New Roman" w:eastAsia="Times New Roman" w:hAnsi="Times New Roman"/>
        <w:b w:val="0"/>
        <w:i w:val="0"/>
        <w:strike w:val="0"/>
        <w:dstrike w:val="0"/>
        <w:color w:val="000000"/>
        <w:sz w:val="22"/>
        <w:u w:val="none" w:color="000000"/>
        <w:vertAlign w:val="baseline"/>
      </w:rPr>
    </w:lvl>
    <w:lvl w:ilvl="5" w:tplc="2C46F614">
      <w:start w:val="1"/>
      <w:numFmt w:val="bullet"/>
      <w:lvlText w:val="▪"/>
      <w:lvlJc w:val="left"/>
      <w:pPr>
        <w:ind w:left="4320"/>
      </w:pPr>
      <w:rPr>
        <w:rFonts w:ascii="Times New Roman" w:eastAsia="Times New Roman" w:hAnsi="Times New Roman"/>
        <w:b w:val="0"/>
        <w:i w:val="0"/>
        <w:strike w:val="0"/>
        <w:dstrike w:val="0"/>
        <w:color w:val="000000"/>
        <w:sz w:val="22"/>
        <w:u w:val="none" w:color="000000"/>
        <w:vertAlign w:val="baseline"/>
      </w:rPr>
    </w:lvl>
    <w:lvl w:ilvl="6" w:tplc="147A0CE4">
      <w:start w:val="1"/>
      <w:numFmt w:val="bullet"/>
      <w:lvlText w:val="•"/>
      <w:lvlJc w:val="left"/>
      <w:pPr>
        <w:ind w:left="5040"/>
      </w:pPr>
      <w:rPr>
        <w:rFonts w:ascii="Times New Roman" w:eastAsia="Times New Roman" w:hAnsi="Times New Roman"/>
        <w:b w:val="0"/>
        <w:i w:val="0"/>
        <w:strike w:val="0"/>
        <w:dstrike w:val="0"/>
        <w:color w:val="000000"/>
        <w:sz w:val="22"/>
        <w:u w:val="none" w:color="000000"/>
        <w:vertAlign w:val="baseline"/>
      </w:rPr>
    </w:lvl>
    <w:lvl w:ilvl="7" w:tplc="F7949A14">
      <w:start w:val="1"/>
      <w:numFmt w:val="bullet"/>
      <w:lvlText w:val="o"/>
      <w:lvlJc w:val="left"/>
      <w:pPr>
        <w:ind w:left="5760"/>
      </w:pPr>
      <w:rPr>
        <w:rFonts w:ascii="Times New Roman" w:eastAsia="Times New Roman" w:hAnsi="Times New Roman"/>
        <w:b w:val="0"/>
        <w:i w:val="0"/>
        <w:strike w:val="0"/>
        <w:dstrike w:val="0"/>
        <w:color w:val="000000"/>
        <w:sz w:val="22"/>
        <w:u w:val="none" w:color="000000"/>
        <w:vertAlign w:val="baseline"/>
      </w:rPr>
    </w:lvl>
    <w:lvl w:ilvl="8" w:tplc="6DE4284E">
      <w:start w:val="1"/>
      <w:numFmt w:val="bullet"/>
      <w:lvlText w:val="▪"/>
      <w:lvlJc w:val="left"/>
      <w:pPr>
        <w:ind w:left="6480"/>
      </w:pPr>
      <w:rPr>
        <w:rFonts w:ascii="Times New Roman" w:eastAsia="Times New Roman" w:hAnsi="Times New Roman"/>
        <w:b w:val="0"/>
        <w:i w:val="0"/>
        <w:strike w:val="0"/>
        <w:dstrike w:val="0"/>
        <w:color w:val="000000"/>
        <w:sz w:val="22"/>
        <w:u w:val="none" w:color="000000"/>
        <w:vertAlign w:val="baseline"/>
      </w:rPr>
    </w:lvl>
  </w:abstractNum>
  <w:abstractNum w:abstractNumId="14">
    <w:nsid w:val="18506237"/>
    <w:multiLevelType w:val="hybridMultilevel"/>
    <w:tmpl w:val="214CC38E"/>
    <w:lvl w:ilvl="0" w:tplc="83C8F044">
      <w:start w:val="1"/>
      <w:numFmt w:val="decimal"/>
      <w:pStyle w:val="MessageHeader"/>
      <w:lvlText w:val="%1."/>
      <w:lvlJc w:val="left"/>
      <w:pPr>
        <w:tabs>
          <w:tab w:val="num" w:pos="720"/>
        </w:tabs>
        <w:ind w:left="720" w:hanging="360"/>
      </w:pPr>
      <w:rPr>
        <w:rFonts w:cs="Times New Roman"/>
        <w:b/>
        <w:strike w:val="0"/>
        <w:dstrike w:val="0"/>
        <w:color w:val="000000"/>
        <w:sz w:val="20"/>
        <w:szCs w:val="20"/>
        <w:u w:val="none"/>
        <w:effect w:val="none"/>
      </w:rPr>
    </w:lvl>
    <w:lvl w:ilvl="1" w:tplc="04150019">
      <w:start w:val="1"/>
      <w:numFmt w:val="bullet"/>
      <w:lvlText w:val=""/>
      <w:lvlJc w:val="left"/>
      <w:pPr>
        <w:tabs>
          <w:tab w:val="num" w:pos="340"/>
        </w:tabs>
        <w:ind w:left="703" w:hanging="363"/>
      </w:pPr>
      <w:rPr>
        <w:rFonts w:ascii="Symbol" w:hAnsi="Symbol" w:hint="default"/>
        <w:color w:val="000000"/>
        <w:sz w:val="22"/>
      </w:rPr>
    </w:lvl>
    <w:lvl w:ilvl="2" w:tplc="0415001B">
      <w:start w:val="2"/>
      <w:numFmt w:val="decimal"/>
      <w:lvlText w:val="%3."/>
      <w:lvlJc w:val="left"/>
      <w:pPr>
        <w:tabs>
          <w:tab w:val="num" w:pos="360"/>
        </w:tabs>
        <w:ind w:left="340" w:hanging="340"/>
      </w:pPr>
      <w:rPr>
        <w:rFonts w:cs="Times New Roman"/>
        <w:b/>
        <w:color w:val="000000"/>
        <w:sz w:val="20"/>
        <w:szCs w:val="20"/>
      </w:rPr>
    </w:lvl>
    <w:lvl w:ilvl="3" w:tplc="0415000F">
      <w:start w:val="1"/>
      <w:numFmt w:val="lowerLetter"/>
      <w:lvlText w:val="%4)"/>
      <w:lvlJc w:val="left"/>
      <w:pPr>
        <w:tabs>
          <w:tab w:val="num" w:pos="700"/>
        </w:tabs>
        <w:ind w:left="680" w:hanging="340"/>
      </w:pPr>
      <w:rPr>
        <w:rFonts w:ascii="Garamond" w:hAnsi="Garamond" w:cs="Times New Roman" w:hint="default"/>
        <w:b w:val="0"/>
        <w:i w:val="0"/>
        <w:sz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87168E5"/>
    <w:multiLevelType w:val="hybridMultilevel"/>
    <w:tmpl w:val="A9CC695C"/>
    <w:lvl w:ilvl="0" w:tplc="9C561C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B5D737D"/>
    <w:multiLevelType w:val="hybridMultilevel"/>
    <w:tmpl w:val="64F450AA"/>
    <w:lvl w:ilvl="0" w:tplc="0415000F">
      <w:start w:val="1"/>
      <w:numFmt w:val="decimal"/>
      <w:pStyle w:val="nagopis"/>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F34CE"/>
    <w:multiLevelType w:val="hybridMultilevel"/>
    <w:tmpl w:val="1A0CC62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BEF5584"/>
    <w:multiLevelType w:val="multilevel"/>
    <w:tmpl w:val="1BF4B9DC"/>
    <w:lvl w:ilvl="0">
      <w:start w:val="1"/>
      <w:numFmt w:val="bullet"/>
      <w:pStyle w:val="bull4"/>
      <w:lvlText w:val=""/>
      <w:lvlJc w:val="left"/>
      <w:pPr>
        <w:tabs>
          <w:tab w:val="num" w:pos="1260"/>
        </w:tabs>
        <w:ind w:left="1260" w:hanging="360"/>
      </w:pPr>
      <w:rPr>
        <w:rFonts w:ascii="Wingdings" w:hAnsi="Wingdings" w:hint="default"/>
        <w:color w:val="0000FF"/>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1C6F06CE"/>
    <w:multiLevelType w:val="hybridMultilevel"/>
    <w:tmpl w:val="58CCFE9C"/>
    <w:lvl w:ilvl="0" w:tplc="FFFFFFFF">
      <w:start w:val="1"/>
      <w:numFmt w:val="lowerLetter"/>
      <w:pStyle w:val="Punkcikwcity"/>
      <w:lvlText w:val="%1)"/>
      <w:lvlJc w:val="left"/>
      <w:pPr>
        <w:tabs>
          <w:tab w:val="num" w:pos="717"/>
        </w:tabs>
        <w:ind w:left="717" w:hanging="360"/>
      </w:pPr>
      <w:rPr>
        <w:rFonts w:cs="Times New Roman"/>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20">
    <w:nsid w:val="1DDF2842"/>
    <w:multiLevelType w:val="hybridMultilevel"/>
    <w:tmpl w:val="6A56C118"/>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FE26445"/>
    <w:multiLevelType w:val="hybridMultilevel"/>
    <w:tmpl w:val="971EFA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FF77E27"/>
    <w:multiLevelType w:val="hybridMultilevel"/>
    <w:tmpl w:val="938CE010"/>
    <w:lvl w:ilvl="0" w:tplc="04150005">
      <w:start w:val="3"/>
      <w:numFmt w:val="decimal"/>
      <w:pStyle w:val="Styl13"/>
      <w:lvlText w:val="%1."/>
      <w:lvlJc w:val="left"/>
      <w:pPr>
        <w:tabs>
          <w:tab w:val="num" w:pos="360"/>
        </w:tabs>
        <w:ind w:left="340" w:hanging="340"/>
      </w:pPr>
      <w:rPr>
        <w:rFonts w:ascii="Garamond" w:hAnsi="Garamond" w:cs="Times New Roman" w:hint="default"/>
        <w:b w:val="0"/>
        <w:i w:val="0"/>
        <w:sz w:val="24"/>
      </w:rPr>
    </w:lvl>
    <w:lvl w:ilvl="1" w:tplc="04150003">
      <w:start w:val="10"/>
      <w:numFmt w:val="upperRoman"/>
      <w:lvlText w:val="%2."/>
      <w:lvlJc w:val="left"/>
      <w:pPr>
        <w:tabs>
          <w:tab w:val="num" w:pos="357"/>
        </w:tabs>
        <w:ind w:left="357" w:hanging="357"/>
      </w:pPr>
      <w:rPr>
        <w:rFonts w:ascii="Tahoma" w:hAnsi="Tahoma" w:cs="Times New Roman" w:hint="default"/>
        <w:b/>
        <w:i w:val="0"/>
        <w:sz w:val="20"/>
      </w:rPr>
    </w:lvl>
    <w:lvl w:ilvl="2" w:tplc="22FA1AF4">
      <w:start w:val="1"/>
      <w:numFmt w:val="decimal"/>
      <w:lvlText w:val="%3."/>
      <w:lvlJc w:val="left"/>
      <w:pPr>
        <w:tabs>
          <w:tab w:val="num" w:pos="2340"/>
        </w:tabs>
        <w:ind w:left="2340" w:hanging="360"/>
      </w:pPr>
      <w:rPr>
        <w:rFonts w:ascii="Times New Roman" w:eastAsia="Times New Roman" w:hAnsi="Times New Roman" w:cs="Times New Roman"/>
        <w:b w:val="0"/>
        <w:i w:val="0"/>
        <w:sz w:val="20"/>
        <w:szCs w:val="20"/>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nsid w:val="200F2A68"/>
    <w:multiLevelType w:val="hybridMultilevel"/>
    <w:tmpl w:val="6B5A0EE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0342B84"/>
    <w:multiLevelType w:val="hybridMultilevel"/>
    <w:tmpl w:val="91EED8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24D22C2"/>
    <w:multiLevelType w:val="hybridMultilevel"/>
    <w:tmpl w:val="B366DDBC"/>
    <w:lvl w:ilvl="0" w:tplc="72BE5D64">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8BB2C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354E7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A1FA9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00A86F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633A2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D1F8C0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53C05A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0FE29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6">
    <w:nsid w:val="22C505D4"/>
    <w:multiLevelType w:val="hybridMultilevel"/>
    <w:tmpl w:val="C8563112"/>
    <w:lvl w:ilvl="0" w:tplc="04150005">
      <w:start w:val="6"/>
      <w:numFmt w:val="upperRoman"/>
      <w:pStyle w:val="StylNagwek216ptKapitalikiPrzed6ptPo12ptInt"/>
      <w:lvlText w:val="%1."/>
      <w:lvlJc w:val="left"/>
      <w:pPr>
        <w:tabs>
          <w:tab w:val="num" w:pos="720"/>
        </w:tabs>
        <w:ind w:left="340" w:hanging="340"/>
      </w:pPr>
      <w:rPr>
        <w:rFonts w:ascii="Garamond" w:hAnsi="Garamond" w:cs="Times New Roman" w:hint="default"/>
        <w:b/>
        <w:i w:val="0"/>
        <w:sz w:val="28"/>
      </w:rPr>
    </w:lvl>
    <w:lvl w:ilvl="1" w:tplc="04150003">
      <w:start w:val="1"/>
      <w:numFmt w:val="decimal"/>
      <w:lvlText w:val="%2."/>
      <w:lvlJc w:val="left"/>
      <w:pPr>
        <w:tabs>
          <w:tab w:val="num" w:pos="360"/>
        </w:tabs>
        <w:ind w:left="340" w:hanging="340"/>
      </w:pPr>
      <w:rPr>
        <w:rFonts w:ascii="Garamond" w:hAnsi="Garamond" w:cs="Times New Roman" w:hint="default"/>
        <w:b w:val="0"/>
        <w:i w:val="0"/>
        <w:sz w:val="24"/>
      </w:rPr>
    </w:lvl>
    <w:lvl w:ilvl="2" w:tplc="E65E21CC">
      <w:start w:val="9"/>
      <w:numFmt w:val="upperRoman"/>
      <w:lvlText w:val="%3."/>
      <w:lvlJc w:val="left"/>
      <w:pPr>
        <w:tabs>
          <w:tab w:val="num" w:pos="900"/>
        </w:tabs>
        <w:ind w:left="520" w:hanging="340"/>
      </w:pPr>
      <w:rPr>
        <w:rFonts w:ascii="Tahoma" w:hAnsi="Tahoma" w:cs="Tahoma" w:hint="default"/>
        <w:b/>
        <w:i w:val="0"/>
        <w:sz w:val="20"/>
        <w:szCs w:val="2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7">
    <w:nsid w:val="26D57418"/>
    <w:multiLevelType w:val="hybridMultilevel"/>
    <w:tmpl w:val="6082C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7D27C0"/>
    <w:multiLevelType w:val="hybridMultilevel"/>
    <w:tmpl w:val="0700E2AE"/>
    <w:lvl w:ilvl="0" w:tplc="FFFFFFFF">
      <w:start w:val="1"/>
      <w:numFmt w:val="decimal"/>
      <w:pStyle w:val="Za01"/>
      <w:lvlText w:val="%1."/>
      <w:lvlJc w:val="left"/>
      <w:pPr>
        <w:tabs>
          <w:tab w:val="num" w:pos="720"/>
        </w:tabs>
        <w:ind w:left="720" w:hanging="360"/>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27A759EA"/>
    <w:multiLevelType w:val="hybridMultilevel"/>
    <w:tmpl w:val="34502A18"/>
    <w:lvl w:ilvl="0" w:tplc="6250F8BA">
      <w:start w:val="1"/>
      <w:numFmt w:val="decimal"/>
      <w:pStyle w:val="ListBullet"/>
      <w:lvlText w:val="%1."/>
      <w:lvlJc w:val="left"/>
      <w:pPr>
        <w:ind w:left="1152" w:hanging="360"/>
      </w:pPr>
      <w:rPr>
        <w:rFonts w:cs="Times New Roman" w:hint="default"/>
        <w:b w:val="0"/>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0">
    <w:nsid w:val="27C6014B"/>
    <w:multiLevelType w:val="singleLevel"/>
    <w:tmpl w:val="02001630"/>
    <w:lvl w:ilvl="0">
      <w:start w:val="1"/>
      <w:numFmt w:val="decimal"/>
      <w:pStyle w:val="Tabelazwyky"/>
      <w:lvlText w:val="%1."/>
      <w:legacy w:legacy="1" w:legacySpace="0" w:legacyIndent="355"/>
      <w:lvlJc w:val="left"/>
      <w:rPr>
        <w:rFonts w:ascii="Times New Roman" w:hAnsi="Times New Roman" w:cs="Times New Roman" w:hint="default"/>
      </w:rPr>
    </w:lvl>
  </w:abstractNum>
  <w:abstractNum w:abstractNumId="31">
    <w:nsid w:val="27E0768D"/>
    <w:multiLevelType w:val="hybridMultilevel"/>
    <w:tmpl w:val="1002745E"/>
    <w:lvl w:ilvl="0" w:tplc="4FD86C28">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D31A3AB2">
      <w:start w:val="1"/>
      <w:numFmt w:val="lowerLetter"/>
      <w:lvlText w:val="%2."/>
      <w:lvlJc w:val="left"/>
      <w:pPr>
        <w:ind w:left="708"/>
      </w:pPr>
      <w:rPr>
        <w:rFonts w:ascii="Calibri" w:eastAsia="Times New Roman" w:hAnsi="Calibri" w:cs="Times New Roman" w:hint="default"/>
        <w:b w:val="0"/>
        <w:i w:val="0"/>
        <w:strike w:val="0"/>
        <w:dstrike w:val="0"/>
        <w:color w:val="000000"/>
        <w:sz w:val="20"/>
        <w:szCs w:val="20"/>
        <w:u w:val="none" w:color="000000"/>
        <w:vertAlign w:val="baseline"/>
      </w:rPr>
    </w:lvl>
    <w:lvl w:ilvl="2" w:tplc="8BF83DB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vertAlign w:val="baseline"/>
      </w:rPr>
    </w:lvl>
    <w:lvl w:ilvl="3" w:tplc="E47889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vertAlign w:val="baseline"/>
      </w:rPr>
    </w:lvl>
    <w:lvl w:ilvl="4" w:tplc="988CE0EE">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vertAlign w:val="baseline"/>
      </w:rPr>
    </w:lvl>
    <w:lvl w:ilvl="5" w:tplc="9C9A322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vertAlign w:val="baseline"/>
      </w:rPr>
    </w:lvl>
    <w:lvl w:ilvl="6" w:tplc="C9D0D242">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vertAlign w:val="baseline"/>
      </w:rPr>
    </w:lvl>
    <w:lvl w:ilvl="7" w:tplc="DB26EC0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vertAlign w:val="baseline"/>
      </w:rPr>
    </w:lvl>
    <w:lvl w:ilvl="8" w:tplc="5B5A0FF6">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2">
    <w:nsid w:val="2AEA20E0"/>
    <w:multiLevelType w:val="hybridMultilevel"/>
    <w:tmpl w:val="BD3AF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4813AC"/>
    <w:multiLevelType w:val="hybridMultilevel"/>
    <w:tmpl w:val="ABE84ED8"/>
    <w:lvl w:ilvl="0" w:tplc="04150017">
      <w:start w:val="1"/>
      <w:numFmt w:val="lowerLetter"/>
      <w:pStyle w:val="Standarda11Znak"/>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4">
    <w:nsid w:val="2B6F091C"/>
    <w:multiLevelType w:val="singleLevel"/>
    <w:tmpl w:val="02001630"/>
    <w:lvl w:ilvl="0">
      <w:start w:val="1"/>
      <w:numFmt w:val="decimal"/>
      <w:pStyle w:val="Punktor3"/>
      <w:lvlText w:val="%1."/>
      <w:legacy w:legacy="1" w:legacySpace="0" w:legacyIndent="355"/>
      <w:lvlJc w:val="left"/>
      <w:rPr>
        <w:rFonts w:ascii="Times New Roman" w:hAnsi="Times New Roman" w:cs="Times New Roman" w:hint="default"/>
      </w:rPr>
    </w:lvl>
  </w:abstractNum>
  <w:abstractNum w:abstractNumId="35">
    <w:nsid w:val="2CD21EB4"/>
    <w:multiLevelType w:val="hybridMultilevel"/>
    <w:tmpl w:val="4170F6E8"/>
    <w:lvl w:ilvl="0" w:tplc="BF0A91FA">
      <w:start w:val="1"/>
      <w:numFmt w:val="decimal"/>
      <w:pStyle w:val="tabela"/>
      <w:lvlText w:val="%1."/>
      <w:lvlJc w:val="left"/>
      <w:pPr>
        <w:ind w:left="360" w:hanging="360"/>
      </w:pPr>
      <w:rPr>
        <w:rFonts w:cs="Times New Roman"/>
        <w:b/>
        <w:sz w:val="22"/>
        <w:szCs w:val="22"/>
      </w:rPr>
    </w:lvl>
    <w:lvl w:ilvl="1" w:tplc="04150017">
      <w:start w:val="1"/>
      <w:numFmt w:val="lowerLetter"/>
      <w:lvlText w:val="%2)"/>
      <w:lvlJc w:val="left"/>
      <w:pPr>
        <w:ind w:left="1428" w:hanging="708"/>
      </w:pPr>
      <w:rPr>
        <w:rFonts w:cs="Times New Roman" w:hint="default"/>
      </w:rPr>
    </w:lvl>
    <w:lvl w:ilvl="2" w:tplc="D56E8764">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E221A6F"/>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37">
    <w:nsid w:val="2EAC284E"/>
    <w:multiLevelType w:val="multilevel"/>
    <w:tmpl w:val="FD18326A"/>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2F046DC7"/>
    <w:multiLevelType w:val="hybridMultilevel"/>
    <w:tmpl w:val="ACE207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AA05C59"/>
    <w:multiLevelType w:val="hybridMultilevel"/>
    <w:tmpl w:val="01904F74"/>
    <w:lvl w:ilvl="0" w:tplc="AF44590C">
      <w:start w:val="1"/>
      <w:numFmt w:val="bullet"/>
      <w:lvlText w:val="-"/>
      <w:lvlJc w:val="left"/>
      <w:pPr>
        <w:ind w:left="720" w:hanging="360"/>
      </w:pPr>
      <w:rPr>
        <w:rFonts w:ascii="Tahoma" w:hAnsi="Tahoma"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B2837E5"/>
    <w:multiLevelType w:val="hybridMultilevel"/>
    <w:tmpl w:val="386E1F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B7C3DF1"/>
    <w:multiLevelType w:val="hybridMultilevel"/>
    <w:tmpl w:val="017A1E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nsid w:val="3D7C73CC"/>
    <w:multiLevelType w:val="hybridMultilevel"/>
    <w:tmpl w:val="1A1ADBF4"/>
    <w:lvl w:ilvl="0" w:tplc="9A16AC96">
      <w:start w:val="1"/>
      <w:numFmt w:val="decimal"/>
      <w:lvlText w:val="%1."/>
      <w:lvlJc w:val="left"/>
      <w:pPr>
        <w:ind w:left="420" w:hanging="360"/>
      </w:pPr>
      <w:rPr>
        <w:rFonts w:cs="Times New Roman" w:hint="default"/>
        <w:sz w:val="20"/>
        <w:szCs w:val="20"/>
      </w:rPr>
    </w:lvl>
    <w:lvl w:ilvl="1" w:tplc="9C561C82">
      <w:start w:val="1"/>
      <w:numFmt w:val="bullet"/>
      <w:lvlText w:val=""/>
      <w:lvlJc w:val="left"/>
      <w:pPr>
        <w:ind w:left="1140" w:hanging="360"/>
      </w:pPr>
      <w:rPr>
        <w:rFonts w:ascii="Symbol" w:hAnsi="Symbol"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43">
    <w:nsid w:val="3EB43B5B"/>
    <w:multiLevelType w:val="hybridMultilevel"/>
    <w:tmpl w:val="98601FB4"/>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3F167568"/>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408F6233"/>
    <w:multiLevelType w:val="hybridMultilevel"/>
    <w:tmpl w:val="72629836"/>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F014DBF4">
      <w:start w:val="3"/>
      <w:numFmt w:val="upperRoman"/>
      <w:lvlText w:val="%3."/>
      <w:lvlJc w:val="left"/>
      <w:pPr>
        <w:ind w:left="2700" w:hanging="720"/>
      </w:pPr>
      <w:rPr>
        <w:rFonts w:cs="Times New Roman" w:hint="default"/>
      </w:rPr>
    </w:lvl>
    <w:lvl w:ilvl="3" w:tplc="BFD266FC">
      <w:start w:val="1"/>
      <w:numFmt w:val="upperLetter"/>
      <w:lvlText w:val="%4."/>
      <w:lvlJc w:val="left"/>
      <w:pPr>
        <w:ind w:left="2880" w:hanging="360"/>
      </w:pPr>
      <w:rPr>
        <w:rFonts w:cs="Times New Roman" w:hint="default"/>
      </w:rPr>
    </w:lvl>
    <w:lvl w:ilvl="4" w:tplc="E668AE48">
      <w:start w:val="1"/>
      <w:numFmt w:val="lowerLetter"/>
      <w:lvlText w:val="%5)"/>
      <w:lvlJc w:val="left"/>
      <w:pPr>
        <w:ind w:left="3675" w:hanging="435"/>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0DE450F"/>
    <w:multiLevelType w:val="singleLevel"/>
    <w:tmpl w:val="44E0B2DA"/>
    <w:lvl w:ilvl="0">
      <w:start w:val="2"/>
      <w:numFmt w:val="decimal"/>
      <w:pStyle w:val="Styl7ZnakZnak"/>
      <w:lvlText w:val="%1."/>
      <w:legacy w:legacy="1" w:legacySpace="0" w:legacyIndent="350"/>
      <w:lvlJc w:val="left"/>
      <w:rPr>
        <w:rFonts w:ascii="Times New Roman" w:hAnsi="Times New Roman" w:cs="Times New Roman" w:hint="default"/>
      </w:rPr>
    </w:lvl>
  </w:abstractNum>
  <w:abstractNum w:abstractNumId="47">
    <w:nsid w:val="410F2577"/>
    <w:multiLevelType w:val="multilevel"/>
    <w:tmpl w:val="56FC987C"/>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3613199"/>
    <w:multiLevelType w:val="hybridMultilevel"/>
    <w:tmpl w:val="007CF54A"/>
    <w:lvl w:ilvl="0" w:tplc="C21C372E">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14E4D4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DC8C4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C84EF0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F28EF4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184EEF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1DA47C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D81E7A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D1EE56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9">
    <w:nsid w:val="44582CA3"/>
    <w:multiLevelType w:val="hybridMultilevel"/>
    <w:tmpl w:val="C8CA7366"/>
    <w:lvl w:ilvl="0" w:tplc="83ACF53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464A39FC"/>
    <w:multiLevelType w:val="singleLevel"/>
    <w:tmpl w:val="1060815E"/>
    <w:lvl w:ilvl="0">
      <w:start w:val="1"/>
      <w:numFmt w:val="decimal"/>
      <w:pStyle w:val="tre"/>
      <w:lvlText w:val="%1."/>
      <w:lvlJc w:val="left"/>
      <w:pPr>
        <w:tabs>
          <w:tab w:val="num" w:pos="360"/>
        </w:tabs>
        <w:ind w:left="360" w:hanging="360"/>
      </w:pPr>
      <w:rPr>
        <w:rFonts w:cs="Times New Roman"/>
      </w:rPr>
    </w:lvl>
  </w:abstractNum>
  <w:abstractNum w:abstractNumId="51">
    <w:nsid w:val="467E0C08"/>
    <w:multiLevelType w:val="singleLevel"/>
    <w:tmpl w:val="86168ACA"/>
    <w:lvl w:ilvl="0">
      <w:start w:val="1"/>
      <w:numFmt w:val="decimal"/>
      <w:pStyle w:val="Punkcik"/>
      <w:lvlText w:val="%1."/>
      <w:lvlJc w:val="left"/>
      <w:pPr>
        <w:tabs>
          <w:tab w:val="num" w:pos="0"/>
        </w:tabs>
        <w:ind w:left="397" w:hanging="397"/>
      </w:pPr>
      <w:rPr>
        <w:rFonts w:ascii="Times New Roman" w:hAnsi="Times New Roman" w:cs="Times New Roman" w:hint="default"/>
        <w:b w:val="0"/>
        <w:i w:val="0"/>
        <w:sz w:val="20"/>
      </w:rPr>
    </w:lvl>
  </w:abstractNum>
  <w:abstractNum w:abstractNumId="52">
    <w:nsid w:val="46846CE2"/>
    <w:multiLevelType w:val="hybridMultilevel"/>
    <w:tmpl w:val="6E341982"/>
    <w:lvl w:ilvl="0" w:tplc="09369F10">
      <w:start w:val="1"/>
      <w:numFmt w:val="decimal"/>
      <w:pStyle w:val="ListBullet2"/>
      <w:lvlText w:val="%1."/>
      <w:lvlJc w:val="left"/>
      <w:pPr>
        <w:ind w:left="360" w:hanging="360"/>
      </w:pPr>
      <w:rPr>
        <w:rFonts w:cs="Times New Roman"/>
        <w:b w:val="0"/>
        <w:sz w:val="22"/>
        <w:szCs w:val="22"/>
      </w:rPr>
    </w:lvl>
    <w:lvl w:ilvl="1" w:tplc="B65444F8">
      <w:start w:val="1"/>
      <w:numFmt w:val="decimal"/>
      <w:pStyle w:val="Punkty1"/>
      <w:lvlText w:val="%2)"/>
      <w:lvlJc w:val="left"/>
      <w:pPr>
        <w:ind w:left="1428" w:hanging="708"/>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49F62B93"/>
    <w:multiLevelType w:val="singleLevel"/>
    <w:tmpl w:val="9E24323E"/>
    <w:lvl w:ilvl="0">
      <w:start w:val="1"/>
      <w:numFmt w:val="decimal"/>
      <w:pStyle w:val="Styl5Znak"/>
      <w:lvlText w:val="%1."/>
      <w:legacy w:legacy="1" w:legacySpace="0" w:legacyIndent="413"/>
      <w:lvlJc w:val="left"/>
      <w:rPr>
        <w:rFonts w:ascii="Times New Roman" w:hAnsi="Times New Roman" w:cs="Times New Roman" w:hint="default"/>
      </w:rPr>
    </w:lvl>
  </w:abstractNum>
  <w:abstractNum w:abstractNumId="54">
    <w:nsid w:val="4AD62D82"/>
    <w:multiLevelType w:val="multilevel"/>
    <w:tmpl w:val="27567254"/>
    <w:styleLink w:val="WWNum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4C546D23"/>
    <w:multiLevelType w:val="hybridMultilevel"/>
    <w:tmpl w:val="98AC951E"/>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F147D59"/>
    <w:multiLevelType w:val="hybridMultilevel"/>
    <w:tmpl w:val="0E56699A"/>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nsid w:val="4F2467D4"/>
    <w:multiLevelType w:val="hybridMultilevel"/>
    <w:tmpl w:val="BA1C6B22"/>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440" w:hanging="360"/>
      </w:pPr>
      <w:rPr>
        <w:rFonts w:cs="Times New Roman"/>
      </w:rPr>
    </w:lvl>
    <w:lvl w:ilvl="2" w:tplc="98127F76">
      <w:start w:val="7"/>
      <w:numFmt w:val="bullet"/>
      <w:lvlText w:val="•"/>
      <w:lvlJc w:val="left"/>
      <w:pPr>
        <w:ind w:left="2340" w:hanging="360"/>
      </w:pPr>
      <w:rPr>
        <w:rFonts w:ascii="Calibri" w:eastAsia="Times New Roman" w:hAnsi="Calibri" w:hint="default"/>
        <w:b/>
        <w:sz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01D200D"/>
    <w:multiLevelType w:val="hybridMultilevel"/>
    <w:tmpl w:val="AC129C2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41B5976"/>
    <w:multiLevelType w:val="multilevel"/>
    <w:tmpl w:val="32728D5C"/>
    <w:lvl w:ilvl="0">
      <w:start w:val="1"/>
      <w:numFmt w:val="decimal"/>
      <w:pStyle w:val="TableContents"/>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0">
    <w:nsid w:val="545D3BA6"/>
    <w:multiLevelType w:val="hybridMultilevel"/>
    <w:tmpl w:val="54549102"/>
    <w:lvl w:ilvl="0" w:tplc="861C8AC2">
      <w:start w:val="1"/>
      <w:numFmt w:val="decimal"/>
      <w:lvlText w:val="%1."/>
      <w:lvlJc w:val="left"/>
      <w:pPr>
        <w:ind w:left="424"/>
      </w:pPr>
      <w:rPr>
        <w:rFonts w:ascii="Calibri" w:eastAsia="Times New Roman" w:hAnsi="Calibri" w:cs="Times New Roman" w:hint="default"/>
        <w:b w:val="0"/>
        <w:i w:val="0"/>
        <w:strike w:val="0"/>
        <w:dstrike w:val="0"/>
        <w:color w:val="000000"/>
        <w:sz w:val="20"/>
        <w:szCs w:val="20"/>
        <w:u w:val="none" w:color="000000"/>
        <w:vertAlign w:val="baseline"/>
      </w:rPr>
    </w:lvl>
    <w:lvl w:ilvl="1" w:tplc="51301272">
      <w:start w:val="1"/>
      <w:numFmt w:val="lowerLetter"/>
      <w:lvlText w:val="%2."/>
      <w:lvlJc w:val="left"/>
      <w:pPr>
        <w:ind w:left="772"/>
      </w:pPr>
      <w:rPr>
        <w:rFonts w:ascii="Times New Roman" w:eastAsia="Times New Roman" w:hAnsi="Times New Roman" w:cs="Times New Roman"/>
        <w:b w:val="0"/>
        <w:i w:val="0"/>
        <w:strike w:val="0"/>
        <w:dstrike w:val="0"/>
        <w:color w:val="000000"/>
        <w:sz w:val="22"/>
        <w:szCs w:val="22"/>
        <w:u w:val="none" w:color="000000"/>
        <w:vertAlign w:val="baseline"/>
      </w:rPr>
    </w:lvl>
    <w:lvl w:ilvl="2" w:tplc="1A8E2164">
      <w:start w:val="1"/>
      <w:numFmt w:val="lowerRoman"/>
      <w:lvlText w:val="%3"/>
      <w:lvlJc w:val="left"/>
      <w:pPr>
        <w:ind w:left="1571"/>
      </w:pPr>
      <w:rPr>
        <w:rFonts w:ascii="Times New Roman" w:eastAsia="Times New Roman" w:hAnsi="Times New Roman" w:cs="Times New Roman"/>
        <w:b w:val="0"/>
        <w:i w:val="0"/>
        <w:strike w:val="0"/>
        <w:dstrike w:val="0"/>
        <w:color w:val="000000"/>
        <w:sz w:val="22"/>
        <w:szCs w:val="22"/>
        <w:u w:val="none" w:color="000000"/>
        <w:vertAlign w:val="baseline"/>
      </w:rPr>
    </w:lvl>
    <w:lvl w:ilvl="3" w:tplc="4C22023C">
      <w:start w:val="1"/>
      <w:numFmt w:val="decimal"/>
      <w:lvlText w:val="%4"/>
      <w:lvlJc w:val="left"/>
      <w:pPr>
        <w:ind w:left="2291"/>
      </w:pPr>
      <w:rPr>
        <w:rFonts w:ascii="Times New Roman" w:eastAsia="Times New Roman" w:hAnsi="Times New Roman" w:cs="Times New Roman"/>
        <w:b w:val="0"/>
        <w:i w:val="0"/>
        <w:strike w:val="0"/>
        <w:dstrike w:val="0"/>
        <w:color w:val="000000"/>
        <w:sz w:val="22"/>
        <w:szCs w:val="22"/>
        <w:u w:val="none" w:color="000000"/>
        <w:vertAlign w:val="baseline"/>
      </w:rPr>
    </w:lvl>
    <w:lvl w:ilvl="4" w:tplc="EF82F912">
      <w:start w:val="1"/>
      <w:numFmt w:val="lowerLetter"/>
      <w:lvlText w:val="%5"/>
      <w:lvlJc w:val="left"/>
      <w:pPr>
        <w:ind w:left="3011"/>
      </w:pPr>
      <w:rPr>
        <w:rFonts w:ascii="Times New Roman" w:eastAsia="Times New Roman" w:hAnsi="Times New Roman" w:cs="Times New Roman"/>
        <w:b w:val="0"/>
        <w:i w:val="0"/>
        <w:strike w:val="0"/>
        <w:dstrike w:val="0"/>
        <w:color w:val="000000"/>
        <w:sz w:val="22"/>
        <w:szCs w:val="22"/>
        <w:u w:val="none" w:color="000000"/>
        <w:vertAlign w:val="baseline"/>
      </w:rPr>
    </w:lvl>
    <w:lvl w:ilvl="5" w:tplc="CB7604F8">
      <w:start w:val="1"/>
      <w:numFmt w:val="lowerRoman"/>
      <w:lvlText w:val="%6"/>
      <w:lvlJc w:val="left"/>
      <w:pPr>
        <w:ind w:left="3731"/>
      </w:pPr>
      <w:rPr>
        <w:rFonts w:ascii="Times New Roman" w:eastAsia="Times New Roman" w:hAnsi="Times New Roman" w:cs="Times New Roman"/>
        <w:b w:val="0"/>
        <w:i w:val="0"/>
        <w:strike w:val="0"/>
        <w:dstrike w:val="0"/>
        <w:color w:val="000000"/>
        <w:sz w:val="22"/>
        <w:szCs w:val="22"/>
        <w:u w:val="none" w:color="000000"/>
        <w:vertAlign w:val="baseline"/>
      </w:rPr>
    </w:lvl>
    <w:lvl w:ilvl="6" w:tplc="035E90CE">
      <w:start w:val="1"/>
      <w:numFmt w:val="decimal"/>
      <w:lvlText w:val="%7"/>
      <w:lvlJc w:val="left"/>
      <w:pPr>
        <w:ind w:left="4451"/>
      </w:pPr>
      <w:rPr>
        <w:rFonts w:ascii="Times New Roman" w:eastAsia="Times New Roman" w:hAnsi="Times New Roman" w:cs="Times New Roman"/>
        <w:b w:val="0"/>
        <w:i w:val="0"/>
        <w:strike w:val="0"/>
        <w:dstrike w:val="0"/>
        <w:color w:val="000000"/>
        <w:sz w:val="22"/>
        <w:szCs w:val="22"/>
        <w:u w:val="none" w:color="000000"/>
        <w:vertAlign w:val="baseline"/>
      </w:rPr>
    </w:lvl>
    <w:lvl w:ilvl="7" w:tplc="970E7A78">
      <w:start w:val="1"/>
      <w:numFmt w:val="lowerLetter"/>
      <w:lvlText w:val="%8"/>
      <w:lvlJc w:val="left"/>
      <w:pPr>
        <w:ind w:left="5171"/>
      </w:pPr>
      <w:rPr>
        <w:rFonts w:ascii="Times New Roman" w:eastAsia="Times New Roman" w:hAnsi="Times New Roman" w:cs="Times New Roman"/>
        <w:b w:val="0"/>
        <w:i w:val="0"/>
        <w:strike w:val="0"/>
        <w:dstrike w:val="0"/>
        <w:color w:val="000000"/>
        <w:sz w:val="22"/>
        <w:szCs w:val="22"/>
        <w:u w:val="none" w:color="000000"/>
        <w:vertAlign w:val="baseline"/>
      </w:rPr>
    </w:lvl>
    <w:lvl w:ilvl="8" w:tplc="EC9236EC">
      <w:start w:val="1"/>
      <w:numFmt w:val="lowerRoman"/>
      <w:lvlText w:val="%9"/>
      <w:lvlJc w:val="left"/>
      <w:pPr>
        <w:ind w:left="5891"/>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61">
    <w:nsid w:val="55486769"/>
    <w:multiLevelType w:val="singleLevel"/>
    <w:tmpl w:val="02001630"/>
    <w:lvl w:ilvl="0">
      <w:start w:val="1"/>
      <w:numFmt w:val="decimal"/>
      <w:pStyle w:val="Wypunktowanie1"/>
      <w:lvlText w:val="%1."/>
      <w:legacy w:legacy="1" w:legacySpace="0" w:legacyIndent="355"/>
      <w:lvlJc w:val="left"/>
      <w:rPr>
        <w:rFonts w:ascii="Times New Roman" w:hAnsi="Times New Roman" w:cs="Times New Roman" w:hint="default"/>
      </w:rPr>
    </w:lvl>
  </w:abstractNum>
  <w:abstractNum w:abstractNumId="62">
    <w:nsid w:val="58241F6F"/>
    <w:multiLevelType w:val="singleLevel"/>
    <w:tmpl w:val="02001630"/>
    <w:lvl w:ilvl="0">
      <w:start w:val="1"/>
      <w:numFmt w:val="decimal"/>
      <w:pStyle w:val="Styl7Znak"/>
      <w:lvlText w:val="%1."/>
      <w:legacy w:legacy="1" w:legacySpace="0" w:legacyIndent="355"/>
      <w:lvlJc w:val="left"/>
      <w:rPr>
        <w:rFonts w:ascii="Times New Roman" w:hAnsi="Times New Roman" w:cs="Times New Roman" w:hint="default"/>
      </w:rPr>
    </w:lvl>
  </w:abstractNum>
  <w:abstractNum w:abstractNumId="63">
    <w:nsid w:val="5A757612"/>
    <w:multiLevelType w:val="hybridMultilevel"/>
    <w:tmpl w:val="9A6A4A94"/>
    <w:lvl w:ilvl="0" w:tplc="DE8C522C">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nsid w:val="5A7F034A"/>
    <w:multiLevelType w:val="hybridMultilevel"/>
    <w:tmpl w:val="D1E4ABF8"/>
    <w:lvl w:ilvl="0" w:tplc="C80622DC">
      <w:start w:val="1"/>
      <w:numFmt w:val="decimal"/>
      <w:lvlText w:val="%1."/>
      <w:lvlJc w:val="left"/>
      <w:rPr>
        <w:rFonts w:ascii="Calibri" w:eastAsia="Times New Roman" w:hAnsi="Calibri"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5AB06C4F"/>
    <w:multiLevelType w:val="hybridMultilevel"/>
    <w:tmpl w:val="38C07FD0"/>
    <w:lvl w:ilvl="0" w:tplc="DE98F1DE">
      <w:start w:val="10"/>
      <w:numFmt w:val="bullet"/>
      <w:lvlText w:val="•"/>
      <w:lvlJc w:val="left"/>
      <w:pPr>
        <w:ind w:left="1065" w:hanging="705"/>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BEA7052"/>
    <w:multiLevelType w:val="hybridMultilevel"/>
    <w:tmpl w:val="39E8EB8C"/>
    <w:lvl w:ilvl="0" w:tplc="0415000F">
      <w:start w:val="1"/>
      <w:numFmt w:val="bullet"/>
      <w:pStyle w:val="Tekstpodstawowyoferty"/>
      <w:lvlText w:val=""/>
      <w:lvlJc w:val="left"/>
      <w:pPr>
        <w:tabs>
          <w:tab w:val="num" w:pos="360"/>
        </w:tabs>
        <w:ind w:left="360" w:hanging="360"/>
      </w:pPr>
      <w:rPr>
        <w:rFonts w:ascii="Symbol" w:hAnsi="Symbol" w:hint="default"/>
      </w:rPr>
    </w:lvl>
    <w:lvl w:ilvl="1" w:tplc="AFE46D42">
      <w:start w:val="1"/>
      <w:numFmt w:val="bullet"/>
      <w:lvlText w:val="o"/>
      <w:lvlJc w:val="left"/>
      <w:pPr>
        <w:tabs>
          <w:tab w:val="num" w:pos="1080"/>
        </w:tabs>
        <w:ind w:left="1080" w:hanging="360"/>
      </w:pPr>
      <w:rPr>
        <w:rFonts w:ascii="Courier New" w:hAnsi="Courier New"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67">
    <w:nsid w:val="5C5B470C"/>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68">
    <w:nsid w:val="5D0845EC"/>
    <w:multiLevelType w:val="hybridMultilevel"/>
    <w:tmpl w:val="5BE4B0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D263D49"/>
    <w:multiLevelType w:val="hybridMultilevel"/>
    <w:tmpl w:val="943EAA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00E449C"/>
    <w:multiLevelType w:val="hybridMultilevel"/>
    <w:tmpl w:val="E0B4F09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nsid w:val="6017116E"/>
    <w:multiLevelType w:val="singleLevel"/>
    <w:tmpl w:val="C9AED518"/>
    <w:lvl w:ilvl="0">
      <w:start w:val="1"/>
      <w:numFmt w:val="bullet"/>
      <w:pStyle w:val="BodyText31"/>
      <w:lvlText w:val=""/>
      <w:lvlJc w:val="left"/>
      <w:pPr>
        <w:tabs>
          <w:tab w:val="num" w:pos="360"/>
        </w:tabs>
        <w:ind w:left="360" w:hanging="360"/>
      </w:pPr>
      <w:rPr>
        <w:rFonts w:ascii="Symbol" w:hAnsi="Symbol" w:hint="default"/>
      </w:rPr>
    </w:lvl>
  </w:abstractNum>
  <w:abstractNum w:abstractNumId="72">
    <w:nsid w:val="605A1E9F"/>
    <w:multiLevelType w:val="multilevel"/>
    <w:tmpl w:val="B4C6B13E"/>
    <w:lvl w:ilvl="0">
      <w:start w:val="1"/>
      <w:numFmt w:val="decimal"/>
      <w:pStyle w:val="StylTekstpodstawowyzwciciem2Przed6pt"/>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73">
    <w:nsid w:val="61704C5F"/>
    <w:multiLevelType w:val="multilevel"/>
    <w:tmpl w:val="3E3CE3FA"/>
    <w:lvl w:ilvl="0">
      <w:start w:val="3"/>
      <w:numFmt w:val="upperRoman"/>
      <w:pStyle w:val="Styl10Znak"/>
      <w:lvlText w:val="%1.2."/>
      <w:lvlJc w:val="left"/>
      <w:pPr>
        <w:tabs>
          <w:tab w:val="num" w:pos="357"/>
        </w:tabs>
        <w:ind w:left="357" w:hanging="357"/>
      </w:pPr>
      <w:rPr>
        <w:rFonts w:ascii="Tahoma" w:hAnsi="Tahoma" w:cs="Times New Roman" w:hint="default"/>
        <w:b/>
        <w:i w:val="0"/>
        <w:sz w:val="20"/>
      </w:rPr>
    </w:lvl>
    <w:lvl w:ilvl="1">
      <w:start w:val="1"/>
      <w:numFmt w:val="decimal"/>
      <w:lvlText w:val="%1. %2"/>
      <w:lvlJc w:val="left"/>
      <w:pPr>
        <w:tabs>
          <w:tab w:val="num" w:pos="720"/>
        </w:tabs>
        <w:ind w:left="357" w:hanging="357"/>
      </w:pPr>
      <w:rPr>
        <w:rFonts w:cs="Times New Roman"/>
      </w:rPr>
    </w:lvl>
    <w:lvl w:ilvl="2">
      <w:start w:val="1"/>
      <w:numFmt w:val="decimal"/>
      <w:lvlText w:val="%1. %2. %3"/>
      <w:lvlJc w:val="left"/>
      <w:pPr>
        <w:tabs>
          <w:tab w:val="num" w:pos="720"/>
        </w:tabs>
        <w:ind w:left="357" w:hanging="35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624F4D15"/>
    <w:multiLevelType w:val="hybridMultilevel"/>
    <w:tmpl w:val="B176A0C0"/>
    <w:lvl w:ilvl="0" w:tplc="B49416B0">
      <w:start w:val="1"/>
      <w:numFmt w:val="decimal"/>
      <w:lvlText w:val="%1."/>
      <w:lvlJc w:val="left"/>
      <w:rPr>
        <w:rFonts w:ascii="Calibri" w:eastAsia="Times New Roman" w:hAnsi="Calibri"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638A6C8A"/>
    <w:multiLevelType w:val="hybridMultilevel"/>
    <w:tmpl w:val="B04E4262"/>
    <w:lvl w:ilvl="0" w:tplc="04150017">
      <w:start w:val="1"/>
      <w:numFmt w:val="lowerLetter"/>
      <w:lvlText w:val="%1)"/>
      <w:lvlJc w:val="left"/>
      <w:pPr>
        <w:tabs>
          <w:tab w:val="num" w:pos="744"/>
        </w:tabs>
        <w:ind w:left="744" w:hanging="360"/>
      </w:pPr>
      <w:rPr>
        <w:rFonts w:cs="Times New Roman" w:hint="default"/>
      </w:rPr>
    </w:lvl>
    <w:lvl w:ilvl="1" w:tplc="FFFFFFFF">
      <w:start w:val="1"/>
      <w:numFmt w:val="lowerLetter"/>
      <w:lvlText w:val="%2."/>
      <w:lvlJc w:val="left"/>
      <w:pPr>
        <w:tabs>
          <w:tab w:val="num" w:pos="1464"/>
        </w:tabs>
        <w:ind w:left="1464" w:hanging="360"/>
      </w:pPr>
      <w:rPr>
        <w:rFonts w:cs="Times New Roman"/>
      </w:rPr>
    </w:lvl>
    <w:lvl w:ilvl="2" w:tplc="FFFFFFFF" w:tentative="1">
      <w:start w:val="1"/>
      <w:numFmt w:val="lowerRoman"/>
      <w:lvlText w:val="%3."/>
      <w:lvlJc w:val="right"/>
      <w:pPr>
        <w:tabs>
          <w:tab w:val="num" w:pos="2184"/>
        </w:tabs>
        <w:ind w:left="2184" w:hanging="180"/>
      </w:pPr>
      <w:rPr>
        <w:rFonts w:cs="Times New Roman"/>
      </w:rPr>
    </w:lvl>
    <w:lvl w:ilvl="3" w:tplc="FFFFFFFF" w:tentative="1">
      <w:start w:val="1"/>
      <w:numFmt w:val="decimal"/>
      <w:lvlText w:val="%4."/>
      <w:lvlJc w:val="left"/>
      <w:pPr>
        <w:tabs>
          <w:tab w:val="num" w:pos="2904"/>
        </w:tabs>
        <w:ind w:left="2904" w:hanging="360"/>
      </w:pPr>
      <w:rPr>
        <w:rFonts w:cs="Times New Roman"/>
      </w:rPr>
    </w:lvl>
    <w:lvl w:ilvl="4" w:tplc="FFFFFFFF" w:tentative="1">
      <w:start w:val="1"/>
      <w:numFmt w:val="lowerLetter"/>
      <w:lvlText w:val="%5."/>
      <w:lvlJc w:val="left"/>
      <w:pPr>
        <w:tabs>
          <w:tab w:val="num" w:pos="3624"/>
        </w:tabs>
        <w:ind w:left="3624" w:hanging="360"/>
      </w:pPr>
      <w:rPr>
        <w:rFonts w:cs="Times New Roman"/>
      </w:rPr>
    </w:lvl>
    <w:lvl w:ilvl="5" w:tplc="FFFFFFFF" w:tentative="1">
      <w:start w:val="1"/>
      <w:numFmt w:val="lowerRoman"/>
      <w:lvlText w:val="%6."/>
      <w:lvlJc w:val="right"/>
      <w:pPr>
        <w:tabs>
          <w:tab w:val="num" w:pos="4344"/>
        </w:tabs>
        <w:ind w:left="4344" w:hanging="180"/>
      </w:pPr>
      <w:rPr>
        <w:rFonts w:cs="Times New Roman"/>
      </w:rPr>
    </w:lvl>
    <w:lvl w:ilvl="6" w:tplc="FFFFFFFF" w:tentative="1">
      <w:start w:val="1"/>
      <w:numFmt w:val="decimal"/>
      <w:lvlText w:val="%7."/>
      <w:lvlJc w:val="left"/>
      <w:pPr>
        <w:tabs>
          <w:tab w:val="num" w:pos="5064"/>
        </w:tabs>
        <w:ind w:left="5064" w:hanging="360"/>
      </w:pPr>
      <w:rPr>
        <w:rFonts w:cs="Times New Roman"/>
      </w:rPr>
    </w:lvl>
    <w:lvl w:ilvl="7" w:tplc="FFFFFFFF" w:tentative="1">
      <w:start w:val="1"/>
      <w:numFmt w:val="lowerLetter"/>
      <w:lvlText w:val="%8."/>
      <w:lvlJc w:val="left"/>
      <w:pPr>
        <w:tabs>
          <w:tab w:val="num" w:pos="5784"/>
        </w:tabs>
        <w:ind w:left="5784" w:hanging="360"/>
      </w:pPr>
      <w:rPr>
        <w:rFonts w:cs="Times New Roman"/>
      </w:rPr>
    </w:lvl>
    <w:lvl w:ilvl="8" w:tplc="FFFFFFFF" w:tentative="1">
      <w:start w:val="1"/>
      <w:numFmt w:val="lowerRoman"/>
      <w:lvlText w:val="%9."/>
      <w:lvlJc w:val="right"/>
      <w:pPr>
        <w:tabs>
          <w:tab w:val="num" w:pos="6504"/>
        </w:tabs>
        <w:ind w:left="6504" w:hanging="180"/>
      </w:pPr>
      <w:rPr>
        <w:rFonts w:cs="Times New Roman"/>
      </w:rPr>
    </w:lvl>
  </w:abstractNum>
  <w:abstractNum w:abstractNumId="76">
    <w:nsid w:val="63E3441A"/>
    <w:multiLevelType w:val="hybridMultilevel"/>
    <w:tmpl w:val="C18C9180"/>
    <w:lvl w:ilvl="0" w:tplc="DB38AA04">
      <w:start w:val="1"/>
      <w:numFmt w:val="decimal"/>
      <w:lvlText w:val="%1."/>
      <w:lvlJc w:val="center"/>
      <w:pPr>
        <w:ind w:left="501" w:hanging="360"/>
      </w:pPr>
      <w:rPr>
        <w:rFonts w:ascii="Calibri" w:hAnsi="Calibri" w:cs="Calibri"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4AB3F80"/>
    <w:multiLevelType w:val="hybridMultilevel"/>
    <w:tmpl w:val="DD1058E2"/>
    <w:lvl w:ilvl="0" w:tplc="0415000B">
      <w:start w:val="1"/>
      <w:numFmt w:val="upperLetter"/>
      <w:lvlText w:val="%1."/>
      <w:lvlJc w:val="left"/>
      <w:pPr>
        <w:tabs>
          <w:tab w:val="num" w:pos="700"/>
        </w:tabs>
        <w:ind w:left="680" w:hanging="34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8">
    <w:nsid w:val="6879295D"/>
    <w:multiLevelType w:val="hybridMultilevel"/>
    <w:tmpl w:val="F18411E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9">
    <w:nsid w:val="68ED27B1"/>
    <w:multiLevelType w:val="hybridMultilevel"/>
    <w:tmpl w:val="0B3C3D92"/>
    <w:lvl w:ilvl="0" w:tplc="72BE5D64">
      <w:start w:val="1"/>
      <w:numFmt w:val="decimal"/>
      <w:lvlText w:val="%1."/>
      <w:lvlJc w:val="left"/>
      <w:pPr>
        <w:ind w:left="360"/>
      </w:pPr>
      <w:rPr>
        <w:rFonts w:ascii="Calibri" w:eastAsia="Times New Roman" w:hAnsi="Calibri" w:cs="Times New Roman" w:hint="default"/>
        <w:b w:val="0"/>
        <w:i w:val="0"/>
        <w:strike w:val="0"/>
        <w:dstrike w:val="0"/>
        <w:color w:val="000000"/>
        <w:sz w:val="20"/>
        <w:szCs w:val="20"/>
        <w:u w:val="none" w:color="000000"/>
        <w:vertAlign w:val="baseline"/>
      </w:rPr>
    </w:lvl>
    <w:lvl w:ilvl="1" w:tplc="8BB2C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1354E7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A1FA9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00A86F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633A2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D1F8C0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53C05A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0FE29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80">
    <w:nsid w:val="6CE256BB"/>
    <w:multiLevelType w:val="hybridMultilevel"/>
    <w:tmpl w:val="732E4FB4"/>
    <w:lvl w:ilvl="0" w:tplc="04150017">
      <w:start w:val="1"/>
      <w:numFmt w:val="lowerLetter"/>
      <w:pStyle w:val="Listanumerycznaznawiasem"/>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81">
    <w:nsid w:val="6D506EEC"/>
    <w:multiLevelType w:val="hybridMultilevel"/>
    <w:tmpl w:val="41EAFBA0"/>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6D7B582A"/>
    <w:multiLevelType w:val="hybridMultilevel"/>
    <w:tmpl w:val="2E502D8E"/>
    <w:styleLink w:val="Listap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nsid w:val="6D85635D"/>
    <w:multiLevelType w:val="multilevel"/>
    <w:tmpl w:val="75E434F6"/>
    <w:lvl w:ilvl="0">
      <w:start w:val="1"/>
      <w:numFmt w:val="bullet"/>
      <w:pStyle w:val="wyliczcof"/>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E4A63D6"/>
    <w:multiLevelType w:val="hybridMultilevel"/>
    <w:tmpl w:val="AEFA3B14"/>
    <w:lvl w:ilvl="0" w:tplc="D3A03672">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0A53830"/>
    <w:multiLevelType w:val="hybridMultilevel"/>
    <w:tmpl w:val="93A0FA20"/>
    <w:lvl w:ilvl="0" w:tplc="04150011">
      <w:start w:val="1"/>
      <w:numFmt w:val="decimal"/>
      <w:pStyle w:val="NoteHeading"/>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0E8520B"/>
    <w:multiLevelType w:val="hybridMultilevel"/>
    <w:tmpl w:val="8242B4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233" w:hanging="360"/>
      </w:pPr>
      <w:rPr>
        <w:rFonts w:cs="Times New Roman"/>
      </w:rPr>
    </w:lvl>
    <w:lvl w:ilvl="2" w:tplc="04150019">
      <w:start w:val="1"/>
      <w:numFmt w:val="lowerLetter"/>
      <w:lvlText w:val="%3."/>
      <w:lvlJc w:val="left"/>
      <w:pPr>
        <w:ind w:left="2133" w:hanging="360"/>
      </w:pPr>
      <w:rPr>
        <w:rFonts w:cs="Times New Roman" w:hint="default"/>
        <w:b/>
        <w:sz w:val="22"/>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87">
    <w:nsid w:val="71DC5313"/>
    <w:multiLevelType w:val="hybridMultilevel"/>
    <w:tmpl w:val="749289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22B2B90"/>
    <w:multiLevelType w:val="multilevel"/>
    <w:tmpl w:val="E8A488E6"/>
    <w:styleLink w:val="WWNum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73FF619B"/>
    <w:multiLevelType w:val="multilevel"/>
    <w:tmpl w:val="2658787C"/>
    <w:styleLink w:val="Listap"/>
    <w:lvl w:ilvl="0">
      <w:start w:val="1"/>
      <w:numFmt w:val="decimal"/>
      <w:suff w:val="space"/>
      <w:lvlText w:val="%1"/>
      <w:lvlJc w:val="left"/>
      <w:rPr>
        <w:rFonts w:ascii="Times New Roman" w:hAnsi="Times New Roman" w:cs="Times New Roman" w:hint="default"/>
        <w:b/>
        <w:i w:val="0"/>
        <w:spacing w:val="0"/>
        <w:w w:val="100"/>
        <w:kern w:val="0"/>
        <w:position w:val="0"/>
        <w:sz w:val="20"/>
      </w:rPr>
    </w:lvl>
    <w:lvl w:ilvl="1">
      <w:start w:val="1"/>
      <w:numFmt w:val="decimal"/>
      <w:lvlText w:val="%1.%2"/>
      <w:lvlJc w:val="left"/>
      <w:pPr>
        <w:tabs>
          <w:tab w:val="num" w:pos="454"/>
        </w:tabs>
        <w:ind w:left="454" w:hanging="454"/>
      </w:pPr>
      <w:rPr>
        <w:rFonts w:ascii="Times New Roman" w:hAnsi="Times New Roman" w:cs="Times New Roman" w:hint="default"/>
        <w:b w:val="0"/>
        <w:i w:val="0"/>
        <w:sz w:val="20"/>
      </w:rPr>
    </w:lvl>
    <w:lvl w:ilvl="2">
      <w:start w:val="1"/>
      <w:numFmt w:val="decimal"/>
      <w:suff w:val="space"/>
      <w:lvlText w:val="%1.%2.%3"/>
      <w:lvlJc w:val="left"/>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nsid w:val="74C02C36"/>
    <w:multiLevelType w:val="hybridMultilevel"/>
    <w:tmpl w:val="32766144"/>
    <w:lvl w:ilvl="0" w:tplc="FD52D93A">
      <w:start w:val="1"/>
      <w:numFmt w:val="lowerLetter"/>
      <w:lvlText w:val="%1)"/>
      <w:lvlJc w:val="left"/>
      <w:pPr>
        <w:ind w:left="360" w:hanging="360"/>
      </w:pPr>
      <w:rPr>
        <w:rFonts w:ascii="Calibri" w:hAnsi="Calibri" w:cs="Arial"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1">
    <w:nsid w:val="78800B45"/>
    <w:multiLevelType w:val="hybridMultilevel"/>
    <w:tmpl w:val="30162A3C"/>
    <w:lvl w:ilvl="0" w:tplc="94D2CF36">
      <w:start w:val="1"/>
      <w:numFmt w:val="bullet"/>
      <w:lvlText w:val="-"/>
      <w:lvlJc w:val="left"/>
      <w:pPr>
        <w:tabs>
          <w:tab w:val="num" w:pos="2340"/>
        </w:tabs>
        <w:ind w:left="2340" w:hanging="360"/>
      </w:pPr>
      <w:rPr>
        <w:rFonts w:ascii="Tahoma" w:hAnsi="Tahoma" w:hint="default"/>
        <w:b w:val="0"/>
        <w:i w:val="0"/>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79BC6E83"/>
    <w:multiLevelType w:val="hybridMultilevel"/>
    <w:tmpl w:val="EEE8F956"/>
    <w:styleLink w:val="Listap1"/>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7AC36D01"/>
    <w:multiLevelType w:val="hybridMultilevel"/>
    <w:tmpl w:val="3B827CA2"/>
    <w:lvl w:ilvl="0" w:tplc="2A0A4D60">
      <w:start w:val="1"/>
      <w:numFmt w:val="bullet"/>
      <w:pStyle w:val="1"/>
      <w:lvlText w:val="-"/>
      <w:lvlJc w:val="left"/>
      <w:pPr>
        <w:ind w:left="417" w:hanging="360"/>
      </w:pPr>
      <w:rPr>
        <w:rFonts w:ascii="Tahoma" w:hAnsi="Tahoma" w:hint="default"/>
      </w:rPr>
    </w:lvl>
    <w:lvl w:ilvl="1" w:tplc="AF44590C">
      <w:start w:val="1"/>
      <w:numFmt w:val="bullet"/>
      <w:lvlText w:val="-"/>
      <w:lvlJc w:val="left"/>
      <w:pPr>
        <w:ind w:left="80" w:hanging="360"/>
      </w:pPr>
      <w:rPr>
        <w:rFonts w:ascii="Tahoma" w:hAnsi="Tahoma" w:hint="default"/>
      </w:rPr>
    </w:lvl>
    <w:lvl w:ilvl="2" w:tplc="04150005" w:tentative="1">
      <w:start w:val="1"/>
      <w:numFmt w:val="bullet"/>
      <w:lvlText w:val=""/>
      <w:lvlJc w:val="left"/>
      <w:pPr>
        <w:ind w:left="800" w:hanging="360"/>
      </w:pPr>
      <w:rPr>
        <w:rFonts w:ascii="Wingdings" w:hAnsi="Wingdings" w:hint="default"/>
      </w:rPr>
    </w:lvl>
    <w:lvl w:ilvl="3" w:tplc="04150001" w:tentative="1">
      <w:start w:val="1"/>
      <w:numFmt w:val="bullet"/>
      <w:lvlText w:val=""/>
      <w:lvlJc w:val="left"/>
      <w:pPr>
        <w:ind w:left="1520" w:hanging="360"/>
      </w:pPr>
      <w:rPr>
        <w:rFonts w:ascii="Symbol" w:hAnsi="Symbol" w:hint="default"/>
      </w:rPr>
    </w:lvl>
    <w:lvl w:ilvl="4" w:tplc="04150003" w:tentative="1">
      <w:start w:val="1"/>
      <w:numFmt w:val="bullet"/>
      <w:lvlText w:val="o"/>
      <w:lvlJc w:val="left"/>
      <w:pPr>
        <w:ind w:left="2240" w:hanging="360"/>
      </w:pPr>
      <w:rPr>
        <w:rFonts w:ascii="Courier New" w:hAnsi="Courier New" w:hint="default"/>
      </w:rPr>
    </w:lvl>
    <w:lvl w:ilvl="5" w:tplc="04150005" w:tentative="1">
      <w:start w:val="1"/>
      <w:numFmt w:val="bullet"/>
      <w:lvlText w:val=""/>
      <w:lvlJc w:val="left"/>
      <w:pPr>
        <w:ind w:left="2960" w:hanging="360"/>
      </w:pPr>
      <w:rPr>
        <w:rFonts w:ascii="Wingdings" w:hAnsi="Wingdings" w:hint="default"/>
      </w:rPr>
    </w:lvl>
    <w:lvl w:ilvl="6" w:tplc="04150001" w:tentative="1">
      <w:start w:val="1"/>
      <w:numFmt w:val="bullet"/>
      <w:lvlText w:val=""/>
      <w:lvlJc w:val="left"/>
      <w:pPr>
        <w:ind w:left="3680" w:hanging="360"/>
      </w:pPr>
      <w:rPr>
        <w:rFonts w:ascii="Symbol" w:hAnsi="Symbol" w:hint="default"/>
      </w:rPr>
    </w:lvl>
    <w:lvl w:ilvl="7" w:tplc="04150003" w:tentative="1">
      <w:start w:val="1"/>
      <w:numFmt w:val="bullet"/>
      <w:lvlText w:val="o"/>
      <w:lvlJc w:val="left"/>
      <w:pPr>
        <w:ind w:left="4400" w:hanging="360"/>
      </w:pPr>
      <w:rPr>
        <w:rFonts w:ascii="Courier New" w:hAnsi="Courier New" w:hint="default"/>
      </w:rPr>
    </w:lvl>
    <w:lvl w:ilvl="8" w:tplc="04150005" w:tentative="1">
      <w:start w:val="1"/>
      <w:numFmt w:val="bullet"/>
      <w:lvlText w:val=""/>
      <w:lvlJc w:val="left"/>
      <w:pPr>
        <w:ind w:left="5120" w:hanging="360"/>
      </w:pPr>
      <w:rPr>
        <w:rFonts w:ascii="Wingdings" w:hAnsi="Wingdings" w:hint="default"/>
      </w:rPr>
    </w:lvl>
  </w:abstractNum>
  <w:abstractNum w:abstractNumId="94">
    <w:nsid w:val="7D340951"/>
    <w:multiLevelType w:val="hybridMultilevel"/>
    <w:tmpl w:val="4EEC3442"/>
    <w:lvl w:ilvl="0" w:tplc="FFFFFFFF">
      <w:start w:val="1"/>
      <w:numFmt w:val="upperLetter"/>
      <w:pStyle w:val="Numerowa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2"/>
  </w:num>
  <w:num w:numId="8">
    <w:abstractNumId w:val="52"/>
  </w:num>
  <w:num w:numId="9">
    <w:abstractNumId w:val="85"/>
  </w:num>
  <w:num w:numId="10">
    <w:abstractNumId w:val="10"/>
    <w:lvlOverride w:ilvl="0">
      <w:startOverride w:val="1"/>
    </w:lvlOverride>
  </w:num>
  <w:num w:numId="11">
    <w:abstractNumId w:val="30"/>
    <w:lvlOverride w:ilvl="0">
      <w:lvl w:ilvl="0">
        <w:start w:val="1"/>
        <w:numFmt w:val="decimal"/>
        <w:pStyle w:val="Tabelazwyky"/>
        <w:lvlText w:val="%1."/>
        <w:legacy w:legacy="1" w:legacySpace="0" w:legacyIndent="355"/>
        <w:lvlJc w:val="left"/>
        <w:rPr>
          <w:rFonts w:ascii="Times New Roman" w:hAnsi="Times New Roman" w:cs="Times New Roman" w:hint="default"/>
        </w:rPr>
      </w:lvl>
    </w:lvlOverride>
  </w:num>
  <w:num w:numId="12">
    <w:abstractNumId w:val="34"/>
    <w:lvlOverride w:ilvl="0">
      <w:startOverride w:val="1"/>
    </w:lvlOverride>
  </w:num>
  <w:num w:numId="13">
    <w:abstractNumId w:val="61"/>
    <w:lvlOverride w:ilvl="0">
      <w:startOverride w:val="1"/>
    </w:lvlOverride>
  </w:num>
  <w:num w:numId="14">
    <w:abstractNumId w:val="46"/>
    <w:lvlOverride w:ilvl="0">
      <w:startOverride w:val="2"/>
    </w:lvlOverride>
  </w:num>
  <w:num w:numId="15">
    <w:abstractNumId w:val="5"/>
    <w:lvlOverride w:ilvl="0">
      <w:startOverride w:val="1"/>
    </w:lvlOverride>
  </w:num>
  <w:num w:numId="16">
    <w:abstractNumId w:val="62"/>
    <w:lvlOverride w:ilvl="0">
      <w:startOverride w:val="1"/>
    </w:lvlOverride>
  </w:num>
  <w:num w:numId="17">
    <w:abstractNumId w:val="53"/>
    <w:lvlOverride w:ilvl="0">
      <w:startOverride w:val="1"/>
    </w:lvlOverride>
  </w:num>
  <w:num w:numId="18">
    <w:abstractNumId w:val="2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0"/>
  </w:num>
  <w:num w:numId="21">
    <w:abstractNumId w:val="35"/>
  </w:num>
  <w:num w:numId="22">
    <w:abstractNumId w:val="16"/>
  </w:num>
  <w:num w:numId="23">
    <w:abstractNumId w:val="59"/>
  </w:num>
  <w:num w:numId="24">
    <w:abstractNumId w:val="94"/>
  </w:num>
  <w:num w:numId="25">
    <w:abstractNumId w:val="63"/>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num>
  <w:num w:numId="31">
    <w:abstractNumId w:val="18"/>
  </w:num>
  <w:num w:numId="32">
    <w:abstractNumId w:val="6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0"/>
    <w:lvlOverride w:ilvl="0">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71"/>
  </w:num>
  <w:num w:numId="43">
    <w:abstractNumId w:val="26"/>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num>
  <w:num w:numId="45">
    <w:abstractNumId w:val="92"/>
  </w:num>
  <w:num w:numId="46">
    <w:abstractNumId w:val="29"/>
  </w:num>
  <w:num w:numId="47">
    <w:abstractNumId w:val="54"/>
  </w:num>
  <w:num w:numId="48">
    <w:abstractNumId w:val="37"/>
  </w:num>
  <w:num w:numId="49">
    <w:abstractNumId w:val="88"/>
  </w:num>
  <w:num w:numId="50">
    <w:abstractNumId w:val="32"/>
  </w:num>
  <w:num w:numId="51">
    <w:abstractNumId w:val="3"/>
  </w:num>
  <w:num w:numId="52">
    <w:abstractNumId w:val="27"/>
  </w:num>
  <w:num w:numId="53">
    <w:abstractNumId w:val="8"/>
  </w:num>
  <w:num w:numId="54">
    <w:abstractNumId w:val="7"/>
  </w:num>
  <w:num w:numId="55">
    <w:abstractNumId w:val="15"/>
  </w:num>
  <w:num w:numId="56">
    <w:abstractNumId w:val="38"/>
  </w:num>
  <w:num w:numId="57">
    <w:abstractNumId w:val="21"/>
  </w:num>
  <w:num w:numId="58">
    <w:abstractNumId w:val="55"/>
  </w:num>
  <w:num w:numId="59">
    <w:abstractNumId w:val="57"/>
  </w:num>
  <w:num w:numId="60">
    <w:abstractNumId w:val="45"/>
  </w:num>
  <w:num w:numId="61">
    <w:abstractNumId w:val="68"/>
  </w:num>
  <w:num w:numId="62">
    <w:abstractNumId w:val="86"/>
  </w:num>
  <w:num w:numId="63">
    <w:abstractNumId w:val="6"/>
  </w:num>
  <w:num w:numId="64">
    <w:abstractNumId w:val="56"/>
  </w:num>
  <w:num w:numId="65">
    <w:abstractNumId w:val="58"/>
  </w:num>
  <w:num w:numId="66">
    <w:abstractNumId w:val="69"/>
  </w:num>
  <w:num w:numId="67">
    <w:abstractNumId w:val="47"/>
  </w:num>
  <w:num w:numId="68">
    <w:abstractNumId w:val="44"/>
  </w:num>
  <w:num w:numId="69">
    <w:abstractNumId w:val="67"/>
  </w:num>
  <w:num w:numId="70">
    <w:abstractNumId w:val="75"/>
  </w:num>
  <w:num w:numId="71">
    <w:abstractNumId w:val="36"/>
  </w:num>
  <w:num w:numId="7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23"/>
  </w:num>
  <w:num w:numId="75">
    <w:abstractNumId w:val="17"/>
  </w:num>
  <w:num w:numId="76">
    <w:abstractNumId w:val="82"/>
  </w:num>
  <w:num w:numId="77">
    <w:abstractNumId w:val="43"/>
  </w:num>
  <w:num w:numId="78">
    <w:abstractNumId w:val="20"/>
  </w:num>
  <w:num w:numId="79">
    <w:abstractNumId w:val="81"/>
  </w:num>
  <w:num w:numId="80">
    <w:abstractNumId w:val="91"/>
  </w:num>
  <w:num w:numId="81">
    <w:abstractNumId w:val="39"/>
  </w:num>
  <w:num w:numId="82">
    <w:abstractNumId w:val="84"/>
  </w:num>
  <w:num w:numId="83">
    <w:abstractNumId w:val="93"/>
  </w:num>
  <w:num w:numId="84">
    <w:abstractNumId w:val="9"/>
  </w:num>
  <w:num w:numId="85">
    <w:abstractNumId w:val="87"/>
  </w:num>
  <w:num w:numId="86">
    <w:abstractNumId w:val="65"/>
  </w:num>
  <w:num w:numId="87">
    <w:abstractNumId w:val="24"/>
  </w:num>
  <w:num w:numId="88">
    <w:abstractNumId w:val="78"/>
  </w:num>
  <w:num w:numId="89">
    <w:abstractNumId w:val="76"/>
  </w:num>
  <w:num w:numId="90">
    <w:abstractNumId w:val="13"/>
  </w:num>
  <w:num w:numId="91">
    <w:abstractNumId w:val="60"/>
  </w:num>
  <w:num w:numId="92">
    <w:abstractNumId w:val="48"/>
  </w:num>
  <w:num w:numId="93">
    <w:abstractNumId w:val="31"/>
  </w:num>
  <w:num w:numId="94">
    <w:abstractNumId w:val="25"/>
  </w:num>
  <w:num w:numId="95">
    <w:abstractNumId w:val="11"/>
  </w:num>
  <w:num w:numId="96">
    <w:abstractNumId w:val="11"/>
    <w:lvlOverride w:ilvl="0">
      <w:startOverride w:val="1"/>
    </w:lvlOverride>
  </w:num>
  <w:num w:numId="97">
    <w:abstractNumId w:val="4"/>
  </w:num>
  <w:num w:numId="98">
    <w:abstractNumId w:val="77"/>
  </w:num>
  <w:num w:numId="99">
    <w:abstractNumId w:val="79"/>
  </w:num>
  <w:num w:numId="100">
    <w:abstractNumId w:val="74"/>
  </w:num>
  <w:num w:numId="101">
    <w:abstractNumId w:val="64"/>
  </w:num>
  <w:num w:numId="102">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C64"/>
    <w:rsid w:val="00002624"/>
    <w:rsid w:val="00003682"/>
    <w:rsid w:val="0001111B"/>
    <w:rsid w:val="0001385F"/>
    <w:rsid w:val="0003042C"/>
    <w:rsid w:val="0003249F"/>
    <w:rsid w:val="0003616D"/>
    <w:rsid w:val="000431D6"/>
    <w:rsid w:val="00073ACF"/>
    <w:rsid w:val="00076714"/>
    <w:rsid w:val="00086934"/>
    <w:rsid w:val="00087B4B"/>
    <w:rsid w:val="00091210"/>
    <w:rsid w:val="00096159"/>
    <w:rsid w:val="000B6C8A"/>
    <w:rsid w:val="000C2F51"/>
    <w:rsid w:val="000D2DD3"/>
    <w:rsid w:val="000D5B5D"/>
    <w:rsid w:val="000E0D44"/>
    <w:rsid w:val="000E3229"/>
    <w:rsid w:val="000E479A"/>
    <w:rsid w:val="000E77CF"/>
    <w:rsid w:val="000F319C"/>
    <w:rsid w:val="00103934"/>
    <w:rsid w:val="00120BB3"/>
    <w:rsid w:val="00124506"/>
    <w:rsid w:val="00132FB3"/>
    <w:rsid w:val="00136976"/>
    <w:rsid w:val="00144F77"/>
    <w:rsid w:val="00146442"/>
    <w:rsid w:val="00155006"/>
    <w:rsid w:val="001642D3"/>
    <w:rsid w:val="00166C6F"/>
    <w:rsid w:val="00167B12"/>
    <w:rsid w:val="00167C5A"/>
    <w:rsid w:val="00170FA5"/>
    <w:rsid w:val="00173A7C"/>
    <w:rsid w:val="0018774F"/>
    <w:rsid w:val="001974A0"/>
    <w:rsid w:val="001A3AA1"/>
    <w:rsid w:val="001C2A1F"/>
    <w:rsid w:val="001C6258"/>
    <w:rsid w:val="001C6555"/>
    <w:rsid w:val="001D0468"/>
    <w:rsid w:val="001D7197"/>
    <w:rsid w:val="001D72AF"/>
    <w:rsid w:val="001F2525"/>
    <w:rsid w:val="001F3148"/>
    <w:rsid w:val="001F3AF2"/>
    <w:rsid w:val="001F5812"/>
    <w:rsid w:val="001F6DF7"/>
    <w:rsid w:val="00226F1B"/>
    <w:rsid w:val="002339AA"/>
    <w:rsid w:val="00233CF0"/>
    <w:rsid w:val="00243290"/>
    <w:rsid w:val="00245B19"/>
    <w:rsid w:val="00246014"/>
    <w:rsid w:val="002568D0"/>
    <w:rsid w:val="00260FD4"/>
    <w:rsid w:val="0026142B"/>
    <w:rsid w:val="00266558"/>
    <w:rsid w:val="00266F6C"/>
    <w:rsid w:val="00267799"/>
    <w:rsid w:val="00270695"/>
    <w:rsid w:val="002708C1"/>
    <w:rsid w:val="0029586A"/>
    <w:rsid w:val="002A07E9"/>
    <w:rsid w:val="002A620D"/>
    <w:rsid w:val="002B26F8"/>
    <w:rsid w:val="002B325B"/>
    <w:rsid w:val="002B7BBD"/>
    <w:rsid w:val="002C0E89"/>
    <w:rsid w:val="002C54F8"/>
    <w:rsid w:val="002D1EA0"/>
    <w:rsid w:val="002F04D9"/>
    <w:rsid w:val="002F1ABF"/>
    <w:rsid w:val="00303C15"/>
    <w:rsid w:val="00313F5A"/>
    <w:rsid w:val="0032161E"/>
    <w:rsid w:val="00322C4E"/>
    <w:rsid w:val="0032618B"/>
    <w:rsid w:val="00326965"/>
    <w:rsid w:val="003305F1"/>
    <w:rsid w:val="00337944"/>
    <w:rsid w:val="00341FDC"/>
    <w:rsid w:val="00347F35"/>
    <w:rsid w:val="003528C1"/>
    <w:rsid w:val="0037334B"/>
    <w:rsid w:val="00396FC5"/>
    <w:rsid w:val="003A52EC"/>
    <w:rsid w:val="003A663D"/>
    <w:rsid w:val="003B415C"/>
    <w:rsid w:val="003C4079"/>
    <w:rsid w:val="003C5406"/>
    <w:rsid w:val="003D4004"/>
    <w:rsid w:val="003E1D0D"/>
    <w:rsid w:val="003F5A07"/>
    <w:rsid w:val="003F6DE0"/>
    <w:rsid w:val="00400F6C"/>
    <w:rsid w:val="00413590"/>
    <w:rsid w:val="004157B4"/>
    <w:rsid w:val="00424C79"/>
    <w:rsid w:val="004359CB"/>
    <w:rsid w:val="00437988"/>
    <w:rsid w:val="00441678"/>
    <w:rsid w:val="0044415B"/>
    <w:rsid w:val="00460B8E"/>
    <w:rsid w:val="00465242"/>
    <w:rsid w:val="00465D9E"/>
    <w:rsid w:val="004673EF"/>
    <w:rsid w:val="0047400E"/>
    <w:rsid w:val="00477667"/>
    <w:rsid w:val="00496EA1"/>
    <w:rsid w:val="004A52DA"/>
    <w:rsid w:val="004C0EA4"/>
    <w:rsid w:val="004D442F"/>
    <w:rsid w:val="004D7318"/>
    <w:rsid w:val="004F0F29"/>
    <w:rsid w:val="00507565"/>
    <w:rsid w:val="00507698"/>
    <w:rsid w:val="00507C42"/>
    <w:rsid w:val="00516F24"/>
    <w:rsid w:val="00517363"/>
    <w:rsid w:val="00534AA6"/>
    <w:rsid w:val="00534B37"/>
    <w:rsid w:val="005352D9"/>
    <w:rsid w:val="005446D2"/>
    <w:rsid w:val="005461DA"/>
    <w:rsid w:val="00546DB6"/>
    <w:rsid w:val="0055160B"/>
    <w:rsid w:val="00554722"/>
    <w:rsid w:val="0055739B"/>
    <w:rsid w:val="0056778E"/>
    <w:rsid w:val="00567C6A"/>
    <w:rsid w:val="005716FE"/>
    <w:rsid w:val="00571C34"/>
    <w:rsid w:val="0057230C"/>
    <w:rsid w:val="00572FB5"/>
    <w:rsid w:val="0057497E"/>
    <w:rsid w:val="00577C44"/>
    <w:rsid w:val="00580A13"/>
    <w:rsid w:val="00580E44"/>
    <w:rsid w:val="005900E9"/>
    <w:rsid w:val="00590556"/>
    <w:rsid w:val="00590C6D"/>
    <w:rsid w:val="005A4B70"/>
    <w:rsid w:val="005A5E71"/>
    <w:rsid w:val="005B58F8"/>
    <w:rsid w:val="005C1B97"/>
    <w:rsid w:val="005C5498"/>
    <w:rsid w:val="005D2187"/>
    <w:rsid w:val="005D5065"/>
    <w:rsid w:val="005D6C51"/>
    <w:rsid w:val="005E314A"/>
    <w:rsid w:val="005E4D7B"/>
    <w:rsid w:val="005E587D"/>
    <w:rsid w:val="005E6ECB"/>
    <w:rsid w:val="005F3B2C"/>
    <w:rsid w:val="006009FF"/>
    <w:rsid w:val="006075D0"/>
    <w:rsid w:val="00607E5A"/>
    <w:rsid w:val="006311B9"/>
    <w:rsid w:val="006378DC"/>
    <w:rsid w:val="00650D72"/>
    <w:rsid w:val="00657110"/>
    <w:rsid w:val="00657547"/>
    <w:rsid w:val="00667E6A"/>
    <w:rsid w:val="00684BF2"/>
    <w:rsid w:val="00694303"/>
    <w:rsid w:val="006A5865"/>
    <w:rsid w:val="006A60A4"/>
    <w:rsid w:val="006A7588"/>
    <w:rsid w:val="006B1050"/>
    <w:rsid w:val="006C1BFD"/>
    <w:rsid w:val="007023C2"/>
    <w:rsid w:val="00706583"/>
    <w:rsid w:val="007348FA"/>
    <w:rsid w:val="007452BE"/>
    <w:rsid w:val="007519BB"/>
    <w:rsid w:val="0076124F"/>
    <w:rsid w:val="00761BCC"/>
    <w:rsid w:val="00773D5C"/>
    <w:rsid w:val="00773E23"/>
    <w:rsid w:val="007810B3"/>
    <w:rsid w:val="00786801"/>
    <w:rsid w:val="00786DE6"/>
    <w:rsid w:val="007A3E00"/>
    <w:rsid w:val="007B0310"/>
    <w:rsid w:val="007B0DE3"/>
    <w:rsid w:val="007B165D"/>
    <w:rsid w:val="007B227A"/>
    <w:rsid w:val="007B2C84"/>
    <w:rsid w:val="007B7419"/>
    <w:rsid w:val="007B7550"/>
    <w:rsid w:val="007D0A25"/>
    <w:rsid w:val="007D2511"/>
    <w:rsid w:val="007D6382"/>
    <w:rsid w:val="007D7D2A"/>
    <w:rsid w:val="007E0ED4"/>
    <w:rsid w:val="007E2E72"/>
    <w:rsid w:val="007E4DD0"/>
    <w:rsid w:val="007E5C9B"/>
    <w:rsid w:val="007E6BD2"/>
    <w:rsid w:val="007F04D8"/>
    <w:rsid w:val="00804131"/>
    <w:rsid w:val="0081051B"/>
    <w:rsid w:val="008117F4"/>
    <w:rsid w:val="0081267A"/>
    <w:rsid w:val="008131E0"/>
    <w:rsid w:val="00814210"/>
    <w:rsid w:val="008230B2"/>
    <w:rsid w:val="00824483"/>
    <w:rsid w:val="00825403"/>
    <w:rsid w:val="00831C4F"/>
    <w:rsid w:val="0083201B"/>
    <w:rsid w:val="008325F7"/>
    <w:rsid w:val="00832B08"/>
    <w:rsid w:val="008355A5"/>
    <w:rsid w:val="008507EF"/>
    <w:rsid w:val="008518D3"/>
    <w:rsid w:val="00853F26"/>
    <w:rsid w:val="008663C5"/>
    <w:rsid w:val="00886870"/>
    <w:rsid w:val="00886C58"/>
    <w:rsid w:val="00890EDA"/>
    <w:rsid w:val="00897D62"/>
    <w:rsid w:val="008A1576"/>
    <w:rsid w:val="008A1939"/>
    <w:rsid w:val="008A20A6"/>
    <w:rsid w:val="008A21E7"/>
    <w:rsid w:val="008A5FF4"/>
    <w:rsid w:val="008A779A"/>
    <w:rsid w:val="008B0479"/>
    <w:rsid w:val="008B14EB"/>
    <w:rsid w:val="008B5A22"/>
    <w:rsid w:val="008B5F78"/>
    <w:rsid w:val="008C0339"/>
    <w:rsid w:val="008C07AD"/>
    <w:rsid w:val="008C2612"/>
    <w:rsid w:val="008C6AFC"/>
    <w:rsid w:val="008D493B"/>
    <w:rsid w:val="008D4C49"/>
    <w:rsid w:val="008E1FD3"/>
    <w:rsid w:val="00921131"/>
    <w:rsid w:val="00926208"/>
    <w:rsid w:val="00932A7E"/>
    <w:rsid w:val="009407A9"/>
    <w:rsid w:val="009513AB"/>
    <w:rsid w:val="00954483"/>
    <w:rsid w:val="0095652D"/>
    <w:rsid w:val="009574DB"/>
    <w:rsid w:val="009675F6"/>
    <w:rsid w:val="00976EF1"/>
    <w:rsid w:val="00977652"/>
    <w:rsid w:val="00994FF8"/>
    <w:rsid w:val="00995B85"/>
    <w:rsid w:val="00997E07"/>
    <w:rsid w:val="009B6C6B"/>
    <w:rsid w:val="009C5196"/>
    <w:rsid w:val="009D0E3E"/>
    <w:rsid w:val="009E01BC"/>
    <w:rsid w:val="009E1328"/>
    <w:rsid w:val="009E5BCC"/>
    <w:rsid w:val="009F2855"/>
    <w:rsid w:val="00A02720"/>
    <w:rsid w:val="00A0436D"/>
    <w:rsid w:val="00A17212"/>
    <w:rsid w:val="00A23A7B"/>
    <w:rsid w:val="00A3280F"/>
    <w:rsid w:val="00A3507D"/>
    <w:rsid w:val="00A368A0"/>
    <w:rsid w:val="00A37C99"/>
    <w:rsid w:val="00A452A8"/>
    <w:rsid w:val="00A47C0A"/>
    <w:rsid w:val="00A55520"/>
    <w:rsid w:val="00A56E89"/>
    <w:rsid w:val="00A6024A"/>
    <w:rsid w:val="00A73154"/>
    <w:rsid w:val="00A813E2"/>
    <w:rsid w:val="00A945BF"/>
    <w:rsid w:val="00A95053"/>
    <w:rsid w:val="00AA313F"/>
    <w:rsid w:val="00AA5F79"/>
    <w:rsid w:val="00AA648F"/>
    <w:rsid w:val="00AA710B"/>
    <w:rsid w:val="00AB440F"/>
    <w:rsid w:val="00AB493A"/>
    <w:rsid w:val="00AB79CF"/>
    <w:rsid w:val="00AC202E"/>
    <w:rsid w:val="00AC6312"/>
    <w:rsid w:val="00AD1D67"/>
    <w:rsid w:val="00AD3C0F"/>
    <w:rsid w:val="00AD56DC"/>
    <w:rsid w:val="00AE6DA0"/>
    <w:rsid w:val="00AE7881"/>
    <w:rsid w:val="00AF5489"/>
    <w:rsid w:val="00B004C3"/>
    <w:rsid w:val="00B10214"/>
    <w:rsid w:val="00B24C71"/>
    <w:rsid w:val="00B32B6A"/>
    <w:rsid w:val="00B41CDB"/>
    <w:rsid w:val="00B442A6"/>
    <w:rsid w:val="00B44814"/>
    <w:rsid w:val="00B46796"/>
    <w:rsid w:val="00B47133"/>
    <w:rsid w:val="00B5048E"/>
    <w:rsid w:val="00B5262D"/>
    <w:rsid w:val="00B53387"/>
    <w:rsid w:val="00B6299A"/>
    <w:rsid w:val="00B65F4B"/>
    <w:rsid w:val="00B70702"/>
    <w:rsid w:val="00BB38AE"/>
    <w:rsid w:val="00BC72D1"/>
    <w:rsid w:val="00BD1B46"/>
    <w:rsid w:val="00BD587A"/>
    <w:rsid w:val="00BF1F76"/>
    <w:rsid w:val="00BF44D8"/>
    <w:rsid w:val="00BF7065"/>
    <w:rsid w:val="00C05757"/>
    <w:rsid w:val="00C07676"/>
    <w:rsid w:val="00C07A19"/>
    <w:rsid w:val="00C23D97"/>
    <w:rsid w:val="00C427F0"/>
    <w:rsid w:val="00C45E71"/>
    <w:rsid w:val="00C46B49"/>
    <w:rsid w:val="00C526DE"/>
    <w:rsid w:val="00C6091E"/>
    <w:rsid w:val="00C6162F"/>
    <w:rsid w:val="00C61A9A"/>
    <w:rsid w:val="00C63B66"/>
    <w:rsid w:val="00C64BF2"/>
    <w:rsid w:val="00C65EF1"/>
    <w:rsid w:val="00C764D0"/>
    <w:rsid w:val="00C76E68"/>
    <w:rsid w:val="00C9100F"/>
    <w:rsid w:val="00C96CB5"/>
    <w:rsid w:val="00CA1170"/>
    <w:rsid w:val="00CA3FEA"/>
    <w:rsid w:val="00CA42E3"/>
    <w:rsid w:val="00CA621D"/>
    <w:rsid w:val="00CB0F5B"/>
    <w:rsid w:val="00CB2469"/>
    <w:rsid w:val="00CD02DB"/>
    <w:rsid w:val="00CD4D00"/>
    <w:rsid w:val="00CD6CE3"/>
    <w:rsid w:val="00CF2FF7"/>
    <w:rsid w:val="00D027ED"/>
    <w:rsid w:val="00D07B18"/>
    <w:rsid w:val="00D141CF"/>
    <w:rsid w:val="00D15B67"/>
    <w:rsid w:val="00D32E60"/>
    <w:rsid w:val="00D34C36"/>
    <w:rsid w:val="00D47ACA"/>
    <w:rsid w:val="00D5206C"/>
    <w:rsid w:val="00D55DF2"/>
    <w:rsid w:val="00D569F0"/>
    <w:rsid w:val="00D66B2C"/>
    <w:rsid w:val="00D671B7"/>
    <w:rsid w:val="00D70A22"/>
    <w:rsid w:val="00D714C2"/>
    <w:rsid w:val="00D75AA9"/>
    <w:rsid w:val="00D80E60"/>
    <w:rsid w:val="00D954F8"/>
    <w:rsid w:val="00D975F7"/>
    <w:rsid w:val="00DA4C64"/>
    <w:rsid w:val="00DB5828"/>
    <w:rsid w:val="00DC7717"/>
    <w:rsid w:val="00DC7B20"/>
    <w:rsid w:val="00DD0D13"/>
    <w:rsid w:val="00DD17DD"/>
    <w:rsid w:val="00DD5A0B"/>
    <w:rsid w:val="00DE4FEC"/>
    <w:rsid w:val="00DE66DA"/>
    <w:rsid w:val="00DE7D87"/>
    <w:rsid w:val="00DF48B8"/>
    <w:rsid w:val="00E05978"/>
    <w:rsid w:val="00E073C2"/>
    <w:rsid w:val="00E15C16"/>
    <w:rsid w:val="00E177E5"/>
    <w:rsid w:val="00E20507"/>
    <w:rsid w:val="00E240E9"/>
    <w:rsid w:val="00E24BB1"/>
    <w:rsid w:val="00E264E8"/>
    <w:rsid w:val="00E320DA"/>
    <w:rsid w:val="00E528CF"/>
    <w:rsid w:val="00E5751E"/>
    <w:rsid w:val="00E7763C"/>
    <w:rsid w:val="00E8289A"/>
    <w:rsid w:val="00E91155"/>
    <w:rsid w:val="00EA0BB2"/>
    <w:rsid w:val="00EB242F"/>
    <w:rsid w:val="00EB72A7"/>
    <w:rsid w:val="00EC7ACD"/>
    <w:rsid w:val="00ED5E02"/>
    <w:rsid w:val="00EF08CD"/>
    <w:rsid w:val="00F006FA"/>
    <w:rsid w:val="00F024EE"/>
    <w:rsid w:val="00F061DD"/>
    <w:rsid w:val="00F1214D"/>
    <w:rsid w:val="00F2006A"/>
    <w:rsid w:val="00F2245F"/>
    <w:rsid w:val="00F23C05"/>
    <w:rsid w:val="00F26E86"/>
    <w:rsid w:val="00F35CF0"/>
    <w:rsid w:val="00F40CEA"/>
    <w:rsid w:val="00F51338"/>
    <w:rsid w:val="00F56061"/>
    <w:rsid w:val="00F61A81"/>
    <w:rsid w:val="00F704E6"/>
    <w:rsid w:val="00F70828"/>
    <w:rsid w:val="00F75C50"/>
    <w:rsid w:val="00F80452"/>
    <w:rsid w:val="00F8276D"/>
    <w:rsid w:val="00F86DA5"/>
    <w:rsid w:val="00F929D5"/>
    <w:rsid w:val="00FA2A37"/>
    <w:rsid w:val="00FA5E8B"/>
    <w:rsid w:val="00FB0654"/>
    <w:rsid w:val="00FC13D0"/>
    <w:rsid w:val="00FC2425"/>
    <w:rsid w:val="00FC30D0"/>
    <w:rsid w:val="00FC41A8"/>
    <w:rsid w:val="00FC5266"/>
    <w:rsid w:val="00FC6F23"/>
    <w:rsid w:val="00FD235D"/>
    <w:rsid w:val="00FD5715"/>
    <w:rsid w:val="00FD5E1B"/>
    <w:rsid w:val="00FE118A"/>
    <w:rsid w:val="00FE3E4A"/>
    <w:rsid w:val="00FF6252"/>
    <w:rsid w:val="00FF70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0339"/>
    <w:rPr>
      <w:rFonts w:ascii="Arial" w:eastAsia="Times New Roman" w:hAnsi="Arial"/>
    </w:rPr>
  </w:style>
  <w:style w:type="paragraph" w:styleId="Heading1">
    <w:name w:val="heading 1"/>
    <w:aliases w:val="KJU Nagłówek 1,Znak4,Znak Znak"/>
    <w:basedOn w:val="Normal"/>
    <w:next w:val="Normal"/>
    <w:link w:val="Heading1Char"/>
    <w:uiPriority w:val="99"/>
    <w:qFormat/>
    <w:rsid w:val="00DA4C64"/>
    <w:pPr>
      <w:keepNext/>
      <w:outlineLvl w:val="0"/>
    </w:pPr>
    <w:rPr>
      <w:rFonts w:ascii="Times New Roman" w:hAnsi="Times New Roman"/>
      <w:b/>
      <w:bCs/>
      <w:sz w:val="24"/>
      <w:szCs w:val="24"/>
    </w:rPr>
  </w:style>
  <w:style w:type="paragraph" w:styleId="Heading2">
    <w:name w:val="heading 2"/>
    <w:aliases w:val="N2,Heading 2 Hidden,DMS Chapter 2"/>
    <w:basedOn w:val="Normal"/>
    <w:next w:val="Normal"/>
    <w:link w:val="Heading2Char1"/>
    <w:uiPriority w:val="99"/>
    <w:qFormat/>
    <w:rsid w:val="00DA4C64"/>
    <w:pPr>
      <w:keepNext/>
      <w:autoSpaceDE w:val="0"/>
      <w:autoSpaceDN w:val="0"/>
      <w:adjustRightInd w:val="0"/>
      <w:jc w:val="center"/>
      <w:outlineLvl w:val="1"/>
    </w:pPr>
    <w:rPr>
      <w:rFonts w:ascii="Times New Roman" w:hAnsi="Times New Roman"/>
      <w:b/>
      <w:bCs/>
      <w:sz w:val="24"/>
      <w:szCs w:val="24"/>
    </w:rPr>
  </w:style>
  <w:style w:type="paragraph" w:styleId="Heading3">
    <w:name w:val="heading 3"/>
    <w:aliases w:val="DMS Chapter 3,Znak3,Znak3 Znak Znak"/>
    <w:basedOn w:val="Normal"/>
    <w:next w:val="Normal"/>
    <w:link w:val="Heading3Char"/>
    <w:uiPriority w:val="99"/>
    <w:qFormat/>
    <w:rsid w:val="00DA4C64"/>
    <w:pPr>
      <w:keepNext/>
      <w:framePr w:hSpace="141" w:wrap="around" w:vAnchor="page" w:hAnchor="margin" w:y="541"/>
      <w:jc w:val="center"/>
      <w:outlineLvl w:val="2"/>
    </w:pPr>
    <w:rPr>
      <w:rFonts w:ascii="Times New Roman" w:hAnsi="Times New Roman"/>
      <w:b/>
      <w:bCs/>
      <w:i/>
      <w:iCs/>
      <w:sz w:val="24"/>
      <w:szCs w:val="24"/>
    </w:rPr>
  </w:style>
  <w:style w:type="paragraph" w:styleId="Heading4">
    <w:name w:val="heading 4"/>
    <w:basedOn w:val="Normal"/>
    <w:next w:val="Normal"/>
    <w:link w:val="Heading4Char"/>
    <w:uiPriority w:val="99"/>
    <w:qFormat/>
    <w:rsid w:val="00DA4C64"/>
    <w:pPr>
      <w:keepNext/>
      <w:widowControl w:val="0"/>
      <w:autoSpaceDE w:val="0"/>
      <w:autoSpaceDN w:val="0"/>
      <w:adjustRightInd w:val="0"/>
      <w:jc w:val="right"/>
      <w:outlineLvl w:val="3"/>
    </w:pPr>
    <w:rPr>
      <w:rFonts w:ascii="Times New Roman" w:hAnsi="Times New Roman"/>
      <w:b/>
      <w:color w:val="000000"/>
    </w:rPr>
  </w:style>
  <w:style w:type="paragraph" w:styleId="Heading5">
    <w:name w:val="heading 5"/>
    <w:basedOn w:val="Normal"/>
    <w:next w:val="Normal"/>
    <w:link w:val="Heading5Char"/>
    <w:uiPriority w:val="99"/>
    <w:qFormat/>
    <w:rsid w:val="00DA4C64"/>
    <w:pPr>
      <w:spacing w:before="240" w:after="60"/>
      <w:outlineLvl w:val="4"/>
    </w:pPr>
    <w:rPr>
      <w:b/>
      <w:bCs/>
      <w:i/>
      <w:iCs/>
      <w:sz w:val="26"/>
      <w:szCs w:val="26"/>
    </w:rPr>
  </w:style>
  <w:style w:type="paragraph" w:styleId="Heading6">
    <w:name w:val="heading 6"/>
    <w:basedOn w:val="Normal"/>
    <w:next w:val="Normal"/>
    <w:link w:val="Heading6Char"/>
    <w:uiPriority w:val="99"/>
    <w:qFormat/>
    <w:rsid w:val="00DA4C64"/>
    <w:pPr>
      <w:spacing w:before="240" w:after="60"/>
      <w:outlineLvl w:val="5"/>
    </w:pPr>
    <w:rPr>
      <w:rFonts w:ascii="Calibri" w:hAnsi="Calibri"/>
      <w:b/>
      <w:bCs/>
    </w:rPr>
  </w:style>
  <w:style w:type="paragraph" w:styleId="Heading7">
    <w:name w:val="heading 7"/>
    <w:basedOn w:val="Normal"/>
    <w:next w:val="Normal"/>
    <w:link w:val="Heading7Char"/>
    <w:uiPriority w:val="99"/>
    <w:qFormat/>
    <w:rsid w:val="00DA4C64"/>
    <w:pPr>
      <w:tabs>
        <w:tab w:val="num" w:pos="1296"/>
      </w:tabs>
      <w:spacing w:before="240" w:after="60"/>
      <w:ind w:left="1296" w:hanging="1296"/>
      <w:jc w:val="both"/>
      <w:outlineLvl w:val="6"/>
    </w:pPr>
    <w:rPr>
      <w:rFonts w:ascii="Verdana" w:hAnsi="Verdana"/>
      <w:sz w:val="20"/>
      <w:szCs w:val="24"/>
    </w:rPr>
  </w:style>
  <w:style w:type="paragraph" w:styleId="Heading8">
    <w:name w:val="heading 8"/>
    <w:basedOn w:val="Normal"/>
    <w:next w:val="Normal"/>
    <w:link w:val="Heading8Char"/>
    <w:uiPriority w:val="99"/>
    <w:qFormat/>
    <w:rsid w:val="00DA4C64"/>
    <w:pPr>
      <w:keepNext/>
      <w:tabs>
        <w:tab w:val="num" w:pos="1440"/>
      </w:tabs>
      <w:spacing w:before="120"/>
      <w:ind w:left="1440" w:hanging="1440"/>
      <w:jc w:val="center"/>
      <w:outlineLvl w:val="7"/>
    </w:pPr>
    <w:rPr>
      <w:rFonts w:ascii="Verdana" w:hAnsi="Verdana"/>
      <w:b/>
      <w:szCs w:val="24"/>
    </w:rPr>
  </w:style>
  <w:style w:type="paragraph" w:styleId="Heading9">
    <w:name w:val="heading 9"/>
    <w:basedOn w:val="Normal"/>
    <w:next w:val="Normal"/>
    <w:link w:val="Heading9Char"/>
    <w:uiPriority w:val="99"/>
    <w:qFormat/>
    <w:rsid w:val="00DA4C64"/>
    <w:pPr>
      <w:keepNext/>
      <w:outlineLvl w:val="8"/>
    </w:pPr>
    <w:rPr>
      <w:rFonts w:cs="Arial"/>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JU Nagłówek 1 Char,Znak4 Char,Znak Znak Char"/>
    <w:basedOn w:val="DefaultParagraphFont"/>
    <w:link w:val="Heading1"/>
    <w:uiPriority w:val="99"/>
    <w:locked/>
    <w:rsid w:val="00DA4C64"/>
    <w:rPr>
      <w:rFonts w:ascii="Times New Roman" w:hAnsi="Times New Roman" w:cs="Times New Roman"/>
      <w:b/>
      <w:bCs/>
      <w:sz w:val="24"/>
      <w:szCs w:val="24"/>
      <w:lang w:eastAsia="pl-PL"/>
    </w:rPr>
  </w:style>
  <w:style w:type="character" w:customStyle="1" w:styleId="Heading2Char">
    <w:name w:val="Heading 2 Char"/>
    <w:aliases w:val="N2 Char,Heading 2 Hidden Char,DMS Chapter 2 Char"/>
    <w:basedOn w:val="DefaultParagraphFont"/>
    <w:link w:val="Heading2"/>
    <w:uiPriority w:val="9"/>
    <w:semiHidden/>
    <w:rsid w:val="008D6CE6"/>
    <w:rPr>
      <w:rFonts w:asciiTheme="majorHAnsi" w:eastAsiaTheme="majorEastAsia" w:hAnsiTheme="majorHAnsi" w:cstheme="majorBidi"/>
      <w:b/>
      <w:bCs/>
      <w:i/>
      <w:iCs/>
      <w:sz w:val="28"/>
      <w:szCs w:val="28"/>
    </w:rPr>
  </w:style>
  <w:style w:type="character" w:customStyle="1" w:styleId="Heading3Char">
    <w:name w:val="Heading 3 Char"/>
    <w:aliases w:val="DMS Chapter 3 Char,Znak3 Char,Znak3 Znak Znak Char"/>
    <w:basedOn w:val="DefaultParagraphFont"/>
    <w:link w:val="Heading3"/>
    <w:uiPriority w:val="99"/>
    <w:locked/>
    <w:rsid w:val="00DA4C64"/>
    <w:rPr>
      <w:rFonts w:ascii="Times New Roman" w:hAnsi="Times New Roman" w:cs="Times New Roman"/>
      <w:b/>
      <w:bCs/>
      <w:i/>
      <w:iCs/>
      <w:sz w:val="24"/>
      <w:szCs w:val="24"/>
      <w:lang w:eastAsia="pl-PL"/>
    </w:rPr>
  </w:style>
  <w:style w:type="character" w:customStyle="1" w:styleId="Heading4Char">
    <w:name w:val="Heading 4 Char"/>
    <w:basedOn w:val="DefaultParagraphFont"/>
    <w:link w:val="Heading4"/>
    <w:uiPriority w:val="99"/>
    <w:locked/>
    <w:rsid w:val="00DA4C64"/>
    <w:rPr>
      <w:rFonts w:ascii="Times New Roman" w:hAnsi="Times New Roman" w:cs="Times New Roman"/>
      <w:b/>
      <w:color w:val="000000"/>
      <w:lang w:eastAsia="pl-PL"/>
    </w:rPr>
  </w:style>
  <w:style w:type="character" w:customStyle="1" w:styleId="Heading5Char">
    <w:name w:val="Heading 5 Char"/>
    <w:basedOn w:val="DefaultParagraphFont"/>
    <w:link w:val="Heading5"/>
    <w:uiPriority w:val="99"/>
    <w:locked/>
    <w:rsid w:val="00DA4C64"/>
    <w:rPr>
      <w:rFonts w:ascii="Arial" w:hAnsi="Arial" w:cs="Times New Roman"/>
      <w:b/>
      <w:bCs/>
      <w:i/>
      <w:iCs/>
      <w:sz w:val="26"/>
      <w:szCs w:val="26"/>
      <w:lang w:eastAsia="pl-PL"/>
    </w:rPr>
  </w:style>
  <w:style w:type="character" w:customStyle="1" w:styleId="Heading6Char">
    <w:name w:val="Heading 6 Char"/>
    <w:basedOn w:val="DefaultParagraphFont"/>
    <w:link w:val="Heading6"/>
    <w:uiPriority w:val="99"/>
    <w:locked/>
    <w:rsid w:val="00DA4C64"/>
    <w:rPr>
      <w:rFonts w:ascii="Calibri" w:hAnsi="Calibri" w:cs="Times New Roman"/>
      <w:b/>
      <w:bCs/>
      <w:lang w:eastAsia="pl-PL"/>
    </w:rPr>
  </w:style>
  <w:style w:type="character" w:customStyle="1" w:styleId="Heading7Char">
    <w:name w:val="Heading 7 Char"/>
    <w:basedOn w:val="DefaultParagraphFont"/>
    <w:link w:val="Heading7"/>
    <w:uiPriority w:val="99"/>
    <w:locked/>
    <w:rsid w:val="00DA4C64"/>
    <w:rPr>
      <w:rFonts w:ascii="Verdana" w:hAnsi="Verdana" w:cs="Times New Roman"/>
      <w:sz w:val="24"/>
      <w:szCs w:val="24"/>
      <w:lang w:eastAsia="pl-PL"/>
    </w:rPr>
  </w:style>
  <w:style w:type="character" w:customStyle="1" w:styleId="Heading8Char">
    <w:name w:val="Heading 8 Char"/>
    <w:basedOn w:val="DefaultParagraphFont"/>
    <w:link w:val="Heading8"/>
    <w:uiPriority w:val="99"/>
    <w:locked/>
    <w:rsid w:val="00DA4C64"/>
    <w:rPr>
      <w:rFonts w:ascii="Verdana" w:hAnsi="Verdana" w:cs="Times New Roman"/>
      <w:b/>
      <w:sz w:val="24"/>
      <w:szCs w:val="24"/>
      <w:lang w:eastAsia="pl-PL"/>
    </w:rPr>
  </w:style>
  <w:style w:type="character" w:customStyle="1" w:styleId="Heading9Char">
    <w:name w:val="Heading 9 Char"/>
    <w:basedOn w:val="DefaultParagraphFont"/>
    <w:link w:val="Heading9"/>
    <w:uiPriority w:val="99"/>
    <w:locked/>
    <w:rsid w:val="00DA4C64"/>
    <w:rPr>
      <w:rFonts w:ascii="Arial" w:hAnsi="Arial" w:cs="Arial"/>
      <w:b/>
      <w:bCs/>
      <w:sz w:val="24"/>
      <w:szCs w:val="24"/>
      <w:lang w:eastAsia="pl-PL"/>
    </w:rPr>
  </w:style>
  <w:style w:type="character" w:customStyle="1" w:styleId="Heading2Char1">
    <w:name w:val="Heading 2 Char1"/>
    <w:aliases w:val="N2 Char1,Heading 2 Hidden Char1,DMS Chapter 2 Char1"/>
    <w:basedOn w:val="DefaultParagraphFont"/>
    <w:link w:val="Heading2"/>
    <w:uiPriority w:val="99"/>
    <w:locked/>
    <w:rsid w:val="00DA4C64"/>
    <w:rPr>
      <w:rFonts w:ascii="Times New Roman" w:hAnsi="Times New Roman" w:cs="Times New Roman"/>
      <w:b/>
      <w:bCs/>
      <w:sz w:val="24"/>
      <w:szCs w:val="24"/>
      <w:lang w:eastAsia="pl-PL"/>
    </w:rPr>
  </w:style>
  <w:style w:type="character" w:styleId="Hyperlink">
    <w:name w:val="Hyperlink"/>
    <w:basedOn w:val="DefaultParagraphFont"/>
    <w:uiPriority w:val="99"/>
    <w:rsid w:val="00DA4C64"/>
    <w:rPr>
      <w:rFonts w:cs="Times New Roman"/>
      <w:color w:val="0000FF"/>
      <w:u w:val="single"/>
    </w:rPr>
  </w:style>
  <w:style w:type="paragraph" w:styleId="BodyText3">
    <w:name w:val="Body Text 3"/>
    <w:basedOn w:val="Normal"/>
    <w:link w:val="BodyText3Char"/>
    <w:uiPriority w:val="99"/>
    <w:rsid w:val="00DA4C64"/>
    <w:pPr>
      <w:spacing w:before="240" w:line="360" w:lineRule="auto"/>
    </w:pPr>
    <w:rPr>
      <w:rFonts w:ascii="Times New Roman" w:hAnsi="Times New Roman"/>
    </w:rPr>
  </w:style>
  <w:style w:type="character" w:customStyle="1" w:styleId="BodyText3Char">
    <w:name w:val="Body Text 3 Char"/>
    <w:basedOn w:val="DefaultParagraphFont"/>
    <w:link w:val="BodyText3"/>
    <w:uiPriority w:val="99"/>
    <w:locked/>
    <w:rsid w:val="00DA4C64"/>
    <w:rPr>
      <w:rFonts w:ascii="Times New Roman" w:hAnsi="Times New Roman" w:cs="Times New Roman"/>
      <w:lang w:eastAsia="pl-PL"/>
    </w:rPr>
  </w:style>
  <w:style w:type="paragraph" w:styleId="PlainText">
    <w:name w:val="Plain Text"/>
    <w:basedOn w:val="Normal"/>
    <w:link w:val="PlainTextChar"/>
    <w:uiPriority w:val="99"/>
    <w:rsid w:val="00DA4C64"/>
    <w:rPr>
      <w:rFonts w:ascii="Courier New" w:hAnsi="Courier New" w:cs="Courier New"/>
      <w:sz w:val="20"/>
      <w:szCs w:val="20"/>
    </w:rPr>
  </w:style>
  <w:style w:type="character" w:customStyle="1" w:styleId="PlainTextChar">
    <w:name w:val="Plain Text Char"/>
    <w:basedOn w:val="DefaultParagraphFont"/>
    <w:link w:val="PlainText"/>
    <w:uiPriority w:val="99"/>
    <w:locked/>
    <w:rsid w:val="00DA4C64"/>
    <w:rPr>
      <w:rFonts w:ascii="Courier New" w:hAnsi="Courier New" w:cs="Courier New"/>
      <w:sz w:val="20"/>
      <w:szCs w:val="20"/>
      <w:lang w:eastAsia="pl-PL"/>
    </w:rPr>
  </w:style>
  <w:style w:type="character" w:customStyle="1" w:styleId="nazwa">
    <w:name w:val="nazwa"/>
    <w:basedOn w:val="DefaultParagraphFont"/>
    <w:uiPriority w:val="99"/>
    <w:rsid w:val="00DA4C64"/>
    <w:rPr>
      <w:rFonts w:cs="Times New Roman"/>
    </w:rPr>
  </w:style>
  <w:style w:type="character" w:customStyle="1" w:styleId="shl">
    <w:name w:val="shl"/>
    <w:basedOn w:val="DefaultParagraphFont"/>
    <w:uiPriority w:val="99"/>
    <w:rsid w:val="00DA4C64"/>
    <w:rPr>
      <w:rFonts w:cs="Times New Roman"/>
    </w:rPr>
  </w:style>
  <w:style w:type="paragraph" w:styleId="Footer">
    <w:name w:val="footer"/>
    <w:aliases w:val="Footer Char Znak Znak,Footer Char Znak"/>
    <w:basedOn w:val="Normal"/>
    <w:link w:val="FooterChar"/>
    <w:uiPriority w:val="99"/>
    <w:rsid w:val="00DA4C64"/>
    <w:pPr>
      <w:tabs>
        <w:tab w:val="center" w:pos="4536"/>
        <w:tab w:val="right" w:pos="9072"/>
      </w:tabs>
    </w:pPr>
  </w:style>
  <w:style w:type="character" w:customStyle="1" w:styleId="FooterChar">
    <w:name w:val="Footer Char"/>
    <w:aliases w:val="Footer Char Znak Znak Char,Footer Char Znak Char"/>
    <w:basedOn w:val="DefaultParagraphFont"/>
    <w:link w:val="Footer"/>
    <w:uiPriority w:val="99"/>
    <w:locked/>
    <w:rsid w:val="00DA4C64"/>
    <w:rPr>
      <w:rFonts w:ascii="Arial" w:hAnsi="Arial" w:cs="Times New Roman"/>
      <w:lang w:eastAsia="pl-PL"/>
    </w:rPr>
  </w:style>
  <w:style w:type="character" w:styleId="PageNumber">
    <w:name w:val="page number"/>
    <w:basedOn w:val="DefaultParagraphFont"/>
    <w:uiPriority w:val="99"/>
    <w:rsid w:val="00DA4C64"/>
    <w:rPr>
      <w:rFonts w:cs="Times New Roman"/>
    </w:rPr>
  </w:style>
  <w:style w:type="character" w:styleId="CommentReference">
    <w:name w:val="annotation reference"/>
    <w:basedOn w:val="DefaultParagraphFont"/>
    <w:uiPriority w:val="99"/>
    <w:rsid w:val="00DA4C64"/>
    <w:rPr>
      <w:rFonts w:cs="Times New Roman"/>
      <w:sz w:val="16"/>
    </w:rPr>
  </w:style>
  <w:style w:type="paragraph" w:styleId="CommentText">
    <w:name w:val="annotation text"/>
    <w:basedOn w:val="Normal"/>
    <w:link w:val="CommentTextChar"/>
    <w:uiPriority w:val="99"/>
    <w:rsid w:val="00DA4C64"/>
    <w:rPr>
      <w:sz w:val="20"/>
      <w:szCs w:val="20"/>
    </w:rPr>
  </w:style>
  <w:style w:type="character" w:customStyle="1" w:styleId="CommentTextChar">
    <w:name w:val="Comment Text Char"/>
    <w:basedOn w:val="DefaultParagraphFont"/>
    <w:link w:val="CommentText"/>
    <w:uiPriority w:val="99"/>
    <w:locked/>
    <w:rsid w:val="00DA4C64"/>
    <w:rPr>
      <w:rFonts w:ascii="Arial" w:hAnsi="Arial" w:cs="Times New Roman"/>
      <w:sz w:val="20"/>
      <w:szCs w:val="20"/>
      <w:lang w:eastAsia="pl-PL"/>
    </w:rPr>
  </w:style>
  <w:style w:type="character" w:customStyle="1" w:styleId="ZnakZnak5">
    <w:name w:val="Znak Znak5"/>
    <w:uiPriority w:val="99"/>
    <w:semiHidden/>
    <w:rsid w:val="00DA4C64"/>
    <w:rPr>
      <w:rFonts w:ascii="Arial" w:hAnsi="Arial"/>
    </w:rPr>
  </w:style>
  <w:style w:type="paragraph" w:customStyle="1" w:styleId="CommentSubject1">
    <w:name w:val="Comment Subject1"/>
    <w:basedOn w:val="CommentText"/>
    <w:next w:val="CommentText"/>
    <w:uiPriority w:val="99"/>
    <w:semiHidden/>
    <w:rsid w:val="00DA4C64"/>
    <w:rPr>
      <w:b/>
      <w:bCs/>
    </w:rPr>
  </w:style>
  <w:style w:type="character" w:customStyle="1" w:styleId="ZnakZnak4">
    <w:name w:val="Znak Znak4"/>
    <w:uiPriority w:val="99"/>
    <w:semiHidden/>
    <w:rsid w:val="00DA4C64"/>
    <w:rPr>
      <w:rFonts w:ascii="Arial" w:hAnsi="Arial"/>
      <w:b/>
    </w:rPr>
  </w:style>
  <w:style w:type="paragraph" w:customStyle="1" w:styleId="Tekstdymka1">
    <w:name w:val="Tekst dymka1"/>
    <w:basedOn w:val="Normal"/>
    <w:uiPriority w:val="99"/>
    <w:semiHidden/>
    <w:rsid w:val="00DA4C64"/>
    <w:rPr>
      <w:rFonts w:ascii="Tahoma" w:hAnsi="Tahoma" w:cs="Tahoma"/>
      <w:sz w:val="16"/>
      <w:szCs w:val="16"/>
    </w:rPr>
  </w:style>
  <w:style w:type="character" w:customStyle="1" w:styleId="ZnakZnak3">
    <w:name w:val="Znak Znak3"/>
    <w:uiPriority w:val="99"/>
    <w:semiHidden/>
    <w:rsid w:val="00DA4C64"/>
    <w:rPr>
      <w:rFonts w:ascii="Tahoma" w:hAnsi="Tahoma"/>
      <w:sz w:val="16"/>
    </w:rPr>
  </w:style>
  <w:style w:type="paragraph" w:customStyle="1" w:styleId="Akapitzlist1">
    <w:name w:val="Akapit z listą1"/>
    <w:basedOn w:val="Normal"/>
    <w:uiPriority w:val="99"/>
    <w:rsid w:val="00DA4C64"/>
    <w:pPr>
      <w:ind w:left="708"/>
    </w:pPr>
  </w:style>
  <w:style w:type="paragraph" w:styleId="Header">
    <w:name w:val="header"/>
    <w:aliases w:val="Nagłówek strony nieparzystej"/>
    <w:basedOn w:val="Normal"/>
    <w:link w:val="HeaderChar"/>
    <w:uiPriority w:val="99"/>
    <w:rsid w:val="00DA4C64"/>
    <w:pPr>
      <w:tabs>
        <w:tab w:val="center" w:pos="4536"/>
        <w:tab w:val="right" w:pos="9072"/>
      </w:tabs>
    </w:pPr>
  </w:style>
  <w:style w:type="character" w:customStyle="1" w:styleId="HeaderChar">
    <w:name w:val="Header Char"/>
    <w:aliases w:val="Nagłówek strony nieparzystej Char"/>
    <w:basedOn w:val="DefaultParagraphFont"/>
    <w:link w:val="Header"/>
    <w:uiPriority w:val="99"/>
    <w:locked/>
    <w:rsid w:val="00DA4C64"/>
    <w:rPr>
      <w:rFonts w:ascii="Arial" w:hAnsi="Arial" w:cs="Times New Roman"/>
      <w:lang w:eastAsia="pl-PL"/>
    </w:rPr>
  </w:style>
  <w:style w:type="character" w:customStyle="1" w:styleId="ZnakZnak2">
    <w:name w:val="Znak Znak2"/>
    <w:uiPriority w:val="99"/>
    <w:rsid w:val="00DA4C64"/>
    <w:rPr>
      <w:rFonts w:ascii="Arial" w:hAnsi="Arial"/>
      <w:sz w:val="22"/>
    </w:rPr>
  </w:style>
  <w:style w:type="paragraph" w:customStyle="1" w:styleId="Bezodstpw1">
    <w:name w:val="Bez odstępów1"/>
    <w:uiPriority w:val="99"/>
    <w:rsid w:val="00DA4C64"/>
    <w:rPr>
      <w:lang w:eastAsia="en-US"/>
    </w:rPr>
  </w:style>
  <w:style w:type="paragraph" w:styleId="EndnoteText">
    <w:name w:val="endnote text"/>
    <w:basedOn w:val="Normal"/>
    <w:link w:val="EndnoteTextChar"/>
    <w:uiPriority w:val="99"/>
    <w:rsid w:val="00DA4C64"/>
    <w:rPr>
      <w:sz w:val="20"/>
      <w:szCs w:val="20"/>
    </w:rPr>
  </w:style>
  <w:style w:type="character" w:customStyle="1" w:styleId="EndnoteTextChar">
    <w:name w:val="Endnote Text Char"/>
    <w:basedOn w:val="DefaultParagraphFont"/>
    <w:link w:val="EndnoteText"/>
    <w:uiPriority w:val="99"/>
    <w:locked/>
    <w:rsid w:val="00DA4C64"/>
    <w:rPr>
      <w:rFonts w:ascii="Arial" w:hAnsi="Arial" w:cs="Times New Roman"/>
      <w:sz w:val="20"/>
      <w:szCs w:val="20"/>
      <w:lang w:eastAsia="pl-PL"/>
    </w:rPr>
  </w:style>
  <w:style w:type="character" w:customStyle="1" w:styleId="ZnakZnak1">
    <w:name w:val="Znak Znak1"/>
    <w:uiPriority w:val="99"/>
    <w:semiHidden/>
    <w:rsid w:val="00DA4C64"/>
    <w:rPr>
      <w:rFonts w:ascii="Arial" w:hAnsi="Arial"/>
    </w:rPr>
  </w:style>
  <w:style w:type="character" w:styleId="EndnoteReference">
    <w:name w:val="endnote reference"/>
    <w:basedOn w:val="DefaultParagraphFont"/>
    <w:uiPriority w:val="99"/>
    <w:rsid w:val="00DA4C64"/>
    <w:rPr>
      <w:rFonts w:cs="Times New Roman"/>
      <w:vertAlign w:val="superscript"/>
    </w:rPr>
  </w:style>
  <w:style w:type="character" w:styleId="FollowedHyperlink">
    <w:name w:val="FollowedHyperlink"/>
    <w:basedOn w:val="DefaultParagraphFont"/>
    <w:uiPriority w:val="99"/>
    <w:rsid w:val="00DA4C64"/>
    <w:rPr>
      <w:rFonts w:cs="Times New Roman"/>
      <w:color w:val="800080"/>
      <w:u w:val="single"/>
    </w:rPr>
  </w:style>
  <w:style w:type="paragraph" w:styleId="BodyTextIndent">
    <w:name w:val="Body Text Indent"/>
    <w:basedOn w:val="Normal"/>
    <w:link w:val="BodyTextIndentChar"/>
    <w:uiPriority w:val="99"/>
    <w:rsid w:val="00DA4C64"/>
    <w:pPr>
      <w:spacing w:after="120"/>
      <w:ind w:left="283"/>
    </w:pPr>
  </w:style>
  <w:style w:type="character" w:customStyle="1" w:styleId="BodyTextIndentChar">
    <w:name w:val="Body Text Indent Char"/>
    <w:basedOn w:val="DefaultParagraphFont"/>
    <w:link w:val="BodyTextIndent"/>
    <w:uiPriority w:val="99"/>
    <w:locked/>
    <w:rsid w:val="00DA4C64"/>
    <w:rPr>
      <w:rFonts w:ascii="Arial" w:hAnsi="Arial" w:cs="Times New Roman"/>
      <w:lang w:eastAsia="pl-PL"/>
    </w:rPr>
  </w:style>
  <w:style w:type="paragraph" w:styleId="BalloonText">
    <w:name w:val="Balloon Text"/>
    <w:basedOn w:val="Normal"/>
    <w:link w:val="BalloonTextChar"/>
    <w:uiPriority w:val="99"/>
    <w:semiHidden/>
    <w:rsid w:val="00DA4C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C64"/>
    <w:rPr>
      <w:rFonts w:ascii="Tahoma" w:hAnsi="Tahoma" w:cs="Tahoma"/>
      <w:sz w:val="16"/>
      <w:szCs w:val="16"/>
      <w:lang w:eastAsia="pl-PL"/>
    </w:rPr>
  </w:style>
  <w:style w:type="paragraph" w:styleId="BodyTextIndent3">
    <w:name w:val="Body Text Indent 3"/>
    <w:basedOn w:val="Normal"/>
    <w:link w:val="BodyTextIndent3Char"/>
    <w:uiPriority w:val="99"/>
    <w:rsid w:val="00DA4C6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A4C64"/>
    <w:rPr>
      <w:rFonts w:ascii="Arial" w:hAnsi="Arial" w:cs="Times New Roman"/>
      <w:sz w:val="16"/>
      <w:szCs w:val="16"/>
      <w:lang w:eastAsia="pl-PL"/>
    </w:rPr>
  </w:style>
  <w:style w:type="paragraph" w:styleId="Revision">
    <w:name w:val="Revision"/>
    <w:hidden/>
    <w:uiPriority w:val="99"/>
    <w:semiHidden/>
    <w:rsid w:val="00DA4C64"/>
    <w:rPr>
      <w:rFonts w:ascii="Arial" w:eastAsia="Times New Roman" w:hAnsi="Arial"/>
    </w:rPr>
  </w:style>
  <w:style w:type="paragraph" w:styleId="TOC4">
    <w:name w:val="toc 4"/>
    <w:basedOn w:val="Normal"/>
    <w:next w:val="Normal"/>
    <w:autoRedefine/>
    <w:uiPriority w:val="99"/>
    <w:semiHidden/>
    <w:rsid w:val="00DA4C64"/>
    <w:pPr>
      <w:tabs>
        <w:tab w:val="num" w:pos="709"/>
      </w:tabs>
      <w:spacing w:line="360" w:lineRule="auto"/>
      <w:ind w:left="709" w:hanging="709"/>
      <w:jc w:val="both"/>
    </w:pPr>
    <w:rPr>
      <w:rFonts w:cs="Arial"/>
      <w:sz w:val="20"/>
      <w:szCs w:val="20"/>
    </w:rPr>
  </w:style>
  <w:style w:type="paragraph" w:styleId="CommentSubject">
    <w:name w:val="annotation subject"/>
    <w:basedOn w:val="CommentText"/>
    <w:next w:val="CommentText"/>
    <w:link w:val="CommentSubjectChar"/>
    <w:uiPriority w:val="99"/>
    <w:rsid w:val="00DA4C64"/>
    <w:rPr>
      <w:b/>
      <w:bCs/>
    </w:rPr>
  </w:style>
  <w:style w:type="character" w:customStyle="1" w:styleId="CommentSubjectChar">
    <w:name w:val="Comment Subject Char"/>
    <w:basedOn w:val="CommentTextChar"/>
    <w:link w:val="CommentSubject"/>
    <w:uiPriority w:val="99"/>
    <w:locked/>
    <w:rsid w:val="00DA4C64"/>
    <w:rPr>
      <w:b/>
      <w:bCs/>
    </w:rPr>
  </w:style>
  <w:style w:type="paragraph" w:styleId="BodyText2">
    <w:name w:val="Body Text 2"/>
    <w:basedOn w:val="Normal"/>
    <w:link w:val="BodyText2Char"/>
    <w:uiPriority w:val="99"/>
    <w:rsid w:val="00DA4C64"/>
    <w:pPr>
      <w:spacing w:after="120" w:line="480" w:lineRule="auto"/>
    </w:pPr>
  </w:style>
  <w:style w:type="character" w:customStyle="1" w:styleId="BodyText2Char">
    <w:name w:val="Body Text 2 Char"/>
    <w:basedOn w:val="DefaultParagraphFont"/>
    <w:link w:val="BodyText2"/>
    <w:uiPriority w:val="99"/>
    <w:locked/>
    <w:rsid w:val="00DA4C64"/>
    <w:rPr>
      <w:rFonts w:ascii="Arial" w:hAnsi="Arial" w:cs="Times New Roman"/>
      <w:lang w:eastAsia="pl-PL"/>
    </w:rPr>
  </w:style>
  <w:style w:type="paragraph" w:styleId="BodyText">
    <w:name w:val="Body Text"/>
    <w:aliases w:val="body text,(F2) Znak Znak Znak,Tekst podstawowy3,(F2) Znak Znak7 Znak,(F2) Znak Znak7"/>
    <w:basedOn w:val="Normal"/>
    <w:link w:val="BodyTextChar"/>
    <w:uiPriority w:val="99"/>
    <w:rsid w:val="00DA4C64"/>
    <w:pPr>
      <w:spacing w:after="120"/>
    </w:pPr>
  </w:style>
  <w:style w:type="character" w:customStyle="1" w:styleId="BodyTextChar">
    <w:name w:val="Body Text Char"/>
    <w:aliases w:val="body text Char,(F2) Znak Znak Znak Char,Tekst podstawowy3 Char,(F2) Znak Znak7 Znak Char,(F2) Znak Znak7 Char"/>
    <w:basedOn w:val="DefaultParagraphFont"/>
    <w:link w:val="BodyText"/>
    <w:uiPriority w:val="99"/>
    <w:locked/>
    <w:rsid w:val="00DA4C64"/>
    <w:rPr>
      <w:rFonts w:ascii="Arial" w:hAnsi="Arial" w:cs="Times New Roman"/>
      <w:lang w:eastAsia="pl-PL"/>
    </w:rPr>
  </w:style>
  <w:style w:type="character" w:customStyle="1" w:styleId="Styl10ZnakZnak">
    <w:name w:val="Styl10 Znak Znak"/>
    <w:uiPriority w:val="99"/>
    <w:rsid w:val="00DA4C64"/>
    <w:rPr>
      <w:rFonts w:ascii="Arial" w:hAnsi="Arial"/>
      <w:sz w:val="24"/>
      <w:lang w:val="pl-PL" w:eastAsia="pl-PL"/>
    </w:rPr>
  </w:style>
  <w:style w:type="character" w:styleId="Strong">
    <w:name w:val="Strong"/>
    <w:basedOn w:val="DefaultParagraphFont"/>
    <w:uiPriority w:val="99"/>
    <w:qFormat/>
    <w:rsid w:val="00DA4C64"/>
    <w:rPr>
      <w:rFonts w:cs="Times New Roman"/>
      <w:b/>
    </w:rPr>
  </w:style>
  <w:style w:type="character" w:customStyle="1" w:styleId="Nagwek2Znak1">
    <w:name w:val="Nagłówek 2 Znak1"/>
    <w:aliases w:val="N2 Znak1,heading 2 Znak,Heading 2 Hidden Znak1,DMS Chapter 2 Znak1,Nagłówek 21 Znak Znak1"/>
    <w:uiPriority w:val="99"/>
    <w:semiHidden/>
    <w:rsid w:val="00DA4C64"/>
    <w:rPr>
      <w:rFonts w:ascii="Cambria" w:hAnsi="Cambria"/>
      <w:b/>
      <w:color w:val="4F81BD"/>
      <w:sz w:val="26"/>
    </w:rPr>
  </w:style>
  <w:style w:type="character" w:customStyle="1" w:styleId="Nagwek3Znak1">
    <w:name w:val="Nagłówek 3 Znak1"/>
    <w:aliases w:val="DMS Chapter 3 Znak1,Znak3 Znak,Znak3 Znak Znak Znak1,Znak3 Znak Znak Znak Znak"/>
    <w:uiPriority w:val="99"/>
    <w:rsid w:val="00DA4C64"/>
    <w:rPr>
      <w:rFonts w:ascii="Arial" w:hAnsi="Arial"/>
      <w:b/>
      <w:sz w:val="26"/>
      <w:lang w:val="pl-PL" w:eastAsia="pl-PL"/>
    </w:rPr>
  </w:style>
  <w:style w:type="paragraph" w:styleId="NormalWeb">
    <w:name w:val="Normal (Web)"/>
    <w:basedOn w:val="Normal"/>
    <w:uiPriority w:val="99"/>
    <w:rsid w:val="00DA4C64"/>
    <w:pPr>
      <w:spacing w:before="100" w:beforeAutospacing="1" w:after="119"/>
      <w:jc w:val="both"/>
    </w:pPr>
    <w:rPr>
      <w:rFonts w:ascii="Verdana" w:hAnsi="Verdana"/>
      <w:sz w:val="20"/>
      <w:szCs w:val="24"/>
    </w:rPr>
  </w:style>
  <w:style w:type="paragraph" w:styleId="Index1">
    <w:name w:val="index 1"/>
    <w:basedOn w:val="Normal"/>
    <w:next w:val="Normal"/>
    <w:autoRedefine/>
    <w:uiPriority w:val="99"/>
    <w:semiHidden/>
    <w:rsid w:val="00DA4C64"/>
    <w:pPr>
      <w:ind w:left="240" w:hanging="240"/>
    </w:pPr>
    <w:rPr>
      <w:sz w:val="24"/>
      <w:szCs w:val="20"/>
    </w:rPr>
  </w:style>
  <w:style w:type="paragraph" w:styleId="TOC1">
    <w:name w:val="toc 1"/>
    <w:aliases w:val="moje"/>
    <w:basedOn w:val="Normal"/>
    <w:next w:val="Normal"/>
    <w:autoRedefine/>
    <w:uiPriority w:val="99"/>
    <w:rsid w:val="00DA4C64"/>
    <w:pPr>
      <w:widowControl w:val="0"/>
      <w:tabs>
        <w:tab w:val="left" w:pos="480"/>
        <w:tab w:val="right" w:leader="dot" w:pos="9060"/>
      </w:tabs>
      <w:autoSpaceDE w:val="0"/>
      <w:autoSpaceDN w:val="0"/>
      <w:adjustRightInd w:val="0"/>
      <w:ind w:left="540" w:hanging="540"/>
    </w:pPr>
    <w:rPr>
      <w:rFonts w:ascii="Verdana" w:hAnsi="Verdana" w:cs="Arial"/>
      <w:sz w:val="20"/>
      <w:szCs w:val="20"/>
    </w:rPr>
  </w:style>
  <w:style w:type="paragraph" w:styleId="TOC2">
    <w:name w:val="toc 2"/>
    <w:basedOn w:val="Normal"/>
    <w:next w:val="Normal"/>
    <w:autoRedefine/>
    <w:uiPriority w:val="99"/>
    <w:rsid w:val="00DA4C64"/>
    <w:pPr>
      <w:ind w:left="240"/>
    </w:pPr>
    <w:rPr>
      <w:rFonts w:ascii="Times New Roman" w:hAnsi="Times New Roman"/>
      <w:sz w:val="24"/>
      <w:szCs w:val="24"/>
    </w:rPr>
  </w:style>
  <w:style w:type="paragraph" w:styleId="TOC3">
    <w:name w:val="toc 3"/>
    <w:basedOn w:val="Normal"/>
    <w:next w:val="Normal"/>
    <w:autoRedefine/>
    <w:uiPriority w:val="99"/>
    <w:semiHidden/>
    <w:rsid w:val="00DA4C64"/>
    <w:pPr>
      <w:ind w:left="480"/>
    </w:pPr>
    <w:rPr>
      <w:rFonts w:ascii="Times New Roman" w:hAnsi="Times New Roman"/>
      <w:sz w:val="24"/>
      <w:szCs w:val="24"/>
    </w:rPr>
  </w:style>
  <w:style w:type="paragraph" w:styleId="TOC5">
    <w:name w:val="toc 5"/>
    <w:basedOn w:val="Normal"/>
    <w:next w:val="Normal"/>
    <w:autoRedefine/>
    <w:uiPriority w:val="99"/>
    <w:semiHidden/>
    <w:rsid w:val="00DA4C64"/>
    <w:pPr>
      <w:ind w:left="960"/>
    </w:pPr>
    <w:rPr>
      <w:rFonts w:ascii="Times New Roman" w:hAnsi="Times New Roman"/>
      <w:sz w:val="24"/>
      <w:szCs w:val="24"/>
    </w:rPr>
  </w:style>
  <w:style w:type="paragraph" w:styleId="TOC6">
    <w:name w:val="toc 6"/>
    <w:basedOn w:val="Normal"/>
    <w:next w:val="Normal"/>
    <w:autoRedefine/>
    <w:uiPriority w:val="99"/>
    <w:semiHidden/>
    <w:rsid w:val="00DA4C64"/>
    <w:pPr>
      <w:ind w:left="1200"/>
    </w:pPr>
    <w:rPr>
      <w:rFonts w:ascii="Times New Roman" w:hAnsi="Times New Roman"/>
      <w:sz w:val="24"/>
      <w:szCs w:val="24"/>
    </w:rPr>
  </w:style>
  <w:style w:type="paragraph" w:styleId="TOC7">
    <w:name w:val="toc 7"/>
    <w:basedOn w:val="Normal"/>
    <w:next w:val="Normal"/>
    <w:autoRedefine/>
    <w:uiPriority w:val="99"/>
    <w:semiHidden/>
    <w:rsid w:val="00DA4C64"/>
    <w:pPr>
      <w:ind w:left="1440"/>
    </w:pPr>
    <w:rPr>
      <w:rFonts w:ascii="Times New Roman" w:hAnsi="Times New Roman"/>
      <w:sz w:val="24"/>
      <w:szCs w:val="24"/>
    </w:rPr>
  </w:style>
  <w:style w:type="paragraph" w:styleId="TOC8">
    <w:name w:val="toc 8"/>
    <w:basedOn w:val="Normal"/>
    <w:next w:val="Normal"/>
    <w:autoRedefine/>
    <w:uiPriority w:val="99"/>
    <w:semiHidden/>
    <w:rsid w:val="00DA4C64"/>
    <w:pPr>
      <w:ind w:left="1680"/>
    </w:pPr>
    <w:rPr>
      <w:rFonts w:ascii="Times New Roman" w:hAnsi="Times New Roman"/>
      <w:sz w:val="24"/>
      <w:szCs w:val="24"/>
    </w:rPr>
  </w:style>
  <w:style w:type="paragraph" w:styleId="TOC9">
    <w:name w:val="toc 9"/>
    <w:basedOn w:val="Normal"/>
    <w:next w:val="Normal"/>
    <w:autoRedefine/>
    <w:uiPriority w:val="99"/>
    <w:semiHidden/>
    <w:rsid w:val="00DA4C64"/>
    <w:pPr>
      <w:ind w:left="1920"/>
    </w:pPr>
    <w:rPr>
      <w:rFonts w:ascii="Times New Roman" w:hAnsi="Times New Roman"/>
      <w:sz w:val="24"/>
      <w:szCs w:val="24"/>
    </w:rPr>
  </w:style>
  <w:style w:type="paragraph" w:styleId="NormalIndent">
    <w:name w:val="Normal Indent"/>
    <w:basedOn w:val="Normal"/>
    <w:uiPriority w:val="99"/>
    <w:rsid w:val="00DA4C64"/>
    <w:pPr>
      <w:ind w:left="708"/>
    </w:pPr>
    <w:rPr>
      <w:rFonts w:ascii="Times New Roman" w:hAnsi="Times New Roman"/>
      <w:sz w:val="20"/>
      <w:szCs w:val="20"/>
    </w:rPr>
  </w:style>
  <w:style w:type="paragraph" w:styleId="FootnoteText">
    <w:name w:val="footnote text"/>
    <w:basedOn w:val="Normal"/>
    <w:link w:val="FootnoteTextChar"/>
    <w:uiPriority w:val="99"/>
    <w:rsid w:val="00DA4C64"/>
    <w:pPr>
      <w:spacing w:before="120"/>
      <w:jc w:val="both"/>
    </w:pPr>
    <w:rPr>
      <w:rFonts w:ascii="Verdana" w:hAnsi="Verdana"/>
      <w:sz w:val="20"/>
      <w:szCs w:val="20"/>
    </w:rPr>
  </w:style>
  <w:style w:type="character" w:customStyle="1" w:styleId="FootnoteTextChar">
    <w:name w:val="Footnote Text Char"/>
    <w:basedOn w:val="DefaultParagraphFont"/>
    <w:link w:val="FootnoteText"/>
    <w:uiPriority w:val="99"/>
    <w:locked/>
    <w:rsid w:val="00DA4C64"/>
    <w:rPr>
      <w:rFonts w:ascii="Verdana" w:hAnsi="Verdana" w:cs="Times New Roman"/>
      <w:sz w:val="20"/>
      <w:szCs w:val="20"/>
      <w:lang w:eastAsia="pl-PL"/>
    </w:rPr>
  </w:style>
  <w:style w:type="paragraph" w:styleId="IndexHeading">
    <w:name w:val="index heading"/>
    <w:basedOn w:val="Normal"/>
    <w:next w:val="Index1"/>
    <w:uiPriority w:val="99"/>
    <w:semiHidden/>
    <w:rsid w:val="00DA4C64"/>
    <w:pPr>
      <w:suppressAutoHyphens/>
      <w:spacing w:before="20" w:after="20"/>
    </w:pPr>
    <w:rPr>
      <w:rFonts w:cs="Tahoma"/>
      <w:szCs w:val="24"/>
    </w:rPr>
  </w:style>
  <w:style w:type="paragraph" w:styleId="Caption">
    <w:name w:val="caption"/>
    <w:basedOn w:val="Normal"/>
    <w:next w:val="Normal"/>
    <w:uiPriority w:val="99"/>
    <w:qFormat/>
    <w:rsid w:val="00DA4C64"/>
    <w:pPr>
      <w:spacing w:before="120" w:after="120" w:line="360" w:lineRule="auto"/>
    </w:pPr>
    <w:rPr>
      <w:rFonts w:ascii="Times New Roman" w:hAnsi="Times New Roman"/>
      <w:b/>
      <w:bCs/>
      <w:sz w:val="20"/>
      <w:szCs w:val="20"/>
    </w:rPr>
  </w:style>
  <w:style w:type="paragraph" w:styleId="List">
    <w:name w:val="List"/>
    <w:basedOn w:val="Normal"/>
    <w:uiPriority w:val="99"/>
    <w:rsid w:val="00DA4C64"/>
    <w:pPr>
      <w:ind w:left="283" w:hanging="283"/>
    </w:pPr>
    <w:rPr>
      <w:rFonts w:ascii="Times New Roman" w:hAnsi="Times New Roman"/>
      <w:sz w:val="24"/>
      <w:szCs w:val="24"/>
    </w:rPr>
  </w:style>
  <w:style w:type="paragraph" w:styleId="ListBullet">
    <w:name w:val="List Bullet"/>
    <w:basedOn w:val="Normal"/>
    <w:autoRedefine/>
    <w:uiPriority w:val="99"/>
    <w:rsid w:val="00DA4C64"/>
    <w:pPr>
      <w:numPr>
        <w:numId w:val="46"/>
      </w:numPr>
      <w:spacing w:before="120"/>
      <w:ind w:left="1134" w:hanging="342"/>
      <w:jc w:val="both"/>
    </w:pPr>
    <w:rPr>
      <w:rFonts w:ascii="Calibri" w:hAnsi="Calibri"/>
      <w:sz w:val="20"/>
      <w:szCs w:val="20"/>
    </w:rPr>
  </w:style>
  <w:style w:type="paragraph" w:styleId="ListNumber">
    <w:name w:val="List Number"/>
    <w:basedOn w:val="Normal"/>
    <w:link w:val="ListNumberChar"/>
    <w:uiPriority w:val="99"/>
    <w:rsid w:val="00DA4C64"/>
    <w:pPr>
      <w:tabs>
        <w:tab w:val="num" w:pos="735"/>
      </w:tabs>
      <w:spacing w:before="120"/>
      <w:ind w:left="1349" w:hanging="357"/>
      <w:jc w:val="both"/>
    </w:pPr>
    <w:rPr>
      <w:szCs w:val="20"/>
    </w:rPr>
  </w:style>
  <w:style w:type="paragraph" w:styleId="List3">
    <w:name w:val="List 3"/>
    <w:basedOn w:val="Normal"/>
    <w:uiPriority w:val="99"/>
    <w:rsid w:val="00DA4C64"/>
    <w:pPr>
      <w:ind w:left="849" w:hanging="283"/>
    </w:pPr>
    <w:rPr>
      <w:sz w:val="24"/>
      <w:szCs w:val="20"/>
    </w:rPr>
  </w:style>
  <w:style w:type="paragraph" w:styleId="ListBullet2">
    <w:name w:val="List Bullet 2"/>
    <w:basedOn w:val="Normal"/>
    <w:autoRedefine/>
    <w:uiPriority w:val="99"/>
    <w:rsid w:val="00DA4C64"/>
    <w:pPr>
      <w:numPr>
        <w:numId w:val="8"/>
      </w:numPr>
    </w:pPr>
    <w:rPr>
      <w:szCs w:val="24"/>
    </w:rPr>
  </w:style>
  <w:style w:type="paragraph" w:styleId="Title">
    <w:name w:val="Title"/>
    <w:basedOn w:val="Normal"/>
    <w:link w:val="TitleChar"/>
    <w:uiPriority w:val="99"/>
    <w:qFormat/>
    <w:rsid w:val="00DA4C64"/>
    <w:pPr>
      <w:jc w:val="center"/>
    </w:pPr>
    <w:rPr>
      <w:rFonts w:ascii="Times New Roman" w:hAnsi="Times New Roman"/>
      <w:b/>
      <w:sz w:val="32"/>
      <w:szCs w:val="20"/>
    </w:rPr>
  </w:style>
  <w:style w:type="character" w:customStyle="1" w:styleId="TitleChar">
    <w:name w:val="Title Char"/>
    <w:basedOn w:val="DefaultParagraphFont"/>
    <w:link w:val="Title"/>
    <w:uiPriority w:val="99"/>
    <w:locked/>
    <w:rsid w:val="00DA4C64"/>
    <w:rPr>
      <w:rFonts w:ascii="Times New Roman" w:hAnsi="Times New Roman" w:cs="Times New Roman"/>
      <w:b/>
      <w:sz w:val="20"/>
      <w:szCs w:val="20"/>
      <w:lang w:eastAsia="pl-PL"/>
    </w:rPr>
  </w:style>
  <w:style w:type="character" w:customStyle="1" w:styleId="TekstpodstawowyZnak1">
    <w:name w:val="Tekst podstawowy Znak1"/>
    <w:aliases w:val="body text Znak"/>
    <w:uiPriority w:val="99"/>
    <w:semiHidden/>
    <w:rsid w:val="00DA4C64"/>
    <w:rPr>
      <w:rFonts w:ascii="Arial" w:hAnsi="Arial"/>
    </w:rPr>
  </w:style>
  <w:style w:type="paragraph" w:styleId="MessageHeader">
    <w:name w:val="Message Header"/>
    <w:basedOn w:val="Normal"/>
    <w:link w:val="MessageHeaderChar"/>
    <w:uiPriority w:val="99"/>
    <w:rsid w:val="00DA4C64"/>
    <w:pPr>
      <w:numPr>
        <w:numId w:val="29"/>
      </w:num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4"/>
    </w:rPr>
  </w:style>
  <w:style w:type="character" w:customStyle="1" w:styleId="MessageHeaderChar">
    <w:name w:val="Message Header Char"/>
    <w:basedOn w:val="DefaultParagraphFont"/>
    <w:link w:val="MessageHeader"/>
    <w:uiPriority w:val="99"/>
    <w:locked/>
    <w:rsid w:val="00DA4C64"/>
    <w:rPr>
      <w:rFonts w:ascii="Arial" w:eastAsia="Times New Roman" w:hAnsi="Arial"/>
      <w:sz w:val="24"/>
      <w:szCs w:val="24"/>
      <w:shd w:val="pct20" w:color="auto" w:fill="auto"/>
    </w:rPr>
  </w:style>
  <w:style w:type="paragraph" w:styleId="Subtitle">
    <w:name w:val="Subtitle"/>
    <w:aliases w:val="Tekst"/>
    <w:basedOn w:val="Normal"/>
    <w:next w:val="Normal"/>
    <w:link w:val="SubtitleChar"/>
    <w:uiPriority w:val="99"/>
    <w:qFormat/>
    <w:rsid w:val="00DA4C64"/>
    <w:pPr>
      <w:suppressAutoHyphens/>
      <w:jc w:val="center"/>
    </w:pPr>
    <w:rPr>
      <w:rFonts w:ascii="Times New Roman" w:hAnsi="Times New Roman"/>
      <w:b/>
      <w:sz w:val="24"/>
      <w:szCs w:val="24"/>
      <w:lang w:eastAsia="ar-SA"/>
    </w:rPr>
  </w:style>
  <w:style w:type="character" w:customStyle="1" w:styleId="SubtitleChar">
    <w:name w:val="Subtitle Char"/>
    <w:aliases w:val="Tekst Char"/>
    <w:basedOn w:val="DefaultParagraphFont"/>
    <w:link w:val="Subtitle"/>
    <w:uiPriority w:val="99"/>
    <w:locked/>
    <w:rsid w:val="00DA4C64"/>
    <w:rPr>
      <w:rFonts w:ascii="Times New Roman" w:hAnsi="Times New Roman" w:cs="Times New Roman"/>
      <w:b/>
      <w:sz w:val="24"/>
      <w:szCs w:val="24"/>
      <w:lang w:eastAsia="ar-SA" w:bidi="ar-SA"/>
    </w:rPr>
  </w:style>
  <w:style w:type="paragraph" w:styleId="BodyTextFirstIndent">
    <w:name w:val="Body Text First Indent"/>
    <w:basedOn w:val="BodyText"/>
    <w:link w:val="BodyTextFirstIndentChar"/>
    <w:uiPriority w:val="99"/>
    <w:rsid w:val="00DA4C64"/>
    <w:pPr>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uiPriority w:val="99"/>
    <w:locked/>
    <w:rsid w:val="00DA4C64"/>
    <w:rPr>
      <w:rFonts w:ascii="Times New Roman" w:hAnsi="Times New Roman"/>
      <w:sz w:val="24"/>
      <w:szCs w:val="24"/>
    </w:rPr>
  </w:style>
  <w:style w:type="character" w:customStyle="1" w:styleId="TekstpodstawowyZnak2">
    <w:name w:val="Tekst podstawowy Znak2"/>
    <w:aliases w:val="body text Znak2"/>
    <w:uiPriority w:val="99"/>
    <w:semiHidden/>
    <w:rsid w:val="00DA4C64"/>
    <w:rPr>
      <w:rFonts w:ascii="Arial" w:hAnsi="Arial"/>
      <w:sz w:val="22"/>
    </w:rPr>
  </w:style>
  <w:style w:type="character" w:customStyle="1" w:styleId="Tekstpodstawowyzwciciem2Znak">
    <w:name w:val="Tekst podstawowy z wcięciem 2 Znak"/>
    <w:aliases w:val="Znak Znak Znak Znak Znak,Znak Znak Znak Znak Znak2,Znak Znak Znak Znak Znak Znak"/>
    <w:uiPriority w:val="99"/>
    <w:locked/>
    <w:rsid w:val="00DA4C64"/>
    <w:rPr>
      <w:rFonts w:ascii="Arial" w:hAnsi="Arial"/>
      <w:sz w:val="24"/>
    </w:rPr>
  </w:style>
  <w:style w:type="paragraph" w:styleId="BodyTextFirstIndent2">
    <w:name w:val="Body Text First Indent 2"/>
    <w:aliases w:val="Znak Znak Znak Znak"/>
    <w:basedOn w:val="Normal"/>
    <w:link w:val="BodyTextFirstIndent2Char"/>
    <w:uiPriority w:val="99"/>
    <w:rsid w:val="00DA4C64"/>
    <w:rPr>
      <w:rFonts w:ascii="Times New Roman" w:hAnsi="Times New Roman"/>
      <w:sz w:val="24"/>
      <w:szCs w:val="24"/>
    </w:rPr>
  </w:style>
  <w:style w:type="character" w:customStyle="1" w:styleId="BodyTextFirstIndent2Char">
    <w:name w:val="Body Text First Indent 2 Char"/>
    <w:aliases w:val="Znak Znak Znak Znak Char"/>
    <w:basedOn w:val="BodyTextIndentChar"/>
    <w:link w:val="BodyTextFirstIndent2"/>
    <w:uiPriority w:val="99"/>
    <w:locked/>
    <w:rsid w:val="00DA4C64"/>
    <w:rPr>
      <w:rFonts w:ascii="Times New Roman" w:hAnsi="Times New Roman"/>
      <w:sz w:val="24"/>
      <w:szCs w:val="24"/>
    </w:rPr>
  </w:style>
  <w:style w:type="character" w:customStyle="1" w:styleId="TekstpodstawowywcityZnak1">
    <w:name w:val="Tekst podstawowy wcięty Znak1"/>
    <w:uiPriority w:val="99"/>
    <w:rsid w:val="00DA4C64"/>
    <w:rPr>
      <w:rFonts w:ascii="Arial" w:hAnsi="Arial"/>
      <w:sz w:val="22"/>
    </w:rPr>
  </w:style>
  <w:style w:type="paragraph" w:styleId="NoteHeading">
    <w:name w:val="Note Heading"/>
    <w:basedOn w:val="Normal"/>
    <w:next w:val="Normal"/>
    <w:link w:val="NoteHeadingChar"/>
    <w:uiPriority w:val="99"/>
    <w:rsid w:val="00DA4C64"/>
    <w:pPr>
      <w:numPr>
        <w:numId w:val="9"/>
      </w:numPr>
      <w:tabs>
        <w:tab w:val="num" w:pos="700"/>
      </w:tabs>
      <w:jc w:val="both"/>
    </w:pPr>
    <w:rPr>
      <w:sz w:val="24"/>
      <w:szCs w:val="24"/>
    </w:rPr>
  </w:style>
  <w:style w:type="character" w:customStyle="1" w:styleId="NoteHeadingChar">
    <w:name w:val="Note Heading Char"/>
    <w:basedOn w:val="DefaultParagraphFont"/>
    <w:link w:val="NoteHeading"/>
    <w:uiPriority w:val="99"/>
    <w:locked/>
    <w:rsid w:val="00DA4C64"/>
    <w:rPr>
      <w:rFonts w:ascii="Arial" w:eastAsia="Times New Roman" w:hAnsi="Arial"/>
      <w:sz w:val="24"/>
      <w:szCs w:val="24"/>
    </w:rPr>
  </w:style>
  <w:style w:type="paragraph" w:styleId="BodyTextIndent2">
    <w:name w:val="Body Text Indent 2"/>
    <w:basedOn w:val="Normal"/>
    <w:link w:val="BodyTextIndent2Char"/>
    <w:uiPriority w:val="99"/>
    <w:rsid w:val="00DA4C64"/>
    <w:pPr>
      <w:spacing w:after="120"/>
      <w:ind w:left="853" w:hanging="853"/>
      <w:jc w:val="both"/>
    </w:pPr>
    <w:rPr>
      <w:rFonts w:ascii="Times New Roman" w:hAnsi="Times New Roman"/>
    </w:rPr>
  </w:style>
  <w:style w:type="character" w:customStyle="1" w:styleId="BodyTextIndent2Char">
    <w:name w:val="Body Text Indent 2 Char"/>
    <w:basedOn w:val="DefaultParagraphFont"/>
    <w:link w:val="BodyTextIndent2"/>
    <w:uiPriority w:val="99"/>
    <w:locked/>
    <w:rsid w:val="00DA4C64"/>
    <w:rPr>
      <w:rFonts w:ascii="Times New Roman" w:hAnsi="Times New Roman" w:cs="Times New Roman"/>
      <w:lang w:eastAsia="pl-PL"/>
    </w:rPr>
  </w:style>
  <w:style w:type="paragraph" w:styleId="BlockText">
    <w:name w:val="Block Text"/>
    <w:basedOn w:val="Normal"/>
    <w:uiPriority w:val="99"/>
    <w:rsid w:val="00DA4C64"/>
    <w:pPr>
      <w:spacing w:after="240"/>
      <w:ind w:left="61" w:right="340"/>
    </w:pPr>
    <w:rPr>
      <w:sz w:val="24"/>
      <w:szCs w:val="24"/>
    </w:rPr>
  </w:style>
  <w:style w:type="paragraph" w:customStyle="1" w:styleId="Mapadokumentu1">
    <w:name w:val="Mapa dokumentu1"/>
    <w:basedOn w:val="Normal"/>
    <w:uiPriority w:val="99"/>
    <w:semiHidden/>
    <w:rsid w:val="00DA4C64"/>
    <w:rPr>
      <w:rFonts w:ascii="Tahoma" w:eastAsia="Calibri" w:hAnsi="Tahoma" w:cs="Tahoma"/>
      <w:sz w:val="16"/>
      <w:szCs w:val="16"/>
      <w:lang w:eastAsia="en-US"/>
    </w:rPr>
  </w:style>
  <w:style w:type="character" w:customStyle="1" w:styleId="DocumentMapChar">
    <w:name w:val="Document Map Char"/>
    <w:link w:val="DocumentMap"/>
    <w:uiPriority w:val="99"/>
    <w:semiHidden/>
    <w:locked/>
    <w:rsid w:val="00DA4C64"/>
    <w:rPr>
      <w:rFonts w:ascii="Tahoma" w:eastAsia="Times New Roman" w:hAnsi="Tahoma"/>
      <w:sz w:val="16"/>
    </w:rPr>
  </w:style>
  <w:style w:type="paragraph" w:styleId="NoSpacing">
    <w:name w:val="No Spacing"/>
    <w:link w:val="NoSpacingChar"/>
    <w:uiPriority w:val="99"/>
    <w:qFormat/>
    <w:rsid w:val="00DA4C64"/>
    <w:rPr>
      <w:rFonts w:ascii="Times New Roman" w:eastAsia="Times New Roman" w:hAnsi="Times New Roman"/>
      <w:sz w:val="24"/>
      <w:szCs w:val="24"/>
    </w:rPr>
  </w:style>
  <w:style w:type="paragraph" w:styleId="ListParagraph">
    <w:name w:val="List Paragraph"/>
    <w:aliases w:val="Bulleted list"/>
    <w:basedOn w:val="Normal"/>
    <w:link w:val="ListParagraphChar"/>
    <w:uiPriority w:val="99"/>
    <w:qFormat/>
    <w:rsid w:val="00DA4C64"/>
    <w:pPr>
      <w:spacing w:after="200" w:line="276" w:lineRule="auto"/>
      <w:ind w:left="720"/>
      <w:contextualSpacing/>
    </w:pPr>
    <w:rPr>
      <w:rFonts w:ascii="Calibri" w:eastAsia="Calibri" w:hAnsi="Calibri"/>
      <w:sz w:val="20"/>
      <w:szCs w:val="20"/>
    </w:rPr>
  </w:style>
  <w:style w:type="paragraph" w:styleId="TOCHeading">
    <w:name w:val="TOC Heading"/>
    <w:basedOn w:val="Heading1"/>
    <w:next w:val="Normal"/>
    <w:uiPriority w:val="99"/>
    <w:qFormat/>
    <w:rsid w:val="00DA4C64"/>
    <w:pPr>
      <w:keepLines/>
      <w:spacing w:before="480" w:line="276" w:lineRule="auto"/>
      <w:outlineLvl w:val="9"/>
    </w:pPr>
    <w:rPr>
      <w:rFonts w:ascii="Cambria" w:hAnsi="Cambria"/>
      <w:color w:val="365F91"/>
      <w:sz w:val="28"/>
      <w:szCs w:val="28"/>
      <w:lang w:eastAsia="en-US"/>
    </w:rPr>
  </w:style>
  <w:style w:type="paragraph" w:customStyle="1" w:styleId="pkt1">
    <w:name w:val="pkt1"/>
    <w:basedOn w:val="Normal"/>
    <w:uiPriority w:val="99"/>
    <w:rsid w:val="00DA4C64"/>
    <w:pPr>
      <w:spacing w:before="60" w:after="60"/>
      <w:ind w:left="850" w:hanging="425"/>
      <w:jc w:val="both"/>
    </w:pPr>
    <w:rPr>
      <w:rFonts w:ascii="Verdana" w:hAnsi="Verdana"/>
      <w:sz w:val="20"/>
      <w:szCs w:val="20"/>
    </w:rPr>
  </w:style>
  <w:style w:type="paragraph" w:customStyle="1" w:styleId="tytu">
    <w:name w:val="tytuł"/>
    <w:basedOn w:val="Normal"/>
    <w:uiPriority w:val="99"/>
    <w:rsid w:val="00DA4C64"/>
    <w:pPr>
      <w:keepNext/>
      <w:suppressLineNumbers/>
      <w:spacing w:before="60" w:after="60"/>
      <w:jc w:val="center"/>
    </w:pPr>
    <w:rPr>
      <w:rFonts w:ascii="Verdana" w:hAnsi="Verdana"/>
      <w:b/>
      <w:bCs/>
      <w:sz w:val="20"/>
      <w:szCs w:val="24"/>
    </w:rPr>
  </w:style>
  <w:style w:type="paragraph" w:customStyle="1" w:styleId="Default">
    <w:name w:val="Default"/>
    <w:uiPriority w:val="99"/>
    <w:rsid w:val="00DA4C64"/>
    <w:pPr>
      <w:autoSpaceDE w:val="0"/>
      <w:autoSpaceDN w:val="0"/>
      <w:adjustRightInd w:val="0"/>
    </w:pPr>
    <w:rPr>
      <w:rFonts w:ascii="Arial" w:eastAsia="Times New Roman" w:hAnsi="Arial" w:cs="Arial"/>
      <w:sz w:val="20"/>
      <w:szCs w:val="20"/>
    </w:rPr>
  </w:style>
  <w:style w:type="paragraph" w:customStyle="1" w:styleId="Tekstpodstawowy21">
    <w:name w:val="Tekst podstawowy 21"/>
    <w:basedOn w:val="Normal"/>
    <w:uiPriority w:val="99"/>
    <w:rsid w:val="00DA4C64"/>
    <w:pPr>
      <w:widowControl w:val="0"/>
      <w:numPr>
        <w:ilvl w:val="12"/>
      </w:numPr>
    </w:pPr>
    <w:rPr>
      <w:rFonts w:ascii="Times New Roman" w:hAnsi="Times New Roman"/>
      <w:b/>
      <w:sz w:val="24"/>
      <w:szCs w:val="20"/>
    </w:rPr>
  </w:style>
  <w:style w:type="paragraph" w:customStyle="1" w:styleId="Wypunktowanie">
    <w:name w:val="Wypunktowanie"/>
    <w:basedOn w:val="Normal"/>
    <w:uiPriority w:val="99"/>
    <w:rsid w:val="00DA4C64"/>
    <w:pPr>
      <w:numPr>
        <w:numId w:val="27"/>
      </w:numPr>
      <w:tabs>
        <w:tab w:val="num" w:pos="360"/>
      </w:tabs>
      <w:spacing w:before="120"/>
      <w:jc w:val="both"/>
    </w:pPr>
    <w:rPr>
      <w:szCs w:val="20"/>
    </w:rPr>
  </w:style>
  <w:style w:type="paragraph" w:customStyle="1" w:styleId="pkt">
    <w:name w:val="pkt"/>
    <w:basedOn w:val="Normal"/>
    <w:uiPriority w:val="99"/>
    <w:rsid w:val="00DA4C64"/>
    <w:pPr>
      <w:spacing w:before="60" w:after="60"/>
      <w:ind w:left="851" w:hanging="295"/>
      <w:jc w:val="both"/>
    </w:pPr>
    <w:rPr>
      <w:rFonts w:ascii="Verdana" w:hAnsi="Verdana"/>
      <w:sz w:val="20"/>
      <w:szCs w:val="20"/>
    </w:rPr>
  </w:style>
  <w:style w:type="paragraph" w:customStyle="1" w:styleId="Rozdz01">
    <w:name w:val="Rozdz.01"/>
    <w:basedOn w:val="Normal"/>
    <w:uiPriority w:val="99"/>
    <w:rsid w:val="00DA4C64"/>
    <w:rPr>
      <w:rFonts w:ascii="Univers Condensed" w:hAnsi="Univers Condensed"/>
      <w:b/>
      <w:sz w:val="24"/>
      <w:szCs w:val="24"/>
    </w:rPr>
  </w:style>
  <w:style w:type="paragraph" w:customStyle="1" w:styleId="Teksty">
    <w:name w:val="Teksty"/>
    <w:basedOn w:val="Normal"/>
    <w:uiPriority w:val="99"/>
    <w:rsid w:val="00DA4C64"/>
    <w:pPr>
      <w:spacing w:before="120" w:line="360" w:lineRule="auto"/>
      <w:jc w:val="both"/>
    </w:pPr>
    <w:rPr>
      <w:sz w:val="20"/>
      <w:szCs w:val="20"/>
    </w:rPr>
  </w:style>
  <w:style w:type="paragraph" w:customStyle="1" w:styleId="tekstwstpny">
    <w:name w:val="tekst wstępny"/>
    <w:basedOn w:val="Normal"/>
    <w:uiPriority w:val="99"/>
    <w:rsid w:val="00DA4C64"/>
    <w:pPr>
      <w:spacing w:before="60" w:after="60"/>
      <w:jc w:val="both"/>
    </w:pPr>
    <w:rPr>
      <w:rFonts w:ascii="Verdana" w:hAnsi="Verdana"/>
      <w:sz w:val="20"/>
      <w:szCs w:val="20"/>
      <w:lang w:val="en-GB"/>
    </w:rPr>
  </w:style>
  <w:style w:type="paragraph" w:customStyle="1" w:styleId="Styl1">
    <w:name w:val="Styl1"/>
    <w:basedOn w:val="Heading1"/>
    <w:autoRedefine/>
    <w:uiPriority w:val="99"/>
    <w:rsid w:val="00DA4C64"/>
    <w:pPr>
      <w:pageBreakBefore/>
      <w:numPr>
        <w:numId w:val="7"/>
      </w:numPr>
      <w:spacing w:before="120" w:after="240"/>
      <w:ind w:left="431" w:hanging="431"/>
      <w:jc w:val="both"/>
    </w:pPr>
    <w:rPr>
      <w:rFonts w:ascii="Verdana" w:hAnsi="Verdana" w:cs="Arial"/>
      <w:smallCaps/>
      <w:kern w:val="32"/>
      <w:sz w:val="28"/>
      <w:szCs w:val="32"/>
    </w:rPr>
  </w:style>
  <w:style w:type="paragraph" w:customStyle="1" w:styleId="Styl2">
    <w:name w:val="Styl2"/>
    <w:basedOn w:val="Normal"/>
    <w:next w:val="Normal"/>
    <w:autoRedefine/>
    <w:uiPriority w:val="99"/>
    <w:rsid w:val="00DA4C64"/>
    <w:pPr>
      <w:spacing w:before="40" w:after="40"/>
      <w:jc w:val="both"/>
    </w:pPr>
    <w:rPr>
      <w:rFonts w:ascii="Times New Roman" w:hAnsi="Times New Roman"/>
      <w:sz w:val="20"/>
      <w:szCs w:val="20"/>
    </w:rPr>
  </w:style>
  <w:style w:type="paragraph" w:customStyle="1" w:styleId="Zwykytekst1">
    <w:name w:val="Zwykły tekst1"/>
    <w:basedOn w:val="Normal"/>
    <w:uiPriority w:val="99"/>
    <w:rsid w:val="00DA4C64"/>
    <w:rPr>
      <w:rFonts w:ascii="Courier New" w:hAnsi="Courier New"/>
      <w:sz w:val="20"/>
      <w:szCs w:val="20"/>
    </w:rPr>
  </w:style>
  <w:style w:type="paragraph" w:customStyle="1" w:styleId="ust">
    <w:name w:val="ust"/>
    <w:uiPriority w:val="99"/>
    <w:rsid w:val="00DA4C64"/>
    <w:pPr>
      <w:spacing w:before="60" w:after="60"/>
      <w:ind w:left="426" w:hanging="284"/>
      <w:jc w:val="both"/>
    </w:pPr>
    <w:rPr>
      <w:rFonts w:ascii="Times New Roman" w:eastAsia="Times New Roman" w:hAnsi="Times New Roman"/>
      <w:sz w:val="24"/>
      <w:szCs w:val="20"/>
    </w:rPr>
  </w:style>
  <w:style w:type="paragraph" w:customStyle="1" w:styleId="WW-Tekstpodstawowy2">
    <w:name w:val="WW-Tekst podstawowy 2"/>
    <w:basedOn w:val="Normal"/>
    <w:uiPriority w:val="99"/>
    <w:rsid w:val="00DA4C64"/>
    <w:pPr>
      <w:suppressAutoHyphens/>
    </w:pPr>
    <w:rPr>
      <w:rFonts w:ascii="Times New Roman" w:hAnsi="Times New Roman"/>
      <w:i/>
      <w:iCs/>
      <w:sz w:val="20"/>
      <w:szCs w:val="20"/>
      <w:lang w:eastAsia="ar-SA"/>
    </w:rPr>
  </w:style>
  <w:style w:type="paragraph" w:customStyle="1" w:styleId="Tabela1">
    <w:name w:val="Tabela1"/>
    <w:basedOn w:val="Normal"/>
    <w:uiPriority w:val="99"/>
    <w:rsid w:val="00DA4C64"/>
    <w:pPr>
      <w:widowControl w:val="0"/>
      <w:overflowPunct w:val="0"/>
      <w:autoSpaceDE w:val="0"/>
      <w:autoSpaceDN w:val="0"/>
      <w:adjustRightInd w:val="0"/>
      <w:spacing w:before="20" w:after="20"/>
      <w:ind w:left="113"/>
    </w:pPr>
    <w:rPr>
      <w:rFonts w:ascii="Times New Roman" w:hAnsi="Times New Roman"/>
      <w:szCs w:val="20"/>
    </w:rPr>
  </w:style>
  <w:style w:type="paragraph" w:customStyle="1" w:styleId="DomylnaczcionkaakapituAkapit">
    <w:name w:val="Domyślna czcionka akapitu Akapit"/>
    <w:basedOn w:val="Normal"/>
    <w:uiPriority w:val="99"/>
    <w:rsid w:val="00DA4C64"/>
    <w:rPr>
      <w:color w:val="000000"/>
      <w:sz w:val="20"/>
      <w:szCs w:val="20"/>
    </w:rPr>
  </w:style>
  <w:style w:type="paragraph" w:customStyle="1" w:styleId="head-subtitle">
    <w:name w:val="head-subtitle"/>
    <w:basedOn w:val="Normal"/>
    <w:uiPriority w:val="99"/>
    <w:rsid w:val="00DA4C64"/>
    <w:pPr>
      <w:numPr>
        <w:numId w:val="10"/>
      </w:numPr>
      <w:spacing w:before="100" w:after="100"/>
    </w:pPr>
    <w:rPr>
      <w:rFonts w:eastAsia="Arial Unicode MS"/>
      <w:sz w:val="26"/>
      <w:szCs w:val="20"/>
    </w:rPr>
  </w:style>
  <w:style w:type="paragraph" w:customStyle="1" w:styleId="bull4">
    <w:name w:val="bull_4"/>
    <w:basedOn w:val="Normal"/>
    <w:uiPriority w:val="99"/>
    <w:rsid w:val="00DA4C64"/>
    <w:pPr>
      <w:numPr>
        <w:numId w:val="31"/>
      </w:numPr>
      <w:tabs>
        <w:tab w:val="clear" w:pos="1260"/>
        <w:tab w:val="num" w:pos="720"/>
        <w:tab w:val="num" w:pos="2340"/>
      </w:tabs>
      <w:spacing w:before="120"/>
      <w:ind w:left="2340"/>
      <w:jc w:val="both"/>
    </w:pPr>
    <w:rPr>
      <w:rFonts w:ascii="Times New Roman" w:hAnsi="Times New Roman"/>
      <w:sz w:val="24"/>
      <w:szCs w:val="20"/>
    </w:rPr>
  </w:style>
  <w:style w:type="paragraph" w:customStyle="1" w:styleId="BAZA">
    <w:name w:val="BAZA"/>
    <w:basedOn w:val="Normal"/>
    <w:uiPriority w:val="99"/>
    <w:rsid w:val="00DA4C64"/>
    <w:pPr>
      <w:spacing w:before="120"/>
      <w:ind w:left="992"/>
      <w:jc w:val="both"/>
    </w:pPr>
    <w:rPr>
      <w:szCs w:val="20"/>
    </w:rPr>
  </w:style>
  <w:style w:type="paragraph" w:customStyle="1" w:styleId="StrTyt-tytu">
    <w:name w:val="StrTyt - tytuł"/>
    <w:basedOn w:val="Normal"/>
    <w:uiPriority w:val="99"/>
    <w:rsid w:val="00DA4C64"/>
    <w:pPr>
      <w:spacing w:before="240" w:after="240"/>
      <w:jc w:val="both"/>
    </w:pPr>
    <w:rPr>
      <w:b/>
      <w:sz w:val="40"/>
      <w:szCs w:val="20"/>
    </w:rPr>
  </w:style>
  <w:style w:type="paragraph" w:customStyle="1" w:styleId="NagwekbezNr">
    <w:name w:val="Nagłówek bez Nr"/>
    <w:basedOn w:val="Normal"/>
    <w:next w:val="Normal"/>
    <w:uiPriority w:val="99"/>
    <w:rsid w:val="00DA4C64"/>
    <w:pPr>
      <w:keepNext/>
      <w:keepLines/>
      <w:pageBreakBefore/>
      <w:widowControl w:val="0"/>
      <w:spacing w:before="360" w:after="120"/>
      <w:ind w:left="992"/>
      <w:jc w:val="both"/>
    </w:pPr>
    <w:rPr>
      <w:b/>
      <w:smallCaps/>
      <w:kern w:val="36"/>
      <w:sz w:val="36"/>
      <w:szCs w:val="20"/>
    </w:rPr>
  </w:style>
  <w:style w:type="paragraph" w:customStyle="1" w:styleId="Tabelanagwki">
    <w:name w:val="Tabela nagłówki"/>
    <w:basedOn w:val="Normal"/>
    <w:uiPriority w:val="99"/>
    <w:rsid w:val="00DA4C64"/>
    <w:pPr>
      <w:keepLines/>
      <w:spacing w:before="120" w:after="60"/>
      <w:jc w:val="both"/>
    </w:pPr>
    <w:rPr>
      <w:b/>
      <w:sz w:val="20"/>
      <w:szCs w:val="20"/>
    </w:rPr>
  </w:style>
  <w:style w:type="paragraph" w:customStyle="1" w:styleId="Tabelazwyky">
    <w:name w:val="Tabela zwykły"/>
    <w:basedOn w:val="Normal"/>
    <w:uiPriority w:val="99"/>
    <w:rsid w:val="00DA4C64"/>
    <w:pPr>
      <w:keepLines/>
      <w:numPr>
        <w:numId w:val="11"/>
      </w:numPr>
      <w:spacing w:before="120" w:after="60"/>
      <w:jc w:val="both"/>
    </w:pPr>
    <w:rPr>
      <w:sz w:val="20"/>
      <w:szCs w:val="20"/>
    </w:rPr>
  </w:style>
  <w:style w:type="paragraph" w:customStyle="1" w:styleId="Tekstpodstawowyoferty">
    <w:name w:val="Tekst podstawowy oferty"/>
    <w:basedOn w:val="Normal"/>
    <w:uiPriority w:val="99"/>
    <w:rsid w:val="00DA4C64"/>
    <w:pPr>
      <w:numPr>
        <w:numId w:val="32"/>
      </w:numPr>
      <w:spacing w:before="120" w:line="360" w:lineRule="auto"/>
      <w:ind w:left="426" w:hanging="426"/>
      <w:jc w:val="both"/>
    </w:pPr>
    <w:rPr>
      <w:iCs/>
      <w:szCs w:val="24"/>
    </w:rPr>
  </w:style>
  <w:style w:type="paragraph" w:customStyle="1" w:styleId="Tekstpodstawowy31">
    <w:name w:val="Tekst podstawowy 31"/>
    <w:basedOn w:val="Normal"/>
    <w:uiPriority w:val="99"/>
    <w:rsid w:val="00DA4C64"/>
    <w:rPr>
      <w:rFonts w:ascii="Times New Roman" w:hAnsi="Times New Roman"/>
      <w:noProof/>
      <w:sz w:val="20"/>
      <w:szCs w:val="20"/>
    </w:rPr>
  </w:style>
  <w:style w:type="paragraph" w:customStyle="1" w:styleId="Tekstpodstawowywcity21">
    <w:name w:val="Tekst podstawowy wcięty 21"/>
    <w:basedOn w:val="Normal"/>
    <w:uiPriority w:val="99"/>
    <w:rsid w:val="00DA4C64"/>
    <w:rPr>
      <w:rFonts w:ascii="Times New Roman" w:hAnsi="Times New Roman"/>
      <w:noProof/>
      <w:sz w:val="20"/>
      <w:szCs w:val="20"/>
    </w:rPr>
  </w:style>
  <w:style w:type="paragraph" w:customStyle="1" w:styleId="WW-Tekstpodstawowywcity2">
    <w:name w:val="WW-Tekst podstawowy wcięty 2"/>
    <w:basedOn w:val="Normal"/>
    <w:uiPriority w:val="99"/>
    <w:rsid w:val="00DA4C64"/>
    <w:pPr>
      <w:widowControl w:val="0"/>
      <w:suppressAutoHyphens/>
      <w:ind w:left="340" w:hanging="340"/>
      <w:jc w:val="both"/>
    </w:pPr>
    <w:rPr>
      <w:rFonts w:ascii="Thorndale" w:eastAsia="Calibri" w:hAnsi="Thorndale"/>
      <w:color w:val="000000"/>
      <w:sz w:val="24"/>
      <w:szCs w:val="20"/>
    </w:rPr>
  </w:style>
  <w:style w:type="paragraph" w:customStyle="1" w:styleId="Tekstpodstawowywciety">
    <w:name w:val="Tekst podstawowy wciety"/>
    <w:basedOn w:val="Normal"/>
    <w:next w:val="Normal"/>
    <w:uiPriority w:val="99"/>
    <w:rsid w:val="00DA4C64"/>
    <w:pPr>
      <w:autoSpaceDE w:val="0"/>
      <w:autoSpaceDN w:val="0"/>
      <w:adjustRightInd w:val="0"/>
      <w:spacing w:before="120"/>
    </w:pPr>
    <w:rPr>
      <w:szCs w:val="24"/>
    </w:rPr>
  </w:style>
  <w:style w:type="paragraph" w:customStyle="1" w:styleId="Tytu3">
    <w:name w:val="Tytu3"/>
    <w:basedOn w:val="Default"/>
    <w:next w:val="Default"/>
    <w:uiPriority w:val="99"/>
    <w:rsid w:val="00DA4C64"/>
    <w:rPr>
      <w:rFonts w:cs="Times New Roman"/>
      <w:sz w:val="24"/>
      <w:szCs w:val="24"/>
    </w:rPr>
  </w:style>
  <w:style w:type="paragraph" w:customStyle="1" w:styleId="Punktor1">
    <w:name w:val="Punktor _1"/>
    <w:basedOn w:val="Normal"/>
    <w:uiPriority w:val="99"/>
    <w:rsid w:val="00DA4C64"/>
    <w:pPr>
      <w:spacing w:before="100" w:after="100"/>
      <w:jc w:val="both"/>
    </w:pPr>
    <w:rPr>
      <w:rFonts w:ascii="Verdana" w:hAnsi="Verdana"/>
      <w:color w:val="000000"/>
      <w:sz w:val="20"/>
      <w:szCs w:val="20"/>
    </w:rPr>
  </w:style>
  <w:style w:type="paragraph" w:customStyle="1" w:styleId="Punktor3">
    <w:name w:val="Punktor 3*"/>
    <w:basedOn w:val="Normal"/>
    <w:uiPriority w:val="99"/>
    <w:rsid w:val="00DA4C64"/>
    <w:pPr>
      <w:numPr>
        <w:numId w:val="12"/>
      </w:numPr>
      <w:tabs>
        <w:tab w:val="left" w:pos="1559"/>
      </w:tabs>
      <w:spacing w:before="60" w:after="60"/>
      <w:jc w:val="both"/>
    </w:pPr>
    <w:rPr>
      <w:rFonts w:ascii="Verdana" w:hAnsi="Verdana"/>
      <w:color w:val="000000"/>
      <w:sz w:val="20"/>
      <w:szCs w:val="20"/>
    </w:rPr>
  </w:style>
  <w:style w:type="paragraph" w:customStyle="1" w:styleId="Punkt1">
    <w:name w:val="Punkt 1."/>
    <w:basedOn w:val="Normal"/>
    <w:autoRedefine/>
    <w:uiPriority w:val="99"/>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
    <w:uiPriority w:val="99"/>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
    <w:uiPriority w:val="99"/>
    <w:rsid w:val="00DA4C64"/>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
    <w:uiPriority w:val="99"/>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uiPriority w:val="99"/>
    <w:rsid w:val="00DA4C64"/>
    <w:rPr>
      <w:rFonts w:ascii="Times New Roman" w:eastAsia="Times New Roman" w:hAnsi="Times New Roman"/>
      <w:sz w:val="24"/>
      <w:szCs w:val="20"/>
    </w:rPr>
  </w:style>
  <w:style w:type="paragraph" w:customStyle="1" w:styleId="pp3">
    <w:name w:val="pp_3"/>
    <w:basedOn w:val="Normal"/>
    <w:uiPriority w:val="99"/>
    <w:rsid w:val="00DA4C64"/>
    <w:pPr>
      <w:spacing w:before="120"/>
      <w:ind w:left="1620" w:hanging="539"/>
      <w:jc w:val="both"/>
    </w:pPr>
    <w:rPr>
      <w:rFonts w:ascii="Times New Roman" w:hAnsi="Times New Roman"/>
      <w:sz w:val="24"/>
      <w:szCs w:val="20"/>
    </w:rPr>
  </w:style>
  <w:style w:type="paragraph" w:customStyle="1" w:styleId="Podpunkt">
    <w:name w:val="Podpunkt"/>
    <w:basedOn w:val="Normal"/>
    <w:uiPriority w:val="99"/>
    <w:rsid w:val="00DA4C64"/>
    <w:pPr>
      <w:ind w:left="170"/>
      <w:jc w:val="both"/>
    </w:pPr>
    <w:rPr>
      <w:rFonts w:ascii="Helv" w:hAnsi="Helv"/>
      <w:sz w:val="16"/>
      <w:szCs w:val="20"/>
    </w:rPr>
  </w:style>
  <w:style w:type="paragraph" w:customStyle="1" w:styleId="PEC-TEKST">
    <w:name w:val="PEC - TEKST"/>
    <w:uiPriority w:val="99"/>
    <w:rsid w:val="00DA4C64"/>
    <w:pPr>
      <w:spacing w:line="360" w:lineRule="auto"/>
      <w:jc w:val="both"/>
    </w:pPr>
    <w:rPr>
      <w:rFonts w:ascii="Arial" w:eastAsia="Times New Roman" w:hAnsi="Arial"/>
      <w:sz w:val="24"/>
      <w:szCs w:val="20"/>
      <w:lang w:val="en-US"/>
    </w:rPr>
  </w:style>
  <w:style w:type="paragraph" w:customStyle="1" w:styleId="Bartek">
    <w:name w:val="Bartek"/>
    <w:basedOn w:val="Normal"/>
    <w:uiPriority w:val="99"/>
    <w:rsid w:val="00DA4C64"/>
    <w:rPr>
      <w:rFonts w:ascii="Times New Roman" w:hAnsi="Times New Roman"/>
      <w:sz w:val="28"/>
      <w:szCs w:val="20"/>
    </w:rPr>
  </w:style>
  <w:style w:type="paragraph" w:customStyle="1" w:styleId="Punkty1">
    <w:name w:val="Punkty 1"/>
    <w:basedOn w:val="Normal"/>
    <w:uiPriority w:val="99"/>
    <w:rsid w:val="00DA4C64"/>
    <w:pPr>
      <w:numPr>
        <w:ilvl w:val="1"/>
        <w:numId w:val="8"/>
      </w:numPr>
      <w:jc w:val="both"/>
    </w:pPr>
    <w:rPr>
      <w:rFonts w:ascii="Times New Roman" w:hAnsi="Times New Roman"/>
      <w:sz w:val="24"/>
      <w:szCs w:val="24"/>
    </w:rPr>
  </w:style>
  <w:style w:type="paragraph" w:customStyle="1" w:styleId="Punkty2">
    <w:name w:val="Punkty 2"/>
    <w:basedOn w:val="Punkty1"/>
    <w:uiPriority w:val="99"/>
    <w:rsid w:val="00DA4C64"/>
    <w:pPr>
      <w:numPr>
        <w:ilvl w:val="0"/>
        <w:numId w:val="0"/>
      </w:numPr>
    </w:pPr>
  </w:style>
  <w:style w:type="paragraph" w:customStyle="1" w:styleId="Punkttekstu">
    <w:name w:val="Punkttekstu"/>
    <w:basedOn w:val="Normal"/>
    <w:uiPriority w:val="99"/>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
    <w:uiPriority w:val="99"/>
    <w:rsid w:val="00DA4C64"/>
    <w:rPr>
      <w:rFonts w:ascii="Helvetica" w:eastAsia="Calibri" w:hAnsi="Helvetica"/>
      <w:sz w:val="24"/>
      <w:szCs w:val="20"/>
    </w:rPr>
  </w:style>
  <w:style w:type="paragraph" w:customStyle="1" w:styleId="Wypunktowanie1">
    <w:name w:val="Wypunktowanie1"/>
    <w:basedOn w:val="Normal"/>
    <w:uiPriority w:val="99"/>
    <w:rsid w:val="00DA4C64"/>
    <w:pPr>
      <w:numPr>
        <w:numId w:val="13"/>
      </w:numPr>
      <w:tabs>
        <w:tab w:val="left" w:pos="-2268"/>
        <w:tab w:val="left" w:pos="-2127"/>
        <w:tab w:val="num" w:pos="360"/>
      </w:tabs>
      <w:jc w:val="both"/>
    </w:pPr>
    <w:rPr>
      <w:rFonts w:ascii="Arial Narrow" w:hAnsi="Arial Narrow"/>
      <w:szCs w:val="20"/>
    </w:rPr>
  </w:style>
  <w:style w:type="paragraph" w:customStyle="1" w:styleId="Mjstandard">
    <w:name w:val="Mój standard"/>
    <w:basedOn w:val="Normal"/>
    <w:uiPriority w:val="99"/>
    <w:rsid w:val="00DA4C64"/>
    <w:pPr>
      <w:overflowPunct w:val="0"/>
      <w:autoSpaceDE w:val="0"/>
      <w:autoSpaceDN w:val="0"/>
      <w:adjustRightInd w:val="0"/>
      <w:spacing w:line="360" w:lineRule="auto"/>
      <w:ind w:left="360" w:hanging="360"/>
      <w:jc w:val="both"/>
    </w:pPr>
    <w:rPr>
      <w:rFonts w:cs="Arial"/>
      <w:b/>
      <w:bCs/>
    </w:rPr>
  </w:style>
  <w:style w:type="paragraph" w:customStyle="1" w:styleId="StandardowyArial11">
    <w:name w:val="Standardowy + Arial 11"/>
    <w:basedOn w:val="tekstwstpny"/>
    <w:uiPriority w:val="99"/>
    <w:rsid w:val="00DA4C64"/>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
    <w:uiPriority w:val="99"/>
    <w:rsid w:val="00DA4C64"/>
    <w:pPr>
      <w:numPr>
        <w:numId w:val="33"/>
      </w:numPr>
      <w:ind w:left="0" w:firstLine="0"/>
      <w:jc w:val="right"/>
    </w:pPr>
    <w:rPr>
      <w:rFonts w:ascii="Univers Condensed" w:hAnsi="Univers Condensed"/>
      <w:b/>
      <w:sz w:val="28"/>
      <w:szCs w:val="28"/>
    </w:rPr>
  </w:style>
  <w:style w:type="paragraph" w:customStyle="1" w:styleId="font5">
    <w:name w:val="font5"/>
    <w:basedOn w:val="Normal"/>
    <w:uiPriority w:val="99"/>
    <w:rsid w:val="00DA4C64"/>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Heading4"/>
    <w:uiPriority w:val="99"/>
    <w:rsid w:val="00DA4C64"/>
    <w:pPr>
      <w:widowControl/>
      <w:autoSpaceDE/>
      <w:autoSpaceDN/>
      <w:adjustRightInd/>
      <w:spacing w:before="240" w:after="60"/>
      <w:jc w:val="left"/>
    </w:pPr>
    <w:rPr>
      <w:rFonts w:ascii="Univers Condensed" w:hAnsi="Univers Condensed"/>
      <w:bCs/>
      <w:color w:val="auto"/>
    </w:rPr>
  </w:style>
  <w:style w:type="paragraph" w:customStyle="1" w:styleId="opisfunkc02">
    <w:name w:val="opis funkc.02"/>
    <w:basedOn w:val="opisfunkc"/>
    <w:uiPriority w:val="99"/>
    <w:rsid w:val="00DA4C64"/>
  </w:style>
  <w:style w:type="paragraph" w:customStyle="1" w:styleId="xl26">
    <w:name w:val="xl26"/>
    <w:basedOn w:val="Normal"/>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27">
    <w:name w:val="xl27"/>
    <w:basedOn w:val="Normal"/>
    <w:uiPriority w:val="99"/>
    <w:rsid w:val="00DA4C64"/>
    <w:pPr>
      <w:spacing w:before="100" w:beforeAutospacing="1" w:after="100" w:afterAutospacing="1"/>
    </w:pPr>
    <w:rPr>
      <w:rFonts w:ascii="Univers Condensed" w:eastAsia="Arial Unicode MS" w:hAnsi="Univers Condensed" w:cs="Arial Unicode MS"/>
    </w:rPr>
  </w:style>
  <w:style w:type="paragraph" w:customStyle="1" w:styleId="xl28">
    <w:name w:val="xl28"/>
    <w:basedOn w:val="Normal"/>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29">
    <w:name w:val="xl29"/>
    <w:basedOn w:val="Normal"/>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0">
    <w:name w:val="xl30"/>
    <w:basedOn w:val="Normal"/>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1">
    <w:name w:val="xl31"/>
    <w:basedOn w:val="Normal"/>
    <w:uiPriority w:val="99"/>
    <w:rsid w:val="00DA4C64"/>
    <w:pPr>
      <w:spacing w:before="100" w:beforeAutospacing="1" w:after="100" w:afterAutospacing="1"/>
      <w:jc w:val="center"/>
    </w:pPr>
    <w:rPr>
      <w:rFonts w:ascii="Univers Condensed" w:eastAsia="Arial Unicode MS" w:hAnsi="Univers Condensed" w:cs="Arial Unicode MS"/>
    </w:rPr>
  </w:style>
  <w:style w:type="paragraph" w:customStyle="1" w:styleId="xl32">
    <w:name w:val="xl32"/>
    <w:basedOn w:val="Normal"/>
    <w:uiPriority w:val="99"/>
    <w:rsid w:val="00DA4C64"/>
    <w:pPr>
      <w:spacing w:before="100" w:beforeAutospacing="1" w:after="100" w:afterAutospacing="1"/>
      <w:jc w:val="center"/>
    </w:pPr>
    <w:rPr>
      <w:rFonts w:ascii="Univers Condensed" w:eastAsia="Arial Unicode MS" w:hAnsi="Univers Condensed" w:cs="Arial Unicode MS"/>
      <w:b/>
      <w:bCs/>
    </w:rPr>
  </w:style>
  <w:style w:type="paragraph" w:customStyle="1" w:styleId="xl33">
    <w:name w:val="xl33"/>
    <w:basedOn w:val="Normal"/>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4">
    <w:name w:val="xl34"/>
    <w:basedOn w:val="Normal"/>
    <w:uiPriority w:val="99"/>
    <w:rsid w:val="00DA4C6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5">
    <w:name w:val="xl35"/>
    <w:basedOn w:val="Normal"/>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6">
    <w:name w:val="xl36"/>
    <w:basedOn w:val="Normal"/>
    <w:uiPriority w:val="99"/>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37">
    <w:name w:val="xl37"/>
    <w:basedOn w:val="Normal"/>
    <w:uiPriority w:val="99"/>
    <w:rsid w:val="00DA4C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38">
    <w:name w:val="xl38"/>
    <w:basedOn w:val="Normal"/>
    <w:uiPriority w:val="99"/>
    <w:rsid w:val="00DA4C64"/>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xl39">
    <w:name w:val="xl39"/>
    <w:basedOn w:val="Normal"/>
    <w:uiPriority w:val="99"/>
    <w:rsid w:val="00DA4C64"/>
    <w:pPr>
      <w:pBdr>
        <w:bottom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0">
    <w:name w:val="xl40"/>
    <w:basedOn w:val="Normal"/>
    <w:uiPriority w:val="99"/>
    <w:rsid w:val="00DA4C6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1">
    <w:name w:val="xl41"/>
    <w:basedOn w:val="Normal"/>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2">
    <w:name w:val="xl42"/>
    <w:basedOn w:val="Normal"/>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3">
    <w:name w:val="xl43"/>
    <w:basedOn w:val="Normal"/>
    <w:uiPriority w:val="99"/>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4">
    <w:name w:val="xl44"/>
    <w:basedOn w:val="Normal"/>
    <w:uiPriority w:val="99"/>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5">
    <w:name w:val="xl45"/>
    <w:basedOn w:val="Normal"/>
    <w:uiPriority w:val="99"/>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6">
    <w:name w:val="xl46"/>
    <w:basedOn w:val="Normal"/>
    <w:uiPriority w:val="99"/>
    <w:rsid w:val="00DA4C64"/>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7">
    <w:name w:val="xl47"/>
    <w:basedOn w:val="Normal"/>
    <w:uiPriority w:val="99"/>
    <w:rsid w:val="00DA4C64"/>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48">
    <w:name w:val="xl48"/>
    <w:basedOn w:val="Normal"/>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49">
    <w:name w:val="xl49"/>
    <w:basedOn w:val="Normal"/>
    <w:uiPriority w:val="99"/>
    <w:rsid w:val="00DA4C6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0">
    <w:name w:val="xl50"/>
    <w:basedOn w:val="Normal"/>
    <w:uiPriority w:val="99"/>
    <w:rsid w:val="00DA4C6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1">
    <w:name w:val="xl51"/>
    <w:basedOn w:val="Normal"/>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2">
    <w:name w:val="xl52"/>
    <w:basedOn w:val="Normal"/>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3">
    <w:name w:val="xl53"/>
    <w:basedOn w:val="Normal"/>
    <w:uiPriority w:val="99"/>
    <w:rsid w:val="00DA4C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4">
    <w:name w:val="xl54"/>
    <w:basedOn w:val="Normal"/>
    <w:uiPriority w:val="99"/>
    <w:rsid w:val="00DA4C64"/>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5">
    <w:name w:val="xl55"/>
    <w:basedOn w:val="Normal"/>
    <w:uiPriority w:val="99"/>
    <w:rsid w:val="00DA4C64"/>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6">
    <w:name w:val="xl56"/>
    <w:basedOn w:val="Normal"/>
    <w:uiPriority w:val="99"/>
    <w:rsid w:val="00DA4C64"/>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57">
    <w:name w:val="xl57"/>
    <w:basedOn w:val="Normal"/>
    <w:uiPriority w:val="99"/>
    <w:rsid w:val="00DA4C64"/>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8">
    <w:name w:val="xl58"/>
    <w:basedOn w:val="Normal"/>
    <w:uiPriority w:val="99"/>
    <w:rsid w:val="00DA4C64"/>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59">
    <w:name w:val="xl59"/>
    <w:basedOn w:val="Normal"/>
    <w:uiPriority w:val="99"/>
    <w:rsid w:val="00DA4C64"/>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rPr>
  </w:style>
  <w:style w:type="paragraph" w:customStyle="1" w:styleId="xl60">
    <w:name w:val="xl60"/>
    <w:basedOn w:val="Normal"/>
    <w:uiPriority w:val="99"/>
    <w:rsid w:val="00DA4C64"/>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1">
    <w:name w:val="xl61"/>
    <w:basedOn w:val="Normal"/>
    <w:uiPriority w:val="99"/>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2">
    <w:name w:val="xl62"/>
    <w:basedOn w:val="Normal"/>
    <w:uiPriority w:val="99"/>
    <w:rsid w:val="00DA4C64"/>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3">
    <w:name w:val="xl63"/>
    <w:basedOn w:val="Normal"/>
    <w:uiPriority w:val="99"/>
    <w:rsid w:val="00DA4C64"/>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4">
    <w:name w:val="xl64"/>
    <w:basedOn w:val="Normal"/>
    <w:uiPriority w:val="99"/>
    <w:rsid w:val="00DA4C6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5">
    <w:name w:val="xl65"/>
    <w:basedOn w:val="Normal"/>
    <w:uiPriority w:val="99"/>
    <w:rsid w:val="00DA4C6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6">
    <w:name w:val="xl66"/>
    <w:basedOn w:val="Normal"/>
    <w:uiPriority w:val="99"/>
    <w:rsid w:val="00DA4C6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67">
    <w:name w:val="xl67"/>
    <w:basedOn w:val="Normal"/>
    <w:uiPriority w:val="99"/>
    <w:rsid w:val="00DA4C6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rPr>
  </w:style>
  <w:style w:type="paragraph" w:customStyle="1" w:styleId="xl68">
    <w:name w:val="xl68"/>
    <w:basedOn w:val="Normal"/>
    <w:uiPriority w:val="99"/>
    <w:rsid w:val="00DA4C64"/>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69">
    <w:name w:val="xl69"/>
    <w:basedOn w:val="Normal"/>
    <w:uiPriority w:val="99"/>
    <w:rsid w:val="00DA4C64"/>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rPr>
  </w:style>
  <w:style w:type="paragraph" w:customStyle="1" w:styleId="xl70">
    <w:name w:val="xl70"/>
    <w:basedOn w:val="Normal"/>
    <w:uiPriority w:val="99"/>
    <w:rsid w:val="00DA4C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1">
    <w:name w:val="xl71"/>
    <w:basedOn w:val="Normal"/>
    <w:uiPriority w:val="99"/>
    <w:rsid w:val="00DA4C64"/>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2">
    <w:name w:val="xl72"/>
    <w:basedOn w:val="Normal"/>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3">
    <w:name w:val="xl73"/>
    <w:basedOn w:val="Normal"/>
    <w:uiPriority w:val="99"/>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4">
    <w:name w:val="xl74"/>
    <w:basedOn w:val="Normal"/>
    <w:uiPriority w:val="99"/>
    <w:rsid w:val="00DA4C64"/>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5">
    <w:name w:val="xl75"/>
    <w:basedOn w:val="Normal"/>
    <w:uiPriority w:val="99"/>
    <w:rsid w:val="00DA4C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6">
    <w:name w:val="xl76"/>
    <w:basedOn w:val="Normal"/>
    <w:uiPriority w:val="99"/>
    <w:rsid w:val="00DA4C6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rPr>
  </w:style>
  <w:style w:type="paragraph" w:customStyle="1" w:styleId="xl77">
    <w:name w:val="xl77"/>
    <w:basedOn w:val="Normal"/>
    <w:uiPriority w:val="99"/>
    <w:rsid w:val="00DA4C64"/>
    <w:pPr>
      <w:spacing w:before="100" w:beforeAutospacing="1" w:after="100" w:afterAutospacing="1"/>
      <w:jc w:val="right"/>
    </w:pPr>
    <w:rPr>
      <w:rFonts w:ascii="Univers Condensed" w:eastAsia="Arial Unicode MS" w:hAnsi="Univers Condensed" w:cs="Arial Unicode MS"/>
      <w:b/>
      <w:bCs/>
    </w:rPr>
  </w:style>
  <w:style w:type="paragraph" w:customStyle="1" w:styleId="xl78">
    <w:name w:val="xl78"/>
    <w:basedOn w:val="Normal"/>
    <w:uiPriority w:val="99"/>
    <w:rsid w:val="00DA4C64"/>
    <w:pPr>
      <w:pBdr>
        <w:right w:val="single" w:sz="8" w:space="0" w:color="auto"/>
      </w:pBdr>
      <w:spacing w:before="100" w:beforeAutospacing="1" w:after="100" w:afterAutospacing="1"/>
      <w:jc w:val="right"/>
    </w:pPr>
    <w:rPr>
      <w:rFonts w:ascii="Univers Condensed" w:eastAsia="Arial Unicode MS" w:hAnsi="Univers Condensed" w:cs="Arial Unicode MS"/>
      <w:b/>
      <w:bCs/>
    </w:rPr>
  </w:style>
  <w:style w:type="paragraph" w:customStyle="1" w:styleId="tl">
    <w:name w:val="tl"/>
    <w:basedOn w:val="Normal"/>
    <w:uiPriority w:val="99"/>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
    <w:uiPriority w:val="99"/>
    <w:rsid w:val="00DA4C64"/>
    <w:pPr>
      <w:widowControl w:val="0"/>
      <w:shd w:val="clear" w:color="auto" w:fill="FFFFFF"/>
      <w:autoSpaceDE w:val="0"/>
      <w:autoSpaceDN w:val="0"/>
      <w:adjustRightInd w:val="0"/>
      <w:spacing w:before="197" w:line="230" w:lineRule="exact"/>
      <w:jc w:val="both"/>
    </w:pPr>
    <w:rPr>
      <w:rFonts w:ascii="Times New Roman" w:hAnsi="Times New Roman"/>
      <w:color w:val="000000"/>
      <w:sz w:val="20"/>
      <w:szCs w:val="20"/>
    </w:rPr>
  </w:style>
  <w:style w:type="paragraph" w:customStyle="1" w:styleId="Punkcik">
    <w:name w:val="Punkcik"/>
    <w:basedOn w:val="Normal"/>
    <w:uiPriority w:val="99"/>
    <w:rsid w:val="00DA4C64"/>
    <w:pPr>
      <w:widowControl w:val="0"/>
      <w:numPr>
        <w:numId w:val="34"/>
      </w:numPr>
      <w:shd w:val="clear" w:color="auto" w:fill="FFFFFF"/>
      <w:tabs>
        <w:tab w:val="left" w:pos="360"/>
      </w:tabs>
      <w:autoSpaceDE w:val="0"/>
      <w:autoSpaceDN w:val="0"/>
      <w:adjustRightInd w:val="0"/>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uiPriority w:val="99"/>
    <w:rsid w:val="00DA4C64"/>
    <w:pPr>
      <w:numPr>
        <w:numId w:val="35"/>
      </w:numPr>
    </w:pPr>
  </w:style>
  <w:style w:type="paragraph" w:customStyle="1" w:styleId="normalny12pt">
    <w:name w:val="normalny12pt"/>
    <w:basedOn w:val="Normal"/>
    <w:uiPriority w:val="99"/>
    <w:rsid w:val="00DA4C64"/>
    <w:pPr>
      <w:shd w:val="clear" w:color="auto" w:fill="FFFFFF"/>
      <w:spacing w:line="360" w:lineRule="auto"/>
    </w:pPr>
    <w:rPr>
      <w:rFonts w:ascii="Times New Roman" w:hAnsi="Times New Roman"/>
      <w:sz w:val="24"/>
      <w:szCs w:val="24"/>
    </w:rPr>
  </w:style>
  <w:style w:type="paragraph" w:customStyle="1" w:styleId="text">
    <w:name w:val="text"/>
    <w:uiPriority w:val="99"/>
    <w:rsid w:val="00DA4C64"/>
    <w:pPr>
      <w:widowControl w:val="0"/>
      <w:snapToGrid w:val="0"/>
      <w:spacing w:before="240" w:line="240" w:lineRule="exact"/>
      <w:jc w:val="both"/>
    </w:pPr>
    <w:rPr>
      <w:rFonts w:ascii="Arial" w:eastAsia="Times New Roman" w:hAnsi="Arial"/>
      <w:sz w:val="24"/>
      <w:szCs w:val="20"/>
      <w:lang w:val="cs-CZ"/>
    </w:rPr>
  </w:style>
  <w:style w:type="paragraph" w:customStyle="1" w:styleId="StylNagwek3">
    <w:name w:val="Styl Nagłówek 3"/>
    <w:aliases w:val="DMS Chapter 3 + Do lewej Po:  6 pt Interlinia:  ..."/>
    <w:basedOn w:val="Heading3"/>
    <w:uiPriority w:val="99"/>
    <w:rsid w:val="00DA4C64"/>
    <w:pPr>
      <w:framePr w:hSpace="0" w:wrap="auto" w:vAnchor="margin" w:hAnchor="text" w:yAlign="inline"/>
      <w:widowControl w:val="0"/>
      <w:tabs>
        <w:tab w:val="num" w:pos="720"/>
      </w:tabs>
      <w:autoSpaceDE w:val="0"/>
      <w:autoSpaceDN w:val="0"/>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
    <w:uiPriority w:val="99"/>
    <w:rsid w:val="00DA4C64"/>
    <w:pPr>
      <w:keepNext/>
      <w:spacing w:before="100" w:beforeAutospacing="1" w:after="100" w:afterAutospacing="1"/>
      <w:contextualSpacing/>
      <w:jc w:val="both"/>
    </w:pPr>
    <w:rPr>
      <w:sz w:val="24"/>
      <w:szCs w:val="20"/>
    </w:rPr>
  </w:style>
  <w:style w:type="paragraph" w:customStyle="1" w:styleId="11">
    <w:name w:val="1.1"/>
    <w:basedOn w:val="Normal"/>
    <w:uiPriority w:val="99"/>
    <w:rsid w:val="00DA4C64"/>
    <w:pPr>
      <w:keepNext/>
      <w:spacing w:before="100" w:beforeAutospacing="1" w:after="100" w:afterAutospacing="1"/>
      <w:ind w:left="170"/>
      <w:contextualSpacing/>
      <w:jc w:val="both"/>
    </w:pPr>
    <w:rPr>
      <w:sz w:val="24"/>
      <w:szCs w:val="20"/>
    </w:rPr>
  </w:style>
  <w:style w:type="paragraph" w:customStyle="1" w:styleId="123">
    <w:name w:val="1.2.3"/>
    <w:basedOn w:val="Normal"/>
    <w:uiPriority w:val="99"/>
    <w:rsid w:val="00DA4C64"/>
    <w:pPr>
      <w:spacing w:before="100" w:beforeAutospacing="1" w:after="100" w:afterAutospacing="1"/>
      <w:ind w:left="340"/>
      <w:contextualSpacing/>
      <w:jc w:val="both"/>
    </w:pPr>
    <w:rPr>
      <w:sz w:val="24"/>
      <w:szCs w:val="20"/>
    </w:rPr>
  </w:style>
  <w:style w:type="paragraph" w:customStyle="1" w:styleId="1234">
    <w:name w:val="1.2.3.4"/>
    <w:basedOn w:val="Normal"/>
    <w:uiPriority w:val="99"/>
    <w:rsid w:val="00DA4C64"/>
    <w:pPr>
      <w:spacing w:before="100" w:beforeAutospacing="1" w:after="100" w:afterAutospacing="1"/>
      <w:ind w:left="510"/>
      <w:contextualSpacing/>
      <w:jc w:val="both"/>
    </w:pPr>
    <w:rPr>
      <w:sz w:val="24"/>
      <w:szCs w:val="20"/>
    </w:rPr>
  </w:style>
  <w:style w:type="paragraph" w:customStyle="1" w:styleId="12345">
    <w:name w:val="1.2.3.4.5"/>
    <w:basedOn w:val="Normal"/>
    <w:uiPriority w:val="99"/>
    <w:rsid w:val="00DA4C64"/>
    <w:pPr>
      <w:spacing w:before="100" w:beforeAutospacing="1" w:after="100" w:afterAutospacing="1"/>
      <w:ind w:left="680"/>
      <w:contextualSpacing/>
      <w:jc w:val="both"/>
    </w:pPr>
    <w:rPr>
      <w:sz w:val="24"/>
      <w:szCs w:val="20"/>
    </w:rPr>
  </w:style>
  <w:style w:type="paragraph" w:customStyle="1" w:styleId="123456">
    <w:name w:val="1.2.3.4.5.6"/>
    <w:basedOn w:val="Normal"/>
    <w:uiPriority w:val="99"/>
    <w:rsid w:val="00DA4C64"/>
    <w:pPr>
      <w:spacing w:before="100" w:beforeAutospacing="1" w:after="100" w:afterAutospacing="1"/>
      <w:ind w:left="851"/>
      <w:contextualSpacing/>
      <w:jc w:val="both"/>
    </w:pPr>
    <w:rPr>
      <w:sz w:val="24"/>
      <w:szCs w:val="20"/>
    </w:rPr>
  </w:style>
  <w:style w:type="paragraph" w:customStyle="1" w:styleId="1234567">
    <w:name w:val="1.2.3.4.5.6.7"/>
    <w:basedOn w:val="Normal"/>
    <w:uiPriority w:val="99"/>
    <w:rsid w:val="00DA4C64"/>
    <w:pPr>
      <w:spacing w:before="100" w:beforeAutospacing="1" w:after="100" w:afterAutospacing="1"/>
      <w:ind w:left="1021"/>
      <w:contextualSpacing/>
      <w:jc w:val="both"/>
    </w:pPr>
    <w:rPr>
      <w:sz w:val="24"/>
      <w:szCs w:val="20"/>
    </w:rPr>
  </w:style>
  <w:style w:type="paragraph" w:customStyle="1" w:styleId="12345678">
    <w:name w:val="1.2.3.4.5.6.7.8"/>
    <w:basedOn w:val="Normal"/>
    <w:uiPriority w:val="99"/>
    <w:rsid w:val="00DA4C64"/>
    <w:pPr>
      <w:spacing w:before="100" w:beforeAutospacing="1" w:after="100" w:afterAutospacing="1"/>
      <w:ind w:left="1191"/>
      <w:contextualSpacing/>
      <w:jc w:val="both"/>
    </w:pPr>
    <w:rPr>
      <w:sz w:val="24"/>
      <w:szCs w:val="20"/>
    </w:rPr>
  </w:style>
  <w:style w:type="paragraph" w:customStyle="1" w:styleId="123456789">
    <w:name w:val="1.2.3.4.5.6.7.8.9"/>
    <w:basedOn w:val="Normal"/>
    <w:uiPriority w:val="99"/>
    <w:rsid w:val="00DA4C64"/>
    <w:pPr>
      <w:spacing w:before="100" w:beforeAutospacing="1" w:after="100" w:afterAutospacing="1"/>
      <w:ind w:left="1361"/>
      <w:contextualSpacing/>
      <w:jc w:val="both"/>
    </w:pPr>
    <w:rPr>
      <w:sz w:val="24"/>
      <w:szCs w:val="20"/>
    </w:rPr>
  </w:style>
  <w:style w:type="paragraph" w:customStyle="1" w:styleId="Styl5">
    <w:name w:val="Styl5"/>
    <w:basedOn w:val="Normal"/>
    <w:uiPriority w:val="99"/>
    <w:rsid w:val="00DA4C64"/>
    <w:pPr>
      <w:tabs>
        <w:tab w:val="num" w:pos="720"/>
      </w:tabs>
      <w:ind w:left="720" w:hanging="360"/>
      <w:jc w:val="both"/>
    </w:pPr>
    <w:rPr>
      <w:sz w:val="24"/>
      <w:szCs w:val="24"/>
    </w:rPr>
  </w:style>
  <w:style w:type="paragraph" w:customStyle="1" w:styleId="NA">
    <w:name w:val="N/A"/>
    <w:basedOn w:val="Normal"/>
    <w:uiPriority w:val="99"/>
    <w:rsid w:val="00DA4C64"/>
    <w:pPr>
      <w:tabs>
        <w:tab w:val="left" w:pos="-720"/>
        <w:tab w:val="num"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
    <w:uiPriority w:val="99"/>
    <w:rsid w:val="00DA4C64"/>
    <w:pPr>
      <w:jc w:val="both"/>
    </w:pPr>
    <w:rPr>
      <w:sz w:val="24"/>
      <w:szCs w:val="20"/>
    </w:rPr>
  </w:style>
  <w:style w:type="paragraph" w:customStyle="1" w:styleId="Styl4ZnakZnak">
    <w:name w:val="Styl4 Znak Znak"/>
    <w:basedOn w:val="Normal"/>
    <w:uiPriority w:val="99"/>
    <w:rsid w:val="00DA4C64"/>
    <w:pPr>
      <w:jc w:val="both"/>
    </w:pPr>
    <w:rPr>
      <w:b/>
      <w:sz w:val="24"/>
      <w:szCs w:val="24"/>
      <w:u w:val="single"/>
    </w:rPr>
  </w:style>
  <w:style w:type="paragraph" w:customStyle="1" w:styleId="Styl5ZnakZnak">
    <w:name w:val="Styl5 Znak Znak"/>
    <w:basedOn w:val="Normal"/>
    <w:uiPriority w:val="99"/>
    <w:rsid w:val="00DA4C64"/>
    <w:pPr>
      <w:jc w:val="both"/>
    </w:pPr>
    <w:rPr>
      <w:sz w:val="24"/>
      <w:szCs w:val="24"/>
    </w:rPr>
  </w:style>
  <w:style w:type="paragraph" w:customStyle="1" w:styleId="Styl4Znak">
    <w:name w:val="Styl4 Znak"/>
    <w:basedOn w:val="Normal"/>
    <w:uiPriority w:val="99"/>
    <w:rsid w:val="00DA4C64"/>
    <w:pPr>
      <w:jc w:val="both"/>
    </w:pPr>
    <w:rPr>
      <w:b/>
      <w:sz w:val="24"/>
      <w:szCs w:val="24"/>
      <w:u w:val="single"/>
    </w:rPr>
  </w:style>
  <w:style w:type="paragraph" w:customStyle="1" w:styleId="Styl6Znak">
    <w:name w:val="Styl6 Znak"/>
    <w:basedOn w:val="Normal"/>
    <w:uiPriority w:val="99"/>
    <w:rsid w:val="00DA4C64"/>
    <w:pPr>
      <w:spacing w:before="120"/>
      <w:jc w:val="both"/>
    </w:pPr>
    <w:rPr>
      <w:sz w:val="24"/>
      <w:szCs w:val="24"/>
      <w:u w:val="single"/>
    </w:rPr>
  </w:style>
  <w:style w:type="paragraph" w:customStyle="1" w:styleId="Styl7ZnakZnak">
    <w:name w:val="Styl7 Znak Znak"/>
    <w:basedOn w:val="Normal"/>
    <w:uiPriority w:val="99"/>
    <w:rsid w:val="00DA4C64"/>
    <w:pPr>
      <w:numPr>
        <w:numId w:val="14"/>
      </w:numPr>
      <w:tabs>
        <w:tab w:val="num" w:pos="357"/>
      </w:tabs>
      <w:jc w:val="both"/>
    </w:pPr>
    <w:rPr>
      <w:sz w:val="24"/>
      <w:szCs w:val="24"/>
    </w:rPr>
  </w:style>
  <w:style w:type="paragraph" w:customStyle="1" w:styleId="StylZlewej063cmInterlinia15wiersza">
    <w:name w:val="Styl Z lewej:  063 cm Interlinia:  15 wiersza"/>
    <w:basedOn w:val="Normal"/>
    <w:uiPriority w:val="99"/>
    <w:rsid w:val="00DA4C64"/>
    <w:pPr>
      <w:ind w:left="360"/>
      <w:jc w:val="both"/>
    </w:pPr>
    <w:rPr>
      <w:sz w:val="24"/>
      <w:szCs w:val="20"/>
    </w:rPr>
  </w:style>
  <w:style w:type="paragraph" w:customStyle="1" w:styleId="Styl6">
    <w:name w:val="Styl6"/>
    <w:basedOn w:val="Normal"/>
    <w:uiPriority w:val="99"/>
    <w:rsid w:val="00DA4C64"/>
    <w:pPr>
      <w:tabs>
        <w:tab w:val="num" w:pos="720"/>
        <w:tab w:val="num" w:pos="1077"/>
      </w:tabs>
      <w:spacing w:before="120"/>
      <w:ind w:left="720" w:hanging="360"/>
      <w:jc w:val="both"/>
    </w:pPr>
    <w:rPr>
      <w:sz w:val="24"/>
      <w:szCs w:val="24"/>
      <w:u w:val="single"/>
    </w:rPr>
  </w:style>
  <w:style w:type="paragraph" w:customStyle="1" w:styleId="Styl8Znak">
    <w:name w:val="Styl8 Znak"/>
    <w:basedOn w:val="Normal"/>
    <w:uiPriority w:val="99"/>
    <w:rsid w:val="00DA4C64"/>
    <w:pPr>
      <w:numPr>
        <w:numId w:val="15"/>
      </w:numPr>
      <w:tabs>
        <w:tab w:val="num" w:pos="700"/>
        <w:tab w:val="left" w:leader="dot" w:pos="5245"/>
        <w:tab w:val="left" w:leader="dot" w:pos="7938"/>
      </w:tabs>
      <w:ind w:left="680" w:hanging="340"/>
      <w:jc w:val="both"/>
    </w:pPr>
    <w:rPr>
      <w:sz w:val="24"/>
      <w:szCs w:val="24"/>
    </w:rPr>
  </w:style>
  <w:style w:type="paragraph" w:customStyle="1" w:styleId="Styl7Znak">
    <w:name w:val="Styl7 Znak"/>
    <w:basedOn w:val="Normal"/>
    <w:uiPriority w:val="99"/>
    <w:rsid w:val="00DA4C64"/>
    <w:pPr>
      <w:numPr>
        <w:numId w:val="16"/>
      </w:numPr>
      <w:tabs>
        <w:tab w:val="num" w:pos="1080"/>
      </w:tabs>
      <w:jc w:val="both"/>
    </w:pPr>
    <w:rPr>
      <w:sz w:val="24"/>
      <w:szCs w:val="24"/>
    </w:rPr>
  </w:style>
  <w:style w:type="paragraph" w:customStyle="1" w:styleId="Styl10Znak">
    <w:name w:val="Styl10 Znak"/>
    <w:basedOn w:val="Normal"/>
    <w:uiPriority w:val="99"/>
    <w:rsid w:val="00DA4C64"/>
    <w:pPr>
      <w:numPr>
        <w:numId w:val="36"/>
      </w:numPr>
      <w:tabs>
        <w:tab w:val="clear" w:pos="357"/>
        <w:tab w:val="num"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
    <w:uiPriority w:val="99"/>
    <w:rsid w:val="00DA4C64"/>
    <w:pPr>
      <w:ind w:left="357"/>
      <w:jc w:val="both"/>
    </w:pPr>
    <w:rPr>
      <w:sz w:val="24"/>
      <w:szCs w:val="20"/>
    </w:rPr>
  </w:style>
  <w:style w:type="paragraph" w:customStyle="1" w:styleId="Styl3ZnakZnak">
    <w:name w:val="Styl3 Znak Znak"/>
    <w:basedOn w:val="Heading5"/>
    <w:autoRedefine/>
    <w:uiPriority w:val="99"/>
    <w:rsid w:val="00DA4C64"/>
    <w:pPr>
      <w:spacing w:before="0" w:after="0" w:line="312" w:lineRule="auto"/>
      <w:ind w:right="72"/>
      <w:jc w:val="both"/>
      <w:outlineLvl w:val="9"/>
    </w:pPr>
    <w:rPr>
      <w:bCs w:val="0"/>
      <w:i w:val="0"/>
      <w:iCs w:val="0"/>
      <w:sz w:val="22"/>
      <w:szCs w:val="24"/>
    </w:rPr>
  </w:style>
  <w:style w:type="paragraph" w:customStyle="1" w:styleId="Styl9">
    <w:name w:val="Styl9"/>
    <w:basedOn w:val="Normal"/>
    <w:uiPriority w:val="99"/>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
    <w:uiPriority w:val="99"/>
    <w:rsid w:val="00DA4C64"/>
    <w:pPr>
      <w:numPr>
        <w:numId w:val="17"/>
      </w:numPr>
      <w:jc w:val="both"/>
    </w:pPr>
    <w:rPr>
      <w:sz w:val="24"/>
      <w:szCs w:val="24"/>
    </w:rPr>
  </w:style>
  <w:style w:type="paragraph" w:customStyle="1" w:styleId="Styl10">
    <w:name w:val="Styl10"/>
    <w:basedOn w:val="Normal"/>
    <w:uiPriority w:val="99"/>
    <w:rsid w:val="00DA4C64"/>
    <w:pPr>
      <w:tabs>
        <w:tab w:val="num"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BodyTextFirstIndent"/>
    <w:uiPriority w:val="99"/>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BodyTextFirstIndent"/>
    <w:uiPriority w:val="99"/>
    <w:rsid w:val="00DA4C64"/>
    <w:pPr>
      <w:jc w:val="both"/>
    </w:pPr>
    <w:rPr>
      <w:rFonts w:ascii="Arial" w:hAnsi="Arial"/>
      <w:szCs w:val="20"/>
    </w:rPr>
  </w:style>
  <w:style w:type="paragraph" w:customStyle="1" w:styleId="tab">
    <w:name w:val="tab"/>
    <w:basedOn w:val="Normal"/>
    <w:uiPriority w:val="99"/>
    <w:rsid w:val="00DA4C64"/>
    <w:pPr>
      <w:suppressAutoHyphens/>
      <w:overflowPunct w:val="0"/>
      <w:autoSpaceDE w:val="0"/>
      <w:autoSpaceDN w:val="0"/>
      <w:adjustRightInd w:val="0"/>
      <w:spacing w:before="60" w:after="60"/>
    </w:pPr>
    <w:rPr>
      <w:noProof/>
      <w:spacing w:val="-3"/>
      <w:szCs w:val="20"/>
    </w:rPr>
  </w:style>
  <w:style w:type="paragraph" w:customStyle="1" w:styleId="BodyText21">
    <w:name w:val="Body Text 21"/>
    <w:basedOn w:val="Normal"/>
    <w:uiPriority w:val="99"/>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BodyTextFirstIndent"/>
    <w:uiPriority w:val="99"/>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BodyTextFirstIndent"/>
    <w:uiPriority w:val="99"/>
    <w:rsid w:val="00DA4C64"/>
    <w:pPr>
      <w:spacing w:after="0"/>
      <w:ind w:firstLine="0"/>
      <w:jc w:val="both"/>
    </w:pPr>
    <w:rPr>
      <w:rFonts w:ascii="Arial" w:hAnsi="Arial"/>
      <w:szCs w:val="20"/>
    </w:rPr>
  </w:style>
  <w:style w:type="paragraph" w:customStyle="1" w:styleId="Styl3">
    <w:name w:val="Styl3"/>
    <w:basedOn w:val="Heading5"/>
    <w:autoRedefine/>
    <w:uiPriority w:val="99"/>
    <w:rsid w:val="00DA4C64"/>
    <w:pPr>
      <w:tabs>
        <w:tab w:val="left" w:pos="0"/>
        <w:tab w:val="num"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BodyTextFirstIndent"/>
    <w:autoRedefine/>
    <w:uiPriority w:val="99"/>
    <w:rsid w:val="00DA4C64"/>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BodyTextFirstIndent"/>
    <w:autoRedefine/>
    <w:uiPriority w:val="99"/>
    <w:rsid w:val="00DA4C64"/>
    <w:pPr>
      <w:spacing w:after="0" w:line="312" w:lineRule="auto"/>
      <w:ind w:firstLine="0"/>
      <w:jc w:val="both"/>
    </w:pPr>
    <w:rPr>
      <w:rFonts w:ascii="Arial" w:hAnsi="Arial"/>
      <w:b/>
      <w:sz w:val="22"/>
    </w:rPr>
  </w:style>
  <w:style w:type="paragraph" w:customStyle="1" w:styleId="Styl13">
    <w:name w:val="Styl13"/>
    <w:basedOn w:val="Normal"/>
    <w:uiPriority w:val="99"/>
    <w:rsid w:val="00DA4C64"/>
    <w:pPr>
      <w:numPr>
        <w:numId w:val="18"/>
      </w:numPr>
      <w:jc w:val="both"/>
    </w:pPr>
    <w:rPr>
      <w:sz w:val="24"/>
      <w:szCs w:val="24"/>
    </w:rPr>
  </w:style>
  <w:style w:type="paragraph" w:customStyle="1" w:styleId="Styl2ZnakZnakZnak">
    <w:name w:val="Styl2 Znak Znak Znak"/>
    <w:basedOn w:val="Normal"/>
    <w:autoRedefine/>
    <w:uiPriority w:val="99"/>
    <w:rsid w:val="00DA4C64"/>
    <w:pPr>
      <w:numPr>
        <w:numId w:val="35"/>
      </w:numPr>
      <w:tabs>
        <w:tab w:val="clear" w:pos="717"/>
        <w:tab w:val="num" w:pos="709"/>
        <w:tab w:val="left" w:pos="5670"/>
      </w:tabs>
      <w:ind w:left="709" w:hanging="425"/>
      <w:jc w:val="both"/>
    </w:pPr>
    <w:rPr>
      <w:sz w:val="24"/>
      <w:szCs w:val="20"/>
    </w:rPr>
  </w:style>
  <w:style w:type="paragraph" w:customStyle="1" w:styleId="Styl3Znak">
    <w:name w:val="Styl3 Znak"/>
    <w:basedOn w:val="Normal"/>
    <w:autoRedefine/>
    <w:uiPriority w:val="99"/>
    <w:rsid w:val="00DA4C64"/>
    <w:pPr>
      <w:tabs>
        <w:tab w:val="left" w:pos="993"/>
        <w:tab w:val="num" w:pos="1440"/>
        <w:tab w:val="left" w:pos="1701"/>
      </w:tabs>
      <w:spacing w:line="312" w:lineRule="auto"/>
      <w:jc w:val="both"/>
    </w:pPr>
    <w:rPr>
      <w:szCs w:val="24"/>
    </w:rPr>
  </w:style>
  <w:style w:type="paragraph" w:customStyle="1" w:styleId="Styl11Znak">
    <w:name w:val="Styl11 Znak"/>
    <w:basedOn w:val="Styl3Znak"/>
    <w:autoRedefine/>
    <w:uiPriority w:val="99"/>
    <w:rsid w:val="00DA4C64"/>
    <w:pPr>
      <w:tabs>
        <w:tab w:val="num" w:pos="720"/>
      </w:tabs>
      <w:ind w:left="340" w:hanging="340"/>
    </w:pPr>
    <w:rPr>
      <w:u w:val="single"/>
    </w:rPr>
  </w:style>
  <w:style w:type="paragraph" w:customStyle="1" w:styleId="Styl2ZnakZnak">
    <w:name w:val="Styl2 Znak Znak"/>
    <w:basedOn w:val="Normal"/>
    <w:autoRedefine/>
    <w:uiPriority w:val="99"/>
    <w:rsid w:val="00DA4C64"/>
    <w:pPr>
      <w:tabs>
        <w:tab w:val="left" w:pos="5220"/>
      </w:tabs>
      <w:spacing w:line="312" w:lineRule="auto"/>
      <w:jc w:val="both"/>
    </w:pPr>
    <w:rPr>
      <w:b/>
      <w:i/>
      <w:szCs w:val="24"/>
    </w:rPr>
  </w:style>
  <w:style w:type="paragraph" w:customStyle="1" w:styleId="StylStyl112ptNieKursywa">
    <w:name w:val="Styl Styl1 + 12 pt Nie Kursywa"/>
    <w:basedOn w:val="Heading4"/>
    <w:uiPriority w:val="99"/>
    <w:rsid w:val="00DA4C64"/>
    <w:pPr>
      <w:keepNext w:val="0"/>
      <w:widowControl/>
      <w:tabs>
        <w:tab w:val="left" w:pos="1701"/>
        <w:tab w:val="left" w:pos="1843"/>
        <w:tab w:val="num" w:pos="2880"/>
      </w:tabs>
      <w:autoSpaceDE/>
      <w:autoSpaceDN/>
      <w:adjustRightInd/>
      <w:spacing w:after="120"/>
      <w:ind w:left="1560" w:hanging="709"/>
      <w:jc w:val="left"/>
    </w:pPr>
    <w:rPr>
      <w:rFonts w:ascii="Arial" w:hAnsi="Arial"/>
      <w:bCs/>
      <w:color w:val="auto"/>
      <w:sz w:val="24"/>
      <w:szCs w:val="24"/>
    </w:rPr>
  </w:style>
  <w:style w:type="paragraph" w:customStyle="1" w:styleId="Styl12">
    <w:name w:val="Styl12"/>
    <w:basedOn w:val="Styl3Znak"/>
    <w:autoRedefine/>
    <w:uiPriority w:val="99"/>
    <w:rsid w:val="00DA4C64"/>
    <w:pPr>
      <w:tabs>
        <w:tab w:val="left" w:leader="dot" w:pos="6237"/>
      </w:tabs>
      <w:ind w:left="284"/>
    </w:pPr>
  </w:style>
  <w:style w:type="paragraph" w:customStyle="1" w:styleId="Standarda11Znak">
    <w:name w:val="Standard_a11 Znak"/>
    <w:basedOn w:val="Normal"/>
    <w:uiPriority w:val="99"/>
    <w:rsid w:val="00DA4C64"/>
    <w:pPr>
      <w:numPr>
        <w:numId w:val="19"/>
      </w:numPr>
      <w:overflowPunct w:val="0"/>
      <w:autoSpaceDE w:val="0"/>
      <w:autoSpaceDN w:val="0"/>
      <w:adjustRightInd w:val="0"/>
      <w:spacing w:after="60" w:line="312" w:lineRule="auto"/>
      <w:jc w:val="both"/>
    </w:pPr>
    <w:rPr>
      <w:szCs w:val="24"/>
    </w:rPr>
  </w:style>
  <w:style w:type="paragraph" w:customStyle="1" w:styleId="Styl7">
    <w:name w:val="Styl7"/>
    <w:basedOn w:val="Normal"/>
    <w:autoRedefine/>
    <w:uiPriority w:val="99"/>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
    <w:autoRedefine/>
    <w:uiPriority w:val="99"/>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BodyTextFirstIndent"/>
    <w:uiPriority w:val="99"/>
    <w:rsid w:val="00DA4C64"/>
    <w:pPr>
      <w:spacing w:after="0"/>
      <w:ind w:firstLine="0"/>
      <w:jc w:val="both"/>
    </w:pPr>
    <w:rPr>
      <w:rFonts w:ascii="Arial" w:hAnsi="Arial"/>
    </w:rPr>
  </w:style>
  <w:style w:type="paragraph" w:customStyle="1" w:styleId="Tekstpodst1">
    <w:name w:val="Tekst podst_1"/>
    <w:basedOn w:val="Normal"/>
    <w:uiPriority w:val="99"/>
    <w:rsid w:val="00DA4C64"/>
    <w:pPr>
      <w:spacing w:before="120"/>
      <w:jc w:val="both"/>
    </w:pPr>
    <w:rPr>
      <w:rFonts w:ascii="Times New Roman" w:hAnsi="Times New Roman"/>
      <w:sz w:val="24"/>
      <w:szCs w:val="24"/>
    </w:rPr>
  </w:style>
  <w:style w:type="paragraph" w:customStyle="1" w:styleId="Styl4">
    <w:name w:val="Styl4"/>
    <w:basedOn w:val="Normal"/>
    <w:uiPriority w:val="99"/>
    <w:rsid w:val="00DA4C64"/>
    <w:pPr>
      <w:jc w:val="both"/>
    </w:pPr>
    <w:rPr>
      <w:b/>
      <w:sz w:val="24"/>
      <w:szCs w:val="24"/>
      <w:u w:val="single"/>
    </w:rPr>
  </w:style>
  <w:style w:type="paragraph" w:customStyle="1" w:styleId="Styl4ZnakZnakZnakZnakZnakZnakZnakZnakZnakZnak">
    <w:name w:val="Styl4 Znak Znak Znak Znak Znak Znak Znak Znak Znak Znak"/>
    <w:basedOn w:val="Normal"/>
    <w:uiPriority w:val="99"/>
    <w:rsid w:val="00DA4C64"/>
    <w:pPr>
      <w:jc w:val="both"/>
    </w:pPr>
    <w:rPr>
      <w:b/>
      <w:sz w:val="24"/>
      <w:szCs w:val="24"/>
      <w:u w:val="single"/>
    </w:rPr>
  </w:style>
  <w:style w:type="paragraph" w:customStyle="1" w:styleId="Listanumerycznaznawiasem">
    <w:name w:val="Lista numeryczna z nawiasem"/>
    <w:basedOn w:val="Normal"/>
    <w:uiPriority w:val="99"/>
    <w:rsid w:val="00DA4C64"/>
    <w:pPr>
      <w:numPr>
        <w:numId w:val="20"/>
      </w:numPr>
      <w:spacing w:after="20" w:line="264" w:lineRule="auto"/>
      <w:jc w:val="both"/>
    </w:pPr>
    <w:rPr>
      <w:color w:val="000000"/>
      <w:sz w:val="20"/>
      <w:szCs w:val="24"/>
    </w:rPr>
  </w:style>
  <w:style w:type="paragraph" w:customStyle="1" w:styleId="tre">
    <w:name w:val="treść"/>
    <w:basedOn w:val="Normal"/>
    <w:uiPriority w:val="99"/>
    <w:rsid w:val="00DA4C64"/>
    <w:pPr>
      <w:numPr>
        <w:numId w:val="39"/>
      </w:numPr>
      <w:ind w:left="0" w:firstLine="0"/>
      <w:jc w:val="both"/>
    </w:pPr>
    <w:rPr>
      <w:rFonts w:ascii="Times New Roman" w:hAnsi="Times New Roman"/>
      <w:sz w:val="24"/>
      <w:szCs w:val="24"/>
    </w:rPr>
  </w:style>
  <w:style w:type="paragraph" w:customStyle="1" w:styleId="Dots">
    <w:name w:val="Dots"/>
    <w:basedOn w:val="Normal"/>
    <w:uiPriority w:val="99"/>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
    <w:uiPriority w:val="99"/>
    <w:rsid w:val="00DA4C64"/>
    <w:pPr>
      <w:keepLines/>
      <w:tabs>
        <w:tab w:val="left" w:pos="-720"/>
        <w:tab w:val="left" w:pos="567"/>
        <w:tab w:val="num" w:pos="993"/>
      </w:tabs>
      <w:suppressAutoHyphens/>
      <w:spacing w:before="120" w:after="40" w:line="276" w:lineRule="auto"/>
      <w:ind w:left="1134" w:hanging="567"/>
    </w:pPr>
    <w:rPr>
      <w:szCs w:val="20"/>
    </w:rPr>
  </w:style>
  <w:style w:type="paragraph" w:customStyle="1" w:styleId="abc">
    <w:name w:val="abc"/>
    <w:basedOn w:val="Normal"/>
    <w:uiPriority w:val="99"/>
    <w:rsid w:val="00DA4C64"/>
    <w:pPr>
      <w:tabs>
        <w:tab w:val="left" w:pos="-720"/>
        <w:tab w:val="left" w:pos="567"/>
        <w:tab w:val="num" w:pos="993"/>
      </w:tabs>
      <w:suppressAutoHyphens/>
      <w:spacing w:before="120" w:line="360" w:lineRule="auto"/>
      <w:ind w:left="567" w:hanging="567"/>
      <w:jc w:val="both"/>
    </w:pPr>
    <w:rPr>
      <w:szCs w:val="20"/>
    </w:rPr>
  </w:style>
  <w:style w:type="paragraph" w:customStyle="1" w:styleId="wielopoz">
    <w:name w:val="wielopoz"/>
    <w:basedOn w:val="Normal"/>
    <w:uiPriority w:val="99"/>
    <w:rsid w:val="00DA4C64"/>
    <w:pPr>
      <w:keepLines/>
      <w:tabs>
        <w:tab w:val="left" w:pos="-720"/>
        <w:tab w:val="num" w:pos="0"/>
      </w:tabs>
      <w:suppressAutoHyphens/>
      <w:spacing w:line="288" w:lineRule="auto"/>
      <w:ind w:left="284" w:hanging="284"/>
    </w:pPr>
    <w:rPr>
      <w:noProof/>
      <w:spacing w:val="-3"/>
      <w:szCs w:val="20"/>
    </w:rPr>
  </w:style>
  <w:style w:type="paragraph" w:customStyle="1" w:styleId="13">
    <w:name w:val="13"/>
    <w:basedOn w:val="Heading3"/>
    <w:uiPriority w:val="99"/>
    <w:rsid w:val="00DA4C64"/>
    <w:pPr>
      <w:framePr w:hSpace="0" w:wrap="auto" w:vAnchor="margin" w:hAnchor="text" w:yAlign="inline"/>
      <w:tabs>
        <w:tab w:val="left" w:pos="900"/>
      </w:tabs>
      <w:overflowPunct w:val="0"/>
      <w:autoSpaceDE w:val="0"/>
      <w:autoSpaceDN w:val="0"/>
      <w:adjustRightInd w:val="0"/>
      <w:spacing w:line="312" w:lineRule="auto"/>
      <w:ind w:left="851" w:hanging="851"/>
      <w:jc w:val="both"/>
      <w:outlineLvl w:val="9"/>
    </w:pPr>
    <w:rPr>
      <w:rFonts w:ascii="Arial" w:hAnsi="Arial"/>
      <w:bCs w:val="0"/>
      <w:iCs w:val="0"/>
      <w:sz w:val="22"/>
      <w:u w:val="single"/>
    </w:rPr>
  </w:style>
  <w:style w:type="paragraph" w:customStyle="1" w:styleId="tabela">
    <w:name w:val="tabela"/>
    <w:basedOn w:val="Heading3"/>
    <w:uiPriority w:val="99"/>
    <w:rsid w:val="00DA4C64"/>
    <w:pPr>
      <w:framePr w:hSpace="0" w:wrap="auto" w:vAnchor="margin" w:hAnchor="text" w:yAlign="inline"/>
      <w:numPr>
        <w:numId w:val="21"/>
      </w:numPr>
      <w:tabs>
        <w:tab w:val="left" w:pos="900"/>
      </w:tabs>
      <w:overflowPunct w:val="0"/>
      <w:autoSpaceDE w:val="0"/>
      <w:autoSpaceDN w:val="0"/>
      <w:adjustRightInd w:val="0"/>
      <w:spacing w:before="60" w:line="312" w:lineRule="auto"/>
      <w:ind w:left="993" w:hanging="993"/>
      <w:jc w:val="both"/>
      <w:outlineLvl w:val="9"/>
    </w:pPr>
    <w:rPr>
      <w:rFonts w:ascii="Arial" w:hAnsi="Arial"/>
      <w:bCs w:val="0"/>
      <w:iCs w:val="0"/>
      <w:sz w:val="20"/>
      <w:u w:val="single"/>
    </w:rPr>
  </w:style>
  <w:style w:type="paragraph" w:customStyle="1" w:styleId="nagtab">
    <w:name w:val="nag_tab"/>
    <w:basedOn w:val="Normal"/>
    <w:next w:val="Normal"/>
    <w:uiPriority w:val="99"/>
    <w:rsid w:val="00DA4C64"/>
    <w:pPr>
      <w:numPr>
        <w:numId w:val="37"/>
      </w:numPr>
      <w:tabs>
        <w:tab w:val="clear" w:pos="360"/>
        <w:tab w:val="left" w:pos="-720"/>
        <w:tab w:val="num" w:pos="700"/>
      </w:tabs>
      <w:suppressAutoHyphens/>
      <w:overflowPunct w:val="0"/>
      <w:autoSpaceDE w:val="0"/>
      <w:autoSpaceDN w:val="0"/>
      <w:adjustRightInd w:val="0"/>
      <w:spacing w:before="60" w:after="60"/>
      <w:ind w:left="0" w:firstLine="0"/>
      <w:jc w:val="center"/>
    </w:pPr>
    <w:rPr>
      <w:b/>
      <w:noProof/>
      <w:spacing w:val="-3"/>
      <w:sz w:val="24"/>
      <w:szCs w:val="20"/>
    </w:rPr>
  </w:style>
  <w:style w:type="paragraph" w:customStyle="1" w:styleId="tabnma">
    <w:name w:val="tab_n_ma"/>
    <w:basedOn w:val="Normal"/>
    <w:uiPriority w:val="99"/>
    <w:rsid w:val="00DA4C64"/>
    <w:pPr>
      <w:overflowPunct w:val="0"/>
      <w:autoSpaceDE w:val="0"/>
      <w:autoSpaceDN w:val="0"/>
      <w:adjustRightInd w:val="0"/>
      <w:spacing w:before="60" w:after="60" w:line="264" w:lineRule="auto"/>
      <w:jc w:val="center"/>
    </w:pPr>
    <w:rPr>
      <w:b/>
      <w:sz w:val="16"/>
      <w:szCs w:val="20"/>
    </w:rPr>
  </w:style>
  <w:style w:type="paragraph" w:customStyle="1" w:styleId="tabmal">
    <w:name w:val="tab_mal"/>
    <w:basedOn w:val="Normal"/>
    <w:uiPriority w:val="99"/>
    <w:rsid w:val="00DA4C64"/>
    <w:pPr>
      <w:overflowPunct w:val="0"/>
      <w:autoSpaceDE w:val="0"/>
      <w:autoSpaceDN w:val="0"/>
      <w:adjustRightInd w:val="0"/>
      <w:spacing w:before="60" w:after="60" w:line="264" w:lineRule="auto"/>
    </w:pPr>
    <w:rPr>
      <w:sz w:val="14"/>
      <w:szCs w:val="20"/>
    </w:rPr>
  </w:style>
  <w:style w:type="paragraph" w:customStyle="1" w:styleId="kursywa">
    <w:name w:val="kursywa"/>
    <w:basedOn w:val="Normal"/>
    <w:uiPriority w:val="99"/>
    <w:rsid w:val="00DA4C64"/>
    <w:pPr>
      <w:keepNext/>
      <w:overflowPunct w:val="0"/>
      <w:autoSpaceDE w:val="0"/>
      <w:autoSpaceDN w:val="0"/>
      <w:adjustRightInd w:val="0"/>
      <w:spacing w:before="120" w:after="60" w:line="312" w:lineRule="auto"/>
      <w:jc w:val="both"/>
    </w:pPr>
    <w:rPr>
      <w:i/>
      <w:sz w:val="24"/>
      <w:szCs w:val="20"/>
    </w:rPr>
  </w:style>
  <w:style w:type="paragraph" w:customStyle="1" w:styleId="wyltab">
    <w:name w:val="wyl_tab"/>
    <w:basedOn w:val="tab"/>
    <w:uiPriority w:val="99"/>
    <w:rsid w:val="00DA4C64"/>
    <w:pPr>
      <w:spacing w:before="0" w:after="0"/>
      <w:ind w:left="930" w:hanging="284"/>
    </w:pPr>
    <w:rPr>
      <w:noProof w:val="0"/>
    </w:rPr>
  </w:style>
  <w:style w:type="paragraph" w:customStyle="1" w:styleId="nagopis">
    <w:name w:val="nag_opis"/>
    <w:basedOn w:val="nagtab"/>
    <w:uiPriority w:val="99"/>
    <w:rsid w:val="00DA4C64"/>
    <w:pPr>
      <w:numPr>
        <w:numId w:val="22"/>
      </w:numPr>
      <w:jc w:val="left"/>
    </w:pPr>
  </w:style>
  <w:style w:type="paragraph" w:customStyle="1" w:styleId="wyliczcof">
    <w:name w:val="wylicz_cof"/>
    <w:basedOn w:val="wyliczany"/>
    <w:uiPriority w:val="99"/>
    <w:rsid w:val="00DA4C64"/>
    <w:pPr>
      <w:numPr>
        <w:numId w:val="41"/>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
    <w:uiPriority w:val="99"/>
    <w:rsid w:val="00DA4C64"/>
    <w:pPr>
      <w:overflowPunct w:val="0"/>
      <w:autoSpaceDE w:val="0"/>
      <w:autoSpaceDN w:val="0"/>
      <w:adjustRightInd w:val="0"/>
      <w:spacing w:after="60" w:line="312" w:lineRule="auto"/>
      <w:jc w:val="both"/>
    </w:pPr>
    <w:rPr>
      <w:szCs w:val="24"/>
    </w:rPr>
  </w:style>
  <w:style w:type="paragraph" w:customStyle="1" w:styleId="StylTekstpodstawowywcityZlewej0cmZnak">
    <w:name w:val="Styl Tekst podstawowy wcięty + Z lewej:  0 cm Znak"/>
    <w:basedOn w:val="BodyTextIndent"/>
    <w:uiPriority w:val="99"/>
    <w:rsid w:val="00DA4C64"/>
    <w:pPr>
      <w:ind w:left="0"/>
      <w:jc w:val="both"/>
    </w:pPr>
    <w:rPr>
      <w:sz w:val="24"/>
      <w:szCs w:val="20"/>
    </w:rPr>
  </w:style>
  <w:style w:type="paragraph" w:customStyle="1" w:styleId="AkapitR">
    <w:name w:val="Akapit R"/>
    <w:basedOn w:val="Normal"/>
    <w:uiPriority w:val="99"/>
    <w:rsid w:val="00DA4C64"/>
    <w:pPr>
      <w:spacing w:before="120"/>
      <w:jc w:val="both"/>
    </w:pPr>
    <w:rPr>
      <w:rFonts w:ascii="Trebuchet MS" w:hAnsi="Trebuchet MS"/>
      <w:sz w:val="24"/>
      <w:szCs w:val="24"/>
    </w:rPr>
  </w:style>
  <w:style w:type="paragraph" w:customStyle="1" w:styleId="Pismo">
    <w:name w:val="Pismo"/>
    <w:basedOn w:val="Normal"/>
    <w:uiPriority w:val="99"/>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uiPriority w:val="99"/>
    <w:rsid w:val="00DA4C64"/>
    <w:pPr>
      <w:tabs>
        <w:tab w:val="clear" w:pos="718"/>
        <w:tab w:val="num" w:pos="720"/>
        <w:tab w:val="left" w:leader="dot" w:pos="6804"/>
      </w:tabs>
      <w:spacing w:line="240" w:lineRule="auto"/>
      <w:ind w:left="709"/>
    </w:pPr>
    <w:rPr>
      <w:sz w:val="24"/>
    </w:rPr>
  </w:style>
  <w:style w:type="paragraph" w:customStyle="1" w:styleId="znormal">
    <w:name w:val="z_normal"/>
    <w:uiPriority w:val="99"/>
    <w:rsid w:val="00DA4C64"/>
    <w:pPr>
      <w:autoSpaceDE w:val="0"/>
      <w:autoSpaceDN w:val="0"/>
      <w:adjustRightInd w:val="0"/>
      <w:spacing w:line="360" w:lineRule="auto"/>
      <w:ind w:left="397"/>
      <w:jc w:val="both"/>
    </w:pPr>
    <w:rPr>
      <w:rFonts w:ascii="Times New Roman" w:eastAsia="Times New Roman" w:hAnsi="Times New Roman"/>
      <w:color w:val="000000"/>
      <w:szCs w:val="23"/>
    </w:rPr>
  </w:style>
  <w:style w:type="paragraph" w:customStyle="1" w:styleId="Tekstpodstawowy1">
    <w:name w:val="Tekst podstawowy1"/>
    <w:basedOn w:val="Normal"/>
    <w:uiPriority w:val="99"/>
    <w:rsid w:val="00DA4C64"/>
    <w:pPr>
      <w:keepLines/>
      <w:spacing w:after="120"/>
      <w:jc w:val="both"/>
    </w:pPr>
    <w:rPr>
      <w:sz w:val="20"/>
      <w:szCs w:val="20"/>
      <w:lang w:eastAsia="en-US"/>
    </w:rPr>
  </w:style>
  <w:style w:type="paragraph" w:customStyle="1" w:styleId="Skrconyadreszwrotny">
    <w:name w:val="Skrócony adres zwrotny"/>
    <w:basedOn w:val="Normal"/>
    <w:uiPriority w:val="99"/>
    <w:rsid w:val="00DA4C64"/>
    <w:rPr>
      <w:rFonts w:ascii="Times New Roman" w:hAnsi="Times New Roman"/>
      <w:sz w:val="24"/>
      <w:szCs w:val="24"/>
    </w:rPr>
  </w:style>
  <w:style w:type="paragraph" w:customStyle="1" w:styleId="TableContents">
    <w:name w:val="Table Contents"/>
    <w:basedOn w:val="BodyText"/>
    <w:uiPriority w:val="99"/>
    <w:rsid w:val="00DA4C64"/>
    <w:pPr>
      <w:numPr>
        <w:numId w:val="23"/>
      </w:numPr>
      <w:suppressLineNumbers/>
      <w:spacing w:after="0"/>
      <w:jc w:val="center"/>
    </w:pPr>
    <w:rPr>
      <w:sz w:val="36"/>
      <w:szCs w:val="20"/>
    </w:rPr>
  </w:style>
  <w:style w:type="paragraph" w:customStyle="1" w:styleId="BodyText31">
    <w:name w:val="Body Text 31"/>
    <w:basedOn w:val="Normal"/>
    <w:uiPriority w:val="99"/>
    <w:rsid w:val="00DA4C64"/>
    <w:pPr>
      <w:numPr>
        <w:numId w:val="42"/>
      </w:numPr>
      <w:spacing w:before="120"/>
      <w:ind w:left="0" w:firstLine="0"/>
      <w:jc w:val="both"/>
    </w:pPr>
    <w:rPr>
      <w:rFonts w:ascii="Verdana" w:hAnsi="Verdana"/>
      <w:noProof/>
      <w:sz w:val="20"/>
      <w:szCs w:val="20"/>
    </w:rPr>
  </w:style>
  <w:style w:type="paragraph" w:customStyle="1" w:styleId="Style1">
    <w:name w:val="Style 1"/>
    <w:basedOn w:val="Normal"/>
    <w:uiPriority w:val="99"/>
    <w:rsid w:val="00DA4C64"/>
    <w:pPr>
      <w:widowControl w:val="0"/>
      <w:autoSpaceDE w:val="0"/>
      <w:autoSpaceDN w:val="0"/>
      <w:spacing w:line="552" w:lineRule="atLeast"/>
      <w:jc w:val="center"/>
    </w:pPr>
    <w:rPr>
      <w:rFonts w:ascii="Times New Roman" w:hAnsi="Times New Roman"/>
      <w:sz w:val="24"/>
      <w:szCs w:val="24"/>
    </w:rPr>
  </w:style>
  <w:style w:type="paragraph" w:customStyle="1" w:styleId="Style4">
    <w:name w:val="Style 4"/>
    <w:basedOn w:val="Normal"/>
    <w:uiPriority w:val="99"/>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
    <w:uiPriority w:val="99"/>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BodyTextIndent"/>
    <w:uiPriority w:val="99"/>
    <w:rsid w:val="00DA4C64"/>
    <w:pPr>
      <w:numPr>
        <w:numId w:val="24"/>
      </w:numPr>
      <w:spacing w:after="0"/>
      <w:ind w:left="708" w:firstLine="0"/>
      <w:jc w:val="both"/>
    </w:pPr>
    <w:rPr>
      <w:rFonts w:ascii="Times New Roman" w:hAnsi="Times New Roman"/>
      <w:szCs w:val="20"/>
    </w:rPr>
  </w:style>
  <w:style w:type="paragraph" w:customStyle="1" w:styleId="StylNagwek216ptKapitalikiPrzed6ptPo12ptInt">
    <w:name w:val="Styl Nagłówek 2 + 16 pt Kapitaliki Przed:  6 pt Po:  12 pt Int..."/>
    <w:basedOn w:val="Heading2"/>
    <w:uiPriority w:val="99"/>
    <w:rsid w:val="00DA4C64"/>
    <w:pPr>
      <w:widowControl w:val="0"/>
      <w:numPr>
        <w:numId w:val="43"/>
      </w:numPr>
      <w:adjustRightInd/>
      <w:spacing w:before="360" w:after="240"/>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Heading4"/>
    <w:uiPriority w:val="99"/>
    <w:rsid w:val="00DA4C64"/>
    <w:pPr>
      <w:widowControl/>
      <w:tabs>
        <w:tab w:val="num" w:pos="700"/>
        <w:tab w:val="num" w:pos="1818"/>
      </w:tabs>
      <w:autoSpaceDE/>
      <w:autoSpaceDN/>
      <w:adjustRightInd/>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
    <w:uiPriority w:val="99"/>
    <w:rsid w:val="00DA4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
    <w:uiPriority w:val="99"/>
    <w:rsid w:val="00DA4C64"/>
    <w:pPr>
      <w:tabs>
        <w:tab w:val="num"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
    <w:autoRedefine/>
    <w:uiPriority w:val="99"/>
    <w:rsid w:val="00DA4C64"/>
    <w:pPr>
      <w:tabs>
        <w:tab w:val="num" w:pos="720"/>
      </w:tabs>
      <w:spacing w:before="100" w:after="100"/>
      <w:ind w:left="720" w:hanging="360"/>
      <w:jc w:val="both"/>
    </w:pPr>
    <w:rPr>
      <w:rFonts w:ascii="Bookman Old Style" w:hAnsi="Bookman Old Style"/>
      <w:sz w:val="24"/>
      <w:szCs w:val="20"/>
    </w:rPr>
  </w:style>
  <w:style w:type="paragraph" w:customStyle="1" w:styleId="FSCList">
    <w:name w:val="FSC: List"/>
    <w:basedOn w:val="Normal"/>
    <w:uiPriority w:val="99"/>
    <w:rsid w:val="00DA4C64"/>
    <w:pPr>
      <w:tabs>
        <w:tab w:val="left" w:pos="227"/>
        <w:tab w:val="num" w:pos="360"/>
      </w:tabs>
      <w:ind w:left="360" w:hanging="360"/>
    </w:pPr>
    <w:rPr>
      <w:rFonts w:eastAsia="MS Mincho"/>
      <w:sz w:val="18"/>
      <w:szCs w:val="20"/>
      <w:lang w:val="en-US" w:eastAsia="de-DE"/>
    </w:rPr>
  </w:style>
  <w:style w:type="paragraph" w:customStyle="1" w:styleId="FSCintroduction">
    <w:name w:val="FSC: introduction"/>
    <w:basedOn w:val="Normal"/>
    <w:uiPriority w:val="99"/>
    <w:rsid w:val="00DA4C64"/>
    <w:pPr>
      <w:spacing w:before="60" w:after="60"/>
    </w:pPr>
    <w:rPr>
      <w:b/>
      <w:sz w:val="18"/>
      <w:szCs w:val="20"/>
      <w:lang w:val="en-US" w:eastAsia="de-DE"/>
    </w:rPr>
  </w:style>
  <w:style w:type="paragraph" w:customStyle="1" w:styleId="Style7">
    <w:name w:val="Style7"/>
    <w:basedOn w:val="Normal"/>
    <w:uiPriority w:val="99"/>
    <w:rsid w:val="00DA4C64"/>
    <w:pPr>
      <w:widowControl w:val="0"/>
      <w:autoSpaceDE w:val="0"/>
      <w:autoSpaceDN w:val="0"/>
      <w:adjustRightInd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
    <w:uiPriority w:val="99"/>
    <w:rsid w:val="00DA4C64"/>
    <w:rPr>
      <w:rFonts w:ascii="Verdana" w:hAnsi="Verdana"/>
      <w:sz w:val="20"/>
      <w:szCs w:val="20"/>
    </w:rPr>
  </w:style>
  <w:style w:type="paragraph" w:customStyle="1" w:styleId="Punkcikkropka">
    <w:name w:val="Punkcik kropka"/>
    <w:basedOn w:val="Normal"/>
    <w:uiPriority w:val="99"/>
    <w:rsid w:val="00DA4C64"/>
    <w:pPr>
      <w:suppressAutoHyphens/>
      <w:jc w:val="both"/>
    </w:pPr>
    <w:rPr>
      <w:rFonts w:ascii="Times New Roman" w:hAnsi="Times New Roman"/>
      <w:sz w:val="18"/>
      <w:szCs w:val="20"/>
      <w:lang w:eastAsia="ar-SA"/>
    </w:rPr>
  </w:style>
  <w:style w:type="paragraph" w:customStyle="1" w:styleId="Standard">
    <w:name w:val="Standard"/>
    <w:uiPriority w:val="99"/>
    <w:rsid w:val="00DA4C64"/>
    <w:pPr>
      <w:suppressAutoHyphens/>
      <w:autoSpaceDN w:val="0"/>
    </w:pPr>
    <w:rPr>
      <w:rFonts w:ascii="Times New Roman" w:eastAsia="Times New Roman" w:hAnsi="Times New Roman"/>
      <w:kern w:val="3"/>
      <w:sz w:val="24"/>
      <w:szCs w:val="24"/>
      <w:lang w:bidi="hi-IN"/>
    </w:rPr>
  </w:style>
  <w:style w:type="paragraph" w:customStyle="1" w:styleId="Tekstpodstawowy2">
    <w:name w:val="Tekst podstawowy2"/>
    <w:basedOn w:val="Normal"/>
    <w:uiPriority w:val="99"/>
    <w:rsid w:val="00DA4C64"/>
    <w:pPr>
      <w:keepLines/>
      <w:spacing w:after="120"/>
      <w:jc w:val="both"/>
    </w:pPr>
    <w:rPr>
      <w:sz w:val="20"/>
      <w:szCs w:val="20"/>
      <w:lang w:eastAsia="en-US"/>
    </w:rPr>
  </w:style>
  <w:style w:type="paragraph" w:customStyle="1" w:styleId="Akapitzlist2">
    <w:name w:val="Akapit z listą2"/>
    <w:basedOn w:val="Normal"/>
    <w:uiPriority w:val="99"/>
    <w:rsid w:val="00DA4C64"/>
    <w:pPr>
      <w:ind w:left="708"/>
    </w:pPr>
    <w:rPr>
      <w:rFonts w:ascii="Times New Roman" w:hAnsi="Times New Roman"/>
      <w:sz w:val="24"/>
      <w:szCs w:val="24"/>
    </w:rPr>
  </w:style>
  <w:style w:type="paragraph" w:customStyle="1" w:styleId="Standardowy4">
    <w:name w:val="Standardowy4"/>
    <w:uiPriority w:val="99"/>
    <w:rsid w:val="00DA4C64"/>
    <w:rPr>
      <w:rFonts w:ascii="Times New Roman" w:eastAsia="Times New Roman" w:hAnsi="Times New Roman"/>
      <w:sz w:val="24"/>
      <w:szCs w:val="20"/>
    </w:rPr>
  </w:style>
  <w:style w:type="paragraph" w:customStyle="1" w:styleId="ListParagraph1">
    <w:name w:val="List Paragraph1"/>
    <w:basedOn w:val="Normal"/>
    <w:uiPriority w:val="99"/>
    <w:rsid w:val="00DA4C64"/>
    <w:pPr>
      <w:spacing w:after="120" w:line="360" w:lineRule="auto"/>
      <w:ind w:left="708"/>
    </w:pPr>
    <w:rPr>
      <w:rFonts w:cs="Arial"/>
      <w:sz w:val="20"/>
      <w:szCs w:val="20"/>
    </w:rPr>
  </w:style>
  <w:style w:type="character" w:styleId="FootnoteReference">
    <w:name w:val="footnote reference"/>
    <w:basedOn w:val="DefaultParagraphFont"/>
    <w:uiPriority w:val="99"/>
    <w:rsid w:val="00DA4C64"/>
    <w:rPr>
      <w:rFonts w:cs="Times New Roman"/>
      <w:vertAlign w:val="superscript"/>
    </w:rPr>
  </w:style>
  <w:style w:type="character" w:customStyle="1" w:styleId="jareksi">
    <w:name w:val="jareksi"/>
    <w:uiPriority w:val="99"/>
    <w:semiHidden/>
    <w:rsid w:val="00DA4C64"/>
    <w:rPr>
      <w:rFonts w:ascii="Arial" w:hAnsi="Arial"/>
      <w:color w:val="auto"/>
      <w:sz w:val="20"/>
    </w:rPr>
  </w:style>
  <w:style w:type="character" w:customStyle="1" w:styleId="StylNagwek3Znak">
    <w:name w:val="Styl Nagłówek 3 Znak"/>
    <w:aliases w:val="DMS Chapter 3 + Do lewej Po:  6 pt Interlinia:  ... Znak"/>
    <w:uiPriority w:val="99"/>
    <w:locked/>
    <w:rsid w:val="00DA4C64"/>
    <w:rPr>
      <w:rFonts w:ascii="Bookman Old Style" w:hAnsi="Bookman Old Style"/>
      <w:b/>
      <w:smallCaps/>
      <w:color w:val="0000FF"/>
      <w:sz w:val="26"/>
    </w:rPr>
  </w:style>
  <w:style w:type="character" w:customStyle="1" w:styleId="Styl4ZnakZnakZnak">
    <w:name w:val="Styl4 Znak Znak Znak"/>
    <w:uiPriority w:val="99"/>
    <w:rsid w:val="00DA4C64"/>
    <w:rPr>
      <w:rFonts w:ascii="Arial" w:hAnsi="Arial"/>
      <w:b/>
      <w:sz w:val="24"/>
      <w:u w:val="single"/>
      <w:lang w:val="pl-PL" w:eastAsia="pl-PL"/>
    </w:rPr>
  </w:style>
  <w:style w:type="character" w:customStyle="1" w:styleId="Styl5ZnakZnakZnak">
    <w:name w:val="Styl5 Znak Znak Znak"/>
    <w:uiPriority w:val="99"/>
    <w:rsid w:val="00DA4C64"/>
    <w:rPr>
      <w:rFonts w:ascii="Arial" w:hAnsi="Arial"/>
      <w:sz w:val="24"/>
      <w:lang w:val="pl-PL" w:eastAsia="pl-PL"/>
    </w:rPr>
  </w:style>
  <w:style w:type="character" w:customStyle="1" w:styleId="Znak">
    <w:name w:val="Znak"/>
    <w:uiPriority w:val="99"/>
    <w:rsid w:val="00DA4C64"/>
    <w:rPr>
      <w:rFonts w:ascii="Arial" w:hAnsi="Arial"/>
      <w:sz w:val="24"/>
      <w:lang w:val="pl-PL" w:eastAsia="pl-PL"/>
    </w:rPr>
  </w:style>
  <w:style w:type="character" w:customStyle="1" w:styleId="Styl6ZnakZnak">
    <w:name w:val="Styl6 Znak Znak"/>
    <w:uiPriority w:val="99"/>
    <w:rsid w:val="00DA4C64"/>
    <w:rPr>
      <w:rFonts w:ascii="Arial" w:hAnsi="Arial"/>
      <w:sz w:val="24"/>
      <w:u w:val="single"/>
      <w:lang w:val="pl-PL" w:eastAsia="pl-PL"/>
    </w:rPr>
  </w:style>
  <w:style w:type="character" w:customStyle="1" w:styleId="Styl7ZnakZnakZnak">
    <w:name w:val="Styl7 Znak Znak Znak"/>
    <w:uiPriority w:val="99"/>
    <w:rsid w:val="00DA4C64"/>
    <w:rPr>
      <w:rFonts w:ascii="Arial" w:hAnsi="Arial"/>
      <w:sz w:val="24"/>
      <w:lang w:val="pl-PL" w:eastAsia="pl-PL"/>
    </w:rPr>
  </w:style>
  <w:style w:type="character" w:customStyle="1" w:styleId="Styl8ZnakZnak">
    <w:name w:val="Styl8 Znak Znak"/>
    <w:uiPriority w:val="99"/>
    <w:rsid w:val="00DA4C64"/>
    <w:rPr>
      <w:rFonts w:ascii="Arial" w:hAnsi="Arial"/>
      <w:sz w:val="24"/>
      <w:lang w:val="pl-PL" w:eastAsia="pl-PL"/>
    </w:rPr>
  </w:style>
  <w:style w:type="character" w:customStyle="1" w:styleId="Styl3ZnakZnakZnak">
    <w:name w:val="Styl3 Znak Znak Znak"/>
    <w:uiPriority w:val="99"/>
    <w:rsid w:val="00DA4C64"/>
    <w:rPr>
      <w:rFonts w:ascii="Arial" w:hAnsi="Arial"/>
      <w:sz w:val="22"/>
      <w:lang w:val="pl-PL" w:eastAsia="pl-PL"/>
    </w:rPr>
  </w:style>
  <w:style w:type="character" w:customStyle="1" w:styleId="StylTekstpodstawowyzwciciemPierwszywiersz0cmInterliZnakZnakZnak">
    <w:name w:val="Styl Tekst podstawowy z wcięciem + Pierwszy wiersz:  0 cm Interli... Znak Znak Znak"/>
    <w:uiPriority w:val="99"/>
    <w:rsid w:val="00DA4C64"/>
  </w:style>
  <w:style w:type="character" w:customStyle="1" w:styleId="StylTekstpodstawowyzwciciemPierwszywiersz0cmPo0ZnakZnakZnak">
    <w:name w:val="Styl Tekst podstawowy z wcięciem + Pierwszy wiersz:  0 cm Po:  0 ... Znak Znak Znak"/>
    <w:uiPriority w:val="99"/>
    <w:rsid w:val="00DA4C64"/>
    <w:rPr>
      <w:rFonts w:ascii="Arial" w:hAnsi="Arial"/>
      <w:b/>
      <w:sz w:val="24"/>
      <w:lang w:val="pl-PL" w:eastAsia="pl-PL"/>
    </w:rPr>
  </w:style>
  <w:style w:type="character" w:customStyle="1" w:styleId="Styl2ZnakZnakZnakZnak">
    <w:name w:val="Styl2 Znak Znak Znak Znak"/>
    <w:uiPriority w:val="99"/>
    <w:rsid w:val="00DA4C64"/>
    <w:rPr>
      <w:rFonts w:ascii="Arial" w:hAnsi="Arial"/>
      <w:sz w:val="24"/>
      <w:lang w:val="pl-PL" w:eastAsia="pl-PL"/>
    </w:rPr>
  </w:style>
  <w:style w:type="character" w:customStyle="1" w:styleId="Styl11ZnakZnak">
    <w:name w:val="Styl11 Znak Znak"/>
    <w:uiPriority w:val="99"/>
    <w:rsid w:val="00DA4C64"/>
    <w:rPr>
      <w:rFonts w:ascii="Arial" w:hAnsi="Arial"/>
      <w:sz w:val="24"/>
      <w:u w:val="single"/>
      <w:lang w:val="pl-PL" w:eastAsia="pl-PL"/>
    </w:rPr>
  </w:style>
  <w:style w:type="character" w:customStyle="1" w:styleId="Styl7Znak1">
    <w:name w:val="Styl7 Znak1"/>
    <w:uiPriority w:val="99"/>
    <w:rsid w:val="00DA4C64"/>
    <w:rPr>
      <w:rFonts w:ascii="Arial" w:hAnsi="Arial"/>
      <w:sz w:val="24"/>
      <w:lang w:val="pl-PL" w:eastAsia="pl-PL"/>
    </w:rPr>
  </w:style>
  <w:style w:type="character" w:customStyle="1" w:styleId="Standarda11ZnakZnak">
    <w:name w:val="Standard_a11 Znak Znak"/>
    <w:uiPriority w:val="99"/>
    <w:rsid w:val="00DA4C64"/>
    <w:rPr>
      <w:rFonts w:ascii="Arial" w:hAnsi="Arial"/>
      <w:sz w:val="24"/>
      <w:lang w:val="pl-PL" w:eastAsia="pl-PL"/>
    </w:rPr>
  </w:style>
  <w:style w:type="character" w:customStyle="1" w:styleId="biggertext">
    <w:name w:val="biggertext"/>
    <w:uiPriority w:val="99"/>
    <w:rsid w:val="00DA4C64"/>
    <w:rPr>
      <w:rFonts w:ascii="Times New Roman" w:hAnsi="Times New Roman"/>
    </w:rPr>
  </w:style>
  <w:style w:type="character" w:customStyle="1" w:styleId="EquationCaption">
    <w:name w:val="_Equation Caption"/>
    <w:uiPriority w:val="99"/>
    <w:rsid w:val="00DA4C64"/>
  </w:style>
  <w:style w:type="character" w:customStyle="1" w:styleId="Styl10ZnakZnakZnak">
    <w:name w:val="Styl10 Znak Znak Znak"/>
    <w:uiPriority w:val="99"/>
    <w:rsid w:val="00DA4C64"/>
    <w:rPr>
      <w:rFonts w:ascii="Arial" w:hAnsi="Arial"/>
      <w:sz w:val="24"/>
      <w:lang w:val="pl-PL" w:eastAsia="pl-PL"/>
    </w:rPr>
  </w:style>
  <w:style w:type="character" w:customStyle="1" w:styleId="Styl4ZnakZnakZnakZnakZnakZnakZnakZnakZnakZnakZnak">
    <w:name w:val="Styl4 Znak Znak Znak Znak Znak Znak Znak Znak Znak Znak Znak"/>
    <w:uiPriority w:val="99"/>
    <w:rsid w:val="00DA4C64"/>
    <w:rPr>
      <w:rFonts w:ascii="Arial" w:hAnsi="Arial"/>
      <w:b/>
      <w:sz w:val="24"/>
      <w:u w:val="single"/>
      <w:lang w:val="pl-PL" w:eastAsia="pl-PL"/>
    </w:rPr>
  </w:style>
  <w:style w:type="character" w:customStyle="1" w:styleId="Styl5ZnakZnakZnakZnak">
    <w:name w:val="Styl5 Znak Znak Znak Znak"/>
    <w:uiPriority w:val="99"/>
    <w:rsid w:val="00DA4C64"/>
    <w:rPr>
      <w:rFonts w:ascii="Arial" w:hAnsi="Arial"/>
      <w:sz w:val="24"/>
      <w:lang w:val="pl-PL" w:eastAsia="pl-PL"/>
    </w:rPr>
  </w:style>
  <w:style w:type="character" w:customStyle="1" w:styleId="Styl6ZnakZnakZnak">
    <w:name w:val="Styl6 Znak Znak Znak"/>
    <w:uiPriority w:val="99"/>
    <w:rsid w:val="00DA4C64"/>
    <w:rPr>
      <w:rFonts w:ascii="Arial" w:hAnsi="Arial"/>
      <w:sz w:val="24"/>
      <w:u w:val="single"/>
      <w:lang w:val="pl-PL" w:eastAsia="pl-PL"/>
    </w:rPr>
  </w:style>
  <w:style w:type="character" w:customStyle="1" w:styleId="StylTekstpodstawowywcityZlewej0cmZnakZnak">
    <w:name w:val="Styl Tekst podstawowy wcięty + Z lewej:  0 cm Znak Znak"/>
    <w:uiPriority w:val="99"/>
    <w:rsid w:val="00DA4C64"/>
  </w:style>
  <w:style w:type="character" w:customStyle="1" w:styleId="Styl5ZnakZnakZnak1">
    <w:name w:val="Styl5 Znak Znak Znak1"/>
    <w:uiPriority w:val="99"/>
    <w:rsid w:val="00DA4C64"/>
    <w:rPr>
      <w:rFonts w:ascii="Arial" w:hAnsi="Arial"/>
      <w:sz w:val="24"/>
      <w:lang w:val="pl-PL" w:eastAsia="pl-PL"/>
    </w:rPr>
  </w:style>
  <w:style w:type="character" w:customStyle="1" w:styleId="Styl6ZnakZnak1">
    <w:name w:val="Styl6 Znak Znak1"/>
    <w:uiPriority w:val="99"/>
    <w:rsid w:val="00DA4C64"/>
    <w:rPr>
      <w:rFonts w:ascii="Arial" w:hAnsi="Arial"/>
      <w:sz w:val="24"/>
      <w:u w:val="single"/>
      <w:lang w:val="pl-PL" w:eastAsia="pl-PL"/>
    </w:rPr>
  </w:style>
  <w:style w:type="character" w:customStyle="1" w:styleId="Styl10ZnakZnak1">
    <w:name w:val="Styl10 Znak Znak1"/>
    <w:uiPriority w:val="99"/>
    <w:rsid w:val="00DA4C64"/>
    <w:rPr>
      <w:rFonts w:ascii="Arial" w:hAnsi="Arial"/>
      <w:sz w:val="24"/>
      <w:lang w:val="pl-PL" w:eastAsia="pl-PL"/>
    </w:rPr>
  </w:style>
  <w:style w:type="character" w:customStyle="1" w:styleId="StylTekstpodstawowyzwciciemPierwszywiersz0cmPo0ZnakZnakZnakZnak">
    <w:name w:val="Styl Tekst podstawowy z wcięciem + Pierwszy wiersz:  0 cm Po:  0 ... Znak Znak Znak Znak"/>
    <w:uiPriority w:val="99"/>
    <w:rsid w:val="00DA4C64"/>
    <w:rPr>
      <w:rFonts w:ascii="Arial" w:hAnsi="Arial"/>
      <w:b/>
      <w:sz w:val="24"/>
      <w:lang w:val="pl-PL" w:eastAsia="pl-PL"/>
    </w:rPr>
  </w:style>
  <w:style w:type="character" w:customStyle="1" w:styleId="Styl7ZnakZnakZnakZnak">
    <w:name w:val="Styl7 Znak Znak Znak Znak"/>
    <w:uiPriority w:val="99"/>
    <w:rsid w:val="00DA4C64"/>
    <w:rPr>
      <w:rFonts w:ascii="Arial" w:hAnsi="Arial"/>
      <w:sz w:val="24"/>
      <w:lang w:val="pl-PL" w:eastAsia="pl-PL"/>
    </w:rPr>
  </w:style>
  <w:style w:type="character" w:customStyle="1" w:styleId="Styl11ZnakZnakZnak">
    <w:name w:val="Styl11 Znak Znak Znak"/>
    <w:uiPriority w:val="99"/>
    <w:rsid w:val="00DA4C64"/>
    <w:rPr>
      <w:rFonts w:ascii="Arial" w:hAnsi="Arial"/>
      <w:sz w:val="24"/>
      <w:u w:val="single"/>
      <w:lang w:val="pl-PL" w:eastAsia="pl-PL"/>
    </w:rPr>
  </w:style>
  <w:style w:type="character" w:customStyle="1" w:styleId="zajawka1">
    <w:name w:val="zajawka1"/>
    <w:uiPriority w:val="99"/>
    <w:rsid w:val="00DA4C64"/>
    <w:rPr>
      <w:rFonts w:ascii="Verdana" w:hAnsi="Verdana"/>
      <w:sz w:val="18"/>
    </w:rPr>
  </w:style>
  <w:style w:type="character" w:customStyle="1" w:styleId="WW8Num3z1">
    <w:name w:val="WW8Num3z1"/>
    <w:uiPriority w:val="99"/>
    <w:rsid w:val="00DA4C64"/>
    <w:rPr>
      <w:rFonts w:ascii="Courier New" w:hAnsi="Courier New"/>
    </w:rPr>
  </w:style>
  <w:style w:type="character" w:customStyle="1" w:styleId="FontStyle45">
    <w:name w:val="Font Style45"/>
    <w:uiPriority w:val="99"/>
    <w:rsid w:val="00DA4C64"/>
    <w:rPr>
      <w:rFonts w:ascii="Times New Roman" w:hAnsi="Times New Roman"/>
      <w:sz w:val="24"/>
    </w:rPr>
  </w:style>
  <w:style w:type="character" w:customStyle="1" w:styleId="ver8b1">
    <w:name w:val="ver8b1"/>
    <w:uiPriority w:val="99"/>
    <w:rsid w:val="00DA4C64"/>
    <w:rPr>
      <w:rFonts w:ascii="Verdana" w:hAnsi="Verdana"/>
      <w:b/>
      <w:sz w:val="16"/>
      <w:u w:val="none"/>
      <w:effect w:val="none"/>
    </w:rPr>
  </w:style>
  <w:style w:type="character" w:customStyle="1" w:styleId="akapitdomyslny1">
    <w:name w:val="akapitdomyslny1"/>
    <w:uiPriority w:val="99"/>
    <w:rsid w:val="00DA4C64"/>
    <w:rPr>
      <w:rFonts w:ascii="Times New Roman" w:hAnsi="Times New Roman"/>
    </w:rPr>
  </w:style>
  <w:style w:type="character" w:customStyle="1" w:styleId="tx">
    <w:name w:val="tx"/>
    <w:uiPriority w:val="99"/>
    <w:rsid w:val="00DA4C64"/>
    <w:rPr>
      <w:rFonts w:ascii="Times New Roman" w:hAnsi="Times New Roman"/>
    </w:rPr>
  </w:style>
  <w:style w:type="character" w:customStyle="1" w:styleId="tah8b1">
    <w:name w:val="tah8b1"/>
    <w:uiPriority w:val="99"/>
    <w:rsid w:val="00DA4C64"/>
    <w:rPr>
      <w:rFonts w:ascii="Tahoma" w:hAnsi="Tahoma"/>
      <w:b/>
      <w:sz w:val="16"/>
      <w:u w:val="none"/>
      <w:effect w:val="none"/>
    </w:rPr>
  </w:style>
  <w:style w:type="character" w:customStyle="1" w:styleId="A8">
    <w:name w:val="A8"/>
    <w:uiPriority w:val="99"/>
    <w:rsid w:val="00DA4C64"/>
    <w:rPr>
      <w:color w:val="000000"/>
      <w:sz w:val="12"/>
    </w:rPr>
  </w:style>
  <w:style w:type="character" w:customStyle="1" w:styleId="delimitor">
    <w:name w:val="delimitor"/>
    <w:uiPriority w:val="99"/>
    <w:rsid w:val="00DA4C64"/>
  </w:style>
  <w:style w:type="character" w:customStyle="1" w:styleId="h2">
    <w:name w:val="h2"/>
    <w:uiPriority w:val="99"/>
    <w:rsid w:val="00DA4C64"/>
  </w:style>
  <w:style w:type="paragraph" w:customStyle="1" w:styleId="Tabela1a">
    <w:name w:val="Tabela1a"/>
    <w:basedOn w:val="Tabela1"/>
    <w:uiPriority w:val="99"/>
    <w:rsid w:val="00DA4C64"/>
    <w:pPr>
      <w:ind w:left="0" w:right="57"/>
      <w:jc w:val="right"/>
    </w:pPr>
  </w:style>
  <w:style w:type="paragraph" w:customStyle="1" w:styleId="StylTekstpodstawowyzwciciem2Przed6pt">
    <w:name w:val="Styl Tekst podstawowy z wcięciem 2 + Przed:  6 pt"/>
    <w:basedOn w:val="Normal"/>
    <w:uiPriority w:val="99"/>
    <w:rsid w:val="00DA4C64"/>
    <w:pPr>
      <w:numPr>
        <w:numId w:val="37"/>
      </w:numPr>
      <w:spacing w:before="120"/>
      <w:ind w:left="0" w:firstLine="0"/>
      <w:jc w:val="both"/>
    </w:pPr>
    <w:rPr>
      <w:sz w:val="24"/>
      <w:szCs w:val="20"/>
    </w:rPr>
  </w:style>
  <w:style w:type="character" w:customStyle="1" w:styleId="tooltip">
    <w:name w:val="tooltip"/>
    <w:uiPriority w:val="99"/>
    <w:rsid w:val="00DA4C64"/>
  </w:style>
  <w:style w:type="paragraph" w:customStyle="1" w:styleId="EinfacherAbsatz">
    <w:name w:val="[Einfacher Absatz]"/>
    <w:basedOn w:val="Normal"/>
    <w:uiPriority w:val="99"/>
    <w:rsid w:val="00DA4C64"/>
    <w:pPr>
      <w:widowControl w:val="0"/>
      <w:autoSpaceDE w:val="0"/>
      <w:autoSpaceDN w:val="0"/>
      <w:adjustRightInd w:val="0"/>
      <w:spacing w:line="288" w:lineRule="auto"/>
      <w:textAlignment w:val="center"/>
    </w:pPr>
    <w:rPr>
      <w:rFonts w:ascii="Times-Roman" w:eastAsia="Calibri" w:hAnsi="Times-Roman" w:cs="Times-Roman"/>
      <w:color w:val="000000"/>
      <w:sz w:val="24"/>
      <w:szCs w:val="24"/>
      <w:lang w:val="de-DE" w:eastAsia="en-US"/>
    </w:rPr>
  </w:style>
  <w:style w:type="character" w:customStyle="1" w:styleId="Nagwekwiadomoci-etykieta">
    <w:name w:val="Nagłówek wiadomości - etykieta"/>
    <w:uiPriority w:val="99"/>
    <w:rsid w:val="00DA4C64"/>
    <w:rPr>
      <w:rFonts w:ascii="Arial" w:hAnsi="Arial"/>
      <w:b/>
      <w:spacing w:val="-4"/>
      <w:sz w:val="18"/>
      <w:lang w:eastAsia="ar-SA" w:bidi="ar-SA"/>
    </w:rPr>
  </w:style>
  <w:style w:type="table" w:styleId="TableGrid">
    <w:name w:val="Table Grid"/>
    <w:basedOn w:val="TableNormal"/>
    <w:uiPriority w:val="99"/>
    <w:rsid w:val="00DA4C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8z0">
    <w:name w:val="WW8Num28z0"/>
    <w:uiPriority w:val="99"/>
    <w:rsid w:val="00DA4C64"/>
    <w:rPr>
      <w:rFonts w:ascii="Calibri" w:hAnsi="Calibri"/>
      <w:sz w:val="22"/>
    </w:rPr>
  </w:style>
  <w:style w:type="paragraph" w:customStyle="1" w:styleId="ListaP10">
    <w:name w:val="Lista_P1"/>
    <w:basedOn w:val="Normal"/>
    <w:uiPriority w:val="99"/>
    <w:rsid w:val="00DA4C64"/>
    <w:pPr>
      <w:keepNext/>
      <w:suppressAutoHyphens/>
      <w:spacing w:before="120"/>
    </w:pPr>
    <w:rPr>
      <w:rFonts w:ascii="Times New Roman" w:eastAsia="Calibri" w:hAnsi="Times New Roman"/>
      <w:b/>
      <w:sz w:val="20"/>
      <w:szCs w:val="20"/>
      <w:lang w:eastAsia="ar-SA"/>
    </w:rPr>
  </w:style>
  <w:style w:type="paragraph" w:customStyle="1" w:styleId="ListaP20">
    <w:name w:val="Lista_P2"/>
    <w:basedOn w:val="ListaP10"/>
    <w:uiPriority w:val="99"/>
    <w:rsid w:val="00DA4C64"/>
    <w:pPr>
      <w:keepNext w:val="0"/>
      <w:tabs>
        <w:tab w:val="num" w:pos="1440"/>
      </w:tabs>
      <w:spacing w:before="0" w:after="120"/>
      <w:ind w:left="1440" w:hanging="360"/>
    </w:pPr>
    <w:rPr>
      <w:b w:val="0"/>
    </w:rPr>
  </w:style>
  <w:style w:type="paragraph" w:customStyle="1" w:styleId="ListaP3">
    <w:name w:val="Lista_P3"/>
    <w:basedOn w:val="ListaP20"/>
    <w:uiPriority w:val="99"/>
    <w:rsid w:val="00DA4C64"/>
    <w:pPr>
      <w:tabs>
        <w:tab w:val="clear" w:pos="1440"/>
        <w:tab w:val="num" w:pos="2160"/>
      </w:tabs>
      <w:ind w:left="2160"/>
    </w:pPr>
  </w:style>
  <w:style w:type="paragraph" w:customStyle="1" w:styleId="Bezodstpw2">
    <w:name w:val="Bez odstępów2"/>
    <w:basedOn w:val="Normal"/>
    <w:uiPriority w:val="99"/>
    <w:rsid w:val="00DA4C64"/>
    <w:pPr>
      <w:tabs>
        <w:tab w:val="left" w:pos="708"/>
      </w:tabs>
      <w:suppressAutoHyphens/>
    </w:pPr>
    <w:rPr>
      <w:rFonts w:ascii="Cambria" w:hAnsi="Cambria" w:cs="Cambria"/>
      <w:color w:val="000000"/>
      <w:kern w:val="1"/>
      <w:sz w:val="24"/>
      <w:szCs w:val="24"/>
      <w:lang w:eastAsia="ar-SA"/>
    </w:rPr>
  </w:style>
  <w:style w:type="paragraph" w:customStyle="1" w:styleId="Domylnie">
    <w:name w:val="Domyślnie"/>
    <w:uiPriority w:val="99"/>
    <w:rsid w:val="00DA4C64"/>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character" w:customStyle="1" w:styleId="apple-converted-space">
    <w:name w:val="apple-converted-space"/>
    <w:basedOn w:val="DefaultParagraphFont"/>
    <w:uiPriority w:val="99"/>
    <w:rsid w:val="00DA4C64"/>
    <w:rPr>
      <w:rFonts w:cs="Times New Roman"/>
    </w:rPr>
  </w:style>
  <w:style w:type="paragraph" w:customStyle="1" w:styleId="ZnakZnak1Znak">
    <w:name w:val="Znak Znak1 Znak"/>
    <w:basedOn w:val="Normal"/>
    <w:uiPriority w:val="99"/>
    <w:rsid w:val="00DA4C64"/>
    <w:rPr>
      <w:rFonts w:cs="Arial"/>
      <w:sz w:val="24"/>
      <w:szCs w:val="24"/>
    </w:rPr>
  </w:style>
  <w:style w:type="table" w:customStyle="1" w:styleId="Tabela-Siatka1">
    <w:name w:val="Tabela - Siatka1"/>
    <w:uiPriority w:val="99"/>
    <w:rsid w:val="00DA4C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ZnakZnak">
    <w:name w:val="Default Znak Znak"/>
    <w:link w:val="DefaultZnakZnakZnak"/>
    <w:uiPriority w:val="99"/>
    <w:rsid w:val="00DA4C64"/>
    <w:pPr>
      <w:widowControl w:val="0"/>
      <w:autoSpaceDE w:val="0"/>
      <w:autoSpaceDN w:val="0"/>
      <w:adjustRightInd w:val="0"/>
    </w:pPr>
    <w:rPr>
      <w:rFonts w:ascii="Arial Narrow" w:eastAsia="Times New Roman" w:hAnsi="Arial Narrow"/>
      <w:color w:val="000000"/>
      <w:sz w:val="24"/>
      <w:szCs w:val="24"/>
    </w:rPr>
  </w:style>
  <w:style w:type="character" w:customStyle="1" w:styleId="DefaultZnakZnakZnak">
    <w:name w:val="Default Znak Znak Znak"/>
    <w:link w:val="DefaultZnakZnak"/>
    <w:uiPriority w:val="99"/>
    <w:locked/>
    <w:rsid w:val="00DA4C64"/>
    <w:rPr>
      <w:rFonts w:ascii="Arial Narrow" w:hAnsi="Arial Narrow"/>
      <w:color w:val="000000"/>
      <w:sz w:val="24"/>
      <w:lang w:eastAsia="pl-PL"/>
    </w:rPr>
  </w:style>
  <w:style w:type="character" w:customStyle="1" w:styleId="apple-style-span">
    <w:name w:val="apple-style-span"/>
    <w:uiPriority w:val="99"/>
    <w:rsid w:val="00DA4C64"/>
  </w:style>
  <w:style w:type="paragraph" w:customStyle="1" w:styleId="NormalnyWeb2">
    <w:name w:val="Normalny (Web)2"/>
    <w:basedOn w:val="Normal"/>
    <w:uiPriority w:val="99"/>
    <w:rsid w:val="00DA4C64"/>
    <w:pPr>
      <w:spacing w:after="120"/>
    </w:pPr>
    <w:rPr>
      <w:rFonts w:ascii="Times New Roman" w:hAnsi="Times New Roman"/>
      <w:sz w:val="24"/>
      <w:szCs w:val="24"/>
    </w:rPr>
  </w:style>
  <w:style w:type="paragraph" w:customStyle="1" w:styleId="AkapitzlistZnakZnakZnak">
    <w:name w:val="Akapit z listą Znak Znak Znak"/>
    <w:basedOn w:val="Normal"/>
    <w:link w:val="AkapitzlistZnakZnakZnakZnak"/>
    <w:uiPriority w:val="99"/>
    <w:rsid w:val="00DA4C64"/>
    <w:pPr>
      <w:spacing w:after="200" w:line="276" w:lineRule="auto"/>
      <w:ind w:left="720"/>
      <w:contextualSpacing/>
    </w:pPr>
    <w:rPr>
      <w:rFonts w:ascii="Times New Roman" w:hAnsi="Times New Roman"/>
      <w:sz w:val="20"/>
      <w:szCs w:val="20"/>
      <w:lang w:val="en-US"/>
    </w:rPr>
  </w:style>
  <w:style w:type="character" w:customStyle="1" w:styleId="AkapitzlistZnakZnakZnakZnak">
    <w:name w:val="Akapit z listą Znak Znak Znak Znak"/>
    <w:link w:val="AkapitzlistZnakZnakZnak"/>
    <w:uiPriority w:val="99"/>
    <w:locked/>
    <w:rsid w:val="00DA4C64"/>
    <w:rPr>
      <w:rFonts w:ascii="Times New Roman" w:hAnsi="Times New Roman"/>
      <w:lang w:val="en-US"/>
    </w:rPr>
  </w:style>
  <w:style w:type="paragraph" w:customStyle="1" w:styleId="Akapitzlist3">
    <w:name w:val="Akapit z listą3"/>
    <w:basedOn w:val="Normal"/>
    <w:uiPriority w:val="99"/>
    <w:rsid w:val="00DA4C64"/>
    <w:pPr>
      <w:spacing w:after="200" w:line="276" w:lineRule="auto"/>
      <w:ind w:left="720"/>
    </w:pPr>
    <w:rPr>
      <w:rFonts w:ascii="Calibri" w:hAnsi="Calibri" w:cs="Calibri"/>
      <w:lang w:eastAsia="en-US"/>
    </w:rPr>
  </w:style>
  <w:style w:type="paragraph" w:customStyle="1" w:styleId="Bezodstpw3">
    <w:name w:val="Bez odstępów3"/>
    <w:uiPriority w:val="99"/>
    <w:rsid w:val="00DA4C64"/>
    <w:rPr>
      <w:rFonts w:cs="Calibri"/>
      <w:lang w:val="de-DE" w:eastAsia="de-DE"/>
    </w:rPr>
  </w:style>
  <w:style w:type="character" w:customStyle="1" w:styleId="FontStyle12">
    <w:name w:val="Font Style12"/>
    <w:uiPriority w:val="99"/>
    <w:rsid w:val="00DA4C64"/>
    <w:rPr>
      <w:rFonts w:ascii="Times New Roman" w:hAnsi="Times New Roman"/>
      <w:b/>
      <w:sz w:val="14"/>
    </w:rPr>
  </w:style>
  <w:style w:type="character" w:customStyle="1" w:styleId="WW8Num1z0">
    <w:name w:val="WW8Num1z0"/>
    <w:uiPriority w:val="99"/>
    <w:rsid w:val="00DA4C64"/>
    <w:rPr>
      <w:rFonts w:ascii="Symbol" w:hAnsi="Symbol"/>
    </w:rPr>
  </w:style>
  <w:style w:type="character" w:customStyle="1" w:styleId="WW8Num2z0">
    <w:name w:val="WW8Num2z0"/>
    <w:uiPriority w:val="99"/>
    <w:rsid w:val="00DA4C64"/>
    <w:rPr>
      <w:color w:val="000000"/>
      <w:position w:val="0"/>
      <w:sz w:val="24"/>
      <w:vertAlign w:val="baseline"/>
    </w:rPr>
  </w:style>
  <w:style w:type="character" w:customStyle="1" w:styleId="WW8Num2z1">
    <w:name w:val="WW8Num2z1"/>
    <w:uiPriority w:val="99"/>
    <w:rsid w:val="00DA4C64"/>
    <w:rPr>
      <w:rFonts w:ascii="Courier New" w:eastAsia="Times New Roman" w:hAnsi="Courier New"/>
      <w:color w:val="000000"/>
      <w:position w:val="0"/>
      <w:sz w:val="24"/>
      <w:vertAlign w:val="baseline"/>
    </w:rPr>
  </w:style>
  <w:style w:type="character" w:customStyle="1" w:styleId="WW8Num2z2">
    <w:name w:val="WW8Num2z2"/>
    <w:uiPriority w:val="99"/>
    <w:rsid w:val="00DA4C64"/>
    <w:rPr>
      <w:rFonts w:ascii="Wingdings" w:eastAsia="Times New Roman" w:hAnsi="Wingdings"/>
      <w:color w:val="000000"/>
      <w:position w:val="0"/>
      <w:sz w:val="24"/>
      <w:vertAlign w:val="baseline"/>
    </w:rPr>
  </w:style>
  <w:style w:type="character" w:customStyle="1" w:styleId="WW8Num3z0">
    <w:name w:val="WW8Num3z0"/>
    <w:uiPriority w:val="99"/>
    <w:rsid w:val="00DA4C64"/>
    <w:rPr>
      <w:rFonts w:ascii="Symbol" w:hAnsi="Symbol"/>
      <w:b/>
    </w:rPr>
  </w:style>
  <w:style w:type="character" w:customStyle="1" w:styleId="WW8Num3z2">
    <w:name w:val="WW8Num3z2"/>
    <w:uiPriority w:val="99"/>
    <w:rsid w:val="00DA4C64"/>
    <w:rPr>
      <w:rFonts w:ascii="StarSymbol" w:eastAsia="StarSymbol"/>
    </w:rPr>
  </w:style>
  <w:style w:type="character" w:customStyle="1" w:styleId="WW8Num3z3">
    <w:name w:val="WW8Num3z3"/>
    <w:uiPriority w:val="99"/>
    <w:rsid w:val="00DA4C64"/>
    <w:rPr>
      <w:rFonts w:ascii="Wingdings" w:hAnsi="Wingdings"/>
    </w:rPr>
  </w:style>
  <w:style w:type="character" w:customStyle="1" w:styleId="WW8Num4z0">
    <w:name w:val="WW8Num4z0"/>
    <w:uiPriority w:val="99"/>
    <w:rsid w:val="00DA4C64"/>
  </w:style>
  <w:style w:type="character" w:customStyle="1" w:styleId="WW8Num5z0">
    <w:name w:val="WW8Num5z0"/>
    <w:uiPriority w:val="99"/>
    <w:rsid w:val="00DA4C64"/>
  </w:style>
  <w:style w:type="character" w:customStyle="1" w:styleId="WW8Num6z0">
    <w:name w:val="WW8Num6z0"/>
    <w:uiPriority w:val="99"/>
    <w:rsid w:val="00DA4C64"/>
  </w:style>
  <w:style w:type="character" w:customStyle="1" w:styleId="WW8Num7z0">
    <w:name w:val="WW8Num7z0"/>
    <w:uiPriority w:val="99"/>
    <w:rsid w:val="00DA4C64"/>
  </w:style>
  <w:style w:type="character" w:customStyle="1" w:styleId="WW8Num8z0">
    <w:name w:val="WW8Num8z0"/>
    <w:uiPriority w:val="99"/>
    <w:rsid w:val="00DA4C64"/>
    <w:rPr>
      <w:b/>
    </w:rPr>
  </w:style>
  <w:style w:type="character" w:customStyle="1" w:styleId="WW8Num9z0">
    <w:name w:val="WW8Num9z0"/>
    <w:uiPriority w:val="99"/>
    <w:rsid w:val="00DA4C64"/>
  </w:style>
  <w:style w:type="character" w:customStyle="1" w:styleId="WW8Num10z0">
    <w:name w:val="WW8Num10z0"/>
    <w:uiPriority w:val="99"/>
    <w:rsid w:val="00DA4C64"/>
  </w:style>
  <w:style w:type="character" w:customStyle="1" w:styleId="WW8Num11z0">
    <w:name w:val="WW8Num11z0"/>
    <w:uiPriority w:val="99"/>
    <w:rsid w:val="00DA4C64"/>
  </w:style>
  <w:style w:type="character" w:customStyle="1" w:styleId="WW8Num12z0">
    <w:name w:val="WW8Num12z0"/>
    <w:uiPriority w:val="99"/>
    <w:rsid w:val="00DA4C64"/>
  </w:style>
  <w:style w:type="character" w:customStyle="1" w:styleId="WW8Num13z0">
    <w:name w:val="WW8Num13z0"/>
    <w:uiPriority w:val="99"/>
    <w:rsid w:val="00DA4C64"/>
  </w:style>
  <w:style w:type="character" w:customStyle="1" w:styleId="WW8Num14z0">
    <w:name w:val="WW8Num14z0"/>
    <w:uiPriority w:val="99"/>
    <w:rsid w:val="00DA4C64"/>
  </w:style>
  <w:style w:type="character" w:customStyle="1" w:styleId="WW8Num15z0">
    <w:name w:val="WW8Num15z0"/>
    <w:uiPriority w:val="99"/>
    <w:rsid w:val="00DA4C64"/>
  </w:style>
  <w:style w:type="character" w:customStyle="1" w:styleId="WW8Num16z0">
    <w:name w:val="WW8Num16z0"/>
    <w:uiPriority w:val="99"/>
    <w:rsid w:val="00DA4C64"/>
  </w:style>
  <w:style w:type="character" w:customStyle="1" w:styleId="WW8Num17z0">
    <w:name w:val="WW8Num17z0"/>
    <w:uiPriority w:val="99"/>
    <w:rsid w:val="00DA4C64"/>
    <w:rPr>
      <w:b/>
    </w:rPr>
  </w:style>
  <w:style w:type="character" w:customStyle="1" w:styleId="WW8Num18z0">
    <w:name w:val="WW8Num18z0"/>
    <w:uiPriority w:val="99"/>
    <w:rsid w:val="00DA4C64"/>
  </w:style>
  <w:style w:type="character" w:customStyle="1" w:styleId="WW8Num19z0">
    <w:name w:val="WW8Num19z0"/>
    <w:uiPriority w:val="99"/>
    <w:rsid w:val="00DA4C64"/>
  </w:style>
  <w:style w:type="character" w:customStyle="1" w:styleId="WW8Num20z0">
    <w:name w:val="WW8Num20z0"/>
    <w:uiPriority w:val="99"/>
    <w:rsid w:val="00DA4C64"/>
  </w:style>
  <w:style w:type="character" w:customStyle="1" w:styleId="WW8Num21z0">
    <w:name w:val="WW8Num21z0"/>
    <w:uiPriority w:val="99"/>
    <w:rsid w:val="00DA4C64"/>
  </w:style>
  <w:style w:type="character" w:customStyle="1" w:styleId="WW8Num22z0">
    <w:name w:val="WW8Num22z0"/>
    <w:uiPriority w:val="99"/>
    <w:rsid w:val="00DA4C64"/>
  </w:style>
  <w:style w:type="character" w:customStyle="1" w:styleId="WW8Num23z0">
    <w:name w:val="WW8Num23z0"/>
    <w:uiPriority w:val="99"/>
    <w:rsid w:val="00DA4C64"/>
  </w:style>
  <w:style w:type="character" w:customStyle="1" w:styleId="WW8Num24z0">
    <w:name w:val="WW8Num24z0"/>
    <w:uiPriority w:val="99"/>
    <w:rsid w:val="00DA4C64"/>
    <w:rPr>
      <w:rFonts w:ascii="Calibri" w:eastAsia="Times New Roman" w:hAnsi="Calibri"/>
    </w:rPr>
  </w:style>
  <w:style w:type="character" w:customStyle="1" w:styleId="WW8Num25z0">
    <w:name w:val="WW8Num25z0"/>
    <w:uiPriority w:val="99"/>
    <w:rsid w:val="00DA4C64"/>
  </w:style>
  <w:style w:type="character" w:customStyle="1" w:styleId="WW8Num27z0">
    <w:name w:val="WW8Num27z0"/>
    <w:uiPriority w:val="99"/>
    <w:rsid w:val="00DA4C64"/>
  </w:style>
  <w:style w:type="character" w:customStyle="1" w:styleId="WW8Num27z1">
    <w:name w:val="WW8Num27z1"/>
    <w:uiPriority w:val="99"/>
    <w:rsid w:val="00DA4C64"/>
    <w:rPr>
      <w:rFonts w:ascii="Courier New" w:hAnsi="Courier New"/>
    </w:rPr>
  </w:style>
  <w:style w:type="character" w:customStyle="1" w:styleId="WW8Num27z3">
    <w:name w:val="WW8Num27z3"/>
    <w:uiPriority w:val="99"/>
    <w:rsid w:val="00DA4C64"/>
    <w:rPr>
      <w:rFonts w:ascii="Symbol" w:hAnsi="Symbol"/>
    </w:rPr>
  </w:style>
  <w:style w:type="character" w:customStyle="1" w:styleId="WW8Num28z1">
    <w:name w:val="WW8Num28z1"/>
    <w:uiPriority w:val="99"/>
    <w:rsid w:val="00DA4C64"/>
    <w:rPr>
      <w:rFonts w:ascii="Courier New" w:hAnsi="Courier New"/>
    </w:rPr>
  </w:style>
  <w:style w:type="character" w:customStyle="1" w:styleId="WW8Num28z2">
    <w:name w:val="WW8Num28z2"/>
    <w:uiPriority w:val="99"/>
    <w:rsid w:val="00DA4C64"/>
    <w:rPr>
      <w:rFonts w:ascii="Wingdings" w:hAnsi="Wingdings"/>
    </w:rPr>
  </w:style>
  <w:style w:type="character" w:customStyle="1" w:styleId="WW8Num29z0">
    <w:name w:val="WW8Num29z0"/>
    <w:uiPriority w:val="99"/>
    <w:rsid w:val="00DA4C64"/>
    <w:rPr>
      <w:b/>
    </w:rPr>
  </w:style>
  <w:style w:type="character" w:customStyle="1" w:styleId="WW8Num30z0">
    <w:name w:val="WW8Num30z0"/>
    <w:uiPriority w:val="99"/>
    <w:rsid w:val="00DA4C64"/>
    <w:rPr>
      <w:rFonts w:ascii="Symbol" w:hAnsi="Symbol"/>
      <w:color w:val="auto"/>
    </w:rPr>
  </w:style>
  <w:style w:type="character" w:customStyle="1" w:styleId="WW8Num30z1">
    <w:name w:val="WW8Num30z1"/>
    <w:uiPriority w:val="99"/>
    <w:rsid w:val="00DA4C64"/>
    <w:rPr>
      <w:rFonts w:ascii="Courier New" w:hAnsi="Courier New"/>
    </w:rPr>
  </w:style>
  <w:style w:type="character" w:customStyle="1" w:styleId="WW8Num30z2">
    <w:name w:val="WW8Num30z2"/>
    <w:uiPriority w:val="99"/>
    <w:rsid w:val="00DA4C64"/>
    <w:rPr>
      <w:rFonts w:ascii="Wingdings" w:hAnsi="Wingdings"/>
    </w:rPr>
  </w:style>
  <w:style w:type="character" w:customStyle="1" w:styleId="WW8Num30z3">
    <w:name w:val="WW8Num30z3"/>
    <w:uiPriority w:val="99"/>
    <w:rsid w:val="00DA4C64"/>
    <w:rPr>
      <w:rFonts w:ascii="Symbol" w:hAnsi="Symbol"/>
    </w:rPr>
  </w:style>
  <w:style w:type="character" w:customStyle="1" w:styleId="WW8Num31z0">
    <w:name w:val="WW8Num31z0"/>
    <w:uiPriority w:val="99"/>
    <w:rsid w:val="00DA4C64"/>
    <w:rPr>
      <w:rFonts w:ascii="Times New Roman" w:hAnsi="Times New Roman"/>
      <w:b/>
      <w:i/>
      <w:color w:val="auto"/>
      <w:sz w:val="24"/>
    </w:rPr>
  </w:style>
  <w:style w:type="character" w:customStyle="1" w:styleId="WW8Num32z0">
    <w:name w:val="WW8Num32z0"/>
    <w:uiPriority w:val="99"/>
    <w:rsid w:val="00DA4C64"/>
    <w:rPr>
      <w:rFonts w:ascii="Arial" w:hAnsi="Arial"/>
      <w:color w:val="000000"/>
      <w:position w:val="0"/>
      <w:sz w:val="16"/>
      <w:vertAlign w:val="baseline"/>
    </w:rPr>
  </w:style>
  <w:style w:type="character" w:customStyle="1" w:styleId="WW8Num32z1">
    <w:name w:val="WW8Num32z1"/>
    <w:uiPriority w:val="99"/>
    <w:rsid w:val="00DA4C64"/>
  </w:style>
  <w:style w:type="character" w:customStyle="1" w:styleId="WW8Num33z0">
    <w:name w:val="WW8Num33z0"/>
    <w:uiPriority w:val="99"/>
    <w:rsid w:val="00DA4C64"/>
    <w:rPr>
      <w:rFonts w:ascii="Symbol" w:hAnsi="Symbol"/>
    </w:rPr>
  </w:style>
  <w:style w:type="character" w:customStyle="1" w:styleId="WW8Num33z1">
    <w:name w:val="WW8Num33z1"/>
    <w:uiPriority w:val="99"/>
    <w:rsid w:val="00DA4C64"/>
    <w:rPr>
      <w:rFonts w:ascii="Courier New" w:hAnsi="Courier New"/>
    </w:rPr>
  </w:style>
  <w:style w:type="character" w:customStyle="1" w:styleId="WW8Num33z2">
    <w:name w:val="WW8Num33z2"/>
    <w:uiPriority w:val="99"/>
    <w:rsid w:val="00DA4C64"/>
    <w:rPr>
      <w:rFonts w:ascii="Wingdings" w:hAnsi="Wingdings"/>
    </w:rPr>
  </w:style>
  <w:style w:type="character" w:customStyle="1" w:styleId="WW8Num34z0">
    <w:name w:val="WW8Num34z0"/>
    <w:uiPriority w:val="99"/>
    <w:rsid w:val="00DA4C64"/>
    <w:rPr>
      <w:rFonts w:ascii="Wingdings" w:hAnsi="Wingdings"/>
    </w:rPr>
  </w:style>
  <w:style w:type="character" w:customStyle="1" w:styleId="WW8Num34z1">
    <w:name w:val="WW8Num34z1"/>
    <w:uiPriority w:val="99"/>
    <w:rsid w:val="00DA4C64"/>
    <w:rPr>
      <w:rFonts w:ascii="Courier New" w:hAnsi="Courier New"/>
    </w:rPr>
  </w:style>
  <w:style w:type="character" w:customStyle="1" w:styleId="WW8Num34z3">
    <w:name w:val="WW8Num34z3"/>
    <w:uiPriority w:val="99"/>
    <w:rsid w:val="00DA4C64"/>
    <w:rPr>
      <w:rFonts w:ascii="Symbol" w:hAnsi="Symbol"/>
    </w:rPr>
  </w:style>
  <w:style w:type="character" w:customStyle="1" w:styleId="Domylnaczcionkaakapitu2">
    <w:name w:val="Domyślna czcionka akapitu2"/>
    <w:uiPriority w:val="99"/>
    <w:rsid w:val="00DA4C64"/>
  </w:style>
  <w:style w:type="character" w:customStyle="1" w:styleId="WW8Num24z1">
    <w:name w:val="WW8Num24z1"/>
    <w:uiPriority w:val="99"/>
    <w:rsid w:val="00DA4C64"/>
    <w:rPr>
      <w:rFonts w:ascii="Courier New" w:hAnsi="Courier New"/>
    </w:rPr>
  </w:style>
  <w:style w:type="character" w:customStyle="1" w:styleId="WW8Num24z2">
    <w:name w:val="WW8Num24z2"/>
    <w:uiPriority w:val="99"/>
    <w:rsid w:val="00DA4C64"/>
    <w:rPr>
      <w:rFonts w:ascii="Wingdings" w:hAnsi="Wingdings"/>
    </w:rPr>
  </w:style>
  <w:style w:type="character" w:customStyle="1" w:styleId="WW8Num24z3">
    <w:name w:val="WW8Num24z3"/>
    <w:uiPriority w:val="99"/>
    <w:rsid w:val="00DA4C64"/>
    <w:rPr>
      <w:rFonts w:ascii="Symbol" w:hAnsi="Symbol"/>
    </w:rPr>
  </w:style>
  <w:style w:type="character" w:customStyle="1" w:styleId="WW8Num26z0">
    <w:name w:val="WW8Num26z0"/>
    <w:uiPriority w:val="99"/>
    <w:rsid w:val="00DA4C64"/>
  </w:style>
  <w:style w:type="character" w:customStyle="1" w:styleId="Domylnaczcionkaakapitu1">
    <w:name w:val="Domyślna czcionka akapitu1"/>
    <w:uiPriority w:val="99"/>
    <w:rsid w:val="00DA4C64"/>
  </w:style>
  <w:style w:type="character" w:customStyle="1" w:styleId="WyliczenieZnak">
    <w:name w:val="Wyliczenie Znak"/>
    <w:uiPriority w:val="99"/>
    <w:rsid w:val="00DA4C64"/>
    <w:rPr>
      <w:rFonts w:ascii="Calibri" w:hAnsi="Calibri"/>
      <w:color w:val="000000"/>
      <w:sz w:val="24"/>
      <w:lang w:val="en-US" w:eastAsia="ar-SA" w:bidi="ar-SA"/>
    </w:rPr>
  </w:style>
  <w:style w:type="character" w:customStyle="1" w:styleId="Teksttreci4">
    <w:name w:val="Tekst treści4"/>
    <w:uiPriority w:val="99"/>
    <w:rsid w:val="00DA4C64"/>
  </w:style>
  <w:style w:type="character" w:customStyle="1" w:styleId="FontStyle11">
    <w:name w:val="Font Style11"/>
    <w:uiPriority w:val="99"/>
    <w:rsid w:val="00DA4C64"/>
    <w:rPr>
      <w:rFonts w:ascii="Arial Narrow" w:hAnsi="Arial Narrow"/>
      <w:i/>
      <w:sz w:val="12"/>
    </w:rPr>
  </w:style>
  <w:style w:type="character" w:customStyle="1" w:styleId="WW-Znak">
    <w:name w:val="WW- Znak"/>
    <w:uiPriority w:val="99"/>
    <w:rsid w:val="00DA4C64"/>
    <w:rPr>
      <w:rFonts w:ascii="Arial" w:eastAsia="Times New Roman" w:hAnsi="Arial"/>
      <w:b/>
      <w:sz w:val="24"/>
      <w:lang w:val="pl-PL" w:eastAsia="ar-SA" w:bidi="ar-SA"/>
    </w:rPr>
  </w:style>
  <w:style w:type="paragraph" w:customStyle="1" w:styleId="Nagwek2">
    <w:name w:val="Nagłówek2"/>
    <w:basedOn w:val="Normal"/>
    <w:next w:val="BodyText"/>
    <w:uiPriority w:val="99"/>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
    <w:uiPriority w:val="99"/>
    <w:rsid w:val="00DA4C64"/>
    <w:pPr>
      <w:suppressLineNumbers/>
      <w:suppressAutoHyphens/>
      <w:spacing w:before="120" w:after="120"/>
    </w:pPr>
    <w:rPr>
      <w:rFonts w:ascii="Times New Roman" w:hAnsi="Times New Roman" w:cs="Mangal"/>
      <w:i/>
      <w:iCs/>
      <w:sz w:val="24"/>
      <w:szCs w:val="24"/>
      <w:lang w:eastAsia="ar-SA"/>
    </w:rPr>
  </w:style>
  <w:style w:type="paragraph" w:customStyle="1" w:styleId="Indeks">
    <w:name w:val="Indeks"/>
    <w:basedOn w:val="Normal"/>
    <w:uiPriority w:val="99"/>
    <w:rsid w:val="00DA4C64"/>
    <w:pPr>
      <w:suppressLineNumbers/>
      <w:suppressAutoHyphens/>
    </w:pPr>
    <w:rPr>
      <w:rFonts w:ascii="Times New Roman" w:hAnsi="Times New Roman" w:cs="Mangal"/>
      <w:sz w:val="24"/>
      <w:szCs w:val="24"/>
      <w:lang w:eastAsia="ar-SA"/>
    </w:rPr>
  </w:style>
  <w:style w:type="paragraph" w:customStyle="1" w:styleId="Nagwek1">
    <w:name w:val="Nagłówek1"/>
    <w:basedOn w:val="Normal"/>
    <w:next w:val="BodyText"/>
    <w:uiPriority w:val="99"/>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
    <w:uiPriority w:val="99"/>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ListParagraph"/>
    <w:uiPriority w:val="99"/>
    <w:rsid w:val="00DA4C64"/>
    <w:pPr>
      <w:tabs>
        <w:tab w:val="left" w:pos="360"/>
      </w:tabs>
      <w:suppressAutoHyphens/>
      <w:snapToGrid w:val="0"/>
      <w:spacing w:after="0" w:line="240" w:lineRule="auto"/>
      <w:contextualSpacing w:val="0"/>
    </w:pPr>
    <w:rPr>
      <w:rFonts w:eastAsia="Times New Roman" w:cs="Calibri"/>
      <w:bCs/>
      <w:iCs/>
      <w:color w:val="000000"/>
      <w:lang w:val="en-US" w:eastAsia="ar-SA"/>
    </w:rPr>
  </w:style>
  <w:style w:type="paragraph" w:customStyle="1" w:styleId="Normalny1">
    <w:name w:val="Normalny1"/>
    <w:uiPriority w:val="99"/>
    <w:rsid w:val="00DA4C64"/>
    <w:pPr>
      <w:suppressAutoHyphens/>
    </w:pPr>
    <w:rPr>
      <w:rFonts w:ascii="Times New Roman" w:hAnsi="Times New Roman"/>
      <w:color w:val="000000"/>
      <w:szCs w:val="20"/>
      <w:lang w:eastAsia="ar-SA"/>
    </w:rPr>
  </w:style>
  <w:style w:type="paragraph" w:customStyle="1" w:styleId="Style5">
    <w:name w:val="Style5"/>
    <w:basedOn w:val="Normal"/>
    <w:uiPriority w:val="99"/>
    <w:rsid w:val="00DA4C64"/>
    <w:pPr>
      <w:widowControl w:val="0"/>
      <w:autoSpaceDE w:val="0"/>
      <w:spacing w:line="269" w:lineRule="exact"/>
      <w:jc w:val="center"/>
    </w:pPr>
    <w:rPr>
      <w:rFonts w:ascii="Times New Roman" w:hAnsi="Times New Roman"/>
      <w:sz w:val="20"/>
      <w:szCs w:val="24"/>
      <w:lang w:eastAsia="ar-SA"/>
    </w:rPr>
  </w:style>
  <w:style w:type="paragraph" w:customStyle="1" w:styleId="Style6">
    <w:name w:val="Style6"/>
    <w:basedOn w:val="Normal"/>
    <w:uiPriority w:val="99"/>
    <w:rsid w:val="00DA4C64"/>
    <w:pPr>
      <w:widowControl w:val="0"/>
      <w:autoSpaceDE w:val="0"/>
      <w:spacing w:line="176" w:lineRule="exact"/>
    </w:pPr>
    <w:rPr>
      <w:rFonts w:ascii="Times New Roman" w:hAnsi="Times New Roman"/>
      <w:sz w:val="20"/>
      <w:szCs w:val="24"/>
      <w:lang w:eastAsia="ar-SA"/>
    </w:rPr>
  </w:style>
  <w:style w:type="paragraph" w:customStyle="1" w:styleId="Zawartotabeli">
    <w:name w:val="Zawartość tabeli"/>
    <w:basedOn w:val="Normal"/>
    <w:uiPriority w:val="99"/>
    <w:rsid w:val="00DA4C64"/>
    <w:pPr>
      <w:suppressLineNumbers/>
      <w:suppressAutoHyphens/>
    </w:pPr>
    <w:rPr>
      <w:rFonts w:ascii="Times New Roman" w:hAnsi="Times New Roman"/>
      <w:sz w:val="24"/>
      <w:szCs w:val="24"/>
      <w:lang w:eastAsia="ar-SA"/>
    </w:rPr>
  </w:style>
  <w:style w:type="paragraph" w:customStyle="1" w:styleId="Nagwektabeli">
    <w:name w:val="Nagłówek tabeli"/>
    <w:basedOn w:val="Zawartotabeli"/>
    <w:uiPriority w:val="99"/>
    <w:rsid w:val="00DA4C64"/>
    <w:pPr>
      <w:jc w:val="center"/>
    </w:pPr>
    <w:rPr>
      <w:b/>
      <w:bCs/>
    </w:rPr>
  </w:style>
  <w:style w:type="character" w:customStyle="1" w:styleId="F2ZnakZnak1">
    <w:name w:val="(F2) Znak Znak1"/>
    <w:aliases w:val="(F2) Znak Znak2,(F2) Znak Znak3,(F2) Znak Znak4"/>
    <w:uiPriority w:val="99"/>
    <w:rsid w:val="00DA4C64"/>
    <w:rPr>
      <w:rFonts w:ascii="Arial" w:hAnsi="Arial"/>
      <w:spacing w:val="-5"/>
      <w:lang w:val="pl-PL" w:eastAsia="en-US"/>
    </w:rPr>
  </w:style>
  <w:style w:type="character" w:styleId="Emphasis">
    <w:name w:val="Emphasis"/>
    <w:basedOn w:val="DefaultParagraphFont"/>
    <w:uiPriority w:val="99"/>
    <w:qFormat/>
    <w:rsid w:val="00DA4C64"/>
    <w:rPr>
      <w:rFonts w:cs="Times New Roman"/>
      <w:i/>
    </w:rPr>
  </w:style>
  <w:style w:type="character" w:customStyle="1" w:styleId="F2ZnakZnak5">
    <w:name w:val="(F2) Znak Znak5"/>
    <w:aliases w:val="(F2) Znak Znak6"/>
    <w:uiPriority w:val="99"/>
    <w:rsid w:val="00DA4C64"/>
    <w:rPr>
      <w:rFonts w:ascii="Arial" w:hAnsi="Arial"/>
      <w:spacing w:val="-5"/>
      <w:lang w:val="pl-PL" w:eastAsia="en-US"/>
    </w:rPr>
  </w:style>
  <w:style w:type="paragraph" w:customStyle="1" w:styleId="AkapitzlistZnak">
    <w:name w:val="Akapit z listą Znak"/>
    <w:basedOn w:val="Normal"/>
    <w:uiPriority w:val="99"/>
    <w:rsid w:val="00DA4C64"/>
    <w:pPr>
      <w:spacing w:after="200" w:line="276" w:lineRule="auto"/>
      <w:ind w:left="720"/>
      <w:contextualSpacing/>
    </w:pPr>
    <w:rPr>
      <w:rFonts w:ascii="Times New Roman" w:hAnsi="Times New Roman"/>
      <w:lang w:val="en-US" w:eastAsia="en-US"/>
    </w:rPr>
  </w:style>
  <w:style w:type="paragraph" w:customStyle="1" w:styleId="IIIIII">
    <w:name w:val="I II III"/>
    <w:basedOn w:val="DefaultZnakZnak"/>
    <w:next w:val="DefaultZnakZnak"/>
    <w:uiPriority w:val="99"/>
    <w:rsid w:val="00DA4C64"/>
    <w:rPr>
      <w:rFonts w:ascii="Times New Roman" w:hAnsi="Times New Roman"/>
      <w:b/>
      <w:bCs/>
      <w:sz w:val="26"/>
      <w:szCs w:val="26"/>
    </w:rPr>
  </w:style>
  <w:style w:type="paragraph" w:customStyle="1" w:styleId="123Znak">
    <w:name w:val="1 2 3 Znak"/>
    <w:basedOn w:val="DefaultZnakZnak"/>
    <w:next w:val="DefaultZnakZnak"/>
    <w:link w:val="123ZnakZnak"/>
    <w:uiPriority w:val="99"/>
    <w:rsid w:val="00DA4C64"/>
    <w:rPr>
      <w:b/>
      <w:bCs/>
      <w:sz w:val="20"/>
    </w:rPr>
  </w:style>
  <w:style w:type="character" w:customStyle="1" w:styleId="123ZnakZnak">
    <w:name w:val="1 2 3 Znak Znak"/>
    <w:link w:val="123Znak"/>
    <w:uiPriority w:val="99"/>
    <w:locked/>
    <w:rsid w:val="00DA4C64"/>
    <w:rPr>
      <w:rFonts w:ascii="Arial Narrow" w:hAnsi="Arial Narrow"/>
      <w:b/>
      <w:color w:val="000000"/>
      <w:sz w:val="24"/>
      <w:lang w:eastAsia="pl-PL"/>
    </w:rPr>
  </w:style>
  <w:style w:type="paragraph" w:customStyle="1" w:styleId="abcZnak">
    <w:name w:val="abc Znak"/>
    <w:basedOn w:val="DefaultZnakZnak"/>
    <w:link w:val="abcZnakZnak"/>
    <w:uiPriority w:val="99"/>
    <w:rsid w:val="00DA4C64"/>
    <w:rPr>
      <w:b/>
    </w:rPr>
  </w:style>
  <w:style w:type="character" w:customStyle="1" w:styleId="abcZnakZnak">
    <w:name w:val="abc Znak Znak"/>
    <w:link w:val="abcZnak"/>
    <w:uiPriority w:val="99"/>
    <w:locked/>
    <w:rsid w:val="00DA4C64"/>
    <w:rPr>
      <w:rFonts w:ascii="Arial Narrow" w:hAnsi="Arial Narrow"/>
      <w:b/>
      <w:color w:val="000000"/>
      <w:sz w:val="24"/>
      <w:lang w:eastAsia="pl-PL"/>
    </w:rPr>
  </w:style>
  <w:style w:type="paragraph" w:customStyle="1" w:styleId="abcmaleZnak">
    <w:name w:val="a b c male Znak"/>
    <w:basedOn w:val="DefaultZnakZnak"/>
    <w:link w:val="abcmaleZnakZnak"/>
    <w:uiPriority w:val="99"/>
    <w:rsid w:val="00DA4C64"/>
    <w:pPr>
      <w:jc w:val="both"/>
    </w:pPr>
    <w:rPr>
      <w:b/>
      <w:bCs/>
    </w:rPr>
  </w:style>
  <w:style w:type="character" w:customStyle="1" w:styleId="abcmaleZnakZnak">
    <w:name w:val="a b c male Znak Znak"/>
    <w:link w:val="abcmaleZnak"/>
    <w:uiPriority w:val="99"/>
    <w:locked/>
    <w:rsid w:val="00DA4C64"/>
    <w:rPr>
      <w:rFonts w:ascii="Arial Narrow" w:hAnsi="Arial Narrow"/>
      <w:b/>
      <w:color w:val="000000"/>
      <w:sz w:val="24"/>
      <w:lang w:eastAsia="pl-PL"/>
    </w:rPr>
  </w:style>
  <w:style w:type="table" w:customStyle="1" w:styleId="SIWZ">
    <w:name w:val="SIWZ"/>
    <w:uiPriority w:val="99"/>
    <w:rsid w:val="00DA4C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Times New Roman" w:hAnsi="Times New Roman" w:cs="Times New Roman"/>
        <w:sz w:val="20"/>
      </w:rPr>
    </w:tblStylePr>
  </w:style>
  <w:style w:type="paragraph" w:customStyle="1" w:styleId="DefaultZnak">
    <w:name w:val="Default Znak"/>
    <w:uiPriority w:val="99"/>
    <w:rsid w:val="00DA4C64"/>
    <w:pPr>
      <w:widowControl w:val="0"/>
      <w:autoSpaceDE w:val="0"/>
      <w:autoSpaceDN w:val="0"/>
      <w:adjustRightInd w:val="0"/>
    </w:pPr>
    <w:rPr>
      <w:rFonts w:ascii="Arial Narrow" w:eastAsia="Times New Roman" w:hAnsi="Arial Narrow" w:cs="Arial Narrow"/>
      <w:color w:val="000000"/>
      <w:sz w:val="24"/>
      <w:szCs w:val="24"/>
    </w:rPr>
  </w:style>
  <w:style w:type="paragraph" w:customStyle="1" w:styleId="ZnakZnak1ZnakCharChar">
    <w:name w:val="Znak Znak1 Znak Char Char"/>
    <w:basedOn w:val="Normal"/>
    <w:uiPriority w:val="99"/>
    <w:rsid w:val="00DA4C64"/>
    <w:rPr>
      <w:rFonts w:cs="Arial"/>
      <w:sz w:val="24"/>
      <w:szCs w:val="24"/>
    </w:rPr>
  </w:style>
  <w:style w:type="paragraph" w:customStyle="1" w:styleId="CharChar">
    <w:name w:val="Char Char"/>
    <w:basedOn w:val="Normal"/>
    <w:uiPriority w:val="99"/>
    <w:rsid w:val="00DA4C64"/>
    <w:rPr>
      <w:rFonts w:cs="Arial"/>
      <w:sz w:val="24"/>
      <w:szCs w:val="24"/>
    </w:rPr>
  </w:style>
  <w:style w:type="paragraph" w:customStyle="1" w:styleId="prla">
    <w:name w:val="prla"/>
    <w:basedOn w:val="Normal"/>
    <w:uiPriority w:val="99"/>
    <w:rsid w:val="00DA4C64"/>
    <w:pPr>
      <w:spacing w:before="100" w:beforeAutospacing="1" w:after="100" w:afterAutospacing="1"/>
    </w:pPr>
    <w:rPr>
      <w:rFonts w:ascii="Times New Roman" w:hAnsi="Times New Roman"/>
      <w:sz w:val="24"/>
      <w:szCs w:val="24"/>
    </w:rPr>
  </w:style>
  <w:style w:type="paragraph" w:customStyle="1" w:styleId="proddesc">
    <w:name w:val="proddesc"/>
    <w:basedOn w:val="Normal"/>
    <w:uiPriority w:val="99"/>
    <w:rsid w:val="00DA4C64"/>
    <w:pPr>
      <w:spacing w:before="100" w:beforeAutospacing="1" w:after="100" w:afterAutospacing="1" w:line="276" w:lineRule="auto"/>
    </w:pPr>
    <w:rPr>
      <w:rFonts w:ascii="Calibri" w:eastAsia="Calibri" w:hAnsi="Calibri"/>
      <w:sz w:val="20"/>
      <w:szCs w:val="20"/>
    </w:rPr>
  </w:style>
  <w:style w:type="character" w:customStyle="1" w:styleId="para">
    <w:name w:val="para"/>
    <w:uiPriority w:val="99"/>
    <w:rsid w:val="00DA4C64"/>
  </w:style>
  <w:style w:type="table" w:customStyle="1" w:styleId="Tabela-Siatka2">
    <w:name w:val="Tabela - Siatka2"/>
    <w:uiPriority w:val="99"/>
    <w:rsid w:val="00DA4C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A4C64"/>
    <w:rPr>
      <w:rFonts w:ascii="Tahoma" w:eastAsia="Calibri" w:hAnsi="Tahoma"/>
      <w:sz w:val="16"/>
      <w:szCs w:val="16"/>
    </w:rPr>
  </w:style>
  <w:style w:type="character" w:customStyle="1" w:styleId="DocumentMapChar1">
    <w:name w:val="Document Map Char1"/>
    <w:basedOn w:val="DefaultParagraphFont"/>
    <w:link w:val="DocumentMap"/>
    <w:uiPriority w:val="99"/>
    <w:semiHidden/>
    <w:rsid w:val="008D6CE6"/>
    <w:rPr>
      <w:rFonts w:ascii="Times New Roman" w:eastAsia="Times New Roman" w:hAnsi="Times New Roman"/>
      <w:sz w:val="0"/>
      <w:szCs w:val="0"/>
    </w:rPr>
  </w:style>
  <w:style w:type="character" w:customStyle="1" w:styleId="PlandokumentuZnak1">
    <w:name w:val="Plan dokumentu Znak1"/>
    <w:basedOn w:val="DefaultParagraphFont"/>
    <w:uiPriority w:val="99"/>
    <w:semiHidden/>
    <w:rsid w:val="00DA4C64"/>
    <w:rPr>
      <w:rFonts w:ascii="Tahoma" w:hAnsi="Tahoma" w:cs="Tahoma"/>
      <w:sz w:val="16"/>
      <w:szCs w:val="16"/>
      <w:lang w:eastAsia="pl-PL"/>
    </w:rPr>
  </w:style>
  <w:style w:type="character" w:customStyle="1" w:styleId="MapadokumentuZnak1">
    <w:name w:val="Mapa dokumentu Znak1"/>
    <w:uiPriority w:val="99"/>
    <w:semiHidden/>
    <w:rsid w:val="00DA4C64"/>
    <w:rPr>
      <w:rFonts w:ascii="Segoe UI" w:hAnsi="Segoe UI"/>
      <w:sz w:val="16"/>
    </w:rPr>
  </w:style>
  <w:style w:type="character" w:customStyle="1" w:styleId="left">
    <w:name w:val="left"/>
    <w:uiPriority w:val="99"/>
    <w:rsid w:val="00DA4C64"/>
  </w:style>
  <w:style w:type="paragraph" w:styleId="HTMLPreformatted">
    <w:name w:val="HTML Preformatted"/>
    <w:basedOn w:val="Normal"/>
    <w:link w:val="HTMLPreformattedChar"/>
    <w:uiPriority w:val="99"/>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A4C64"/>
    <w:rPr>
      <w:rFonts w:ascii="Courier New" w:hAnsi="Courier New" w:cs="Courier New"/>
      <w:sz w:val="20"/>
      <w:szCs w:val="20"/>
      <w:lang w:eastAsia="pl-PL"/>
    </w:rPr>
  </w:style>
  <w:style w:type="character" w:customStyle="1" w:styleId="NoSpacingChar">
    <w:name w:val="No Spacing Char"/>
    <w:link w:val="NoSpacing"/>
    <w:uiPriority w:val="99"/>
    <w:locked/>
    <w:rsid w:val="00DA4C64"/>
    <w:rPr>
      <w:rFonts w:ascii="Times New Roman" w:hAnsi="Times New Roman"/>
      <w:sz w:val="24"/>
      <w:lang w:eastAsia="pl-PL"/>
    </w:rPr>
  </w:style>
  <w:style w:type="paragraph" w:customStyle="1" w:styleId="Style13">
    <w:name w:val="Style13"/>
    <w:basedOn w:val="Normal"/>
    <w:uiPriority w:val="99"/>
    <w:rsid w:val="00667E6A"/>
    <w:pPr>
      <w:widowControl w:val="0"/>
      <w:autoSpaceDE w:val="0"/>
      <w:autoSpaceDN w:val="0"/>
      <w:adjustRightInd w:val="0"/>
      <w:spacing w:line="250" w:lineRule="exact"/>
      <w:ind w:hanging="413"/>
      <w:jc w:val="both"/>
    </w:pPr>
    <w:rPr>
      <w:rFonts w:ascii="Calibri" w:hAnsi="Calibri"/>
      <w:sz w:val="24"/>
      <w:szCs w:val="24"/>
    </w:rPr>
  </w:style>
  <w:style w:type="character" w:customStyle="1" w:styleId="FontStyle41">
    <w:name w:val="Font Style41"/>
    <w:basedOn w:val="DefaultParagraphFont"/>
    <w:uiPriority w:val="99"/>
    <w:rsid w:val="00667E6A"/>
    <w:rPr>
      <w:rFonts w:ascii="Calibri" w:hAnsi="Calibri" w:cs="Calibri"/>
      <w:sz w:val="18"/>
      <w:szCs w:val="18"/>
    </w:rPr>
  </w:style>
  <w:style w:type="character" w:customStyle="1" w:styleId="WW8Num10z3">
    <w:name w:val="WW8Num10z3"/>
    <w:uiPriority w:val="99"/>
    <w:rsid w:val="0032161E"/>
    <w:rPr>
      <w:rFonts w:ascii="Symbol" w:hAnsi="Symbol"/>
    </w:rPr>
  </w:style>
  <w:style w:type="paragraph" w:customStyle="1" w:styleId="nowefunkcje">
    <w:name w:val="nowe funkcje"/>
    <w:basedOn w:val="Normal"/>
    <w:link w:val="nowefunkcjeZnak"/>
    <w:uiPriority w:val="99"/>
    <w:rsid w:val="0032161E"/>
    <w:rPr>
      <w:rFonts w:ascii="Tahoma" w:hAnsi="Tahoma" w:cs="Tahoma"/>
      <w:bCs/>
      <w:color w:val="2DE5C6"/>
      <w:sz w:val="16"/>
      <w:szCs w:val="18"/>
    </w:rPr>
  </w:style>
  <w:style w:type="character" w:customStyle="1" w:styleId="nowefunkcjeZnak">
    <w:name w:val="nowe funkcje Znak"/>
    <w:basedOn w:val="DefaultParagraphFont"/>
    <w:link w:val="nowefunkcje"/>
    <w:uiPriority w:val="99"/>
    <w:locked/>
    <w:rsid w:val="0032161E"/>
    <w:rPr>
      <w:rFonts w:ascii="Tahoma" w:hAnsi="Tahoma" w:cs="Tahoma"/>
      <w:bCs/>
      <w:color w:val="2DE5C6"/>
      <w:sz w:val="18"/>
      <w:szCs w:val="18"/>
      <w:lang w:eastAsia="pl-PL"/>
    </w:rPr>
  </w:style>
  <w:style w:type="paragraph" w:customStyle="1" w:styleId="nuovo">
    <w:name w:val="nuovo"/>
    <w:basedOn w:val="Normal"/>
    <w:link w:val="nuovoZnak"/>
    <w:uiPriority w:val="99"/>
    <w:rsid w:val="0032161E"/>
    <w:rPr>
      <w:rFonts w:ascii="Tahoma" w:hAnsi="Tahoma"/>
      <w:color w:val="00B050"/>
      <w:sz w:val="16"/>
      <w:szCs w:val="16"/>
    </w:rPr>
  </w:style>
  <w:style w:type="character" w:customStyle="1" w:styleId="nuovoZnak">
    <w:name w:val="nuovo Znak"/>
    <w:basedOn w:val="DefaultParagraphFont"/>
    <w:link w:val="nuovo"/>
    <w:uiPriority w:val="99"/>
    <w:locked/>
    <w:rsid w:val="0032161E"/>
    <w:rPr>
      <w:rFonts w:ascii="Tahoma" w:hAnsi="Tahoma" w:cs="Times New Roman"/>
      <w:color w:val="00B050"/>
      <w:sz w:val="16"/>
      <w:szCs w:val="16"/>
      <w:lang w:eastAsia="pl-PL"/>
    </w:rPr>
  </w:style>
  <w:style w:type="paragraph" w:customStyle="1" w:styleId="1">
    <w:name w:val="1"/>
    <w:basedOn w:val="nuovo"/>
    <w:link w:val="1Znak"/>
    <w:uiPriority w:val="99"/>
    <w:rsid w:val="0032161E"/>
    <w:pPr>
      <w:numPr>
        <w:numId w:val="83"/>
      </w:numPr>
    </w:pPr>
  </w:style>
  <w:style w:type="character" w:customStyle="1" w:styleId="1Znak">
    <w:name w:val="1 Znak"/>
    <w:basedOn w:val="nuovoZnak"/>
    <w:link w:val="1"/>
    <w:uiPriority w:val="99"/>
    <w:locked/>
    <w:rsid w:val="0032161E"/>
    <w:rPr>
      <w:rFonts w:eastAsia="Times New Roman"/>
    </w:rPr>
  </w:style>
  <w:style w:type="character" w:customStyle="1" w:styleId="Nagwek1Znak1">
    <w:name w:val="Nagłówek 1 Znak1"/>
    <w:aliases w:val="Znak Znak Znak1"/>
    <w:basedOn w:val="DefaultParagraphFont"/>
    <w:uiPriority w:val="99"/>
    <w:rsid w:val="0032161E"/>
    <w:rPr>
      <w:rFonts w:ascii="Cambria" w:hAnsi="Cambria" w:cs="Times New Roman"/>
      <w:color w:val="365F91"/>
      <w:sz w:val="32"/>
      <w:szCs w:val="32"/>
      <w:lang w:eastAsia="pl-PL"/>
    </w:rPr>
  </w:style>
  <w:style w:type="character" w:customStyle="1" w:styleId="NagwekZnak1">
    <w:name w:val="Nagłówek Znak1"/>
    <w:aliases w:val="Nagłówek strony nieparzystej Znak1"/>
    <w:basedOn w:val="DefaultParagraphFont"/>
    <w:uiPriority w:val="99"/>
    <w:semiHidden/>
    <w:rsid w:val="0032161E"/>
    <w:rPr>
      <w:rFonts w:cs="Times New Roman"/>
      <w:sz w:val="24"/>
      <w:szCs w:val="24"/>
    </w:rPr>
  </w:style>
  <w:style w:type="character" w:customStyle="1" w:styleId="StopkaZnak1">
    <w:name w:val="Stopka Znak1"/>
    <w:aliases w:val="Footer Char Znak Znak Znak1,Footer Char Znak Znak2"/>
    <w:basedOn w:val="DefaultParagraphFont"/>
    <w:uiPriority w:val="99"/>
    <w:semiHidden/>
    <w:rsid w:val="0032161E"/>
    <w:rPr>
      <w:rFonts w:cs="Times New Roman"/>
      <w:sz w:val="24"/>
      <w:szCs w:val="24"/>
    </w:rPr>
  </w:style>
  <w:style w:type="paragraph" w:customStyle="1" w:styleId="numerowanie0">
    <w:name w:val="numerowanie"/>
    <w:basedOn w:val="ListNumber"/>
    <w:link w:val="numerowanieZnak"/>
    <w:autoRedefine/>
    <w:uiPriority w:val="99"/>
    <w:rsid w:val="0032161E"/>
    <w:pPr>
      <w:tabs>
        <w:tab w:val="clear" w:pos="735"/>
      </w:tabs>
      <w:spacing w:before="40" w:after="40"/>
      <w:ind w:left="125" w:firstLine="0"/>
    </w:pPr>
  </w:style>
  <w:style w:type="paragraph" w:customStyle="1" w:styleId="tabela-punkty">
    <w:name w:val="tabela - punkty"/>
    <w:basedOn w:val="DefaultZnakZnak"/>
    <w:uiPriority w:val="99"/>
    <w:rsid w:val="0032161E"/>
    <w:pPr>
      <w:numPr>
        <w:numId w:val="84"/>
      </w:numPr>
      <w:spacing w:before="40" w:after="40"/>
      <w:ind w:left="397" w:hanging="284"/>
      <w:jc w:val="both"/>
    </w:pPr>
    <w:rPr>
      <w:rFonts w:ascii="Calibri" w:hAnsi="Calibri" w:cs="Tahoma"/>
      <w:bCs/>
      <w:color w:val="auto"/>
      <w:sz w:val="16"/>
      <w:szCs w:val="16"/>
    </w:rPr>
  </w:style>
  <w:style w:type="paragraph" w:customStyle="1" w:styleId="tabela-naglowki">
    <w:name w:val="tabela - naglowki"/>
    <w:basedOn w:val="Normal"/>
    <w:uiPriority w:val="99"/>
    <w:rsid w:val="0032161E"/>
    <w:pPr>
      <w:spacing w:before="40" w:after="40"/>
      <w:ind w:left="125"/>
    </w:pPr>
    <w:rPr>
      <w:rFonts w:ascii="Calibri" w:hAnsi="Calibri"/>
      <w:b/>
      <w:sz w:val="16"/>
      <w:szCs w:val="24"/>
    </w:rPr>
  </w:style>
  <w:style w:type="character" w:customStyle="1" w:styleId="ListNumberChar">
    <w:name w:val="List Number Char"/>
    <w:basedOn w:val="DefaultParagraphFont"/>
    <w:link w:val="ListNumber"/>
    <w:uiPriority w:val="99"/>
    <w:locked/>
    <w:rsid w:val="0032161E"/>
    <w:rPr>
      <w:rFonts w:ascii="Arial" w:hAnsi="Arial" w:cs="Times New Roman"/>
      <w:sz w:val="20"/>
      <w:szCs w:val="20"/>
      <w:lang w:eastAsia="pl-PL"/>
    </w:rPr>
  </w:style>
  <w:style w:type="character" w:customStyle="1" w:styleId="numerowanieZnak">
    <w:name w:val="numerowanie Znak"/>
    <w:basedOn w:val="ListNumberChar"/>
    <w:link w:val="numerowanie0"/>
    <w:uiPriority w:val="99"/>
    <w:locked/>
    <w:rsid w:val="0032161E"/>
  </w:style>
  <w:style w:type="table" w:customStyle="1" w:styleId="Tabela-Siatka11">
    <w:name w:val="Tabela - Siatka11"/>
    <w:uiPriority w:val="99"/>
    <w:rsid w:val="003216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WZ1">
    <w:name w:val="SIWZ1"/>
    <w:uiPriority w:val="99"/>
    <w:rsid w:val="003216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Times New Roman" w:hAnsi="Times New Roman" w:cs="Times New Roman"/>
        <w:sz w:val="20"/>
      </w:rPr>
    </w:tblStylePr>
  </w:style>
  <w:style w:type="paragraph" w:customStyle="1" w:styleId="Style14">
    <w:name w:val="Style14"/>
    <w:basedOn w:val="Normal"/>
    <w:uiPriority w:val="99"/>
    <w:rsid w:val="0032161E"/>
    <w:pPr>
      <w:widowControl w:val="0"/>
      <w:autoSpaceDE w:val="0"/>
      <w:autoSpaceDN w:val="0"/>
      <w:adjustRightInd w:val="0"/>
      <w:spacing w:line="240" w:lineRule="exact"/>
    </w:pPr>
    <w:rPr>
      <w:rFonts w:ascii="Calibri" w:hAnsi="Calibri"/>
      <w:sz w:val="24"/>
      <w:szCs w:val="24"/>
    </w:rPr>
  </w:style>
  <w:style w:type="character" w:customStyle="1" w:styleId="FontStyle40">
    <w:name w:val="Font Style40"/>
    <w:basedOn w:val="DefaultParagraphFont"/>
    <w:uiPriority w:val="99"/>
    <w:rsid w:val="0032161E"/>
    <w:rPr>
      <w:rFonts w:ascii="Calibri" w:hAnsi="Calibri" w:cs="Calibri"/>
      <w:i/>
      <w:iCs/>
      <w:sz w:val="18"/>
      <w:szCs w:val="18"/>
    </w:rPr>
  </w:style>
  <w:style w:type="paragraph" w:customStyle="1" w:styleId="Style40">
    <w:name w:val="Style4"/>
    <w:basedOn w:val="Normal"/>
    <w:uiPriority w:val="99"/>
    <w:rsid w:val="0032161E"/>
    <w:pPr>
      <w:widowControl w:val="0"/>
      <w:autoSpaceDE w:val="0"/>
      <w:autoSpaceDN w:val="0"/>
      <w:adjustRightInd w:val="0"/>
      <w:spacing w:line="264" w:lineRule="exact"/>
    </w:pPr>
    <w:rPr>
      <w:rFonts w:ascii="Times New Roman" w:hAnsi="Times New Roman"/>
      <w:sz w:val="24"/>
      <w:szCs w:val="24"/>
    </w:rPr>
  </w:style>
  <w:style w:type="character" w:customStyle="1" w:styleId="FontStyle13">
    <w:name w:val="Font Style13"/>
    <w:basedOn w:val="DefaultParagraphFont"/>
    <w:uiPriority w:val="99"/>
    <w:rsid w:val="0032161E"/>
    <w:rPr>
      <w:rFonts w:ascii="Tahoma" w:hAnsi="Tahoma" w:cs="Tahoma"/>
      <w:color w:val="000000"/>
      <w:sz w:val="18"/>
      <w:szCs w:val="18"/>
    </w:rPr>
  </w:style>
  <w:style w:type="paragraph" w:styleId="Closing">
    <w:name w:val="Closing"/>
    <w:basedOn w:val="Normal"/>
    <w:link w:val="ClosingChar"/>
    <w:uiPriority w:val="99"/>
    <w:rsid w:val="0032161E"/>
    <w:pPr>
      <w:spacing w:after="40"/>
    </w:pPr>
    <w:rPr>
      <w:rFonts w:ascii="Calibri" w:eastAsia="Calibri" w:hAnsi="Calibri"/>
      <w:color w:val="17365D"/>
      <w:kern w:val="16"/>
      <w:sz w:val="20"/>
      <w:szCs w:val="20"/>
      <w:lang w:eastAsia="nl-NL"/>
    </w:rPr>
  </w:style>
  <w:style w:type="character" w:customStyle="1" w:styleId="ClosingChar">
    <w:name w:val="Closing Char"/>
    <w:basedOn w:val="DefaultParagraphFont"/>
    <w:link w:val="Closing"/>
    <w:uiPriority w:val="99"/>
    <w:locked/>
    <w:rsid w:val="0032161E"/>
    <w:rPr>
      <w:rFonts w:cs="Times New Roman"/>
      <w:color w:val="17365D"/>
      <w:kern w:val="16"/>
      <w:sz w:val="20"/>
      <w:szCs w:val="20"/>
      <w:lang w:eastAsia="nl-NL"/>
    </w:rPr>
  </w:style>
  <w:style w:type="character" w:customStyle="1" w:styleId="ListParagraphChar">
    <w:name w:val="List Paragraph Char"/>
    <w:aliases w:val="Bulleted list Char"/>
    <w:link w:val="ListParagraph"/>
    <w:uiPriority w:val="99"/>
    <w:locked/>
    <w:rsid w:val="0032161E"/>
    <w:rPr>
      <w:rFonts w:ascii="Calibri" w:eastAsia="Times New Roman" w:hAnsi="Calibri"/>
    </w:rPr>
  </w:style>
  <w:style w:type="paragraph" w:customStyle="1" w:styleId="msonormal0">
    <w:name w:val="msonormal"/>
    <w:basedOn w:val="Normal"/>
    <w:uiPriority w:val="99"/>
    <w:rsid w:val="0032161E"/>
    <w:pPr>
      <w:spacing w:before="100" w:beforeAutospacing="1" w:after="100" w:afterAutospacing="1"/>
    </w:pPr>
    <w:rPr>
      <w:rFonts w:ascii="Times New Roman" w:hAnsi="Times New Roman"/>
      <w:sz w:val="24"/>
      <w:szCs w:val="24"/>
    </w:rPr>
  </w:style>
  <w:style w:type="paragraph" w:customStyle="1" w:styleId="font6">
    <w:name w:val="font6"/>
    <w:basedOn w:val="Normal"/>
    <w:uiPriority w:val="99"/>
    <w:rsid w:val="0032161E"/>
    <w:pPr>
      <w:spacing w:before="100" w:beforeAutospacing="1" w:after="100" w:afterAutospacing="1"/>
    </w:pPr>
    <w:rPr>
      <w:rFonts w:ascii="Calibri" w:hAnsi="Calibri" w:cs="Calibri"/>
      <w:i/>
      <w:iCs/>
      <w:sz w:val="16"/>
      <w:szCs w:val="16"/>
    </w:rPr>
  </w:style>
  <w:style w:type="paragraph" w:customStyle="1" w:styleId="xl79">
    <w:name w:val="xl79"/>
    <w:basedOn w:val="Normal"/>
    <w:uiPriority w:val="99"/>
    <w:rsid w:val="0032161E"/>
    <w:pPr>
      <w:shd w:val="clear" w:color="000000" w:fill="FFFF00"/>
      <w:spacing w:before="100" w:beforeAutospacing="1" w:after="100" w:afterAutospacing="1"/>
    </w:pPr>
    <w:rPr>
      <w:rFonts w:ascii="Times New Roman" w:hAnsi="Times New Roman"/>
      <w:sz w:val="16"/>
      <w:szCs w:val="16"/>
    </w:rPr>
  </w:style>
  <w:style w:type="paragraph" w:customStyle="1" w:styleId="xl80">
    <w:name w:val="xl80"/>
    <w:basedOn w:val="Normal"/>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 w:val="16"/>
      <w:szCs w:val="16"/>
    </w:rPr>
  </w:style>
  <w:style w:type="paragraph" w:customStyle="1" w:styleId="xl81">
    <w:name w:val="xl81"/>
    <w:basedOn w:val="Normal"/>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hAnsi="Times New Roman"/>
      <w:sz w:val="16"/>
      <w:szCs w:val="16"/>
    </w:rPr>
  </w:style>
  <w:style w:type="paragraph" w:customStyle="1" w:styleId="xl82">
    <w:name w:val="xl82"/>
    <w:basedOn w:val="Normal"/>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3">
    <w:name w:val="xl83"/>
    <w:basedOn w:val="Normal"/>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4">
    <w:name w:val="xl84"/>
    <w:basedOn w:val="Normal"/>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5">
    <w:name w:val="xl85"/>
    <w:basedOn w:val="Normal"/>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6">
    <w:name w:val="xl86"/>
    <w:basedOn w:val="Normal"/>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6"/>
      <w:szCs w:val="16"/>
    </w:rPr>
  </w:style>
  <w:style w:type="paragraph" w:customStyle="1" w:styleId="xl87">
    <w:name w:val="xl87"/>
    <w:basedOn w:val="Normal"/>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szCs w:val="16"/>
    </w:rPr>
  </w:style>
  <w:style w:type="paragraph" w:customStyle="1" w:styleId="xl88">
    <w:name w:val="xl88"/>
    <w:basedOn w:val="Normal"/>
    <w:uiPriority w:val="99"/>
    <w:rsid w:val="0032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6"/>
      <w:szCs w:val="16"/>
    </w:rPr>
  </w:style>
  <w:style w:type="paragraph" w:customStyle="1" w:styleId="xl89">
    <w:name w:val="xl89"/>
    <w:basedOn w:val="Normal"/>
    <w:uiPriority w:val="99"/>
    <w:rsid w:val="0032161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0">
    <w:name w:val="xl90"/>
    <w:basedOn w:val="Normal"/>
    <w:uiPriority w:val="99"/>
    <w:rsid w:val="0032161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91">
    <w:name w:val="xl91"/>
    <w:basedOn w:val="Normal"/>
    <w:uiPriority w:val="99"/>
    <w:rsid w:val="0032161E"/>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2">
    <w:name w:val="xl92"/>
    <w:basedOn w:val="Normal"/>
    <w:uiPriority w:val="99"/>
    <w:rsid w:val="0032161E"/>
    <w:pPr>
      <w:pBdr>
        <w:top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93">
    <w:name w:val="xl93"/>
    <w:basedOn w:val="Normal"/>
    <w:uiPriority w:val="99"/>
    <w:rsid w:val="003216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szCs w:val="16"/>
    </w:rPr>
  </w:style>
  <w:style w:type="character" w:customStyle="1" w:styleId="FontStyle85">
    <w:name w:val="Font Style85"/>
    <w:uiPriority w:val="99"/>
    <w:rsid w:val="00C6091E"/>
    <w:rPr>
      <w:rFonts w:ascii="Times New Roman" w:hAnsi="Times New Roman"/>
      <w:sz w:val="10"/>
    </w:rPr>
  </w:style>
  <w:style w:type="paragraph" w:customStyle="1" w:styleId="ATabela-tekst">
    <w:name w:val="A.Tabela-tekst"/>
    <w:basedOn w:val="Normal"/>
    <w:uiPriority w:val="99"/>
    <w:rsid w:val="0081267A"/>
    <w:pPr>
      <w:autoSpaceDE w:val="0"/>
      <w:autoSpaceDN w:val="0"/>
      <w:adjustRightInd w:val="0"/>
    </w:pPr>
    <w:rPr>
      <w:rFonts w:ascii="Calibri" w:hAnsi="Calibri" w:cs="Tahoma"/>
      <w:sz w:val="20"/>
      <w:szCs w:val="20"/>
    </w:rPr>
  </w:style>
  <w:style w:type="paragraph" w:customStyle="1" w:styleId="ATabela-nagwek">
    <w:name w:val="A.Tabela-nagłówek"/>
    <w:basedOn w:val="Normal"/>
    <w:uiPriority w:val="99"/>
    <w:rsid w:val="0081267A"/>
    <w:pPr>
      <w:autoSpaceDE w:val="0"/>
      <w:autoSpaceDN w:val="0"/>
      <w:adjustRightInd w:val="0"/>
      <w:jc w:val="center"/>
    </w:pPr>
    <w:rPr>
      <w:rFonts w:ascii="Calibri" w:hAnsi="Calibri" w:cs="Tahoma"/>
      <w:b/>
      <w:sz w:val="20"/>
      <w:szCs w:val="20"/>
    </w:rPr>
  </w:style>
  <w:style w:type="paragraph" w:customStyle="1" w:styleId="ANormalny-numerowanie1">
    <w:name w:val="A.Normalny-numerowanie1"/>
    <w:basedOn w:val="Normal"/>
    <w:uiPriority w:val="99"/>
    <w:rsid w:val="0081267A"/>
    <w:pPr>
      <w:numPr>
        <w:numId w:val="92"/>
      </w:numPr>
      <w:autoSpaceDE w:val="0"/>
      <w:autoSpaceDN w:val="0"/>
      <w:adjustRightInd w:val="0"/>
      <w:spacing w:before="120" w:after="120"/>
      <w:ind w:hanging="360"/>
    </w:pPr>
    <w:rPr>
      <w:rFonts w:ascii="Calibri" w:hAnsi="Calibri" w:cs="Tahoma"/>
      <w:szCs w:val="20"/>
    </w:rPr>
  </w:style>
  <w:style w:type="numbering" w:customStyle="1" w:styleId="WWNum2">
    <w:name w:val="WWNum2"/>
    <w:rsid w:val="008D6CE6"/>
    <w:pPr>
      <w:numPr>
        <w:numId w:val="48"/>
      </w:numPr>
    </w:pPr>
  </w:style>
  <w:style w:type="numbering" w:customStyle="1" w:styleId="WWNum3">
    <w:name w:val="WWNum3"/>
    <w:rsid w:val="008D6CE6"/>
    <w:pPr>
      <w:numPr>
        <w:numId w:val="47"/>
      </w:numPr>
    </w:pPr>
  </w:style>
  <w:style w:type="numbering" w:customStyle="1" w:styleId="Listap2">
    <w:name w:val="Lista_p2"/>
    <w:rsid w:val="008D6CE6"/>
    <w:pPr>
      <w:numPr>
        <w:numId w:val="76"/>
      </w:numPr>
    </w:pPr>
  </w:style>
  <w:style w:type="numbering" w:customStyle="1" w:styleId="WWNum1">
    <w:name w:val="WWNum1"/>
    <w:rsid w:val="008D6CE6"/>
    <w:pPr>
      <w:numPr>
        <w:numId w:val="49"/>
      </w:numPr>
    </w:pPr>
  </w:style>
  <w:style w:type="numbering" w:customStyle="1" w:styleId="Listap">
    <w:name w:val="Lista_p"/>
    <w:rsid w:val="008D6CE6"/>
    <w:pPr>
      <w:numPr>
        <w:numId w:val="44"/>
      </w:numPr>
    </w:pPr>
  </w:style>
  <w:style w:type="numbering" w:customStyle="1" w:styleId="Listap1">
    <w:name w:val="Lista_p1"/>
    <w:rsid w:val="008D6CE6"/>
    <w:pPr>
      <w:numPr>
        <w:numId w:val="45"/>
      </w:numPr>
    </w:pPr>
  </w:style>
</w:styles>
</file>

<file path=word/webSettings.xml><?xml version="1.0" encoding="utf-8"?>
<w:webSettings xmlns:r="http://schemas.openxmlformats.org/officeDocument/2006/relationships" xmlns:w="http://schemas.openxmlformats.org/wordprocessingml/2006/main">
  <w:divs>
    <w:div w:id="452291271">
      <w:marLeft w:val="0"/>
      <w:marRight w:val="0"/>
      <w:marTop w:val="0"/>
      <w:marBottom w:val="0"/>
      <w:divBdr>
        <w:top w:val="none" w:sz="0" w:space="0" w:color="auto"/>
        <w:left w:val="none" w:sz="0" w:space="0" w:color="auto"/>
        <w:bottom w:val="none" w:sz="0" w:space="0" w:color="auto"/>
        <w:right w:val="none" w:sz="0" w:space="0" w:color="auto"/>
      </w:divBdr>
    </w:div>
    <w:div w:id="452291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142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4</cp:revision>
  <cp:lastPrinted>2016-11-09T08:09:00Z</cp:lastPrinted>
  <dcterms:created xsi:type="dcterms:W3CDTF">2021-02-02T00:03:00Z</dcterms:created>
  <dcterms:modified xsi:type="dcterms:W3CDTF">2021-02-02T08:48:00Z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0x010100DA000D87F48C6B44AA5694FBDB788732</vt:lpwstr>
  </property>
  <property fmtid="{D5CDD505-2E9C-101B-9397-08002B2CF9AE}" pid="3" name="_ip_UnifiedCompliancePolicyUIAction">
    <vt:lpwstr/>
  </property>
  <property fmtid="{D5CDD505-2E9C-101B-9397-08002B2CF9AE}" pid="4" name="_ip_UnifiedCompliancePolicyProperties">
    <vt:lpwstr/>
  </property>
</Properties>
</file>